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8" w:rsidRPr="00B4072F" w:rsidRDefault="00EB2F28" w:rsidP="00EB2F2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Pr="002349BE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35pt;height:47.7pt;visibility:visible" filled="t">
            <v:imagedata r:id="rId8" o:title="" grayscale="t"/>
          </v:shape>
        </w:pict>
      </w:r>
    </w:p>
    <w:p w:rsidR="00EB2F28" w:rsidRPr="00FF064B" w:rsidRDefault="00EB2F28" w:rsidP="00EB2F28">
      <w:pPr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</w:rPr>
        <w:t>Администрация Красносадовского сельского поселения</w:t>
      </w:r>
    </w:p>
    <w:p w:rsidR="00EB2F28" w:rsidRPr="00FF064B" w:rsidRDefault="00EB2F28" w:rsidP="00EB2F28">
      <w:pPr>
        <w:pStyle w:val="afa"/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  <w:lang w:eastAsia="en-US"/>
        </w:rPr>
        <w:t>Азовского района Ростовской области</w:t>
      </w:r>
      <w:r w:rsidRPr="00FF064B">
        <w:rPr>
          <w:b/>
          <w:bCs/>
          <w:color w:val="000000"/>
          <w:sz w:val="36"/>
          <w:szCs w:val="36"/>
        </w:rPr>
        <w:t xml:space="preserve">  </w:t>
      </w:r>
    </w:p>
    <w:p w:rsidR="00EB2F28" w:rsidRPr="00FF064B" w:rsidRDefault="00EB2F28" w:rsidP="00EB2F28">
      <w:pPr>
        <w:rPr>
          <w:sz w:val="36"/>
          <w:szCs w:val="36"/>
        </w:rPr>
      </w:pPr>
    </w:p>
    <w:p w:rsidR="00EB2F28" w:rsidRPr="00FF064B" w:rsidRDefault="00EB2F28" w:rsidP="00EB2F2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F064B">
        <w:rPr>
          <w:b/>
          <w:sz w:val="36"/>
          <w:szCs w:val="36"/>
        </w:rPr>
        <w:t>ПОСТАНОВЛЕНИЕ</w:t>
      </w:r>
    </w:p>
    <w:p w:rsidR="00EB2F28" w:rsidRPr="00CA4B4A" w:rsidRDefault="00EB2F28" w:rsidP="00EB2F28">
      <w:pPr>
        <w:tabs>
          <w:tab w:val="left" w:pos="4035"/>
        </w:tabs>
        <w:outlineLvl w:val="0"/>
        <w:rPr>
          <w:sz w:val="28"/>
          <w:szCs w:val="28"/>
        </w:rPr>
      </w:pPr>
    </w:p>
    <w:p w:rsidR="00EB2F28" w:rsidRPr="00A00AD1" w:rsidRDefault="00EB2F28" w:rsidP="00EB2F28">
      <w:pPr>
        <w:keepNext/>
        <w:jc w:val="center"/>
        <w:outlineLvl w:val="0"/>
        <w:rPr>
          <w:b/>
          <w:sz w:val="28"/>
          <w:szCs w:val="28"/>
        </w:rPr>
      </w:pPr>
      <w:r w:rsidRPr="00FF064B">
        <w:rPr>
          <w:sz w:val="28"/>
          <w:szCs w:val="28"/>
        </w:rPr>
        <w:t>« 30 » декабря 2021 г.                         № 1</w:t>
      </w:r>
      <w:r>
        <w:rPr>
          <w:sz w:val="28"/>
          <w:szCs w:val="28"/>
        </w:rPr>
        <w:t>71</w:t>
      </w:r>
      <w:r w:rsidRPr="00FF064B">
        <w:rPr>
          <w:sz w:val="28"/>
          <w:szCs w:val="28"/>
        </w:rPr>
        <w:t xml:space="preserve">                               п. Красный Сад</w:t>
      </w:r>
    </w:p>
    <w:p w:rsidR="003D2C8B" w:rsidRDefault="003D2C8B" w:rsidP="00852945">
      <w:pPr>
        <w:pStyle w:val="af7"/>
        <w:rPr>
          <w:b w:val="0"/>
          <w:sz w:val="28"/>
          <w:szCs w:val="28"/>
        </w:rPr>
      </w:pP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</w:t>
      </w:r>
    </w:p>
    <w:p w:rsidR="00BD2B66" w:rsidRDefault="004C2E5D" w:rsidP="00BD2B66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C1325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6C7C52" w:rsidRDefault="0044290F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D2B66" w:rsidRPr="00B924AF">
        <w:rPr>
          <w:bCs/>
          <w:sz w:val="28"/>
          <w:szCs w:val="28"/>
        </w:rPr>
        <w:t>Об утверждении муниципальной программы</w:t>
      </w:r>
    </w:p>
    <w:p w:rsidR="00BD2B66" w:rsidRDefault="006C7C52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Красносадовского сельского поселения</w:t>
      </w:r>
      <w:r w:rsidR="00BD2B66" w:rsidRPr="00B924AF">
        <w:rPr>
          <w:bCs/>
          <w:sz w:val="28"/>
          <w:szCs w:val="28"/>
        </w:rPr>
        <w:t xml:space="preserve"> </w:t>
      </w:r>
    </w:p>
    <w:p w:rsidR="00C13255" w:rsidRDefault="00BD2B66" w:rsidP="00BD2B66">
      <w:pPr>
        <w:pStyle w:val="af"/>
        <w:ind w:left="-142" w:right="850"/>
        <w:rPr>
          <w:bCs/>
          <w:sz w:val="28"/>
          <w:szCs w:val="28"/>
        </w:rPr>
      </w:pPr>
      <w:r w:rsidRPr="00B924AF">
        <w:rPr>
          <w:bCs/>
          <w:sz w:val="28"/>
          <w:szCs w:val="28"/>
        </w:rPr>
        <w:t>«</w:t>
      </w:r>
      <w:r w:rsidR="00C13255">
        <w:rPr>
          <w:bCs/>
          <w:sz w:val="28"/>
          <w:szCs w:val="28"/>
        </w:rPr>
        <w:t xml:space="preserve">Развитие культуры </w:t>
      </w:r>
      <w:r w:rsidRPr="00B924AF">
        <w:rPr>
          <w:bCs/>
          <w:sz w:val="28"/>
          <w:szCs w:val="28"/>
        </w:rPr>
        <w:t>Красносадовско</w:t>
      </w:r>
      <w:r w:rsidR="006C7C52">
        <w:rPr>
          <w:bCs/>
          <w:sz w:val="28"/>
          <w:szCs w:val="28"/>
        </w:rPr>
        <w:t>го</w:t>
      </w:r>
    </w:p>
    <w:p w:rsidR="00ED056F" w:rsidRPr="0044290F" w:rsidRDefault="00BD2B66" w:rsidP="00BD2B66">
      <w:pPr>
        <w:pStyle w:val="af"/>
        <w:ind w:left="-142" w:right="850"/>
        <w:rPr>
          <w:sz w:val="28"/>
          <w:szCs w:val="28"/>
        </w:rPr>
      </w:pPr>
      <w:r w:rsidRPr="00B924AF">
        <w:rPr>
          <w:bCs/>
          <w:sz w:val="28"/>
          <w:szCs w:val="28"/>
        </w:rPr>
        <w:t>сельско</w:t>
      </w:r>
      <w:r w:rsidR="006C7C52">
        <w:rPr>
          <w:bCs/>
          <w:sz w:val="28"/>
          <w:szCs w:val="28"/>
        </w:rPr>
        <w:t>го</w:t>
      </w:r>
      <w:r w:rsidRPr="00B924AF">
        <w:rPr>
          <w:bCs/>
          <w:sz w:val="28"/>
          <w:szCs w:val="28"/>
        </w:rPr>
        <w:t xml:space="preserve"> поселени</w:t>
      </w:r>
      <w:r w:rsidR="006C7C52">
        <w:rPr>
          <w:bCs/>
          <w:sz w:val="28"/>
          <w:szCs w:val="28"/>
        </w:rPr>
        <w:t>я</w:t>
      </w:r>
      <w:r w:rsidRPr="00B924AF">
        <w:rPr>
          <w:bCs/>
          <w:sz w:val="28"/>
          <w:szCs w:val="28"/>
        </w:rPr>
        <w:t>»</w:t>
      </w:r>
      <w:r w:rsidR="00C22E64" w:rsidRPr="00820554">
        <w:rPr>
          <w:kern w:val="2"/>
          <w:sz w:val="28"/>
          <w:szCs w:val="28"/>
        </w:rPr>
        <w:t xml:space="preserve">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</w:t>
      </w:r>
      <w:r w:rsidR="00EB2F28" w:rsidRPr="00EF1AF3">
        <w:rPr>
          <w:kern w:val="2"/>
          <w:sz w:val="28"/>
          <w:szCs w:val="28"/>
        </w:rPr>
        <w:t xml:space="preserve">Решением Собрания депутатов </w:t>
      </w:r>
      <w:r w:rsidR="00EB2F28">
        <w:rPr>
          <w:kern w:val="2"/>
          <w:sz w:val="28"/>
          <w:szCs w:val="28"/>
        </w:rPr>
        <w:t>Красносадовск</w:t>
      </w:r>
      <w:r w:rsidR="00EB2F28" w:rsidRPr="00EF1AF3">
        <w:rPr>
          <w:kern w:val="2"/>
          <w:sz w:val="28"/>
          <w:szCs w:val="28"/>
        </w:rPr>
        <w:t>ого сельского поселения Азовского района от 2</w:t>
      </w:r>
      <w:r w:rsidR="00EB2F28">
        <w:rPr>
          <w:kern w:val="2"/>
          <w:sz w:val="28"/>
          <w:szCs w:val="28"/>
        </w:rPr>
        <w:t>7 декабря 2021 №22</w:t>
      </w:r>
      <w:r w:rsidR="00EB2F28" w:rsidRPr="00EF1AF3">
        <w:rPr>
          <w:kern w:val="2"/>
          <w:sz w:val="28"/>
          <w:szCs w:val="28"/>
        </w:rPr>
        <w:t xml:space="preserve"> «О бюджете </w:t>
      </w:r>
      <w:r w:rsidR="00EB2F28">
        <w:rPr>
          <w:kern w:val="2"/>
          <w:sz w:val="28"/>
          <w:szCs w:val="28"/>
        </w:rPr>
        <w:t>Красносадовск</w:t>
      </w:r>
      <w:r w:rsidR="00EB2F28" w:rsidRPr="00EF1AF3">
        <w:rPr>
          <w:kern w:val="2"/>
          <w:sz w:val="28"/>
          <w:szCs w:val="28"/>
        </w:rPr>
        <w:t>ого сельского поселения Азовского района на 20</w:t>
      </w:r>
      <w:r w:rsidR="00EB2F28">
        <w:rPr>
          <w:kern w:val="2"/>
          <w:sz w:val="28"/>
          <w:szCs w:val="28"/>
        </w:rPr>
        <w:t>22</w:t>
      </w:r>
      <w:r w:rsidR="00EB2F28" w:rsidRPr="00EF1AF3">
        <w:rPr>
          <w:kern w:val="2"/>
          <w:sz w:val="28"/>
          <w:szCs w:val="28"/>
        </w:rPr>
        <w:t xml:space="preserve"> год и плановый период 202</w:t>
      </w:r>
      <w:r w:rsidR="00EB2F28">
        <w:rPr>
          <w:kern w:val="2"/>
          <w:sz w:val="28"/>
          <w:szCs w:val="28"/>
        </w:rPr>
        <w:t>3</w:t>
      </w:r>
      <w:r w:rsidR="00EB2F28" w:rsidRPr="00EF1AF3">
        <w:rPr>
          <w:kern w:val="2"/>
          <w:sz w:val="28"/>
          <w:szCs w:val="28"/>
        </w:rPr>
        <w:t xml:space="preserve"> и 202</w:t>
      </w:r>
      <w:r w:rsidR="00EB2F28">
        <w:rPr>
          <w:kern w:val="2"/>
          <w:sz w:val="28"/>
          <w:szCs w:val="28"/>
        </w:rPr>
        <w:t>4</w:t>
      </w:r>
      <w:r w:rsidR="00EB2F28" w:rsidRPr="00EF1AF3">
        <w:rPr>
          <w:kern w:val="2"/>
          <w:sz w:val="28"/>
          <w:szCs w:val="28"/>
        </w:rPr>
        <w:t xml:space="preserve"> годов»</w:t>
      </w:r>
      <w:r w:rsidR="008C27A1">
        <w:rPr>
          <w:kern w:val="2"/>
          <w:sz w:val="28"/>
          <w:szCs w:val="28"/>
        </w:rPr>
        <w:t>,</w:t>
      </w:r>
      <w:r w:rsidR="00FE553D">
        <w:rPr>
          <w:kern w:val="2"/>
          <w:sz w:val="28"/>
          <w:szCs w:val="28"/>
        </w:rPr>
        <w:t xml:space="preserve"> </w:t>
      </w:r>
      <w:r w:rsidR="00EB2F28">
        <w:rPr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дминистрация Красносадовского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</w:t>
      </w:r>
      <w:r w:rsidRPr="00814C60">
        <w:rPr>
          <w:bCs/>
          <w:sz w:val="28"/>
          <w:szCs w:val="28"/>
        </w:rPr>
        <w:t>. №</w:t>
      </w:r>
      <w:r w:rsidR="00933254" w:rsidRPr="00814C60">
        <w:rPr>
          <w:bCs/>
          <w:sz w:val="28"/>
          <w:szCs w:val="28"/>
        </w:rPr>
        <w:t>92/</w:t>
      </w:r>
      <w:r w:rsidR="00C13255">
        <w:rPr>
          <w:bCs/>
          <w:sz w:val="28"/>
          <w:szCs w:val="28"/>
        </w:rPr>
        <w:t>7</w:t>
      </w:r>
      <w:r w:rsidRPr="00814C60">
        <w:rPr>
          <w:bCs/>
          <w:sz w:val="28"/>
          <w:szCs w:val="28"/>
        </w:rPr>
        <w:t xml:space="preserve"> </w:t>
      </w:r>
      <w:r w:rsidR="00C13255" w:rsidRPr="00E83463">
        <w:rPr>
          <w:sz w:val="28"/>
          <w:szCs w:val="28"/>
          <w:lang w:eastAsia="ar-SA"/>
        </w:rPr>
        <w:t>«</w:t>
      </w:r>
      <w:r w:rsidR="00C13255" w:rsidRPr="00E83463">
        <w:rPr>
          <w:rFonts w:eastAsia="Calibri"/>
          <w:sz w:val="28"/>
          <w:szCs w:val="28"/>
        </w:rPr>
        <w:t xml:space="preserve">Развитие культуры </w:t>
      </w:r>
      <w:r w:rsidR="00C13255">
        <w:rPr>
          <w:rFonts w:eastAsia="Calibri"/>
          <w:sz w:val="28"/>
          <w:szCs w:val="28"/>
        </w:rPr>
        <w:t>Красносадовского</w:t>
      </w:r>
      <w:r w:rsidR="00C13255" w:rsidRPr="00E83463">
        <w:rPr>
          <w:rFonts w:eastAsia="Calibri"/>
          <w:sz w:val="28"/>
          <w:szCs w:val="28"/>
        </w:rPr>
        <w:t xml:space="preserve"> сельского поселения</w:t>
      </w:r>
      <w:r w:rsidR="00C13255" w:rsidRPr="00E83463">
        <w:rPr>
          <w:sz w:val="28"/>
          <w:szCs w:val="28"/>
          <w:lang w:eastAsia="ar-SA"/>
        </w:rPr>
        <w:t>»</w:t>
      </w:r>
      <w:r w:rsidRPr="00814C60">
        <w:rPr>
          <w:bCs/>
          <w:kern w:val="2"/>
          <w:sz w:val="28"/>
          <w:szCs w:val="28"/>
        </w:rPr>
        <w:t xml:space="preserve"> </w:t>
      </w:r>
      <w:r w:rsidRPr="00814C60">
        <w:rPr>
          <w:bCs/>
          <w:sz w:val="28"/>
          <w:szCs w:val="28"/>
        </w:rPr>
        <w:t xml:space="preserve"> внести сл</w:t>
      </w:r>
      <w:r w:rsidRPr="00814C60">
        <w:rPr>
          <w:bCs/>
          <w:sz w:val="28"/>
          <w:szCs w:val="28"/>
        </w:rPr>
        <w:t>е</w:t>
      </w:r>
      <w:r w:rsidRPr="00814C60">
        <w:rPr>
          <w:bCs/>
          <w:sz w:val="28"/>
          <w:szCs w:val="28"/>
        </w:rPr>
        <w:t>дующие изменения</w:t>
      </w:r>
      <w:r>
        <w:rPr>
          <w:bCs/>
          <w:sz w:val="28"/>
          <w:szCs w:val="28"/>
        </w:rPr>
        <w:t>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 w:rsidR="00EB2F28"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963B9C">
        <w:rPr>
          <w:bCs/>
          <w:sz w:val="28"/>
          <w:szCs w:val="28"/>
        </w:rPr>
        <w:t>7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14C60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814C6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EA" w:rsidRPr="00814C60" w:rsidRDefault="007F37EA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8C27A1">
              <w:rPr>
                <w:sz w:val="28"/>
                <w:szCs w:val="28"/>
              </w:rPr>
              <w:t>6</w:t>
            </w:r>
            <w:r w:rsidR="00126E74">
              <w:rPr>
                <w:sz w:val="28"/>
                <w:szCs w:val="28"/>
              </w:rPr>
              <w:t>6355</w:t>
            </w:r>
            <w:r w:rsidR="00B96B40">
              <w:rPr>
                <w:sz w:val="28"/>
                <w:szCs w:val="28"/>
              </w:rPr>
              <w:t>,</w:t>
            </w:r>
            <w:r w:rsidR="00126E74">
              <w:rPr>
                <w:sz w:val="28"/>
                <w:szCs w:val="28"/>
              </w:rPr>
              <w:t>9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1107E4" w:rsidRPr="000632A5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C13255">
              <w:rPr>
                <w:sz w:val="28"/>
                <w:szCs w:val="28"/>
              </w:rPr>
              <w:t>5</w:t>
            </w:r>
            <w:r w:rsidR="00A00F4D">
              <w:rPr>
                <w:sz w:val="28"/>
                <w:szCs w:val="28"/>
              </w:rPr>
              <w:t>722</w:t>
            </w:r>
            <w:r w:rsidR="00C13255">
              <w:rPr>
                <w:sz w:val="28"/>
                <w:szCs w:val="28"/>
              </w:rPr>
              <w:t>,</w:t>
            </w:r>
            <w:r w:rsidR="00A00F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107E4" w:rsidRPr="000632A5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25288">
              <w:rPr>
                <w:sz w:val="28"/>
                <w:szCs w:val="28"/>
              </w:rPr>
              <w:t>5</w:t>
            </w:r>
            <w:r w:rsidR="00FE553D">
              <w:rPr>
                <w:sz w:val="28"/>
                <w:szCs w:val="28"/>
              </w:rPr>
              <w:t>939</w:t>
            </w:r>
            <w:r w:rsidR="00925288">
              <w:rPr>
                <w:sz w:val="28"/>
                <w:szCs w:val="28"/>
              </w:rPr>
              <w:t>,4</w:t>
            </w:r>
            <w:r w:rsidR="00C73056"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107E4" w:rsidRPr="000632A5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8C27A1">
              <w:rPr>
                <w:sz w:val="28"/>
                <w:szCs w:val="28"/>
              </w:rPr>
              <w:t>6</w:t>
            </w:r>
            <w:r w:rsidR="001D5532" w:rsidRPr="00126E74">
              <w:rPr>
                <w:sz w:val="28"/>
                <w:szCs w:val="28"/>
              </w:rPr>
              <w:t>325</w:t>
            </w:r>
            <w:r w:rsidR="008E418D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107E4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lastRenderedPageBreak/>
              <w:t xml:space="preserve">2022 год – </w:t>
            </w:r>
            <w:r w:rsidR="00126E74">
              <w:rPr>
                <w:sz w:val="28"/>
                <w:szCs w:val="28"/>
              </w:rPr>
              <w:t>6393,9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 w:rsidR="00126E74">
              <w:rPr>
                <w:color w:val="000000"/>
                <w:sz w:val="28"/>
                <w:szCs w:val="28"/>
              </w:rPr>
              <w:t>5595,8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 w:rsidR="00126E74">
              <w:rPr>
                <w:color w:val="000000"/>
                <w:sz w:val="28"/>
                <w:szCs w:val="28"/>
              </w:rPr>
              <w:t>4765,0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D056F" w:rsidRPr="00814C60" w:rsidRDefault="00C13255" w:rsidP="00A00F4D">
            <w:pPr>
              <w:autoSpaceDE w:val="0"/>
              <w:autoSpaceDN w:val="0"/>
              <w:adjustRightInd w:val="0"/>
              <w:spacing w:line="244" w:lineRule="auto"/>
              <w:ind w:left="14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E81212" w:rsidRPr="00814C60" w:rsidRDefault="00E81212" w:rsidP="00A00F4D">
            <w:pPr>
              <w:autoSpaceDE w:val="0"/>
              <w:autoSpaceDN w:val="0"/>
              <w:adjustRightInd w:val="0"/>
              <w:spacing w:line="244" w:lineRule="auto"/>
              <w:ind w:left="14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61421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6F44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18D" w:rsidRPr="00814C60" w:rsidRDefault="00614216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614216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подпрограммы из средств бюджета сельского </w:t>
            </w:r>
            <w:r w:rsidR="008E418D" w:rsidRPr="00814C60">
              <w:rPr>
                <w:sz w:val="28"/>
                <w:szCs w:val="28"/>
              </w:rPr>
              <w:t xml:space="preserve">поселения составляет – </w:t>
            </w:r>
            <w:r w:rsidR="001D5532" w:rsidRPr="001D5532">
              <w:rPr>
                <w:sz w:val="28"/>
                <w:szCs w:val="28"/>
              </w:rPr>
              <w:t>6</w:t>
            </w:r>
            <w:r w:rsidR="00126E74">
              <w:rPr>
                <w:sz w:val="28"/>
                <w:szCs w:val="28"/>
              </w:rPr>
              <w:t>6355,9</w:t>
            </w:r>
            <w:r w:rsidR="008E418D"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8E418D" w:rsidRPr="000632A5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5722,5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8E418D" w:rsidRPr="000632A5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5939,4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8E418D" w:rsidRPr="000632A5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8C27A1">
              <w:rPr>
                <w:sz w:val="28"/>
                <w:szCs w:val="28"/>
              </w:rPr>
              <w:t>6</w:t>
            </w:r>
            <w:r w:rsidR="001D5532" w:rsidRPr="00126E74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 xml:space="preserve">,3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26E74" w:rsidRDefault="00126E74" w:rsidP="00126E74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6393,9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5595,8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4765,0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26E74" w:rsidRPr="00532B61" w:rsidRDefault="00126E74" w:rsidP="00126E74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976FF" w:rsidRPr="00614216" w:rsidRDefault="00126E74" w:rsidP="00126E7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363D8F" w:rsidRDefault="00363D8F" w:rsidP="004C2E5D">
      <w:pPr>
        <w:rPr>
          <w:color w:val="000000"/>
          <w:sz w:val="28"/>
          <w:szCs w:val="28"/>
        </w:rPr>
      </w:pPr>
    </w:p>
    <w:p w:rsidR="00363D8F" w:rsidRDefault="00363D8F" w:rsidP="00363D8F">
      <w:pPr>
        <w:ind w:right="-108"/>
        <w:rPr>
          <w:sz w:val="28"/>
        </w:rPr>
      </w:pPr>
      <w:r>
        <w:rPr>
          <w:sz w:val="28"/>
        </w:rPr>
        <w:t xml:space="preserve">               Глава Администрации </w:t>
      </w:r>
    </w:p>
    <w:p w:rsidR="00363D8F" w:rsidRPr="005227D7" w:rsidRDefault="00363D8F" w:rsidP="00363D8F">
      <w:pPr>
        <w:rPr>
          <w:color w:val="000000"/>
          <w:sz w:val="28"/>
          <w:szCs w:val="28"/>
        </w:rPr>
      </w:pPr>
      <w:r>
        <w:rPr>
          <w:sz w:val="28"/>
        </w:rPr>
        <w:t xml:space="preserve">Красносадовского сельского поселения                                          </w:t>
      </w:r>
      <w:r w:rsidRPr="005227D7">
        <w:rPr>
          <w:sz w:val="28"/>
        </w:rPr>
        <w:t>Н.</w:t>
      </w:r>
      <w:r>
        <w:rPr>
          <w:sz w:val="28"/>
        </w:rPr>
        <w:t>П</w:t>
      </w:r>
      <w:r w:rsidRPr="005227D7">
        <w:rPr>
          <w:sz w:val="28"/>
        </w:rPr>
        <w:t>.</w:t>
      </w:r>
      <w:r>
        <w:rPr>
          <w:sz w:val="28"/>
        </w:rPr>
        <w:t>Пивн</w:t>
      </w:r>
      <w:r w:rsidRPr="005227D7">
        <w:rPr>
          <w:sz w:val="28"/>
        </w:rPr>
        <w:t>енко</w:t>
      </w: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F41357" w:rsidRDefault="00065422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CE1696">
        <w:rPr>
          <w:color w:val="000000"/>
          <w:sz w:val="24"/>
          <w:szCs w:val="24"/>
        </w:rPr>
        <w:t>30</w:t>
      </w:r>
      <w:r w:rsidR="00F41357" w:rsidRPr="004140D0">
        <w:rPr>
          <w:color w:val="000000"/>
          <w:sz w:val="24"/>
          <w:szCs w:val="24"/>
        </w:rPr>
        <w:t>.</w:t>
      </w:r>
      <w:r w:rsidR="00CE1696">
        <w:rPr>
          <w:color w:val="000000"/>
          <w:sz w:val="24"/>
          <w:szCs w:val="24"/>
        </w:rPr>
        <w:t>12</w:t>
      </w:r>
      <w:r w:rsidR="00F41357" w:rsidRPr="004140D0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E072F">
        <w:rPr>
          <w:color w:val="000000"/>
          <w:sz w:val="24"/>
          <w:szCs w:val="24"/>
        </w:rPr>
        <w:t>1</w:t>
      </w:r>
      <w:r w:rsidR="00F41357" w:rsidRPr="004140D0">
        <w:rPr>
          <w:color w:val="000000"/>
          <w:sz w:val="24"/>
          <w:szCs w:val="24"/>
        </w:rPr>
        <w:t xml:space="preserve"> №</w:t>
      </w:r>
      <w:r w:rsidR="00CE1696">
        <w:rPr>
          <w:color w:val="000000"/>
          <w:sz w:val="24"/>
          <w:szCs w:val="24"/>
          <w:lang w:val="en-US"/>
        </w:rPr>
        <w:t>1</w:t>
      </w:r>
      <w:r w:rsidR="00CE1696">
        <w:rPr>
          <w:color w:val="000000"/>
          <w:sz w:val="24"/>
          <w:szCs w:val="24"/>
        </w:rPr>
        <w:t>71</w:t>
      </w:r>
      <w:r w:rsidR="00F41357">
        <w:rPr>
          <w:color w:val="000000"/>
          <w:sz w:val="24"/>
          <w:szCs w:val="24"/>
        </w:rPr>
        <w:t xml:space="preserve"> </w:t>
      </w:r>
    </w:p>
    <w:p w:rsidR="00E40770" w:rsidRPr="00E40770" w:rsidRDefault="00F945A9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E40770" w:rsidRPr="00E40770">
        <w:rPr>
          <w:bCs/>
          <w:kern w:val="2"/>
          <w:sz w:val="28"/>
          <w:szCs w:val="28"/>
        </w:rPr>
        <w:t>Приложение № 3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E40770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Красносадовского сельского поселения 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>«</w:t>
      </w:r>
      <w:r w:rsidRPr="00E40770">
        <w:rPr>
          <w:kern w:val="2"/>
          <w:sz w:val="28"/>
          <w:szCs w:val="28"/>
        </w:rPr>
        <w:t>Развитие культуры Красносадовского сельского поселения</w:t>
      </w:r>
      <w:r w:rsidRPr="00E40770">
        <w:rPr>
          <w:bCs/>
          <w:kern w:val="2"/>
          <w:sz w:val="28"/>
          <w:szCs w:val="28"/>
        </w:rPr>
        <w:t>»</w:t>
      </w:r>
    </w:p>
    <w:p w:rsidR="00E40770" w:rsidRPr="00E40770" w:rsidRDefault="00E40770" w:rsidP="00E40770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РАСХОДЫ</w:t>
      </w: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местного бюджета на реализацию муниципальной программы Красносадовского сельского поселения «Развитие культуры Красносадовского сельского поселения»</w:t>
      </w:r>
    </w:p>
    <w:p w:rsidR="00E40770" w:rsidRPr="00A76E0B" w:rsidRDefault="00E40770" w:rsidP="00E40770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9"/>
        <w:gridCol w:w="1395"/>
        <w:gridCol w:w="517"/>
        <w:gridCol w:w="517"/>
        <w:gridCol w:w="644"/>
        <w:gridCol w:w="518"/>
        <w:gridCol w:w="895"/>
        <w:gridCol w:w="657"/>
        <w:gridCol w:w="629"/>
        <w:gridCol w:w="770"/>
        <w:gridCol w:w="769"/>
        <w:gridCol w:w="720"/>
        <w:gridCol w:w="709"/>
        <w:gridCol w:w="708"/>
        <w:gridCol w:w="709"/>
        <w:gridCol w:w="709"/>
        <w:gridCol w:w="709"/>
        <w:gridCol w:w="708"/>
        <w:gridCol w:w="737"/>
      </w:tblGrid>
      <w:tr w:rsidR="00E40770" w:rsidRPr="00A76E0B" w:rsidTr="00A44D55">
        <w:trPr>
          <w:tblHeader/>
        </w:trPr>
        <w:tc>
          <w:tcPr>
            <w:tcW w:w="1949" w:type="dxa"/>
            <w:vMerge w:val="restart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95" w:type="dxa"/>
            <w:vMerge w:val="restart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A76E0B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A76E0B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196" w:type="dxa"/>
            <w:gridSpan w:val="4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95" w:type="dxa"/>
            <w:vMerge w:val="restart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34" w:type="dxa"/>
            <w:gridSpan w:val="12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40770" w:rsidRPr="00A76E0B" w:rsidTr="00A44D55">
        <w:trPr>
          <w:tblHeader/>
        </w:trPr>
        <w:tc>
          <w:tcPr>
            <w:tcW w:w="1949" w:type="dxa"/>
            <w:vMerge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Merge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1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44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18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95" w:type="dxa"/>
            <w:vMerge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62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2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8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37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2030</w:t>
            </w:r>
          </w:p>
        </w:tc>
      </w:tr>
      <w:tr w:rsidR="00E40770" w:rsidRPr="00A76E0B" w:rsidTr="00A44D55">
        <w:trPr>
          <w:tblHeader/>
        </w:trPr>
        <w:tc>
          <w:tcPr>
            <w:tcW w:w="194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95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1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1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44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18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5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2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6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40770" w:rsidRPr="00A76E0B" w:rsidTr="00A44D55">
        <w:tc>
          <w:tcPr>
            <w:tcW w:w="1949" w:type="dxa"/>
            <w:vMerge w:val="restart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Муниципальная программа «Развитие культуры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  <w:r w:rsidRPr="0087736D">
              <w:rPr>
                <w:bCs/>
                <w:kern w:val="2"/>
              </w:rPr>
              <w:t>»</w:t>
            </w:r>
          </w:p>
        </w:tc>
        <w:tc>
          <w:tcPr>
            <w:tcW w:w="1395" w:type="dxa"/>
            <w:vMerge w:val="restart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>всего</w:t>
            </w:r>
          </w:p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в том числе: </w:t>
            </w:r>
          </w:p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1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7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E40770" w:rsidRPr="00A44D55" w:rsidRDefault="00C778DB" w:rsidP="00A44D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 w:rsidR="00A44D55">
              <w:rPr>
                <w:spacing w:val="-10"/>
                <w:kern w:val="2"/>
                <w:sz w:val="22"/>
                <w:szCs w:val="22"/>
              </w:rPr>
              <w:t>6355,9</w:t>
            </w:r>
          </w:p>
        </w:tc>
        <w:tc>
          <w:tcPr>
            <w:tcW w:w="657" w:type="dxa"/>
            <w:hideMark/>
          </w:tcPr>
          <w:p w:rsidR="00E40770" w:rsidRPr="00A44D55" w:rsidRDefault="00E40770" w:rsidP="00790F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</w:t>
            </w:r>
            <w:r w:rsidR="00790FA7" w:rsidRPr="00A44D55">
              <w:rPr>
                <w:spacing w:val="-10"/>
                <w:kern w:val="2"/>
                <w:sz w:val="22"/>
                <w:szCs w:val="22"/>
              </w:rPr>
              <w:t>722,5</w:t>
            </w:r>
          </w:p>
        </w:tc>
        <w:tc>
          <w:tcPr>
            <w:tcW w:w="629" w:type="dxa"/>
            <w:hideMark/>
          </w:tcPr>
          <w:p w:rsidR="00E40770" w:rsidRPr="00A44D55" w:rsidRDefault="00F56CB7" w:rsidP="009A33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</w:t>
            </w:r>
            <w:r w:rsidR="009A3302" w:rsidRPr="00A44D55">
              <w:rPr>
                <w:spacing w:val="-10"/>
                <w:kern w:val="2"/>
                <w:sz w:val="22"/>
                <w:szCs w:val="22"/>
              </w:rPr>
              <w:t>939</w:t>
            </w:r>
            <w:r w:rsidRPr="00A44D55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770" w:type="dxa"/>
            <w:hideMark/>
          </w:tcPr>
          <w:p w:rsidR="00E40770" w:rsidRPr="00A44D55" w:rsidRDefault="008C27A1" w:rsidP="00B16B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 w:rsidR="00B16BC6" w:rsidRPr="00A44D55">
              <w:rPr>
                <w:spacing w:val="-10"/>
                <w:kern w:val="2"/>
                <w:sz w:val="22"/>
                <w:szCs w:val="22"/>
              </w:rPr>
              <w:t>325</w:t>
            </w:r>
            <w:r w:rsidR="009A3302" w:rsidRPr="00A44D55"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69" w:type="dxa"/>
            <w:hideMark/>
          </w:tcPr>
          <w:p w:rsidR="00E40770" w:rsidRPr="00A44D55" w:rsidRDefault="00A44D55" w:rsidP="00775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720" w:type="dxa"/>
            <w:hideMark/>
          </w:tcPr>
          <w:p w:rsidR="00E40770" w:rsidRPr="00A44D55" w:rsidRDefault="00A44D55" w:rsidP="00775E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709" w:type="dxa"/>
            <w:hideMark/>
          </w:tcPr>
          <w:p w:rsidR="00E40770" w:rsidRPr="00A44D55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708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8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37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E40770" w:rsidRPr="00A76E0B" w:rsidTr="00A44D55">
        <w:tc>
          <w:tcPr>
            <w:tcW w:w="1949" w:type="dxa"/>
            <w:vMerge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95" w:type="dxa"/>
            <w:vMerge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17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17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4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18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5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29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9" w:type="dxa"/>
            <w:hideMark/>
          </w:tcPr>
          <w:p w:rsidR="00E40770" w:rsidRPr="00A44D55" w:rsidRDefault="00E40770" w:rsidP="00DD30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8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37" w:type="dxa"/>
          </w:tcPr>
          <w:p w:rsidR="00E40770" w:rsidRPr="00A44D55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44D55" w:rsidRPr="00A76E0B" w:rsidTr="00A44D55">
        <w:tc>
          <w:tcPr>
            <w:tcW w:w="1949" w:type="dxa"/>
            <w:hideMark/>
          </w:tcPr>
          <w:p w:rsidR="00A44D55" w:rsidRPr="0087736D" w:rsidRDefault="00A44D55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>Подпро</w:t>
            </w:r>
            <w:r w:rsidRPr="0087736D">
              <w:rPr>
                <w:kern w:val="2"/>
              </w:rPr>
              <w:softHyphen/>
              <w:t>грамма 1 «</w:t>
            </w:r>
            <w:r w:rsidRPr="0087736D">
              <w:rPr>
                <w:color w:val="000000"/>
              </w:rPr>
              <w:t>Развитие культуры</w:t>
            </w:r>
            <w:r w:rsidRPr="0087736D">
              <w:rPr>
                <w:kern w:val="2"/>
              </w:rPr>
              <w:t>»</w:t>
            </w:r>
          </w:p>
        </w:tc>
        <w:tc>
          <w:tcPr>
            <w:tcW w:w="1395" w:type="dxa"/>
            <w:hideMark/>
          </w:tcPr>
          <w:p w:rsidR="00A44D55" w:rsidRPr="0087736D" w:rsidRDefault="00A44D55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17" w:type="dxa"/>
            <w:hideMark/>
          </w:tcPr>
          <w:p w:rsidR="00A44D55" w:rsidRPr="00A44D55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17" w:type="dxa"/>
            <w:hideMark/>
          </w:tcPr>
          <w:p w:rsidR="00A44D55" w:rsidRPr="00A44D55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4" w:type="dxa"/>
            <w:hideMark/>
          </w:tcPr>
          <w:p w:rsidR="00A44D55" w:rsidRPr="00A44D55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18" w:type="dxa"/>
            <w:hideMark/>
          </w:tcPr>
          <w:p w:rsidR="00A44D55" w:rsidRPr="00A44D55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5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6355,9</w:t>
            </w:r>
          </w:p>
        </w:tc>
        <w:tc>
          <w:tcPr>
            <w:tcW w:w="657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5722,5</w:t>
            </w:r>
          </w:p>
        </w:tc>
        <w:tc>
          <w:tcPr>
            <w:tcW w:w="629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5939,4</w:t>
            </w:r>
          </w:p>
        </w:tc>
        <w:tc>
          <w:tcPr>
            <w:tcW w:w="770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6325,3</w:t>
            </w:r>
          </w:p>
        </w:tc>
        <w:tc>
          <w:tcPr>
            <w:tcW w:w="769" w:type="dxa"/>
            <w:hideMark/>
          </w:tcPr>
          <w:p w:rsidR="00A44D55" w:rsidRPr="00A44D55" w:rsidRDefault="00A44D55" w:rsidP="00F92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720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709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708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8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37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A44D55" w:rsidRPr="00A76E0B" w:rsidTr="00A44D55">
        <w:trPr>
          <w:trHeight w:val="1157"/>
        </w:trPr>
        <w:tc>
          <w:tcPr>
            <w:tcW w:w="1949" w:type="dxa"/>
            <w:vMerge w:val="restart"/>
            <w:hideMark/>
          </w:tcPr>
          <w:p w:rsidR="00A44D55" w:rsidRPr="0087736D" w:rsidRDefault="00A44D55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lastRenderedPageBreak/>
              <w:t>Основное мероприятие 1.1.</w:t>
            </w:r>
            <w:r>
              <w:rPr>
                <w:kern w:val="2"/>
              </w:rPr>
              <w:t xml:space="preserve"> </w:t>
            </w:r>
            <w:r w:rsidRPr="0087736D">
              <w:t xml:space="preserve">Финансовое обеспечение деятельности муниципального учреждения культуры МБУК </w:t>
            </w:r>
            <w:r>
              <w:t>«</w:t>
            </w:r>
            <w:r w:rsidRPr="0087736D">
              <w:t xml:space="preserve">СДК </w:t>
            </w:r>
            <w:r>
              <w:t>п.Красный Сад»</w:t>
            </w:r>
          </w:p>
        </w:tc>
        <w:tc>
          <w:tcPr>
            <w:tcW w:w="1395" w:type="dxa"/>
            <w:hideMark/>
          </w:tcPr>
          <w:p w:rsidR="00A44D55" w:rsidRPr="0087736D" w:rsidRDefault="00A44D55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17" w:type="dxa"/>
            <w:hideMark/>
          </w:tcPr>
          <w:p w:rsidR="00A44D55" w:rsidRPr="00A76E0B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7" w:type="dxa"/>
            <w:hideMark/>
          </w:tcPr>
          <w:p w:rsidR="00A44D55" w:rsidRPr="00A76E0B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A44D55" w:rsidRPr="00A76E0B" w:rsidRDefault="00A44D55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A44D55" w:rsidRDefault="00A44D55" w:rsidP="00DD307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1010028590</w:t>
            </w:r>
          </w:p>
          <w:p w:rsidR="00A44D55" w:rsidRPr="00A76E0B" w:rsidRDefault="00A44D55" w:rsidP="00DD307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A44D55" w:rsidRPr="00A76E0B" w:rsidRDefault="00A44D55" w:rsidP="000D5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610</w:t>
            </w:r>
          </w:p>
        </w:tc>
        <w:tc>
          <w:tcPr>
            <w:tcW w:w="895" w:type="dxa"/>
            <w:hideMark/>
          </w:tcPr>
          <w:p w:rsidR="00A44D55" w:rsidRPr="00A44D55" w:rsidRDefault="00A44D55" w:rsidP="00A44D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6039,9</w:t>
            </w:r>
          </w:p>
        </w:tc>
        <w:tc>
          <w:tcPr>
            <w:tcW w:w="657" w:type="dxa"/>
            <w:hideMark/>
          </w:tcPr>
          <w:p w:rsidR="00A44D55" w:rsidRPr="00A44D55" w:rsidRDefault="00A44D55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5722,5</w:t>
            </w:r>
          </w:p>
        </w:tc>
        <w:tc>
          <w:tcPr>
            <w:tcW w:w="629" w:type="dxa"/>
            <w:hideMark/>
          </w:tcPr>
          <w:p w:rsidR="00A44D55" w:rsidRPr="00A44D55" w:rsidRDefault="00A44D55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5939,4</w:t>
            </w:r>
          </w:p>
        </w:tc>
        <w:tc>
          <w:tcPr>
            <w:tcW w:w="770" w:type="dxa"/>
            <w:hideMark/>
          </w:tcPr>
          <w:p w:rsidR="00A44D55" w:rsidRPr="00A44D55" w:rsidRDefault="00A44D55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6009,3</w:t>
            </w:r>
          </w:p>
        </w:tc>
        <w:tc>
          <w:tcPr>
            <w:tcW w:w="769" w:type="dxa"/>
            <w:hideMark/>
          </w:tcPr>
          <w:p w:rsidR="00A44D55" w:rsidRPr="00A44D55" w:rsidRDefault="00A44D55" w:rsidP="00F92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720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709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708" w:type="dxa"/>
            <w:hideMark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9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08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737" w:type="dxa"/>
          </w:tcPr>
          <w:p w:rsidR="00A44D55" w:rsidRPr="00A44D55" w:rsidRDefault="00A44D55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B16BC6" w:rsidRPr="00A76E0B" w:rsidTr="00A44D55">
        <w:trPr>
          <w:trHeight w:val="586"/>
        </w:trPr>
        <w:tc>
          <w:tcPr>
            <w:tcW w:w="1949" w:type="dxa"/>
            <w:vMerge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95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17" w:type="dxa"/>
            <w:hideMark/>
          </w:tcPr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17" w:type="dxa"/>
            <w:hideMark/>
          </w:tcPr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16BC6" w:rsidRDefault="00B16BC6" w:rsidP="0056453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1010071180</w:t>
            </w:r>
          </w:p>
          <w:p w:rsidR="00B16BC6" w:rsidRPr="00A76E0B" w:rsidRDefault="00B16BC6" w:rsidP="0056453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610</w:t>
            </w:r>
          </w:p>
        </w:tc>
        <w:tc>
          <w:tcPr>
            <w:tcW w:w="895" w:type="dxa"/>
            <w:hideMark/>
          </w:tcPr>
          <w:p w:rsidR="00B16BC6" w:rsidRPr="00A44D55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657" w:type="dxa"/>
            <w:hideMark/>
          </w:tcPr>
          <w:p w:rsidR="00B16BC6" w:rsidRPr="00A44D55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29" w:type="dxa"/>
            <w:hideMark/>
          </w:tcPr>
          <w:p w:rsidR="00B16BC6" w:rsidRPr="00A44D55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0" w:type="dxa"/>
            <w:hideMark/>
          </w:tcPr>
          <w:p w:rsidR="00B16BC6" w:rsidRPr="00A44D55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69" w:type="dxa"/>
            <w:hideMark/>
          </w:tcPr>
          <w:p w:rsidR="00B16BC6" w:rsidRPr="00A44D55" w:rsidRDefault="00B16BC6" w:rsidP="00B16BC6">
            <w:pPr>
              <w:jc w:val="center"/>
              <w:rPr>
                <w:sz w:val="22"/>
                <w:szCs w:val="22"/>
              </w:rPr>
            </w:pPr>
            <w:r w:rsidRPr="00A44D5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hideMark/>
          </w:tcPr>
          <w:p w:rsidR="00B16BC6" w:rsidRPr="00A44D55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hideMark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37" w:type="dxa"/>
          </w:tcPr>
          <w:p w:rsidR="00B16BC6" w:rsidRPr="00A44D55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A76E0B">
        <w:rPr>
          <w:kern w:val="2"/>
          <w:sz w:val="24"/>
          <w:szCs w:val="24"/>
        </w:rPr>
        <w:lastRenderedPageBreak/>
        <w:tab/>
      </w:r>
      <w:r w:rsidRPr="00E40770">
        <w:rPr>
          <w:bCs/>
          <w:kern w:val="2"/>
          <w:sz w:val="28"/>
          <w:szCs w:val="28"/>
        </w:rPr>
        <w:t>Приложение № 4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E40770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Красносадовского сельского поселения 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>«</w:t>
      </w:r>
      <w:r w:rsidRPr="00E40770">
        <w:rPr>
          <w:kern w:val="2"/>
          <w:sz w:val="28"/>
          <w:szCs w:val="28"/>
        </w:rPr>
        <w:t>Развитие культуры Красносадовского сельского поселения</w:t>
      </w:r>
      <w:r w:rsidRPr="00E40770">
        <w:rPr>
          <w:bCs/>
          <w:kern w:val="2"/>
          <w:sz w:val="28"/>
          <w:szCs w:val="28"/>
        </w:rPr>
        <w:t>»</w:t>
      </w: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РАСХОДЫ</w:t>
      </w: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на реализацию муниципальной программы Красносадовского сельского поселения «Развитие культуры Красносадовского сельского поселения»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1"/>
        <w:gridCol w:w="2298"/>
        <w:gridCol w:w="959"/>
        <w:gridCol w:w="758"/>
        <w:gridCol w:w="790"/>
        <w:gridCol w:w="869"/>
        <w:gridCol w:w="778"/>
        <w:gridCol w:w="868"/>
        <w:gridCol w:w="872"/>
        <w:gridCol w:w="872"/>
        <w:gridCol w:w="868"/>
        <w:gridCol w:w="867"/>
        <w:gridCol w:w="868"/>
        <w:gridCol w:w="868"/>
        <w:gridCol w:w="868"/>
      </w:tblGrid>
      <w:tr w:rsidR="00E40770" w:rsidRPr="00A76E0B" w:rsidTr="00DE7C2E">
        <w:tc>
          <w:tcPr>
            <w:tcW w:w="1811" w:type="dxa"/>
            <w:vMerge w:val="restart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 наименование подпро</w:t>
            </w:r>
            <w:r w:rsidRPr="000B4F99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2298" w:type="dxa"/>
            <w:vMerge w:val="restart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" w:type="dxa"/>
            <w:vMerge w:val="restart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Объем расходов,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всего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146" w:type="dxa"/>
            <w:gridSpan w:val="12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2030</w:t>
            </w:r>
          </w:p>
        </w:tc>
      </w:tr>
      <w:tr w:rsidR="00E40770" w:rsidRPr="00A76E0B" w:rsidTr="00DE7C2E">
        <w:trPr>
          <w:tblHeader/>
        </w:trPr>
        <w:tc>
          <w:tcPr>
            <w:tcW w:w="1811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812D00" w:rsidRPr="00A76E0B" w:rsidTr="00F92261">
        <w:tc>
          <w:tcPr>
            <w:tcW w:w="1811" w:type="dxa"/>
            <w:vMerge w:val="restart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«Развитие культуры Красносадовского сельского поселения</w:t>
            </w:r>
            <w:r w:rsidRPr="000B4F9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2298" w:type="dxa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59" w:type="dxa"/>
            <w:hideMark/>
          </w:tcPr>
          <w:p w:rsidR="00812D00" w:rsidRPr="00A44D55" w:rsidRDefault="00812D00" w:rsidP="00812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6355,9</w:t>
            </w:r>
          </w:p>
        </w:tc>
        <w:tc>
          <w:tcPr>
            <w:tcW w:w="758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5722,5</w:t>
            </w:r>
          </w:p>
        </w:tc>
        <w:tc>
          <w:tcPr>
            <w:tcW w:w="790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5939,4</w:t>
            </w:r>
          </w:p>
        </w:tc>
        <w:tc>
          <w:tcPr>
            <w:tcW w:w="869" w:type="dxa"/>
            <w:hideMark/>
          </w:tcPr>
          <w:p w:rsidR="00812D00" w:rsidRPr="00A44D55" w:rsidRDefault="00812D00" w:rsidP="00C13D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 w:rsidR="00C13DA9">
              <w:rPr>
                <w:spacing w:val="-10"/>
                <w:kern w:val="2"/>
                <w:sz w:val="22"/>
                <w:szCs w:val="22"/>
              </w:rPr>
              <w:t>325</w:t>
            </w:r>
            <w:r w:rsidRPr="00A44D55"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78" w:type="dxa"/>
            <w:hideMark/>
          </w:tcPr>
          <w:p w:rsidR="00812D00" w:rsidRPr="00A44D55" w:rsidRDefault="00812D00" w:rsidP="00F92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868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872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872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812D00" w:rsidRPr="00A76E0B" w:rsidTr="00F92261">
        <w:tc>
          <w:tcPr>
            <w:tcW w:w="1811" w:type="dxa"/>
            <w:vMerge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hideMark/>
          </w:tcPr>
          <w:p w:rsidR="00812D00" w:rsidRPr="0087736D" w:rsidRDefault="00812D00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66039,9</w:t>
            </w:r>
          </w:p>
        </w:tc>
        <w:tc>
          <w:tcPr>
            <w:tcW w:w="758" w:type="dxa"/>
            <w:hideMark/>
          </w:tcPr>
          <w:p w:rsidR="00812D00" w:rsidRPr="0087736D" w:rsidRDefault="00812D00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790" w:type="dxa"/>
            <w:hideMark/>
          </w:tcPr>
          <w:p w:rsidR="00812D00" w:rsidRPr="0087736D" w:rsidRDefault="00812D00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869" w:type="dxa"/>
            <w:hideMark/>
          </w:tcPr>
          <w:p w:rsidR="00812D00" w:rsidRPr="0087736D" w:rsidRDefault="00812D00" w:rsidP="00D13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6009,3</w:t>
            </w:r>
          </w:p>
        </w:tc>
        <w:tc>
          <w:tcPr>
            <w:tcW w:w="778" w:type="dxa"/>
            <w:hideMark/>
          </w:tcPr>
          <w:p w:rsidR="00812D00" w:rsidRPr="00A44D55" w:rsidRDefault="00812D00" w:rsidP="00F92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868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872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872" w:type="dxa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59" w:type="dxa"/>
            <w:hideMark/>
          </w:tcPr>
          <w:p w:rsidR="00E40770" w:rsidRPr="000B4F99" w:rsidRDefault="006F01F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59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59" w:type="dxa"/>
            <w:hideMark/>
          </w:tcPr>
          <w:p w:rsidR="00E40770" w:rsidRPr="000B4F99" w:rsidRDefault="006F01F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rPr>
          <w:trHeight w:val="359"/>
        </w:trPr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внебюджет</w:t>
            </w:r>
            <w:r w:rsidRPr="000B4F99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2D00" w:rsidRPr="00A76E0B" w:rsidTr="00F92261">
        <w:tc>
          <w:tcPr>
            <w:tcW w:w="1811" w:type="dxa"/>
            <w:vMerge w:val="restart"/>
            <w:hideMark/>
          </w:tcPr>
          <w:p w:rsidR="00812D00" w:rsidRPr="000B4F99" w:rsidRDefault="00812D0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Подпрограмма 1</w:t>
            </w:r>
          </w:p>
          <w:p w:rsidR="00812D00" w:rsidRPr="000B4F99" w:rsidRDefault="00812D0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0B4F99">
              <w:rPr>
                <w:bCs/>
                <w:kern w:val="2"/>
                <w:sz w:val="22"/>
                <w:szCs w:val="22"/>
              </w:rPr>
              <w:t>«</w:t>
            </w:r>
            <w:r w:rsidRPr="000B4F99">
              <w:rPr>
                <w:color w:val="000000"/>
                <w:sz w:val="22"/>
                <w:szCs w:val="22"/>
              </w:rPr>
              <w:t>Развитие культуры</w:t>
            </w:r>
            <w:r w:rsidRPr="000B4F9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2298" w:type="dxa"/>
            <w:hideMark/>
          </w:tcPr>
          <w:p w:rsidR="00812D00" w:rsidRPr="000B4F99" w:rsidRDefault="00812D0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6355,9</w:t>
            </w:r>
          </w:p>
        </w:tc>
        <w:tc>
          <w:tcPr>
            <w:tcW w:w="758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5722,5</w:t>
            </w:r>
          </w:p>
        </w:tc>
        <w:tc>
          <w:tcPr>
            <w:tcW w:w="790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5939,4</w:t>
            </w:r>
          </w:p>
        </w:tc>
        <w:tc>
          <w:tcPr>
            <w:tcW w:w="869" w:type="dxa"/>
            <w:hideMark/>
          </w:tcPr>
          <w:p w:rsidR="00812D00" w:rsidRPr="00A44D55" w:rsidRDefault="00812D00" w:rsidP="00C13D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4D55">
              <w:rPr>
                <w:spacing w:val="-10"/>
                <w:kern w:val="2"/>
                <w:sz w:val="22"/>
                <w:szCs w:val="22"/>
              </w:rPr>
              <w:t>6</w:t>
            </w:r>
            <w:r w:rsidR="00C13DA9">
              <w:rPr>
                <w:spacing w:val="-10"/>
                <w:kern w:val="2"/>
                <w:sz w:val="22"/>
                <w:szCs w:val="22"/>
              </w:rPr>
              <w:t>325</w:t>
            </w:r>
            <w:r w:rsidRPr="00A44D55"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78" w:type="dxa"/>
            <w:hideMark/>
          </w:tcPr>
          <w:p w:rsidR="00812D00" w:rsidRPr="00A44D55" w:rsidRDefault="00812D00" w:rsidP="00F92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868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872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872" w:type="dxa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812D00" w:rsidRPr="00A76E0B" w:rsidTr="00F92261">
        <w:tc>
          <w:tcPr>
            <w:tcW w:w="1811" w:type="dxa"/>
            <w:vMerge/>
            <w:hideMark/>
          </w:tcPr>
          <w:p w:rsidR="00812D00" w:rsidRPr="000B4F99" w:rsidRDefault="00812D0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hideMark/>
          </w:tcPr>
          <w:p w:rsidR="00812D00" w:rsidRPr="0087736D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66039,9</w:t>
            </w:r>
          </w:p>
        </w:tc>
        <w:tc>
          <w:tcPr>
            <w:tcW w:w="758" w:type="dxa"/>
            <w:hideMark/>
          </w:tcPr>
          <w:p w:rsidR="00812D00" w:rsidRPr="0087736D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790" w:type="dxa"/>
            <w:hideMark/>
          </w:tcPr>
          <w:p w:rsidR="00812D00" w:rsidRPr="0087736D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869" w:type="dxa"/>
            <w:hideMark/>
          </w:tcPr>
          <w:p w:rsidR="00812D00" w:rsidRPr="0087736D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6009,3</w:t>
            </w:r>
          </w:p>
        </w:tc>
        <w:tc>
          <w:tcPr>
            <w:tcW w:w="778" w:type="dxa"/>
            <w:hideMark/>
          </w:tcPr>
          <w:p w:rsidR="00812D00" w:rsidRPr="00A44D55" w:rsidRDefault="00812D00" w:rsidP="00F92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6393,9</w:t>
            </w:r>
          </w:p>
        </w:tc>
        <w:tc>
          <w:tcPr>
            <w:tcW w:w="868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5595,8</w:t>
            </w:r>
          </w:p>
        </w:tc>
        <w:tc>
          <w:tcPr>
            <w:tcW w:w="872" w:type="dxa"/>
            <w:hideMark/>
          </w:tcPr>
          <w:p w:rsidR="00812D00" w:rsidRPr="00A44D55" w:rsidRDefault="00812D00" w:rsidP="00F92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4765,0</w:t>
            </w:r>
          </w:p>
        </w:tc>
        <w:tc>
          <w:tcPr>
            <w:tcW w:w="872" w:type="dxa"/>
            <w:hideMark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812D00" w:rsidRPr="000B4F99" w:rsidRDefault="00812D0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59" w:type="dxa"/>
            <w:hideMark/>
          </w:tcPr>
          <w:p w:rsidR="00D13D2D" w:rsidRPr="000B4F99" w:rsidRDefault="006F01F0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5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5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59" w:type="dxa"/>
            <w:hideMark/>
          </w:tcPr>
          <w:p w:rsidR="00D13D2D" w:rsidRPr="000B4F99" w:rsidRDefault="006F01F0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внебюджет</w:t>
            </w:r>
            <w:r w:rsidRPr="000B4F99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E40770" w:rsidRPr="00A76E0B" w:rsidRDefault="00E40770" w:rsidP="00E40770">
      <w:pPr>
        <w:tabs>
          <w:tab w:val="left" w:pos="13170"/>
        </w:tabs>
        <w:rPr>
          <w:sz w:val="24"/>
          <w:szCs w:val="24"/>
        </w:rPr>
      </w:pPr>
    </w:p>
    <w:sectPr w:rsidR="00E40770" w:rsidRPr="00A76E0B" w:rsidSect="00F41357">
      <w:footerReference w:type="even" r:id="rId9"/>
      <w:footerReference w:type="default" r:id="rId10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F8" w:rsidRDefault="001F40F8">
      <w:r>
        <w:separator/>
      </w:r>
    </w:p>
  </w:endnote>
  <w:endnote w:type="continuationSeparator" w:id="0">
    <w:p w:rsidR="001F40F8" w:rsidRDefault="001F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2" w:rsidRDefault="00CF08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0812" w:rsidRDefault="00CF08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2" w:rsidRPr="002C257A" w:rsidRDefault="00CF0812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F8" w:rsidRDefault="001F40F8">
      <w:r>
        <w:separator/>
      </w:r>
    </w:p>
  </w:footnote>
  <w:footnote w:type="continuationSeparator" w:id="0">
    <w:p w:rsidR="001F40F8" w:rsidRDefault="001F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524"/>
    <w:rsid w:val="00050C68"/>
    <w:rsid w:val="0005372C"/>
    <w:rsid w:val="00054D8B"/>
    <w:rsid w:val="000559D5"/>
    <w:rsid w:val="00060F3C"/>
    <w:rsid w:val="00061CC2"/>
    <w:rsid w:val="00065422"/>
    <w:rsid w:val="000808D6"/>
    <w:rsid w:val="000976FF"/>
    <w:rsid w:val="000A726F"/>
    <w:rsid w:val="000B4002"/>
    <w:rsid w:val="000B4F99"/>
    <w:rsid w:val="000B66C7"/>
    <w:rsid w:val="000C430D"/>
    <w:rsid w:val="000D5DB0"/>
    <w:rsid w:val="000F28F9"/>
    <w:rsid w:val="000F2B40"/>
    <w:rsid w:val="000F4B11"/>
    <w:rsid w:val="000F5B6A"/>
    <w:rsid w:val="000F6BE6"/>
    <w:rsid w:val="00100124"/>
    <w:rsid w:val="00104E0D"/>
    <w:rsid w:val="0010504A"/>
    <w:rsid w:val="001107E4"/>
    <w:rsid w:val="00116BFA"/>
    <w:rsid w:val="00125DE3"/>
    <w:rsid w:val="00126E74"/>
    <w:rsid w:val="00132206"/>
    <w:rsid w:val="00143955"/>
    <w:rsid w:val="001536F1"/>
    <w:rsid w:val="00153B21"/>
    <w:rsid w:val="00190A86"/>
    <w:rsid w:val="001934F8"/>
    <w:rsid w:val="001B0864"/>
    <w:rsid w:val="001B2D1C"/>
    <w:rsid w:val="001B70A4"/>
    <w:rsid w:val="001C1D98"/>
    <w:rsid w:val="001C598E"/>
    <w:rsid w:val="001D2690"/>
    <w:rsid w:val="001D5532"/>
    <w:rsid w:val="001E072F"/>
    <w:rsid w:val="001F3BE9"/>
    <w:rsid w:val="001F40F8"/>
    <w:rsid w:val="001F4BE3"/>
    <w:rsid w:val="001F6D02"/>
    <w:rsid w:val="001F7D6C"/>
    <w:rsid w:val="00216125"/>
    <w:rsid w:val="00234B0C"/>
    <w:rsid w:val="0024450A"/>
    <w:rsid w:val="002504E8"/>
    <w:rsid w:val="00254382"/>
    <w:rsid w:val="002658D7"/>
    <w:rsid w:val="0027031E"/>
    <w:rsid w:val="00274B98"/>
    <w:rsid w:val="0028703B"/>
    <w:rsid w:val="002901D8"/>
    <w:rsid w:val="00291F5F"/>
    <w:rsid w:val="002A2062"/>
    <w:rsid w:val="002A31A1"/>
    <w:rsid w:val="002B6527"/>
    <w:rsid w:val="002C135C"/>
    <w:rsid w:val="002C257A"/>
    <w:rsid w:val="002C296C"/>
    <w:rsid w:val="002C5E60"/>
    <w:rsid w:val="002E2428"/>
    <w:rsid w:val="002E44DC"/>
    <w:rsid w:val="002E65D5"/>
    <w:rsid w:val="002F63E3"/>
    <w:rsid w:val="002F74D7"/>
    <w:rsid w:val="0030124B"/>
    <w:rsid w:val="00313D3A"/>
    <w:rsid w:val="00322A25"/>
    <w:rsid w:val="003363CE"/>
    <w:rsid w:val="00341FC1"/>
    <w:rsid w:val="00363D8F"/>
    <w:rsid w:val="0037040B"/>
    <w:rsid w:val="00386578"/>
    <w:rsid w:val="003921D8"/>
    <w:rsid w:val="003B2193"/>
    <w:rsid w:val="003B7814"/>
    <w:rsid w:val="003C5708"/>
    <w:rsid w:val="003D0936"/>
    <w:rsid w:val="003D23A3"/>
    <w:rsid w:val="003D2C8B"/>
    <w:rsid w:val="003E5587"/>
    <w:rsid w:val="003E629A"/>
    <w:rsid w:val="003F3026"/>
    <w:rsid w:val="003F5117"/>
    <w:rsid w:val="00407B71"/>
    <w:rsid w:val="004140D0"/>
    <w:rsid w:val="00425061"/>
    <w:rsid w:val="0043686A"/>
    <w:rsid w:val="00441069"/>
    <w:rsid w:val="0044290F"/>
    <w:rsid w:val="00444636"/>
    <w:rsid w:val="00453869"/>
    <w:rsid w:val="004711EC"/>
    <w:rsid w:val="00480BC7"/>
    <w:rsid w:val="00480F90"/>
    <w:rsid w:val="004871AA"/>
    <w:rsid w:val="004B0881"/>
    <w:rsid w:val="004B6A5C"/>
    <w:rsid w:val="004C25AB"/>
    <w:rsid w:val="004C2E5D"/>
    <w:rsid w:val="004C77E1"/>
    <w:rsid w:val="004E78FD"/>
    <w:rsid w:val="004F7011"/>
    <w:rsid w:val="00515D9C"/>
    <w:rsid w:val="0051638A"/>
    <w:rsid w:val="00531FBD"/>
    <w:rsid w:val="0053366A"/>
    <w:rsid w:val="00564539"/>
    <w:rsid w:val="0057079B"/>
    <w:rsid w:val="00587BF6"/>
    <w:rsid w:val="005A5020"/>
    <w:rsid w:val="005C5FF3"/>
    <w:rsid w:val="005D0119"/>
    <w:rsid w:val="005E59CB"/>
    <w:rsid w:val="00611679"/>
    <w:rsid w:val="00613D7D"/>
    <w:rsid w:val="00614216"/>
    <w:rsid w:val="00623CCC"/>
    <w:rsid w:val="00627EA0"/>
    <w:rsid w:val="006321DB"/>
    <w:rsid w:val="006564DB"/>
    <w:rsid w:val="00656A58"/>
    <w:rsid w:val="00660A19"/>
    <w:rsid w:val="00660EE3"/>
    <w:rsid w:val="006719AC"/>
    <w:rsid w:val="00676B57"/>
    <w:rsid w:val="006B1707"/>
    <w:rsid w:val="006C254D"/>
    <w:rsid w:val="006C7C52"/>
    <w:rsid w:val="006D62B4"/>
    <w:rsid w:val="006D7FE1"/>
    <w:rsid w:val="006E1C5F"/>
    <w:rsid w:val="006E2D88"/>
    <w:rsid w:val="006F01F0"/>
    <w:rsid w:val="006F44C8"/>
    <w:rsid w:val="007012ED"/>
    <w:rsid w:val="007120F8"/>
    <w:rsid w:val="00714AE4"/>
    <w:rsid w:val="007164A9"/>
    <w:rsid w:val="007219F0"/>
    <w:rsid w:val="007256FA"/>
    <w:rsid w:val="00734AA3"/>
    <w:rsid w:val="007730B1"/>
    <w:rsid w:val="007758E1"/>
    <w:rsid w:val="00775E34"/>
    <w:rsid w:val="007770B4"/>
    <w:rsid w:val="00781A80"/>
    <w:rsid w:val="00782222"/>
    <w:rsid w:val="00790FA7"/>
    <w:rsid w:val="007910CA"/>
    <w:rsid w:val="007936ED"/>
    <w:rsid w:val="007B6388"/>
    <w:rsid w:val="007C0A5F"/>
    <w:rsid w:val="007C2F08"/>
    <w:rsid w:val="007C41AB"/>
    <w:rsid w:val="007E2DFE"/>
    <w:rsid w:val="007E7624"/>
    <w:rsid w:val="007F0CD0"/>
    <w:rsid w:val="007F37EA"/>
    <w:rsid w:val="007F43E6"/>
    <w:rsid w:val="00803F3C"/>
    <w:rsid w:val="00804CFE"/>
    <w:rsid w:val="00811C94"/>
    <w:rsid w:val="00811CF1"/>
    <w:rsid w:val="00812D00"/>
    <w:rsid w:val="00813BD6"/>
    <w:rsid w:val="00814C60"/>
    <w:rsid w:val="00820554"/>
    <w:rsid w:val="00831478"/>
    <w:rsid w:val="00831FE7"/>
    <w:rsid w:val="008330F7"/>
    <w:rsid w:val="008438D7"/>
    <w:rsid w:val="00852945"/>
    <w:rsid w:val="00860E5A"/>
    <w:rsid w:val="00867AB6"/>
    <w:rsid w:val="00875761"/>
    <w:rsid w:val="008A26EE"/>
    <w:rsid w:val="008B6AD3"/>
    <w:rsid w:val="008C27A1"/>
    <w:rsid w:val="008D2A6B"/>
    <w:rsid w:val="008E418D"/>
    <w:rsid w:val="008E5C47"/>
    <w:rsid w:val="0090340A"/>
    <w:rsid w:val="00910044"/>
    <w:rsid w:val="00911A6E"/>
    <w:rsid w:val="009122B1"/>
    <w:rsid w:val="00913129"/>
    <w:rsid w:val="00917C70"/>
    <w:rsid w:val="009228DF"/>
    <w:rsid w:val="00924E84"/>
    <w:rsid w:val="00925288"/>
    <w:rsid w:val="00925953"/>
    <w:rsid w:val="00933254"/>
    <w:rsid w:val="00941FE8"/>
    <w:rsid w:val="00947FCC"/>
    <w:rsid w:val="00963B9C"/>
    <w:rsid w:val="009806EC"/>
    <w:rsid w:val="00985A10"/>
    <w:rsid w:val="009A3302"/>
    <w:rsid w:val="009B1AD1"/>
    <w:rsid w:val="009B3D39"/>
    <w:rsid w:val="009B51CC"/>
    <w:rsid w:val="009C6C1F"/>
    <w:rsid w:val="009D1920"/>
    <w:rsid w:val="009E3C76"/>
    <w:rsid w:val="009E5CA3"/>
    <w:rsid w:val="00A00F4D"/>
    <w:rsid w:val="00A061D7"/>
    <w:rsid w:val="00A12288"/>
    <w:rsid w:val="00A1515A"/>
    <w:rsid w:val="00A15D1D"/>
    <w:rsid w:val="00A30E81"/>
    <w:rsid w:val="00A34804"/>
    <w:rsid w:val="00A407E3"/>
    <w:rsid w:val="00A44D55"/>
    <w:rsid w:val="00A634DC"/>
    <w:rsid w:val="00A67B50"/>
    <w:rsid w:val="00A83984"/>
    <w:rsid w:val="00A90BBC"/>
    <w:rsid w:val="00A941CF"/>
    <w:rsid w:val="00AB41AD"/>
    <w:rsid w:val="00AE2601"/>
    <w:rsid w:val="00AF07EF"/>
    <w:rsid w:val="00B05D96"/>
    <w:rsid w:val="00B16BC6"/>
    <w:rsid w:val="00B22956"/>
    <w:rsid w:val="00B22F6A"/>
    <w:rsid w:val="00B31114"/>
    <w:rsid w:val="00B35935"/>
    <w:rsid w:val="00B37E63"/>
    <w:rsid w:val="00B444A2"/>
    <w:rsid w:val="00B62CFB"/>
    <w:rsid w:val="00B66FD2"/>
    <w:rsid w:val="00B677F3"/>
    <w:rsid w:val="00B72D61"/>
    <w:rsid w:val="00B7392E"/>
    <w:rsid w:val="00B73B31"/>
    <w:rsid w:val="00B8231A"/>
    <w:rsid w:val="00B85655"/>
    <w:rsid w:val="00B96B40"/>
    <w:rsid w:val="00BB55C0"/>
    <w:rsid w:val="00BC0920"/>
    <w:rsid w:val="00BD2B66"/>
    <w:rsid w:val="00BF39F0"/>
    <w:rsid w:val="00C11FDF"/>
    <w:rsid w:val="00C13255"/>
    <w:rsid w:val="00C13DA9"/>
    <w:rsid w:val="00C14F41"/>
    <w:rsid w:val="00C21C76"/>
    <w:rsid w:val="00C2240C"/>
    <w:rsid w:val="00C22E64"/>
    <w:rsid w:val="00C572C4"/>
    <w:rsid w:val="00C61EF8"/>
    <w:rsid w:val="00C63E39"/>
    <w:rsid w:val="00C73056"/>
    <w:rsid w:val="00C731BB"/>
    <w:rsid w:val="00C778DB"/>
    <w:rsid w:val="00C948F5"/>
    <w:rsid w:val="00CA151C"/>
    <w:rsid w:val="00CB1900"/>
    <w:rsid w:val="00CB3FC3"/>
    <w:rsid w:val="00CB43C1"/>
    <w:rsid w:val="00CD077D"/>
    <w:rsid w:val="00CD5C02"/>
    <w:rsid w:val="00CE1696"/>
    <w:rsid w:val="00CE5183"/>
    <w:rsid w:val="00CF0812"/>
    <w:rsid w:val="00CF1259"/>
    <w:rsid w:val="00D00358"/>
    <w:rsid w:val="00D13D2D"/>
    <w:rsid w:val="00D13E83"/>
    <w:rsid w:val="00D1619B"/>
    <w:rsid w:val="00D3058C"/>
    <w:rsid w:val="00D60714"/>
    <w:rsid w:val="00D73323"/>
    <w:rsid w:val="00D83EC8"/>
    <w:rsid w:val="00D8520A"/>
    <w:rsid w:val="00DA2338"/>
    <w:rsid w:val="00DA65AF"/>
    <w:rsid w:val="00DB4D6B"/>
    <w:rsid w:val="00DC0CBB"/>
    <w:rsid w:val="00DC2302"/>
    <w:rsid w:val="00DC71B2"/>
    <w:rsid w:val="00DD3074"/>
    <w:rsid w:val="00DE50C1"/>
    <w:rsid w:val="00DE5CC4"/>
    <w:rsid w:val="00DE7C2E"/>
    <w:rsid w:val="00DF052C"/>
    <w:rsid w:val="00E00F7E"/>
    <w:rsid w:val="00E04378"/>
    <w:rsid w:val="00E1119C"/>
    <w:rsid w:val="00E138E0"/>
    <w:rsid w:val="00E30B21"/>
    <w:rsid w:val="00E3132E"/>
    <w:rsid w:val="00E36EA0"/>
    <w:rsid w:val="00E40770"/>
    <w:rsid w:val="00E41D67"/>
    <w:rsid w:val="00E551B6"/>
    <w:rsid w:val="00E61F30"/>
    <w:rsid w:val="00E657E1"/>
    <w:rsid w:val="00E670B6"/>
    <w:rsid w:val="00E67DF0"/>
    <w:rsid w:val="00E7274C"/>
    <w:rsid w:val="00E73A19"/>
    <w:rsid w:val="00E74E00"/>
    <w:rsid w:val="00E75C57"/>
    <w:rsid w:val="00E76A4E"/>
    <w:rsid w:val="00E81212"/>
    <w:rsid w:val="00E84980"/>
    <w:rsid w:val="00E86F85"/>
    <w:rsid w:val="00E9626F"/>
    <w:rsid w:val="00E971A7"/>
    <w:rsid w:val="00EA3393"/>
    <w:rsid w:val="00EB2F28"/>
    <w:rsid w:val="00EC40AD"/>
    <w:rsid w:val="00ED056F"/>
    <w:rsid w:val="00ED168D"/>
    <w:rsid w:val="00ED72D3"/>
    <w:rsid w:val="00EF29AB"/>
    <w:rsid w:val="00EF56AF"/>
    <w:rsid w:val="00EF6345"/>
    <w:rsid w:val="00F02C40"/>
    <w:rsid w:val="00F04204"/>
    <w:rsid w:val="00F10EC9"/>
    <w:rsid w:val="00F24917"/>
    <w:rsid w:val="00F30D40"/>
    <w:rsid w:val="00F3294C"/>
    <w:rsid w:val="00F349EC"/>
    <w:rsid w:val="00F36A18"/>
    <w:rsid w:val="00F410DF"/>
    <w:rsid w:val="00F41357"/>
    <w:rsid w:val="00F46294"/>
    <w:rsid w:val="00F56CB7"/>
    <w:rsid w:val="00F7312E"/>
    <w:rsid w:val="00F80D9B"/>
    <w:rsid w:val="00F8225E"/>
    <w:rsid w:val="00F86418"/>
    <w:rsid w:val="00F92261"/>
    <w:rsid w:val="00F9297B"/>
    <w:rsid w:val="00F945A9"/>
    <w:rsid w:val="00FA39CF"/>
    <w:rsid w:val="00FA3BE8"/>
    <w:rsid w:val="00FA6611"/>
    <w:rsid w:val="00FB1345"/>
    <w:rsid w:val="00FD350A"/>
    <w:rsid w:val="00FE30E5"/>
    <w:rsid w:val="00FE4D3B"/>
    <w:rsid w:val="00FE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rsid w:val="003D2C8B"/>
    <w:rPr>
      <w:b/>
      <w:bCs/>
      <w:sz w:val="26"/>
    </w:rPr>
  </w:style>
  <w:style w:type="character" w:styleId="af9">
    <w:name w:val="Strong"/>
    <w:basedOn w:val="a0"/>
    <w:qFormat/>
    <w:rsid w:val="00BD2B66"/>
    <w:rPr>
      <w:b/>
      <w:bCs w:val="0"/>
    </w:rPr>
  </w:style>
  <w:style w:type="paragraph" w:customStyle="1" w:styleId="ConsPlusCell">
    <w:name w:val="ConsPlusCell"/>
    <w:rsid w:val="00BD2B6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a">
    <w:name w:val="caption"/>
    <w:basedOn w:val="a"/>
    <w:next w:val="a"/>
    <w:uiPriority w:val="35"/>
    <w:qFormat/>
    <w:rsid w:val="00EB2F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CFF9-132A-4290-A95B-0B3E40DC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6805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2019-11-20T10:29:00Z</cp:lastPrinted>
  <dcterms:created xsi:type="dcterms:W3CDTF">2023-03-14T13:45:00Z</dcterms:created>
  <dcterms:modified xsi:type="dcterms:W3CDTF">2023-03-14T13:45:00Z</dcterms:modified>
</cp:coreProperties>
</file>