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295" w:rsidRDefault="001C5295" w:rsidP="007D1D57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8928EC">
        <w:rPr>
          <w:b/>
          <w:i/>
          <w:sz w:val="28"/>
          <w:szCs w:val="28"/>
        </w:rPr>
        <w:t>Сведения о доходах, об имуществе  и обязательствах имущественного характера</w:t>
      </w:r>
      <w:r>
        <w:rPr>
          <w:b/>
          <w:i/>
          <w:sz w:val="28"/>
          <w:szCs w:val="28"/>
        </w:rPr>
        <w:br/>
      </w:r>
      <w:r>
        <w:rPr>
          <w:i/>
          <w:sz w:val="28"/>
          <w:szCs w:val="28"/>
        </w:rPr>
        <w:t xml:space="preserve"> ___________</w:t>
      </w:r>
      <w:r>
        <w:rPr>
          <w:i/>
          <w:sz w:val="28"/>
          <w:szCs w:val="28"/>
          <w:u w:val="single"/>
        </w:rPr>
        <w:t>Ведущего специалиста Новицкой О.И.  и членов ее семьи</w:t>
      </w:r>
      <w:r>
        <w:rPr>
          <w:i/>
          <w:sz w:val="28"/>
          <w:szCs w:val="28"/>
        </w:rPr>
        <w:t xml:space="preserve">__ </w:t>
      </w:r>
    </w:p>
    <w:p w:rsidR="001C5295" w:rsidRPr="001F49F2" w:rsidRDefault="001C5295" w:rsidP="007D1D57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за отчетный период с 01.01.2015г. по 31.12.2015г.</w:t>
      </w:r>
    </w:p>
    <w:p w:rsidR="001C5295" w:rsidRDefault="001C5295" w:rsidP="007D1D57">
      <w:pPr>
        <w:autoSpaceDE w:val="0"/>
        <w:autoSpaceDN w:val="0"/>
        <w:adjustRightInd w:val="0"/>
        <w:ind w:left="2832" w:firstLine="708"/>
        <w:rPr>
          <w:i/>
        </w:rPr>
      </w:pPr>
    </w:p>
    <w:p w:rsidR="001C5295" w:rsidRDefault="001C5295" w:rsidP="007D1D57">
      <w:pPr>
        <w:autoSpaceDE w:val="0"/>
        <w:autoSpaceDN w:val="0"/>
        <w:adjustRightInd w:val="0"/>
        <w:ind w:left="2832" w:firstLine="708"/>
        <w:rPr>
          <w:i/>
        </w:rPr>
      </w:pPr>
    </w:p>
    <w:tbl>
      <w:tblPr>
        <w:tblW w:w="16428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18"/>
        <w:gridCol w:w="851"/>
        <w:gridCol w:w="2552"/>
        <w:gridCol w:w="1417"/>
        <w:gridCol w:w="1276"/>
        <w:gridCol w:w="1276"/>
        <w:gridCol w:w="1417"/>
        <w:gridCol w:w="1134"/>
        <w:gridCol w:w="1134"/>
        <w:gridCol w:w="1418"/>
        <w:gridCol w:w="1134"/>
        <w:gridCol w:w="1701"/>
      </w:tblGrid>
      <w:tr w:rsidR="001C5295" w:rsidTr="00B00E17">
        <w:trPr>
          <w:trHeight w:val="274"/>
        </w:trPr>
        <w:tc>
          <w:tcPr>
            <w:tcW w:w="1118" w:type="dxa"/>
            <w:tcBorders>
              <w:top w:val="nil"/>
              <w:bottom w:val="nil"/>
            </w:tcBorders>
          </w:tcPr>
          <w:p w:rsidR="001C5295" w:rsidRDefault="001C5295" w:rsidP="00B00E17">
            <w:pPr>
              <w:autoSpaceDE w:val="0"/>
              <w:autoSpaceDN w:val="0"/>
              <w:adjustRightInd w:val="0"/>
              <w:ind w:left="-33" w:firstLine="33"/>
              <w:jc w:val="center"/>
            </w:pPr>
          </w:p>
        </w:tc>
        <w:tc>
          <w:tcPr>
            <w:tcW w:w="851" w:type="dxa"/>
            <w:vMerge w:val="restart"/>
            <w:tcBorders>
              <w:left w:val="nil"/>
            </w:tcBorders>
          </w:tcPr>
          <w:p w:rsidR="001C5295" w:rsidRDefault="001C5295" w:rsidP="00B00E17">
            <w:pPr>
              <w:autoSpaceDE w:val="0"/>
              <w:autoSpaceDN w:val="0"/>
              <w:adjustRightInd w:val="0"/>
              <w:ind w:left="-33" w:firstLine="33"/>
              <w:jc w:val="center"/>
            </w:pPr>
          </w:p>
          <w:p w:rsidR="001C5295" w:rsidRDefault="001C5295" w:rsidP="00B00E17">
            <w:pPr>
              <w:autoSpaceDE w:val="0"/>
              <w:autoSpaceDN w:val="0"/>
              <w:adjustRightInd w:val="0"/>
              <w:ind w:left="-33" w:firstLine="33"/>
              <w:jc w:val="center"/>
            </w:pPr>
          </w:p>
          <w:p w:rsidR="001C5295" w:rsidRDefault="001C5295" w:rsidP="00B00E17">
            <w:pPr>
              <w:autoSpaceDE w:val="0"/>
              <w:autoSpaceDN w:val="0"/>
              <w:adjustRightInd w:val="0"/>
              <w:ind w:left="-33" w:firstLine="33"/>
              <w:jc w:val="center"/>
            </w:pPr>
          </w:p>
          <w:p w:rsidR="001C5295" w:rsidRDefault="001C5295" w:rsidP="00B00E17">
            <w:pPr>
              <w:autoSpaceDE w:val="0"/>
              <w:autoSpaceDN w:val="0"/>
              <w:adjustRightInd w:val="0"/>
              <w:ind w:left="-33" w:firstLine="33"/>
              <w:jc w:val="center"/>
            </w:pPr>
          </w:p>
          <w:p w:rsidR="001C5295" w:rsidRDefault="001C5295" w:rsidP="00B00E17">
            <w:pPr>
              <w:autoSpaceDE w:val="0"/>
              <w:autoSpaceDN w:val="0"/>
              <w:adjustRightInd w:val="0"/>
              <w:ind w:left="-33" w:firstLine="33"/>
              <w:jc w:val="center"/>
            </w:pPr>
          </w:p>
          <w:p w:rsidR="001C5295" w:rsidRPr="001F49F2" w:rsidRDefault="001C5295" w:rsidP="00B00E17">
            <w:pPr>
              <w:autoSpaceDE w:val="0"/>
              <w:autoSpaceDN w:val="0"/>
              <w:adjustRightInd w:val="0"/>
              <w:ind w:left="-33" w:firstLine="33"/>
              <w:jc w:val="center"/>
            </w:pPr>
            <w:r w:rsidRPr="001F49F2">
              <w:t>№ п/п</w:t>
            </w:r>
          </w:p>
          <w:p w:rsidR="001C5295" w:rsidRDefault="001C5295" w:rsidP="00B00E17">
            <w:pPr>
              <w:autoSpaceDE w:val="0"/>
              <w:autoSpaceDN w:val="0"/>
              <w:adjustRightInd w:val="0"/>
              <w:ind w:left="-33" w:right="-281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1C5295" w:rsidRDefault="001C5295" w:rsidP="00B00E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C5295" w:rsidRDefault="001C5295" w:rsidP="00B00E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C5295" w:rsidRDefault="001C5295" w:rsidP="00B00E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C5295" w:rsidRDefault="001C5295" w:rsidP="00B00E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C5295" w:rsidRDefault="001C5295" w:rsidP="00B00E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C5295" w:rsidRDefault="001C5295" w:rsidP="00B00E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C5295" w:rsidRPr="001F49F2" w:rsidRDefault="001C5295" w:rsidP="00B00E17">
            <w:pPr>
              <w:autoSpaceDE w:val="0"/>
              <w:autoSpaceDN w:val="0"/>
              <w:adjustRightInd w:val="0"/>
              <w:jc w:val="center"/>
            </w:pPr>
            <w:r w:rsidRPr="001F49F2">
              <w:t>Ф.И.О. (должность)</w:t>
            </w:r>
          </w:p>
        </w:tc>
        <w:tc>
          <w:tcPr>
            <w:tcW w:w="3969" w:type="dxa"/>
            <w:gridSpan w:val="3"/>
          </w:tcPr>
          <w:p w:rsidR="001C5295" w:rsidRDefault="001C5295" w:rsidP="00B00E17">
            <w:pPr>
              <w:autoSpaceDE w:val="0"/>
              <w:autoSpaceDN w:val="0"/>
              <w:adjustRightInd w:val="0"/>
              <w:jc w:val="center"/>
            </w:pPr>
          </w:p>
          <w:p w:rsidR="001C5295" w:rsidRDefault="001C5295" w:rsidP="00B00E17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недвижимости, принадлежащих на праве собственности</w:t>
            </w:r>
          </w:p>
          <w:p w:rsidR="001C5295" w:rsidRDefault="001C5295" w:rsidP="00B00E17">
            <w:pPr>
              <w:autoSpaceDE w:val="0"/>
              <w:autoSpaceDN w:val="0"/>
              <w:adjustRightInd w:val="0"/>
              <w:ind w:right="-1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3"/>
          </w:tcPr>
          <w:p w:rsidR="001C5295" w:rsidRDefault="001C5295" w:rsidP="00B00E17">
            <w:pPr>
              <w:autoSpaceDE w:val="0"/>
              <w:autoSpaceDN w:val="0"/>
              <w:adjustRightInd w:val="0"/>
              <w:jc w:val="center"/>
            </w:pPr>
          </w:p>
          <w:p w:rsidR="001C5295" w:rsidRDefault="001C5295" w:rsidP="00B00E17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недвижимости, находящихся в пользовании</w:t>
            </w:r>
          </w:p>
          <w:p w:rsidR="001C5295" w:rsidRDefault="001C5295" w:rsidP="00B00E1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1C5295" w:rsidRDefault="001C5295" w:rsidP="00B00E17">
            <w:pPr>
              <w:autoSpaceDE w:val="0"/>
              <w:autoSpaceDN w:val="0"/>
              <w:adjustRightInd w:val="0"/>
              <w:jc w:val="center"/>
            </w:pPr>
            <w:r>
              <w:t>Перечень транспортных средств, принадлежащих на праве собственности</w:t>
            </w:r>
          </w:p>
        </w:tc>
        <w:tc>
          <w:tcPr>
            <w:tcW w:w="1701" w:type="dxa"/>
            <w:vMerge w:val="restart"/>
          </w:tcPr>
          <w:p w:rsidR="001C5295" w:rsidRDefault="001C5295" w:rsidP="00B00E17">
            <w:pPr>
              <w:autoSpaceDE w:val="0"/>
              <w:autoSpaceDN w:val="0"/>
              <w:adjustRightInd w:val="0"/>
              <w:ind w:left="44"/>
              <w:jc w:val="center"/>
            </w:pPr>
          </w:p>
          <w:p w:rsidR="001C5295" w:rsidRDefault="001C5295" w:rsidP="00B00E17">
            <w:pPr>
              <w:autoSpaceDE w:val="0"/>
              <w:autoSpaceDN w:val="0"/>
              <w:adjustRightInd w:val="0"/>
              <w:ind w:left="44"/>
              <w:jc w:val="center"/>
            </w:pPr>
          </w:p>
          <w:p w:rsidR="001C5295" w:rsidRDefault="001C5295" w:rsidP="00B00E17">
            <w:pPr>
              <w:autoSpaceDE w:val="0"/>
              <w:autoSpaceDN w:val="0"/>
              <w:adjustRightInd w:val="0"/>
              <w:ind w:left="44"/>
              <w:jc w:val="center"/>
            </w:pPr>
          </w:p>
          <w:p w:rsidR="001C5295" w:rsidRDefault="001C5295" w:rsidP="00B00E17">
            <w:pPr>
              <w:autoSpaceDE w:val="0"/>
              <w:autoSpaceDN w:val="0"/>
              <w:adjustRightInd w:val="0"/>
              <w:ind w:left="44"/>
              <w:jc w:val="center"/>
            </w:pPr>
          </w:p>
          <w:p w:rsidR="001C5295" w:rsidRDefault="001C5295" w:rsidP="00B00E17">
            <w:pPr>
              <w:autoSpaceDE w:val="0"/>
              <w:autoSpaceDN w:val="0"/>
              <w:adjustRightInd w:val="0"/>
              <w:ind w:left="44"/>
              <w:jc w:val="center"/>
            </w:pPr>
            <w:r>
              <w:t>Общая сумма дохода за 2015г.</w:t>
            </w:r>
          </w:p>
          <w:p w:rsidR="001C5295" w:rsidRDefault="001C5295" w:rsidP="00B00E17">
            <w:pPr>
              <w:autoSpaceDE w:val="0"/>
              <w:autoSpaceDN w:val="0"/>
              <w:adjustRightInd w:val="0"/>
              <w:ind w:left="44"/>
              <w:jc w:val="center"/>
            </w:pPr>
            <w:r>
              <w:t>(тыс. рублей)</w:t>
            </w:r>
          </w:p>
          <w:p w:rsidR="001C5295" w:rsidRDefault="001C5295" w:rsidP="00B00E17">
            <w:pPr>
              <w:autoSpaceDE w:val="0"/>
              <w:autoSpaceDN w:val="0"/>
              <w:adjustRightInd w:val="0"/>
              <w:ind w:left="44"/>
              <w:jc w:val="center"/>
            </w:pPr>
            <w:r>
              <w:t>&lt; 4&gt;</w:t>
            </w:r>
          </w:p>
          <w:p w:rsidR="001C5295" w:rsidRDefault="001C5295" w:rsidP="00B00E1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C5295" w:rsidTr="00B00E17">
        <w:trPr>
          <w:trHeight w:val="1515"/>
        </w:trPr>
        <w:tc>
          <w:tcPr>
            <w:tcW w:w="1118" w:type="dxa"/>
            <w:tcBorders>
              <w:top w:val="nil"/>
              <w:bottom w:val="nil"/>
            </w:tcBorders>
          </w:tcPr>
          <w:p w:rsidR="001C5295" w:rsidRDefault="001C5295" w:rsidP="00B00E17">
            <w:pPr>
              <w:ind w:left="-33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</w:tcBorders>
            <w:vAlign w:val="center"/>
          </w:tcPr>
          <w:p w:rsidR="001C5295" w:rsidRDefault="001C5295" w:rsidP="00B00E17">
            <w:pPr>
              <w:ind w:left="-33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1C5295" w:rsidRDefault="001C5295" w:rsidP="00B00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C5295" w:rsidRDefault="001C5295" w:rsidP="00B00E17">
            <w:pPr>
              <w:autoSpaceDE w:val="0"/>
              <w:autoSpaceDN w:val="0"/>
              <w:adjustRightInd w:val="0"/>
              <w:jc w:val="center"/>
            </w:pPr>
          </w:p>
          <w:p w:rsidR="001C5295" w:rsidRDefault="001C5295" w:rsidP="00B00E17">
            <w:pPr>
              <w:autoSpaceDE w:val="0"/>
              <w:autoSpaceDN w:val="0"/>
              <w:adjustRightInd w:val="0"/>
              <w:jc w:val="center"/>
            </w:pPr>
          </w:p>
          <w:p w:rsidR="001C5295" w:rsidRDefault="001C5295" w:rsidP="00B00E1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Вид объектов недвижи</w:t>
            </w:r>
          </w:p>
          <w:p w:rsidR="001C5295" w:rsidRDefault="001C5295" w:rsidP="00B00E1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мости, вид собственности</w:t>
            </w:r>
          </w:p>
          <w:p w:rsidR="001C5295" w:rsidRDefault="001C5295" w:rsidP="00B00E1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&lt; 1 &gt;</w:t>
            </w:r>
          </w:p>
        </w:tc>
        <w:tc>
          <w:tcPr>
            <w:tcW w:w="1276" w:type="dxa"/>
          </w:tcPr>
          <w:p w:rsidR="001C5295" w:rsidRDefault="001C5295" w:rsidP="00B00E17">
            <w:pPr>
              <w:jc w:val="center"/>
            </w:pPr>
          </w:p>
          <w:p w:rsidR="001C5295" w:rsidRDefault="001C5295" w:rsidP="00B00E17">
            <w:pPr>
              <w:jc w:val="center"/>
            </w:pPr>
          </w:p>
          <w:p w:rsidR="001C5295" w:rsidRDefault="001C5295" w:rsidP="00B00E17">
            <w:pPr>
              <w:jc w:val="center"/>
            </w:pPr>
          </w:p>
          <w:p w:rsidR="001C5295" w:rsidRDefault="001C5295" w:rsidP="00B00E17">
            <w:pPr>
              <w:jc w:val="center"/>
            </w:pPr>
            <w:r>
              <w:rPr>
                <w:sz w:val="22"/>
                <w:szCs w:val="22"/>
              </w:rPr>
              <w:t>Площадь</w:t>
            </w:r>
          </w:p>
          <w:p w:rsidR="001C5295" w:rsidRDefault="001C5295" w:rsidP="00B00E17">
            <w:pPr>
              <w:jc w:val="center"/>
            </w:pPr>
            <w:r>
              <w:rPr>
                <w:sz w:val="22"/>
                <w:szCs w:val="22"/>
              </w:rPr>
              <w:t>(кв. м)</w:t>
            </w:r>
          </w:p>
          <w:p w:rsidR="001C5295" w:rsidRDefault="001C5295" w:rsidP="00B00E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1C5295" w:rsidRDefault="001C5295" w:rsidP="00B00E17">
            <w:pPr>
              <w:jc w:val="center"/>
            </w:pPr>
          </w:p>
          <w:p w:rsidR="001C5295" w:rsidRDefault="001C5295" w:rsidP="00B00E17">
            <w:pPr>
              <w:jc w:val="center"/>
            </w:pPr>
          </w:p>
          <w:p w:rsidR="001C5295" w:rsidRDefault="001C5295" w:rsidP="00B00E17">
            <w:pPr>
              <w:jc w:val="center"/>
            </w:pPr>
          </w:p>
          <w:p w:rsidR="001C5295" w:rsidRDefault="001C5295" w:rsidP="00B00E17">
            <w:pPr>
              <w:jc w:val="center"/>
            </w:pPr>
            <w:r>
              <w:rPr>
                <w:sz w:val="22"/>
                <w:szCs w:val="22"/>
              </w:rPr>
              <w:t>Страна расположе-ния</w:t>
            </w:r>
          </w:p>
          <w:p w:rsidR="001C5295" w:rsidRDefault="001C5295" w:rsidP="00B00E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1C5295" w:rsidRDefault="001C5295" w:rsidP="00B00E17">
            <w:pPr>
              <w:autoSpaceDE w:val="0"/>
              <w:autoSpaceDN w:val="0"/>
              <w:adjustRightInd w:val="0"/>
              <w:jc w:val="center"/>
            </w:pPr>
          </w:p>
          <w:p w:rsidR="001C5295" w:rsidRDefault="001C5295" w:rsidP="00B00E17">
            <w:pPr>
              <w:autoSpaceDE w:val="0"/>
              <w:autoSpaceDN w:val="0"/>
              <w:adjustRightInd w:val="0"/>
              <w:jc w:val="center"/>
            </w:pPr>
          </w:p>
          <w:p w:rsidR="001C5295" w:rsidRDefault="001C5295" w:rsidP="00B00E1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Вид объектов недвижи-</w:t>
            </w:r>
          </w:p>
          <w:p w:rsidR="001C5295" w:rsidRDefault="001C5295" w:rsidP="00B00E1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мости</w:t>
            </w:r>
          </w:p>
          <w:p w:rsidR="001C5295" w:rsidRDefault="001C5295" w:rsidP="00B00E1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&lt; 2 &gt;</w:t>
            </w:r>
          </w:p>
        </w:tc>
        <w:tc>
          <w:tcPr>
            <w:tcW w:w="1134" w:type="dxa"/>
          </w:tcPr>
          <w:p w:rsidR="001C5295" w:rsidRDefault="001C5295" w:rsidP="00B00E17">
            <w:pPr>
              <w:jc w:val="center"/>
            </w:pPr>
          </w:p>
          <w:p w:rsidR="001C5295" w:rsidRDefault="001C5295" w:rsidP="00B00E17">
            <w:pPr>
              <w:jc w:val="center"/>
            </w:pPr>
          </w:p>
          <w:p w:rsidR="001C5295" w:rsidRDefault="001C5295" w:rsidP="00B00E17">
            <w:pPr>
              <w:jc w:val="center"/>
            </w:pPr>
          </w:p>
          <w:p w:rsidR="001C5295" w:rsidRDefault="001C5295" w:rsidP="00B00E17">
            <w:pPr>
              <w:jc w:val="center"/>
            </w:pPr>
            <w:r>
              <w:rPr>
                <w:sz w:val="22"/>
                <w:szCs w:val="22"/>
              </w:rPr>
              <w:t>Площадь</w:t>
            </w:r>
          </w:p>
          <w:p w:rsidR="001C5295" w:rsidRDefault="001C5295" w:rsidP="00B00E17">
            <w:pPr>
              <w:jc w:val="center"/>
            </w:pPr>
            <w:r>
              <w:rPr>
                <w:sz w:val="22"/>
                <w:szCs w:val="22"/>
              </w:rPr>
              <w:t>(кв.м)</w:t>
            </w:r>
          </w:p>
          <w:p w:rsidR="001C5295" w:rsidRDefault="001C5295" w:rsidP="00B00E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1C5295" w:rsidRDefault="001C5295" w:rsidP="00B00E17">
            <w:pPr>
              <w:jc w:val="center"/>
            </w:pPr>
          </w:p>
          <w:p w:rsidR="001C5295" w:rsidRDefault="001C5295" w:rsidP="00B00E17">
            <w:pPr>
              <w:jc w:val="center"/>
            </w:pPr>
          </w:p>
          <w:p w:rsidR="001C5295" w:rsidRDefault="001C5295" w:rsidP="00B00E17">
            <w:pPr>
              <w:jc w:val="center"/>
            </w:pPr>
          </w:p>
          <w:p w:rsidR="001C5295" w:rsidRDefault="001C5295" w:rsidP="00B00E17">
            <w:pPr>
              <w:jc w:val="center"/>
            </w:pPr>
            <w:r>
              <w:rPr>
                <w:sz w:val="22"/>
                <w:szCs w:val="22"/>
              </w:rPr>
              <w:t>Страна распо-ложения</w:t>
            </w:r>
          </w:p>
          <w:p w:rsidR="001C5295" w:rsidRDefault="001C5295" w:rsidP="00B00E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1C5295" w:rsidRDefault="001C5295" w:rsidP="00B00E17">
            <w:pPr>
              <w:autoSpaceDE w:val="0"/>
              <w:autoSpaceDN w:val="0"/>
              <w:adjustRightInd w:val="0"/>
              <w:jc w:val="center"/>
            </w:pPr>
          </w:p>
          <w:p w:rsidR="001C5295" w:rsidRDefault="001C5295" w:rsidP="00B00E17">
            <w:pPr>
              <w:autoSpaceDE w:val="0"/>
              <w:autoSpaceDN w:val="0"/>
              <w:adjustRightInd w:val="0"/>
              <w:jc w:val="center"/>
            </w:pPr>
          </w:p>
          <w:p w:rsidR="001C5295" w:rsidRDefault="001C5295" w:rsidP="00B00E17">
            <w:pPr>
              <w:autoSpaceDE w:val="0"/>
              <w:autoSpaceDN w:val="0"/>
              <w:adjustRightInd w:val="0"/>
              <w:jc w:val="center"/>
            </w:pPr>
          </w:p>
          <w:p w:rsidR="001C5295" w:rsidRDefault="001C5295" w:rsidP="00B00E1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Вид</w:t>
            </w:r>
          </w:p>
          <w:p w:rsidR="001C5295" w:rsidRDefault="001C5295" w:rsidP="00B00E1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&lt; 3 &gt;</w:t>
            </w:r>
          </w:p>
        </w:tc>
        <w:tc>
          <w:tcPr>
            <w:tcW w:w="1134" w:type="dxa"/>
          </w:tcPr>
          <w:p w:rsidR="001C5295" w:rsidRDefault="001C5295" w:rsidP="00B00E17">
            <w:pPr>
              <w:autoSpaceDE w:val="0"/>
              <w:autoSpaceDN w:val="0"/>
              <w:adjustRightInd w:val="0"/>
              <w:jc w:val="center"/>
            </w:pPr>
          </w:p>
          <w:p w:rsidR="001C5295" w:rsidRDefault="001C5295" w:rsidP="00B00E17">
            <w:pPr>
              <w:autoSpaceDE w:val="0"/>
              <w:autoSpaceDN w:val="0"/>
              <w:adjustRightInd w:val="0"/>
              <w:jc w:val="center"/>
            </w:pPr>
          </w:p>
          <w:p w:rsidR="001C5295" w:rsidRDefault="001C5295" w:rsidP="00B00E17">
            <w:pPr>
              <w:autoSpaceDE w:val="0"/>
              <w:autoSpaceDN w:val="0"/>
              <w:adjustRightInd w:val="0"/>
              <w:jc w:val="center"/>
            </w:pPr>
          </w:p>
          <w:p w:rsidR="001C5295" w:rsidRDefault="001C5295" w:rsidP="00B00E1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Марка</w:t>
            </w:r>
          </w:p>
        </w:tc>
        <w:tc>
          <w:tcPr>
            <w:tcW w:w="1701" w:type="dxa"/>
            <w:vMerge/>
            <w:vAlign w:val="center"/>
          </w:tcPr>
          <w:p w:rsidR="001C5295" w:rsidRDefault="001C5295" w:rsidP="00B00E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5295" w:rsidRPr="005718F4" w:rsidTr="00B00E17">
        <w:trPr>
          <w:trHeight w:val="1669"/>
        </w:trPr>
        <w:tc>
          <w:tcPr>
            <w:tcW w:w="1118" w:type="dxa"/>
            <w:tcBorders>
              <w:top w:val="nil"/>
              <w:bottom w:val="nil"/>
            </w:tcBorders>
          </w:tcPr>
          <w:p w:rsidR="001C5295" w:rsidRPr="005718F4" w:rsidRDefault="001C5295" w:rsidP="00B00E17">
            <w:pPr>
              <w:autoSpaceDE w:val="0"/>
              <w:autoSpaceDN w:val="0"/>
              <w:adjustRightInd w:val="0"/>
              <w:ind w:left="-33" w:firstLine="33"/>
              <w:jc w:val="center"/>
            </w:pPr>
          </w:p>
        </w:tc>
        <w:tc>
          <w:tcPr>
            <w:tcW w:w="851" w:type="dxa"/>
            <w:tcBorders>
              <w:left w:val="nil"/>
            </w:tcBorders>
          </w:tcPr>
          <w:p w:rsidR="001C5295" w:rsidRPr="005718F4" w:rsidRDefault="001C5295" w:rsidP="00B00E17">
            <w:pPr>
              <w:autoSpaceDE w:val="0"/>
              <w:autoSpaceDN w:val="0"/>
              <w:adjustRightInd w:val="0"/>
              <w:ind w:left="-33" w:firstLine="33"/>
              <w:jc w:val="center"/>
            </w:pPr>
            <w:r w:rsidRPr="005718F4">
              <w:t>1</w:t>
            </w:r>
          </w:p>
        </w:tc>
        <w:tc>
          <w:tcPr>
            <w:tcW w:w="2552" w:type="dxa"/>
          </w:tcPr>
          <w:p w:rsidR="001C5295" w:rsidRDefault="001C5295" w:rsidP="00B00E17">
            <w:pPr>
              <w:autoSpaceDE w:val="0"/>
              <w:autoSpaceDN w:val="0"/>
              <w:adjustRightInd w:val="0"/>
              <w:ind w:left="23"/>
              <w:jc w:val="center"/>
            </w:pPr>
            <w:r>
              <w:t>Новицкая Оксана Ивановна</w:t>
            </w:r>
          </w:p>
          <w:p w:rsidR="001C5295" w:rsidRPr="005718F4" w:rsidRDefault="001C5295" w:rsidP="00B00E17">
            <w:pPr>
              <w:autoSpaceDE w:val="0"/>
              <w:autoSpaceDN w:val="0"/>
              <w:adjustRightInd w:val="0"/>
              <w:ind w:left="23"/>
              <w:jc w:val="center"/>
            </w:pPr>
            <w:r>
              <w:t>Ведущий специалист</w:t>
            </w:r>
          </w:p>
        </w:tc>
        <w:tc>
          <w:tcPr>
            <w:tcW w:w="1417" w:type="dxa"/>
          </w:tcPr>
          <w:p w:rsidR="001C5295" w:rsidRPr="005718F4" w:rsidRDefault="001C5295" w:rsidP="00B00E17">
            <w:pPr>
              <w:autoSpaceDE w:val="0"/>
              <w:autoSpaceDN w:val="0"/>
              <w:adjustRightInd w:val="0"/>
              <w:jc w:val="center"/>
            </w:pPr>
            <w:r>
              <w:t>1.Квартира</w:t>
            </w:r>
          </w:p>
        </w:tc>
        <w:tc>
          <w:tcPr>
            <w:tcW w:w="1276" w:type="dxa"/>
          </w:tcPr>
          <w:p w:rsidR="001C5295" w:rsidRPr="005718F4" w:rsidRDefault="001C5295" w:rsidP="00B00E17">
            <w:pPr>
              <w:autoSpaceDE w:val="0"/>
              <w:autoSpaceDN w:val="0"/>
              <w:adjustRightInd w:val="0"/>
              <w:jc w:val="center"/>
            </w:pPr>
            <w:r>
              <w:t>53,0</w:t>
            </w:r>
          </w:p>
        </w:tc>
        <w:tc>
          <w:tcPr>
            <w:tcW w:w="1276" w:type="dxa"/>
          </w:tcPr>
          <w:p w:rsidR="001C5295" w:rsidRPr="005718F4" w:rsidRDefault="001C5295" w:rsidP="00B00E17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1C5295" w:rsidRPr="005718F4" w:rsidRDefault="001C5295" w:rsidP="00B00E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1C5295" w:rsidRPr="005718F4" w:rsidRDefault="001C5295" w:rsidP="00B00E17">
            <w:pPr>
              <w:autoSpaceDE w:val="0"/>
              <w:autoSpaceDN w:val="0"/>
              <w:adjustRightInd w:val="0"/>
              <w:jc w:val="center"/>
            </w:pPr>
          </w:p>
          <w:p w:rsidR="001C5295" w:rsidRPr="005718F4" w:rsidRDefault="001C5295" w:rsidP="00B00E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1C5295" w:rsidRPr="005718F4" w:rsidRDefault="001C5295" w:rsidP="001409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1C5295" w:rsidRPr="00A64DE5" w:rsidRDefault="001C5295" w:rsidP="00B00E17">
            <w:pPr>
              <w:autoSpaceDE w:val="0"/>
              <w:autoSpaceDN w:val="0"/>
              <w:adjustRightInd w:val="0"/>
              <w:jc w:val="center"/>
            </w:pPr>
            <w:r w:rsidRPr="00A64DE5">
              <w:t>Легковой автомобиль</w:t>
            </w:r>
          </w:p>
        </w:tc>
        <w:tc>
          <w:tcPr>
            <w:tcW w:w="1134" w:type="dxa"/>
          </w:tcPr>
          <w:p w:rsidR="001C5295" w:rsidRPr="005718F4" w:rsidRDefault="001C5295" w:rsidP="00B00E17">
            <w:pPr>
              <w:autoSpaceDE w:val="0"/>
              <w:autoSpaceDN w:val="0"/>
              <w:adjustRightInd w:val="0"/>
              <w:jc w:val="center"/>
            </w:pPr>
            <w:r>
              <w:t>Лада Гранта</w:t>
            </w:r>
          </w:p>
        </w:tc>
        <w:tc>
          <w:tcPr>
            <w:tcW w:w="1701" w:type="dxa"/>
          </w:tcPr>
          <w:p w:rsidR="001C5295" w:rsidRPr="005718F4" w:rsidRDefault="001C5295" w:rsidP="00B00E17">
            <w:pPr>
              <w:autoSpaceDE w:val="0"/>
              <w:autoSpaceDN w:val="0"/>
              <w:adjustRightInd w:val="0"/>
              <w:jc w:val="center"/>
            </w:pPr>
            <w:r>
              <w:t>460,4</w:t>
            </w:r>
          </w:p>
        </w:tc>
      </w:tr>
      <w:tr w:rsidR="001C5295" w:rsidRPr="005718F4" w:rsidTr="00B00E17">
        <w:trPr>
          <w:trHeight w:val="1669"/>
        </w:trPr>
        <w:tc>
          <w:tcPr>
            <w:tcW w:w="1118" w:type="dxa"/>
            <w:tcBorders>
              <w:top w:val="nil"/>
              <w:bottom w:val="nil"/>
            </w:tcBorders>
          </w:tcPr>
          <w:p w:rsidR="001C5295" w:rsidRPr="005718F4" w:rsidRDefault="001C5295" w:rsidP="00B00E17">
            <w:pPr>
              <w:autoSpaceDE w:val="0"/>
              <w:autoSpaceDN w:val="0"/>
              <w:adjustRightInd w:val="0"/>
              <w:ind w:left="-33" w:firstLine="33"/>
              <w:jc w:val="center"/>
            </w:pPr>
          </w:p>
        </w:tc>
        <w:tc>
          <w:tcPr>
            <w:tcW w:w="851" w:type="dxa"/>
            <w:tcBorders>
              <w:left w:val="nil"/>
            </w:tcBorders>
          </w:tcPr>
          <w:p w:rsidR="001C5295" w:rsidRPr="005718F4" w:rsidRDefault="001C5295" w:rsidP="00B00E17">
            <w:pPr>
              <w:autoSpaceDE w:val="0"/>
              <w:autoSpaceDN w:val="0"/>
              <w:adjustRightInd w:val="0"/>
              <w:ind w:left="-33" w:firstLine="33"/>
              <w:jc w:val="center"/>
            </w:pPr>
            <w:r>
              <w:t>2.</w:t>
            </w:r>
          </w:p>
        </w:tc>
        <w:tc>
          <w:tcPr>
            <w:tcW w:w="2552" w:type="dxa"/>
          </w:tcPr>
          <w:p w:rsidR="001C5295" w:rsidRDefault="001C5295" w:rsidP="00B00E17">
            <w:pPr>
              <w:autoSpaceDE w:val="0"/>
              <w:autoSpaceDN w:val="0"/>
              <w:adjustRightInd w:val="0"/>
              <w:ind w:left="23"/>
              <w:jc w:val="center"/>
            </w:pPr>
            <w:r>
              <w:t>Снытко Андрей Геннадьевич (муж)</w:t>
            </w:r>
          </w:p>
        </w:tc>
        <w:tc>
          <w:tcPr>
            <w:tcW w:w="1417" w:type="dxa"/>
          </w:tcPr>
          <w:p w:rsidR="001C5295" w:rsidRPr="005718F4" w:rsidRDefault="001C5295" w:rsidP="00B00E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1C5295" w:rsidRPr="005718F4" w:rsidRDefault="001C5295" w:rsidP="00B00E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1C5295" w:rsidRPr="005718F4" w:rsidRDefault="001C5295" w:rsidP="00B00E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1C5295" w:rsidRDefault="001C5295" w:rsidP="00701F08">
            <w:pPr>
              <w:autoSpaceDE w:val="0"/>
              <w:autoSpaceDN w:val="0"/>
              <w:adjustRightInd w:val="0"/>
              <w:jc w:val="center"/>
            </w:pPr>
            <w:r>
              <w:t>1.Квартира</w:t>
            </w:r>
          </w:p>
        </w:tc>
        <w:tc>
          <w:tcPr>
            <w:tcW w:w="1134" w:type="dxa"/>
          </w:tcPr>
          <w:p w:rsidR="001C5295" w:rsidRDefault="001C5295" w:rsidP="001409B5">
            <w:pPr>
              <w:autoSpaceDE w:val="0"/>
              <w:autoSpaceDN w:val="0"/>
              <w:adjustRightInd w:val="0"/>
              <w:jc w:val="center"/>
            </w:pPr>
            <w:r>
              <w:t>53,0</w:t>
            </w:r>
          </w:p>
        </w:tc>
        <w:tc>
          <w:tcPr>
            <w:tcW w:w="1134" w:type="dxa"/>
          </w:tcPr>
          <w:p w:rsidR="001C5295" w:rsidRPr="005718F4" w:rsidRDefault="001C5295" w:rsidP="001409B5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1C5295" w:rsidRPr="00A64DE5" w:rsidRDefault="001C5295" w:rsidP="00B00E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1C5295" w:rsidRDefault="001C5295" w:rsidP="00B00E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1C5295" w:rsidRDefault="001C5295" w:rsidP="00B00E17">
            <w:pPr>
              <w:autoSpaceDE w:val="0"/>
              <w:autoSpaceDN w:val="0"/>
              <w:adjustRightInd w:val="0"/>
              <w:jc w:val="center"/>
            </w:pPr>
            <w:r>
              <w:t>455,5</w:t>
            </w:r>
          </w:p>
        </w:tc>
      </w:tr>
      <w:tr w:rsidR="001C5295" w:rsidRPr="005718F4" w:rsidTr="00B00E17">
        <w:trPr>
          <w:trHeight w:val="1669"/>
        </w:trPr>
        <w:tc>
          <w:tcPr>
            <w:tcW w:w="1118" w:type="dxa"/>
            <w:tcBorders>
              <w:top w:val="nil"/>
              <w:bottom w:val="nil"/>
            </w:tcBorders>
          </w:tcPr>
          <w:p w:rsidR="001C5295" w:rsidRPr="005718F4" w:rsidRDefault="001C5295" w:rsidP="00B00E17">
            <w:pPr>
              <w:autoSpaceDE w:val="0"/>
              <w:autoSpaceDN w:val="0"/>
              <w:adjustRightInd w:val="0"/>
              <w:ind w:left="-33" w:firstLine="33"/>
              <w:jc w:val="center"/>
            </w:pPr>
          </w:p>
        </w:tc>
        <w:tc>
          <w:tcPr>
            <w:tcW w:w="851" w:type="dxa"/>
            <w:tcBorders>
              <w:left w:val="nil"/>
            </w:tcBorders>
          </w:tcPr>
          <w:p w:rsidR="001C5295" w:rsidRDefault="001C5295" w:rsidP="00B00E17">
            <w:pPr>
              <w:autoSpaceDE w:val="0"/>
              <w:autoSpaceDN w:val="0"/>
              <w:adjustRightInd w:val="0"/>
              <w:ind w:left="-33" w:firstLine="33"/>
              <w:jc w:val="center"/>
            </w:pPr>
            <w:r>
              <w:t>3.</w:t>
            </w:r>
          </w:p>
        </w:tc>
        <w:tc>
          <w:tcPr>
            <w:tcW w:w="2552" w:type="dxa"/>
          </w:tcPr>
          <w:p w:rsidR="001C5295" w:rsidRDefault="001C5295" w:rsidP="00B00E17">
            <w:pPr>
              <w:autoSpaceDE w:val="0"/>
              <w:autoSpaceDN w:val="0"/>
              <w:adjustRightInd w:val="0"/>
              <w:ind w:left="23"/>
              <w:jc w:val="center"/>
            </w:pPr>
            <w:r>
              <w:t>Новицкий Евгения Евгеньевич (сын)</w:t>
            </w:r>
          </w:p>
        </w:tc>
        <w:tc>
          <w:tcPr>
            <w:tcW w:w="1417" w:type="dxa"/>
          </w:tcPr>
          <w:p w:rsidR="001C5295" w:rsidRPr="005718F4" w:rsidRDefault="001C5295" w:rsidP="00B00E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1C5295" w:rsidRPr="005718F4" w:rsidRDefault="001C5295" w:rsidP="00B00E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1C5295" w:rsidRPr="005718F4" w:rsidRDefault="001C5295" w:rsidP="00B00E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1C5295" w:rsidRDefault="001C5295" w:rsidP="00701F08">
            <w:pPr>
              <w:autoSpaceDE w:val="0"/>
              <w:autoSpaceDN w:val="0"/>
              <w:adjustRightInd w:val="0"/>
              <w:jc w:val="center"/>
            </w:pPr>
            <w:r>
              <w:t>1.Квартира</w:t>
            </w:r>
          </w:p>
        </w:tc>
        <w:tc>
          <w:tcPr>
            <w:tcW w:w="1134" w:type="dxa"/>
          </w:tcPr>
          <w:p w:rsidR="001C5295" w:rsidRDefault="001C5295" w:rsidP="001409B5">
            <w:pPr>
              <w:autoSpaceDE w:val="0"/>
              <w:autoSpaceDN w:val="0"/>
              <w:adjustRightInd w:val="0"/>
              <w:jc w:val="center"/>
            </w:pPr>
            <w:r>
              <w:t>53,0</w:t>
            </w:r>
          </w:p>
        </w:tc>
        <w:tc>
          <w:tcPr>
            <w:tcW w:w="1134" w:type="dxa"/>
          </w:tcPr>
          <w:p w:rsidR="001C5295" w:rsidRDefault="001C5295" w:rsidP="001409B5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1C5295" w:rsidRPr="00A64DE5" w:rsidRDefault="001C5295" w:rsidP="00B00E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1C5295" w:rsidRDefault="001C5295" w:rsidP="00B00E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1C5295" w:rsidRDefault="001C5295" w:rsidP="00B00E1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C5295" w:rsidRDefault="001C5295" w:rsidP="007D1D57">
      <w:pPr>
        <w:rPr>
          <w:sz w:val="20"/>
          <w:szCs w:val="20"/>
        </w:rPr>
      </w:pPr>
    </w:p>
    <w:p w:rsidR="001C5295" w:rsidRDefault="001C5295" w:rsidP="007D1D57"/>
    <w:p w:rsidR="001C5295" w:rsidRDefault="001C5295" w:rsidP="007D1D57"/>
    <w:p w:rsidR="001C5295" w:rsidRDefault="001C5295" w:rsidP="007D1D57"/>
    <w:p w:rsidR="001C5295" w:rsidRDefault="001C5295" w:rsidP="007D1D57"/>
    <w:p w:rsidR="001C5295" w:rsidRDefault="001C5295" w:rsidP="007D1D57"/>
    <w:p w:rsidR="001C5295" w:rsidRDefault="001C5295" w:rsidP="007D1D57"/>
    <w:p w:rsidR="001C5295" w:rsidRDefault="001C5295" w:rsidP="007D1D57"/>
    <w:p w:rsidR="001C5295" w:rsidRDefault="001C5295" w:rsidP="007D1D57"/>
    <w:p w:rsidR="001C5295" w:rsidRDefault="001C5295" w:rsidP="007D1D57"/>
    <w:p w:rsidR="001C5295" w:rsidRDefault="001C5295" w:rsidP="007D1D57"/>
    <w:sectPr w:rsidR="001C5295" w:rsidSect="007D1D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1D57"/>
    <w:rsid w:val="001161BA"/>
    <w:rsid w:val="00121923"/>
    <w:rsid w:val="001409B5"/>
    <w:rsid w:val="001C5295"/>
    <w:rsid w:val="001F49F2"/>
    <w:rsid w:val="002010D0"/>
    <w:rsid w:val="004C4C34"/>
    <w:rsid w:val="00547829"/>
    <w:rsid w:val="005718F4"/>
    <w:rsid w:val="00627BEF"/>
    <w:rsid w:val="00701F08"/>
    <w:rsid w:val="00754BEF"/>
    <w:rsid w:val="007D1D57"/>
    <w:rsid w:val="008928EC"/>
    <w:rsid w:val="008B5CF4"/>
    <w:rsid w:val="009658BF"/>
    <w:rsid w:val="00990C24"/>
    <w:rsid w:val="00A64DE5"/>
    <w:rsid w:val="00A871C0"/>
    <w:rsid w:val="00B00E17"/>
    <w:rsid w:val="00B55FE3"/>
    <w:rsid w:val="00B63F1D"/>
    <w:rsid w:val="00B67472"/>
    <w:rsid w:val="00CC005D"/>
    <w:rsid w:val="00D36D0A"/>
    <w:rsid w:val="00D97D4B"/>
    <w:rsid w:val="00DD23D4"/>
    <w:rsid w:val="00E62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D5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142</Words>
  <Characters>815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krsp</dc:creator>
  <cp:keywords/>
  <dc:description/>
  <cp:lastModifiedBy>User</cp:lastModifiedBy>
  <cp:revision>7</cp:revision>
  <dcterms:created xsi:type="dcterms:W3CDTF">2016-10-10T11:25:00Z</dcterms:created>
  <dcterms:modified xsi:type="dcterms:W3CDTF">2016-12-28T13:00:00Z</dcterms:modified>
</cp:coreProperties>
</file>