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B7" w:rsidRPr="00815275" w:rsidRDefault="006B4EB7" w:rsidP="00E9300B">
      <w:pPr>
        <w:spacing w:line="20" w:lineRule="atLeast"/>
        <w:jc w:val="center"/>
        <w:rPr>
          <w:b/>
          <w:bCs/>
          <w:sz w:val="28"/>
          <w:szCs w:val="28"/>
        </w:rPr>
      </w:pPr>
      <w:bookmarkStart w:id="0" w:name="bookmark0"/>
      <w:r w:rsidRPr="00412722">
        <w:rPr>
          <w:b/>
          <w:bCs/>
          <w:color w:val="000000"/>
          <w:sz w:val="38"/>
          <w:szCs w:val="3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9.5pt" filled="t">
            <v:fill color2="black"/>
            <v:imagedata r:id="rId7" o:title="" grayscale="t"/>
          </v:shape>
        </w:pict>
      </w:r>
    </w:p>
    <w:p w:rsidR="006B4EB7" w:rsidRPr="00815275" w:rsidRDefault="006B4EB7" w:rsidP="00FC407E">
      <w:pPr>
        <w:spacing w:line="20" w:lineRule="atLeast"/>
        <w:rPr>
          <w:b/>
          <w:bCs/>
          <w:sz w:val="36"/>
          <w:szCs w:val="36"/>
        </w:rPr>
      </w:pPr>
      <w:r w:rsidRPr="00815275">
        <w:rPr>
          <w:b/>
          <w:bCs/>
          <w:sz w:val="36"/>
          <w:szCs w:val="36"/>
        </w:rPr>
        <w:t>Администрация  Красносадовского сельского поселения</w:t>
      </w:r>
    </w:p>
    <w:p w:rsidR="006B4EB7" w:rsidRDefault="006B4EB7" w:rsidP="00FC407E">
      <w:pPr>
        <w:spacing w:line="20" w:lineRule="atLeast"/>
        <w:ind w:firstLine="629"/>
        <w:jc w:val="center"/>
        <w:rPr>
          <w:b/>
          <w:bCs/>
          <w:sz w:val="36"/>
          <w:szCs w:val="36"/>
        </w:rPr>
      </w:pPr>
      <w:r w:rsidRPr="00815275">
        <w:rPr>
          <w:b/>
          <w:bCs/>
          <w:sz w:val="36"/>
          <w:szCs w:val="36"/>
        </w:rPr>
        <w:t>Азовского района Ростовской области</w:t>
      </w:r>
    </w:p>
    <w:p w:rsidR="006B4EB7" w:rsidRDefault="006B4EB7" w:rsidP="00FC407E">
      <w:pPr>
        <w:pStyle w:val="Heading1"/>
        <w:spacing w:line="240" w:lineRule="auto"/>
        <w:jc w:val="left"/>
        <w:rPr>
          <w:rFonts w:ascii="Times New Roman" w:hAnsi="Times New Roman" w:cs="Times New Roman"/>
          <w:spacing w:val="0"/>
          <w:sz w:val="36"/>
          <w:szCs w:val="36"/>
        </w:rPr>
      </w:pPr>
    </w:p>
    <w:p w:rsidR="006B4EB7" w:rsidRPr="001A0C17" w:rsidRDefault="006B4EB7" w:rsidP="001A0C17">
      <w:pPr>
        <w:pStyle w:val="Heading1"/>
        <w:spacing w:line="240" w:lineRule="auto"/>
        <w:rPr>
          <w:rFonts w:ascii="Times New Roman" w:hAnsi="Times New Roman" w:cs="Times New Roman"/>
          <w:spacing w:val="0"/>
          <w:sz w:val="36"/>
          <w:szCs w:val="36"/>
        </w:rPr>
      </w:pPr>
      <w:r w:rsidRPr="001A0C17">
        <w:rPr>
          <w:rFonts w:ascii="Times New Roman" w:hAnsi="Times New Roman" w:cs="Times New Roman"/>
          <w:spacing w:val="0"/>
          <w:sz w:val="36"/>
          <w:szCs w:val="36"/>
        </w:rPr>
        <w:t xml:space="preserve">ПОСТАНОВЛЕНИЕ </w:t>
      </w:r>
    </w:p>
    <w:p w:rsidR="006B4EB7" w:rsidRPr="000D157C" w:rsidRDefault="006B4EB7" w:rsidP="001A0C17">
      <w:pPr>
        <w:jc w:val="center"/>
        <w:rPr>
          <w:b/>
          <w:bCs/>
          <w:spacing w:val="38"/>
          <w:sz w:val="26"/>
          <w:szCs w:val="26"/>
        </w:rPr>
      </w:pPr>
    </w:p>
    <w:p w:rsidR="006B4EB7" w:rsidRDefault="006B4EB7" w:rsidP="00FC40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02.11.2015                                                                                 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>
        <w:rPr>
          <w:sz w:val="28"/>
          <w:szCs w:val="28"/>
        </w:rPr>
        <w:t>133</w:t>
      </w:r>
    </w:p>
    <w:p w:rsidR="006B4EB7" w:rsidRDefault="006B4EB7" w:rsidP="00FC407E">
      <w:pPr>
        <w:jc w:val="center"/>
        <w:rPr>
          <w:sz w:val="28"/>
          <w:szCs w:val="28"/>
        </w:rPr>
      </w:pPr>
    </w:p>
    <w:p w:rsidR="006B4EB7" w:rsidRPr="000029E2" w:rsidRDefault="006B4EB7" w:rsidP="00FC407E">
      <w:pPr>
        <w:tabs>
          <w:tab w:val="left" w:pos="709"/>
          <w:tab w:val="left" w:pos="993"/>
        </w:tabs>
        <w:autoSpaceDE w:val="0"/>
        <w:autoSpaceDN w:val="0"/>
        <w:adjustRightInd w:val="0"/>
        <w:jc w:val="center"/>
        <w:rPr>
          <w:b/>
          <w:bCs/>
          <w:color w:val="000000"/>
          <w:kern w:val="2"/>
          <w:sz w:val="28"/>
          <w:szCs w:val="28"/>
        </w:rPr>
      </w:pPr>
      <w:r w:rsidRPr="000029E2">
        <w:rPr>
          <w:b/>
          <w:bCs/>
          <w:color w:val="000000"/>
          <w:kern w:val="2"/>
          <w:sz w:val="28"/>
          <w:szCs w:val="28"/>
        </w:rPr>
        <w:t xml:space="preserve">О порядке формирования муниципального задания </w:t>
      </w:r>
      <w:r w:rsidRPr="000029E2">
        <w:rPr>
          <w:b/>
          <w:bCs/>
          <w:color w:val="000000"/>
          <w:kern w:val="2"/>
          <w:sz w:val="28"/>
          <w:szCs w:val="28"/>
        </w:rPr>
        <w:br/>
        <w:t xml:space="preserve">на оказание муниципальных услуг (выполнение работ) </w:t>
      </w:r>
      <w:r w:rsidRPr="000029E2">
        <w:rPr>
          <w:b/>
          <w:bCs/>
          <w:color w:val="000000"/>
          <w:kern w:val="2"/>
          <w:sz w:val="28"/>
          <w:szCs w:val="28"/>
        </w:rPr>
        <w:br/>
        <w:t xml:space="preserve">в отношении муниципальных учреждений </w:t>
      </w:r>
      <w:r>
        <w:rPr>
          <w:b/>
          <w:bCs/>
          <w:color w:val="000000"/>
          <w:kern w:val="2"/>
          <w:sz w:val="28"/>
          <w:szCs w:val="28"/>
        </w:rPr>
        <w:br/>
        <w:t xml:space="preserve">Красносадовского сельского </w:t>
      </w:r>
      <w:r w:rsidRPr="000029E2">
        <w:rPr>
          <w:b/>
          <w:bCs/>
          <w:color w:val="000000"/>
          <w:kern w:val="2"/>
          <w:sz w:val="28"/>
          <w:szCs w:val="28"/>
        </w:rPr>
        <w:t>поселения</w:t>
      </w:r>
      <w:r>
        <w:rPr>
          <w:b/>
          <w:bCs/>
          <w:color w:val="000000"/>
          <w:kern w:val="2"/>
          <w:sz w:val="28"/>
          <w:szCs w:val="28"/>
        </w:rPr>
        <w:t xml:space="preserve"> </w:t>
      </w:r>
      <w:r w:rsidRPr="000029E2">
        <w:rPr>
          <w:b/>
          <w:bCs/>
          <w:color w:val="000000"/>
          <w:kern w:val="2"/>
          <w:sz w:val="28"/>
          <w:szCs w:val="28"/>
        </w:rPr>
        <w:t>и финансового обеспечения выполнения муниципального задания</w:t>
      </w:r>
    </w:p>
    <w:p w:rsidR="006B4EB7" w:rsidRPr="000D157C" w:rsidRDefault="006B4EB7" w:rsidP="00C327FC">
      <w:pPr>
        <w:jc w:val="center"/>
        <w:rPr>
          <w:sz w:val="26"/>
          <w:szCs w:val="26"/>
        </w:rPr>
      </w:pPr>
    </w:p>
    <w:p w:rsidR="006B4EB7" w:rsidRPr="00C45CD8" w:rsidRDefault="006B4EB7" w:rsidP="0062342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rPr>
          <w:color w:val="000000"/>
          <w:kern w:val="2"/>
          <w:sz w:val="28"/>
          <w:szCs w:val="28"/>
        </w:rPr>
      </w:pPr>
      <w:bookmarkStart w:id="1" w:name="bookmark1"/>
    </w:p>
    <w:p w:rsidR="006B4EB7" w:rsidRPr="00163AD0" w:rsidRDefault="006B4EB7" w:rsidP="007A54C4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В соответствии с пунктами 3 и 4 статьи 69</w:t>
      </w:r>
      <w:r w:rsidRPr="00C45CD8">
        <w:rPr>
          <w:color w:val="000000"/>
          <w:kern w:val="2"/>
          <w:sz w:val="28"/>
          <w:szCs w:val="28"/>
          <w:vertAlign w:val="superscript"/>
        </w:rPr>
        <w:t>2</w:t>
      </w:r>
      <w:r w:rsidRPr="00C45CD8">
        <w:rPr>
          <w:color w:val="000000"/>
          <w:kern w:val="2"/>
          <w:sz w:val="28"/>
          <w:szCs w:val="28"/>
        </w:rPr>
        <w:t xml:space="preserve"> Бюджетного кодекса Российской Федерации, пунктом 7 статьи 9</w:t>
      </w:r>
      <w:r w:rsidRPr="00C45CD8">
        <w:rPr>
          <w:color w:val="000000"/>
          <w:kern w:val="2"/>
          <w:sz w:val="28"/>
          <w:szCs w:val="28"/>
          <w:vertAlign w:val="superscript"/>
        </w:rPr>
        <w:t>2</w:t>
      </w:r>
      <w:r w:rsidRPr="00C45CD8">
        <w:rPr>
          <w:color w:val="000000"/>
          <w:kern w:val="2"/>
          <w:sz w:val="28"/>
          <w:szCs w:val="28"/>
        </w:rPr>
        <w:t xml:space="preserve"> Федерального закона от 12.01.1996 №</w:t>
      </w:r>
      <w:r>
        <w:rPr>
          <w:color w:val="000000"/>
          <w:kern w:val="2"/>
          <w:sz w:val="28"/>
          <w:szCs w:val="28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7-ФЗ «О некоммерческих организациях» </w:t>
      </w:r>
      <w:r>
        <w:rPr>
          <w:color w:val="000000"/>
          <w:kern w:val="2"/>
          <w:sz w:val="28"/>
          <w:szCs w:val="28"/>
        </w:rPr>
        <w:t>от 18.09.2015 № 582 «</w:t>
      </w:r>
      <w:r w:rsidRPr="00163AD0">
        <w:rPr>
          <w:color w:val="000000"/>
          <w:kern w:val="2"/>
          <w:sz w:val="28"/>
          <w:szCs w:val="28"/>
        </w:rPr>
        <w:t>О порядке</w:t>
      </w:r>
      <w:r>
        <w:rPr>
          <w:color w:val="000000"/>
          <w:kern w:val="2"/>
          <w:sz w:val="28"/>
          <w:szCs w:val="28"/>
        </w:rPr>
        <w:t xml:space="preserve"> </w:t>
      </w:r>
      <w:r w:rsidRPr="00163AD0">
        <w:rPr>
          <w:color w:val="000000"/>
          <w:kern w:val="2"/>
          <w:sz w:val="28"/>
          <w:szCs w:val="28"/>
        </w:rPr>
        <w:t>формирования муниципального задания на оказание муниципальных услуг (выполнение работ) в отношении муниципальных учреждений Ростовской области и финансового обеспечения выполнения муниципального задания</w:t>
      </w:r>
      <w:r>
        <w:rPr>
          <w:color w:val="000000"/>
          <w:kern w:val="2"/>
          <w:sz w:val="28"/>
          <w:szCs w:val="28"/>
        </w:rPr>
        <w:t>», администрация Красносадовского сельского поселения</w:t>
      </w:r>
    </w:p>
    <w:p w:rsidR="006B4EB7" w:rsidRDefault="006B4EB7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6B4EB7" w:rsidRPr="00C45CD8" w:rsidRDefault="006B4EB7" w:rsidP="00772B66">
      <w:pPr>
        <w:tabs>
          <w:tab w:val="left" w:pos="709"/>
          <w:tab w:val="left" w:pos="993"/>
        </w:tabs>
        <w:spacing w:line="226" w:lineRule="auto"/>
        <w:ind w:firstLine="709"/>
        <w:jc w:val="center"/>
        <w:rPr>
          <w:b/>
          <w:bCs/>
          <w:color w:val="000000"/>
          <w:kern w:val="2"/>
          <w:sz w:val="28"/>
          <w:szCs w:val="28"/>
        </w:rPr>
      </w:pPr>
      <w:r>
        <w:rPr>
          <w:b/>
          <w:bCs/>
          <w:color w:val="000000"/>
          <w:kern w:val="2"/>
          <w:sz w:val="28"/>
          <w:szCs w:val="28"/>
        </w:rPr>
        <w:t>ПОСТАНОВЛЯЮ</w:t>
      </w:r>
      <w:r w:rsidRPr="00C45CD8">
        <w:rPr>
          <w:b/>
          <w:bCs/>
          <w:color w:val="000000"/>
          <w:kern w:val="2"/>
          <w:sz w:val="28"/>
          <w:szCs w:val="28"/>
        </w:rPr>
        <w:t>:</w:t>
      </w:r>
    </w:p>
    <w:p w:rsidR="006B4EB7" w:rsidRPr="00C45CD8" w:rsidRDefault="006B4EB7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6B4EB7" w:rsidRPr="00C45CD8" w:rsidRDefault="006B4EB7" w:rsidP="00623424">
      <w:pPr>
        <w:tabs>
          <w:tab w:val="left" w:pos="709"/>
          <w:tab w:val="left" w:pos="993"/>
          <w:tab w:val="left" w:pos="1134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1. Утвердить Положение о формировании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</w:t>
      </w:r>
      <w:r>
        <w:rPr>
          <w:color w:val="000000"/>
          <w:kern w:val="2"/>
          <w:sz w:val="28"/>
          <w:szCs w:val="28"/>
        </w:rPr>
        <w:t xml:space="preserve">ания на оказание муниципальных </w:t>
      </w:r>
      <w:r w:rsidRPr="00C45CD8">
        <w:rPr>
          <w:color w:val="000000"/>
          <w:kern w:val="2"/>
          <w:sz w:val="28"/>
          <w:szCs w:val="28"/>
        </w:rPr>
        <w:t>услуг (выполнение ра</w:t>
      </w:r>
      <w:r>
        <w:rPr>
          <w:color w:val="000000"/>
          <w:kern w:val="2"/>
          <w:sz w:val="28"/>
          <w:szCs w:val="28"/>
        </w:rPr>
        <w:t>бот) в отношении муниципальных</w:t>
      </w:r>
      <w:r w:rsidRPr="00C45CD8">
        <w:rPr>
          <w:color w:val="000000"/>
          <w:kern w:val="2"/>
          <w:sz w:val="28"/>
          <w:szCs w:val="28"/>
        </w:rPr>
        <w:t xml:space="preserve"> учреждений </w:t>
      </w:r>
      <w:r>
        <w:rPr>
          <w:color w:val="000000"/>
          <w:kern w:val="2"/>
          <w:sz w:val="28"/>
          <w:szCs w:val="28"/>
        </w:rPr>
        <w:t xml:space="preserve">Красносадовского сельского поселения </w:t>
      </w:r>
      <w:r w:rsidRPr="00C45CD8">
        <w:rPr>
          <w:color w:val="000000"/>
          <w:kern w:val="2"/>
          <w:sz w:val="28"/>
          <w:szCs w:val="28"/>
        </w:rPr>
        <w:t>и финансовом обеспеч</w:t>
      </w:r>
      <w:r>
        <w:rPr>
          <w:color w:val="000000"/>
          <w:kern w:val="2"/>
          <w:sz w:val="28"/>
          <w:szCs w:val="28"/>
        </w:rPr>
        <w:t>ении выполнения муниципального задания согласно приложению</w:t>
      </w:r>
      <w:r w:rsidRPr="00C45CD8">
        <w:rPr>
          <w:color w:val="000000"/>
          <w:kern w:val="2"/>
          <w:sz w:val="28"/>
          <w:szCs w:val="28"/>
        </w:rPr>
        <w:t>.</w:t>
      </w:r>
    </w:p>
    <w:p w:rsidR="006B4EB7" w:rsidRPr="00C45CD8" w:rsidRDefault="006B4EB7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bookmarkStart w:id="2" w:name="Par38"/>
      <w:bookmarkStart w:id="3" w:name="Par42"/>
      <w:bookmarkEnd w:id="2"/>
      <w:bookmarkEnd w:id="3"/>
      <w:r>
        <w:rPr>
          <w:color w:val="000000"/>
          <w:kern w:val="2"/>
          <w:sz w:val="28"/>
          <w:szCs w:val="28"/>
        </w:rPr>
        <w:t>2</w:t>
      </w:r>
      <w:r w:rsidRPr="00C45CD8">
        <w:rPr>
          <w:color w:val="000000"/>
          <w:kern w:val="2"/>
          <w:sz w:val="28"/>
          <w:szCs w:val="28"/>
        </w:rPr>
        <w:t>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>
        <w:rPr>
          <w:color w:val="000000"/>
          <w:kern w:val="2"/>
          <w:sz w:val="28"/>
          <w:szCs w:val="28"/>
        </w:rPr>
        <w:t>П</w:t>
      </w:r>
      <w:r w:rsidRPr="00C45CD8">
        <w:rPr>
          <w:color w:val="000000"/>
          <w:kern w:val="2"/>
          <w:sz w:val="28"/>
          <w:szCs w:val="28"/>
        </w:rPr>
        <w:t>остановление вступает в силу с 1 января 2016 г.</w:t>
      </w:r>
    </w:p>
    <w:p w:rsidR="006B4EB7" w:rsidRDefault="006B4EB7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</w:t>
      </w:r>
      <w:r w:rsidRPr="00C45CD8">
        <w:rPr>
          <w:color w:val="000000"/>
          <w:kern w:val="2"/>
          <w:sz w:val="28"/>
          <w:szCs w:val="28"/>
        </w:rPr>
        <w:t>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>
        <w:rPr>
          <w:color w:val="000000"/>
          <w:kern w:val="2"/>
          <w:sz w:val="28"/>
          <w:szCs w:val="28"/>
        </w:rPr>
        <w:t>Установить, что:</w:t>
      </w:r>
    </w:p>
    <w:p w:rsidR="006B4EB7" w:rsidRPr="00C45CD8" w:rsidRDefault="006B4EB7" w:rsidP="00DB6306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3.1. </w:t>
      </w:r>
      <w:r w:rsidRPr="00C45CD8">
        <w:rPr>
          <w:color w:val="000000"/>
          <w:kern w:val="2"/>
          <w:sz w:val="28"/>
          <w:szCs w:val="28"/>
        </w:rPr>
        <w:t xml:space="preserve">Положения пунктов 2.1 – 2.6 раздела 2, пункта 3.1 (за исключением нормативных затрат, связанных с выполнением работ в рамках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</w:t>
      </w:r>
      <w:r>
        <w:rPr>
          <w:color w:val="000000"/>
          <w:kern w:val="2"/>
          <w:sz w:val="28"/>
          <w:szCs w:val="28"/>
        </w:rPr>
        <w:t>ания на оказание 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(выполнение ра</w:t>
      </w:r>
      <w:r>
        <w:rPr>
          <w:color w:val="000000"/>
          <w:kern w:val="2"/>
          <w:sz w:val="28"/>
          <w:szCs w:val="28"/>
        </w:rPr>
        <w:t>бот) в отношении муниципальных</w:t>
      </w:r>
      <w:r w:rsidRPr="00C45CD8">
        <w:rPr>
          <w:color w:val="000000"/>
          <w:kern w:val="2"/>
          <w:sz w:val="28"/>
          <w:szCs w:val="28"/>
        </w:rPr>
        <w:t xml:space="preserve"> учреждений </w:t>
      </w:r>
      <w:r>
        <w:rPr>
          <w:color w:val="000000"/>
          <w:kern w:val="2"/>
          <w:sz w:val="28"/>
          <w:szCs w:val="28"/>
        </w:rPr>
        <w:t>Красносадовского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 (далее – </w:t>
      </w:r>
      <w:r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задание), пункта 3.2 (за исключением абзаца второго в части нормативных затрат, связанных с выполнением работ, и абзаца пятого), пунктов 3.3 – 3.14, </w:t>
      </w:r>
      <w:r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>3.17 – 3.21 раздела 3 Положения, утвержденного настоящим постановлением (далее – Положение)</w:t>
      </w:r>
      <w:r>
        <w:rPr>
          <w:color w:val="000000"/>
          <w:kern w:val="2"/>
          <w:sz w:val="28"/>
          <w:szCs w:val="28"/>
        </w:rPr>
        <w:t>,</w:t>
      </w:r>
      <w:r w:rsidRPr="00C45CD8">
        <w:rPr>
          <w:color w:val="000000"/>
          <w:kern w:val="2"/>
          <w:sz w:val="28"/>
          <w:szCs w:val="28"/>
        </w:rPr>
        <w:t xml:space="preserve"> и приложения № 1 к Положению распространяются на правоотношения, возникшие п</w:t>
      </w:r>
      <w:r>
        <w:rPr>
          <w:color w:val="000000"/>
          <w:kern w:val="2"/>
          <w:sz w:val="28"/>
          <w:szCs w:val="28"/>
        </w:rPr>
        <w:t>ри формировании 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и расчете объема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на 2016 год и на плановый период 2017 и 2018 годов.</w:t>
      </w:r>
    </w:p>
    <w:p w:rsidR="006B4EB7" w:rsidRPr="00C45CD8" w:rsidRDefault="006B4EB7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3.2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Пункт 3.1, абзацы второй и пятый пункта 3.2 в части нормативных затрат, связанных с выполнением</w:t>
      </w:r>
      <w:r>
        <w:rPr>
          <w:color w:val="000000"/>
          <w:kern w:val="2"/>
          <w:sz w:val="28"/>
          <w:szCs w:val="28"/>
        </w:rPr>
        <w:t xml:space="preserve"> работ в рамках 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задания, пункты 3.15 – 3.16 раздела 3 Положения применяются при расчете объема финансового обесп</w:t>
      </w:r>
      <w:r>
        <w:rPr>
          <w:color w:val="000000"/>
          <w:kern w:val="2"/>
          <w:sz w:val="28"/>
          <w:szCs w:val="28"/>
        </w:rPr>
        <w:t>ечения выполнения 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задания, начиная с</w:t>
      </w:r>
      <w:r>
        <w:rPr>
          <w:color w:val="000000"/>
          <w:kern w:val="2"/>
          <w:sz w:val="28"/>
          <w:szCs w:val="28"/>
        </w:rPr>
        <w:t> 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на 2017 год и на плановый период 2018 и 2019 годов.</w:t>
      </w:r>
    </w:p>
    <w:p w:rsidR="006B4EB7" w:rsidRPr="00C45CD8" w:rsidRDefault="006B4EB7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4.3.</w:t>
      </w:r>
      <w:r w:rsidRPr="00C45CD8">
        <w:rPr>
          <w:color w:val="000000"/>
          <w:kern w:val="2"/>
          <w:sz w:val="28"/>
          <w:szCs w:val="28"/>
        </w:rPr>
        <w:t xml:space="preserve"> Пункт 3.1, абзацы второй и восьмой пункта 3.2 в части нормативных затрат на содержание не используемого для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имущества, пункт 3.18 раздела 3 Положения не применяются при расчете объема финансового обеспеч</w:t>
      </w:r>
      <w:r>
        <w:rPr>
          <w:color w:val="000000"/>
          <w:kern w:val="2"/>
          <w:sz w:val="28"/>
          <w:szCs w:val="28"/>
        </w:rPr>
        <w:t>ения выполнения 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задания, </w:t>
      </w:r>
      <w:r>
        <w:rPr>
          <w:color w:val="000000"/>
          <w:kern w:val="2"/>
          <w:sz w:val="28"/>
          <w:szCs w:val="28"/>
        </w:rPr>
        <w:t>начиная с 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на 2019 год и на плановый период 2020 и 2021 годов. </w:t>
      </w:r>
    </w:p>
    <w:p w:rsidR="006B4EB7" w:rsidRPr="00C45CD8" w:rsidRDefault="006B4EB7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4.4</w:t>
      </w:r>
      <w:r w:rsidRPr="00C45CD8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До принятия нормативных правовых актов, предусмотренных абзацем  первым пункта 3.6 и абзацем девятнадцатым пункта 3.16 раздела 3 Положения, но не позднее срока формирования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на 2019 год и на плановый период 2020 и 2021 годов, нормы затрат, выраженные в натуральных показателях, определяются с указанием наименования нормы, ее значения и источника указанного значения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</w:t>
      </w:r>
      <w:r>
        <w:rPr>
          <w:color w:val="000000"/>
          <w:kern w:val="2"/>
          <w:sz w:val="28"/>
          <w:szCs w:val="28"/>
        </w:rPr>
        <w:t> </w:t>
      </w:r>
      <w:r w:rsidRPr="00C45CD8">
        <w:rPr>
          <w:color w:val="000000"/>
          <w:kern w:val="2"/>
          <w:sz w:val="28"/>
          <w:szCs w:val="28"/>
        </w:rPr>
        <w:t>соответствующей сфере деятельности, при определении общих требований, предусмотренных абзацем вторым пункта 4 статьи 69</w:t>
      </w:r>
      <w:r w:rsidRPr="00C45CD8">
        <w:rPr>
          <w:color w:val="000000"/>
          <w:kern w:val="2"/>
          <w:sz w:val="28"/>
          <w:szCs w:val="28"/>
          <w:vertAlign w:val="superscript"/>
        </w:rPr>
        <w:t>2</w:t>
      </w:r>
      <w:r w:rsidRPr="00C45CD8">
        <w:rPr>
          <w:color w:val="000000"/>
          <w:kern w:val="2"/>
          <w:sz w:val="28"/>
          <w:szCs w:val="28"/>
        </w:rPr>
        <w:t xml:space="preserve"> Бюджетного кодекса Российской Федерации.</w:t>
      </w:r>
    </w:p>
    <w:p w:rsidR="006B4EB7" w:rsidRPr="00C45CD8" w:rsidRDefault="006B4EB7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4.5</w:t>
      </w:r>
      <w:r w:rsidRPr="00C45CD8">
        <w:rPr>
          <w:color w:val="000000"/>
          <w:kern w:val="2"/>
          <w:sz w:val="28"/>
          <w:szCs w:val="28"/>
        </w:rPr>
        <w:t>. В целях доведения объема финансового обеспе</w:t>
      </w:r>
      <w:r>
        <w:rPr>
          <w:color w:val="000000"/>
          <w:kern w:val="2"/>
          <w:sz w:val="28"/>
          <w:szCs w:val="28"/>
        </w:rPr>
        <w:t>чения выполнения 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задания, рассчитанного в соответствии с Положением, до уровня финансового обеспечения в текущем финансовом году в пределах бюджетных ассигнований, предусмотренных главному </w:t>
      </w:r>
      <w:r>
        <w:rPr>
          <w:color w:val="000000"/>
          <w:kern w:val="2"/>
          <w:sz w:val="28"/>
          <w:szCs w:val="28"/>
        </w:rPr>
        <w:t>распорядителю средств</w:t>
      </w:r>
      <w:r w:rsidRPr="00C45CD8">
        <w:rPr>
          <w:color w:val="000000"/>
          <w:kern w:val="2"/>
          <w:sz w:val="28"/>
          <w:szCs w:val="28"/>
        </w:rPr>
        <w:t xml:space="preserve"> бюджета</w:t>
      </w:r>
      <w:r>
        <w:rPr>
          <w:color w:val="000000"/>
          <w:kern w:val="2"/>
          <w:sz w:val="28"/>
          <w:szCs w:val="28"/>
        </w:rPr>
        <w:t xml:space="preserve">  Красносадовского сельского поселения </w:t>
      </w:r>
      <w:r w:rsidRPr="00C45CD8">
        <w:rPr>
          <w:color w:val="000000"/>
          <w:kern w:val="2"/>
          <w:sz w:val="28"/>
          <w:szCs w:val="28"/>
        </w:rPr>
        <w:t xml:space="preserve">на предоставление субсидий на финансовое обеспечение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задания, применяются (при необходимости, в</w:t>
      </w:r>
      <w:r>
        <w:rPr>
          <w:color w:val="000000"/>
          <w:kern w:val="2"/>
          <w:sz w:val="28"/>
          <w:szCs w:val="28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период до начала срока формирования </w:t>
      </w:r>
      <w:r>
        <w:rPr>
          <w:color w:val="000000"/>
          <w:kern w:val="2"/>
          <w:sz w:val="28"/>
          <w:szCs w:val="28"/>
        </w:rPr>
        <w:t xml:space="preserve">муниципального </w:t>
      </w:r>
      <w:r w:rsidRPr="00C45CD8">
        <w:rPr>
          <w:color w:val="000000"/>
          <w:kern w:val="2"/>
          <w:sz w:val="28"/>
          <w:szCs w:val="28"/>
        </w:rPr>
        <w:t xml:space="preserve">задания на 2019 год и на плановый период 2020 и 2021 годов) </w:t>
      </w:r>
      <w:r w:rsidRPr="002A7269">
        <w:rPr>
          <w:color w:val="000000"/>
          <w:kern w:val="2"/>
          <w:sz w:val="28"/>
          <w:szCs w:val="28"/>
        </w:rPr>
        <w:t>коэффициенты выравнивания, определяемые в порядке, устан</w:t>
      </w:r>
      <w:r>
        <w:rPr>
          <w:color w:val="000000"/>
          <w:kern w:val="2"/>
          <w:sz w:val="28"/>
          <w:szCs w:val="28"/>
        </w:rPr>
        <w:t xml:space="preserve">овленном финансовым управлением. </w:t>
      </w:r>
    </w:p>
    <w:p w:rsidR="006B4EB7" w:rsidRPr="00EB104B" w:rsidRDefault="006B4EB7" w:rsidP="00EB104B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5</w:t>
      </w:r>
      <w:r w:rsidRPr="00C45CD8">
        <w:rPr>
          <w:color w:val="000000"/>
          <w:kern w:val="2"/>
          <w:sz w:val="28"/>
          <w:szCs w:val="28"/>
        </w:rPr>
        <w:t>. </w:t>
      </w:r>
      <w:r w:rsidRPr="00A20533">
        <w:rPr>
          <w:color w:val="000000"/>
          <w:sz w:val="28"/>
          <w:szCs w:val="28"/>
          <w:lang w:eastAsia="ar-SA"/>
        </w:rPr>
        <w:t xml:space="preserve">Контроль, за исполнением постановления, возложить на </w:t>
      </w:r>
      <w:r>
        <w:rPr>
          <w:color w:val="000000"/>
          <w:sz w:val="28"/>
          <w:szCs w:val="28"/>
          <w:lang w:eastAsia="ar-SA"/>
        </w:rPr>
        <w:t xml:space="preserve">Заведующего сектором экономики  и финансов. </w:t>
      </w:r>
    </w:p>
    <w:p w:rsidR="006B4EB7" w:rsidRPr="006E47F4" w:rsidRDefault="006B4EB7" w:rsidP="00623424">
      <w:pPr>
        <w:spacing w:line="226" w:lineRule="auto"/>
        <w:jc w:val="both"/>
        <w:rPr>
          <w:color w:val="000000"/>
          <w:kern w:val="2"/>
          <w:sz w:val="28"/>
          <w:szCs w:val="28"/>
        </w:rPr>
      </w:pPr>
    </w:p>
    <w:p w:rsidR="006B4EB7" w:rsidRPr="00DA658C" w:rsidRDefault="006B4EB7" w:rsidP="00DB6306">
      <w:pPr>
        <w:rPr>
          <w:sz w:val="28"/>
          <w:szCs w:val="28"/>
        </w:rPr>
      </w:pPr>
      <w:r>
        <w:rPr>
          <w:sz w:val="28"/>
          <w:szCs w:val="28"/>
        </w:rPr>
        <w:t>Глава Красносадовского                                                         Н. Л. Якубенко</w:t>
      </w:r>
      <w:r>
        <w:rPr>
          <w:sz w:val="28"/>
          <w:szCs w:val="28"/>
        </w:rPr>
        <w:br/>
        <w:t>сельского поселения</w:t>
      </w:r>
    </w:p>
    <w:p w:rsidR="006B4EB7" w:rsidRDefault="006B4EB7" w:rsidP="00E46842">
      <w:pPr>
        <w:jc w:val="both"/>
        <w:rPr>
          <w:sz w:val="28"/>
          <w:szCs w:val="28"/>
          <w:lang w:eastAsia="ar-SA"/>
        </w:rPr>
      </w:pPr>
    </w:p>
    <w:p w:rsidR="006B4EB7" w:rsidRPr="00C45CD8" w:rsidRDefault="006B4EB7" w:rsidP="00E46842">
      <w:pPr>
        <w:pageBreakBefore/>
        <w:autoSpaceDE w:val="0"/>
        <w:autoSpaceDN w:val="0"/>
        <w:adjustRightInd w:val="0"/>
        <w:ind w:left="7090"/>
        <w:jc w:val="right"/>
        <w:outlineLvl w:val="0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Приложение № 1</w:t>
      </w:r>
      <w:r>
        <w:rPr>
          <w:color w:val="000000"/>
          <w:kern w:val="2"/>
          <w:sz w:val="28"/>
          <w:szCs w:val="28"/>
        </w:rPr>
        <w:t xml:space="preserve">      </w:t>
      </w:r>
      <w:r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>к постановлению</w:t>
      </w:r>
    </w:p>
    <w:p w:rsidR="006B4EB7" w:rsidRDefault="006B4EB7" w:rsidP="00E46842">
      <w:pPr>
        <w:autoSpaceDE w:val="0"/>
        <w:autoSpaceDN w:val="0"/>
        <w:adjustRightInd w:val="0"/>
        <w:ind w:left="5672"/>
        <w:jc w:val="right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администрации Красносадовского </w:t>
      </w:r>
    </w:p>
    <w:p w:rsidR="006B4EB7" w:rsidRPr="00DB6306" w:rsidRDefault="006B4EB7" w:rsidP="00E46842">
      <w:pPr>
        <w:autoSpaceDE w:val="0"/>
        <w:autoSpaceDN w:val="0"/>
        <w:adjustRightInd w:val="0"/>
        <w:ind w:left="5672"/>
        <w:jc w:val="right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сельского поселения</w:t>
      </w:r>
    </w:p>
    <w:p w:rsidR="006B4EB7" w:rsidRPr="00623424" w:rsidRDefault="006B4EB7" w:rsidP="00E46842">
      <w:pPr>
        <w:autoSpaceDE w:val="0"/>
        <w:autoSpaceDN w:val="0"/>
        <w:adjustRightInd w:val="0"/>
        <w:spacing w:line="235" w:lineRule="auto"/>
        <w:ind w:left="7090"/>
        <w:jc w:val="right"/>
        <w:rPr>
          <w:color w:val="000000"/>
          <w:kern w:val="2"/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02.11.2015 </w:t>
      </w:r>
      <w:r w:rsidRPr="00C327FC">
        <w:rPr>
          <w:sz w:val="28"/>
          <w:szCs w:val="28"/>
        </w:rPr>
        <w:sym w:font="Times New Roman" w:char="2116"/>
      </w:r>
      <w:r>
        <w:rPr>
          <w:sz w:val="28"/>
          <w:szCs w:val="28"/>
        </w:rPr>
        <w:t>97</w:t>
      </w:r>
    </w:p>
    <w:p w:rsidR="006B4EB7" w:rsidRDefault="006B4EB7" w:rsidP="00E46842">
      <w:pPr>
        <w:autoSpaceDE w:val="0"/>
        <w:autoSpaceDN w:val="0"/>
        <w:adjustRightInd w:val="0"/>
        <w:spacing w:line="235" w:lineRule="auto"/>
        <w:jc w:val="right"/>
        <w:rPr>
          <w:color w:val="000000"/>
          <w:kern w:val="2"/>
          <w:sz w:val="28"/>
          <w:szCs w:val="28"/>
        </w:rPr>
      </w:pPr>
      <w:bookmarkStart w:id="4" w:name="Par70"/>
      <w:bookmarkEnd w:id="4"/>
    </w:p>
    <w:p w:rsidR="006B4EB7" w:rsidRPr="00623424" w:rsidRDefault="006B4EB7" w:rsidP="00A64320">
      <w:pPr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  <w:r w:rsidRPr="00623424">
        <w:rPr>
          <w:color w:val="000000"/>
          <w:kern w:val="2"/>
          <w:sz w:val="28"/>
          <w:szCs w:val="28"/>
        </w:rPr>
        <w:t xml:space="preserve">ПОЛОЖЕНИЕ </w:t>
      </w:r>
      <w:r>
        <w:rPr>
          <w:color w:val="000000"/>
          <w:kern w:val="2"/>
          <w:sz w:val="28"/>
          <w:szCs w:val="28"/>
        </w:rPr>
        <w:br/>
      </w:r>
      <w:r w:rsidRPr="00623424">
        <w:rPr>
          <w:color w:val="000000"/>
          <w:kern w:val="2"/>
          <w:sz w:val="28"/>
          <w:szCs w:val="28"/>
        </w:rPr>
        <w:t xml:space="preserve">о формировании </w:t>
      </w:r>
      <w:r>
        <w:rPr>
          <w:color w:val="000000"/>
          <w:kern w:val="2"/>
          <w:sz w:val="28"/>
          <w:szCs w:val="28"/>
        </w:rPr>
        <w:t>муниципального</w:t>
      </w:r>
      <w:r w:rsidRPr="00623424">
        <w:rPr>
          <w:color w:val="000000"/>
          <w:kern w:val="2"/>
          <w:sz w:val="28"/>
          <w:szCs w:val="28"/>
        </w:rPr>
        <w:t xml:space="preserve"> задания </w:t>
      </w:r>
      <w:r>
        <w:rPr>
          <w:color w:val="000000"/>
          <w:kern w:val="2"/>
          <w:sz w:val="28"/>
          <w:szCs w:val="28"/>
        </w:rPr>
        <w:br/>
        <w:t>на оказание муниципальных</w:t>
      </w:r>
      <w:r w:rsidRPr="00623424">
        <w:rPr>
          <w:color w:val="000000"/>
          <w:kern w:val="2"/>
          <w:sz w:val="28"/>
          <w:szCs w:val="28"/>
        </w:rPr>
        <w:t xml:space="preserve"> услуг (выполнение работ) </w:t>
      </w:r>
      <w:r>
        <w:rPr>
          <w:color w:val="000000"/>
          <w:kern w:val="2"/>
          <w:sz w:val="28"/>
          <w:szCs w:val="28"/>
        </w:rPr>
        <w:br/>
        <w:t>в отношении муниципальных</w:t>
      </w:r>
      <w:r w:rsidRPr="00623424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 xml:space="preserve"> бюджетных </w:t>
      </w:r>
      <w:r w:rsidRPr="00623424">
        <w:rPr>
          <w:color w:val="000000"/>
          <w:kern w:val="2"/>
          <w:sz w:val="28"/>
          <w:szCs w:val="28"/>
        </w:rPr>
        <w:t xml:space="preserve">учреждений </w:t>
      </w:r>
      <w:r>
        <w:rPr>
          <w:color w:val="000000"/>
          <w:kern w:val="2"/>
          <w:sz w:val="28"/>
          <w:szCs w:val="28"/>
        </w:rPr>
        <w:t>Красносадовского сельского поселения</w:t>
      </w:r>
      <w:r w:rsidRPr="00623424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br/>
      </w:r>
      <w:r w:rsidRPr="00623424">
        <w:rPr>
          <w:color w:val="000000"/>
          <w:kern w:val="2"/>
          <w:sz w:val="28"/>
          <w:szCs w:val="28"/>
        </w:rPr>
        <w:t>и финансовом обеспеч</w:t>
      </w:r>
      <w:r>
        <w:rPr>
          <w:color w:val="000000"/>
          <w:kern w:val="2"/>
          <w:sz w:val="28"/>
          <w:szCs w:val="28"/>
        </w:rPr>
        <w:t>ении выполнения муниципального</w:t>
      </w:r>
      <w:r w:rsidRPr="00623424">
        <w:rPr>
          <w:color w:val="000000"/>
          <w:kern w:val="2"/>
          <w:sz w:val="28"/>
          <w:szCs w:val="28"/>
        </w:rPr>
        <w:t xml:space="preserve"> задания</w:t>
      </w:r>
    </w:p>
    <w:p w:rsidR="006B4EB7" w:rsidRPr="00623424" w:rsidRDefault="006B4EB7" w:rsidP="00A64320">
      <w:pPr>
        <w:tabs>
          <w:tab w:val="left" w:pos="3686"/>
          <w:tab w:val="left" w:pos="4253"/>
        </w:tabs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</w:p>
    <w:p w:rsidR="006B4EB7" w:rsidRPr="00623424" w:rsidRDefault="006B4EB7" w:rsidP="00A64320">
      <w:pPr>
        <w:tabs>
          <w:tab w:val="left" w:pos="3686"/>
          <w:tab w:val="left" w:pos="4253"/>
        </w:tabs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</w:p>
    <w:p w:rsidR="006B4EB7" w:rsidRPr="00C45CD8" w:rsidRDefault="006B4EB7" w:rsidP="00A64320">
      <w:pPr>
        <w:tabs>
          <w:tab w:val="left" w:pos="3686"/>
          <w:tab w:val="left" w:pos="4253"/>
        </w:tabs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1. Общие положения</w:t>
      </w:r>
    </w:p>
    <w:p w:rsidR="006B4EB7" w:rsidRPr="00C45CD8" w:rsidRDefault="006B4EB7" w:rsidP="00A64320">
      <w:pPr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</w:p>
    <w:p w:rsidR="006B4EB7" w:rsidRPr="00C45CD8" w:rsidRDefault="006B4EB7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Настоящее Положение устанавливает порядок формирования и финансового обеспеч</w:t>
      </w:r>
      <w:r>
        <w:rPr>
          <w:color w:val="000000"/>
          <w:kern w:val="2"/>
          <w:sz w:val="28"/>
          <w:szCs w:val="28"/>
        </w:rPr>
        <w:t>ения выполнения 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</w:t>
      </w:r>
      <w:r>
        <w:rPr>
          <w:color w:val="000000"/>
          <w:kern w:val="2"/>
          <w:sz w:val="28"/>
          <w:szCs w:val="28"/>
        </w:rPr>
        <w:t>ия на оказание 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(выполнение работ) (далее – </w:t>
      </w:r>
      <w:r>
        <w:rPr>
          <w:color w:val="000000"/>
          <w:kern w:val="2"/>
          <w:sz w:val="28"/>
          <w:szCs w:val="28"/>
        </w:rPr>
        <w:t xml:space="preserve">муниципальное задание) муниципальными бюджетными </w:t>
      </w:r>
      <w:r w:rsidRPr="002A7269">
        <w:rPr>
          <w:color w:val="000000"/>
          <w:kern w:val="2"/>
          <w:sz w:val="28"/>
          <w:szCs w:val="28"/>
        </w:rPr>
        <w:t>учреждениями</w:t>
      </w:r>
      <w:r w:rsidRPr="00C45CD8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Красносадовского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, созданными на базе имущества, находящегося в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C45CD8">
        <w:rPr>
          <w:color w:val="000000"/>
          <w:kern w:val="2"/>
          <w:sz w:val="28"/>
          <w:szCs w:val="28"/>
        </w:rPr>
        <w:t xml:space="preserve">собственности </w:t>
      </w:r>
      <w:r>
        <w:rPr>
          <w:color w:val="000000"/>
          <w:kern w:val="2"/>
          <w:sz w:val="28"/>
          <w:szCs w:val="28"/>
        </w:rPr>
        <w:t>Красносадовского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 (далее – </w:t>
      </w:r>
      <w:r>
        <w:rPr>
          <w:color w:val="000000"/>
          <w:kern w:val="2"/>
          <w:sz w:val="28"/>
          <w:szCs w:val="28"/>
        </w:rPr>
        <w:t xml:space="preserve">муниципальные бюджетные </w:t>
      </w:r>
      <w:r w:rsidRPr="002A7269">
        <w:rPr>
          <w:color w:val="000000"/>
          <w:kern w:val="2"/>
          <w:sz w:val="28"/>
          <w:szCs w:val="28"/>
        </w:rPr>
        <w:t>учреждения</w:t>
      </w:r>
      <w:r w:rsidRPr="00C45CD8">
        <w:rPr>
          <w:color w:val="000000"/>
          <w:kern w:val="2"/>
          <w:sz w:val="28"/>
          <w:szCs w:val="28"/>
        </w:rPr>
        <w:t xml:space="preserve">), а также </w:t>
      </w:r>
      <w:r>
        <w:rPr>
          <w:color w:val="000000"/>
          <w:kern w:val="2"/>
          <w:sz w:val="28"/>
          <w:szCs w:val="28"/>
        </w:rPr>
        <w:t>муниципальными учреждениями Красносадовского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 (далее – </w:t>
      </w:r>
      <w:r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учреждения), определенными правовыми актами главных распорядителей средств бюджета</w:t>
      </w:r>
      <w:r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в ведении которых находятся </w:t>
      </w:r>
      <w:r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учреждения.</w:t>
      </w:r>
    </w:p>
    <w:p w:rsidR="006B4EB7" w:rsidRPr="00C45CD8" w:rsidRDefault="006B4EB7" w:rsidP="00A64320">
      <w:pPr>
        <w:tabs>
          <w:tab w:val="left" w:pos="1134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6B4EB7" w:rsidRPr="00C45CD8" w:rsidRDefault="006B4EB7" w:rsidP="00A64320">
      <w:pPr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2. Формирование (изменение)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</w:t>
      </w:r>
    </w:p>
    <w:p w:rsidR="006B4EB7" w:rsidRPr="00C45CD8" w:rsidRDefault="006B4EB7" w:rsidP="00A64320">
      <w:pPr>
        <w:autoSpaceDE w:val="0"/>
        <w:autoSpaceDN w:val="0"/>
        <w:adjustRightInd w:val="0"/>
        <w:spacing w:line="235" w:lineRule="auto"/>
        <w:ind w:left="540" w:firstLine="709"/>
        <w:jc w:val="center"/>
        <w:rPr>
          <w:color w:val="000000"/>
          <w:kern w:val="2"/>
          <w:sz w:val="28"/>
          <w:szCs w:val="28"/>
        </w:rPr>
      </w:pPr>
    </w:p>
    <w:p w:rsidR="006B4EB7" w:rsidRPr="00C45CD8" w:rsidRDefault="006B4EB7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2.1.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формируется в соответствии с основными видами деятельности, соответствующими видам экономической деятельности, предусмотренными учредительными документами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учреждения</w:t>
      </w:r>
      <w:bookmarkStart w:id="5" w:name="Par85"/>
      <w:bookmarkEnd w:id="5"/>
      <w:r w:rsidRPr="00C45CD8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Красносадовского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  (далее – </w:t>
      </w:r>
      <w:r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учреждение), с учетом предложений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</w:t>
      </w:r>
      <w:r>
        <w:rPr>
          <w:color w:val="000000"/>
          <w:kern w:val="2"/>
          <w:sz w:val="28"/>
          <w:szCs w:val="28"/>
        </w:rPr>
        <w:t xml:space="preserve"> и возможностей муниципального</w:t>
      </w:r>
      <w:r w:rsidRPr="00C45CD8">
        <w:rPr>
          <w:color w:val="000000"/>
          <w:kern w:val="2"/>
          <w:sz w:val="28"/>
          <w:szCs w:val="28"/>
        </w:rPr>
        <w:t xml:space="preserve"> учреждения по оказанию услуг и выполнению работ, а также показателей выполнения </w:t>
      </w:r>
      <w:r>
        <w:rPr>
          <w:color w:val="000000"/>
          <w:kern w:val="2"/>
          <w:sz w:val="28"/>
          <w:szCs w:val="28"/>
        </w:rPr>
        <w:t xml:space="preserve">муниципальным </w:t>
      </w:r>
      <w:r w:rsidRPr="00C45CD8">
        <w:rPr>
          <w:color w:val="000000"/>
          <w:kern w:val="2"/>
          <w:sz w:val="28"/>
          <w:szCs w:val="28"/>
        </w:rPr>
        <w:t xml:space="preserve">учреждением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в отчетном финансовом году.</w:t>
      </w:r>
    </w:p>
    <w:p w:rsidR="006B4EB7" w:rsidRPr="00C45CD8" w:rsidRDefault="006B4EB7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2.2.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содержит показатели, характеризующие качество и (или) объем (содержание) </w:t>
      </w:r>
      <w:r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Федерации, порядок контроля</w:t>
      </w:r>
      <w:r>
        <w:rPr>
          <w:color w:val="000000"/>
          <w:kern w:val="2"/>
          <w:sz w:val="28"/>
          <w:szCs w:val="28"/>
        </w:rPr>
        <w:t xml:space="preserve"> за исполнением 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задания, требования к отчетнос</w:t>
      </w:r>
      <w:r>
        <w:rPr>
          <w:color w:val="000000"/>
          <w:kern w:val="2"/>
          <w:sz w:val="28"/>
          <w:szCs w:val="28"/>
        </w:rPr>
        <w:t>ти о выполнении 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задания. </w:t>
      </w:r>
    </w:p>
    <w:p w:rsidR="006B4EB7" w:rsidRPr="00C45CD8" w:rsidRDefault="006B4EB7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spacing w:val="-2"/>
          <w:kern w:val="2"/>
          <w:sz w:val="28"/>
          <w:szCs w:val="28"/>
        </w:rPr>
        <w:t>Муниципальное</w:t>
      </w:r>
      <w:r w:rsidRPr="00F60EFB">
        <w:rPr>
          <w:color w:val="000000"/>
          <w:spacing w:val="-2"/>
          <w:kern w:val="2"/>
          <w:sz w:val="28"/>
          <w:szCs w:val="28"/>
        </w:rPr>
        <w:t xml:space="preserve"> задание формируется по форме согласно приложению № 1</w:t>
      </w:r>
      <w:r w:rsidRPr="00C45CD8">
        <w:rPr>
          <w:color w:val="000000"/>
          <w:kern w:val="2"/>
          <w:sz w:val="28"/>
          <w:szCs w:val="28"/>
        </w:rPr>
        <w:t xml:space="preserve"> к настоящему Положению.</w:t>
      </w:r>
    </w:p>
    <w:p w:rsidR="006B4EB7" w:rsidRPr="00C45CD8" w:rsidRDefault="006B4EB7" w:rsidP="00A64320">
      <w:pPr>
        <w:spacing w:line="235" w:lineRule="auto"/>
        <w:ind w:firstLine="709"/>
        <w:jc w:val="both"/>
        <w:rPr>
          <w:i/>
          <w:iCs/>
          <w:color w:val="000000"/>
          <w:kern w:val="2"/>
          <w:sz w:val="28"/>
          <w:szCs w:val="28"/>
          <w:u w:val="single"/>
        </w:rPr>
      </w:pPr>
      <w:r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устанавливается </w:t>
      </w:r>
      <w:r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учреждение</w:t>
      </w:r>
      <w:r w:rsidRPr="00C45CD8">
        <w:rPr>
          <w:color w:val="000000"/>
          <w:kern w:val="2"/>
          <w:sz w:val="28"/>
          <w:szCs w:val="28"/>
        </w:rPr>
        <w:t>м в случае принятия главным распорядителем средств бюджета</w:t>
      </w:r>
      <w:r>
        <w:rPr>
          <w:color w:val="000000"/>
          <w:kern w:val="2"/>
          <w:sz w:val="28"/>
          <w:szCs w:val="28"/>
        </w:rPr>
        <w:t xml:space="preserve">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, в ведении которого находится </w:t>
      </w:r>
      <w:r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учреждение, решения о формир</w:t>
      </w:r>
      <w:r>
        <w:rPr>
          <w:color w:val="000000"/>
          <w:kern w:val="2"/>
          <w:sz w:val="28"/>
          <w:szCs w:val="28"/>
        </w:rPr>
        <w:t>овании для него 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задания. </w:t>
      </w:r>
    </w:p>
    <w:p w:rsidR="006B4EB7" w:rsidRPr="00C45CD8" w:rsidRDefault="006B4EB7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При установлении </w:t>
      </w:r>
      <w:r>
        <w:rPr>
          <w:color w:val="000000"/>
          <w:kern w:val="2"/>
          <w:sz w:val="28"/>
          <w:szCs w:val="28"/>
        </w:rPr>
        <w:t xml:space="preserve">муниципальному </w:t>
      </w:r>
      <w:r w:rsidRPr="00C45CD8">
        <w:rPr>
          <w:color w:val="000000"/>
          <w:kern w:val="2"/>
          <w:sz w:val="28"/>
          <w:szCs w:val="28"/>
        </w:rPr>
        <w:t xml:space="preserve">учреждению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на ока</w:t>
      </w:r>
      <w:r>
        <w:rPr>
          <w:color w:val="000000"/>
          <w:kern w:val="2"/>
          <w:sz w:val="28"/>
          <w:szCs w:val="28"/>
        </w:rPr>
        <w:t>зание нескольких 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(выполнение не</w:t>
      </w:r>
      <w:r>
        <w:rPr>
          <w:color w:val="000000"/>
          <w:kern w:val="2"/>
          <w:sz w:val="28"/>
          <w:szCs w:val="28"/>
        </w:rPr>
        <w:t>скольких работ), 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формируется из нескольких разделов, каждый из которых содержит требования к оказанию одной </w:t>
      </w:r>
      <w:r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(выполнению одной работы).</w:t>
      </w:r>
    </w:p>
    <w:p w:rsidR="006B4EB7" w:rsidRPr="00C45CD8" w:rsidRDefault="006B4EB7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При установлении </w:t>
      </w:r>
      <w:r>
        <w:rPr>
          <w:color w:val="000000"/>
          <w:kern w:val="2"/>
          <w:sz w:val="28"/>
          <w:szCs w:val="28"/>
        </w:rPr>
        <w:t>муниципальному</w:t>
      </w:r>
      <w:r w:rsidRPr="00C45CD8">
        <w:rPr>
          <w:color w:val="000000"/>
          <w:kern w:val="2"/>
          <w:sz w:val="28"/>
          <w:szCs w:val="28"/>
        </w:rPr>
        <w:t xml:space="preserve"> учреждению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задания на оказание муниципаль</w:t>
      </w:r>
      <w:r w:rsidRPr="00C45CD8">
        <w:rPr>
          <w:color w:val="000000"/>
          <w:kern w:val="2"/>
          <w:sz w:val="28"/>
          <w:szCs w:val="28"/>
        </w:rPr>
        <w:t>ной услуги (услуг) и выполнение</w:t>
      </w:r>
      <w:r>
        <w:rPr>
          <w:color w:val="000000"/>
          <w:kern w:val="2"/>
          <w:sz w:val="28"/>
          <w:szCs w:val="28"/>
        </w:rPr>
        <w:t xml:space="preserve"> работы (работ), 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формируется из </w:t>
      </w:r>
      <w:r>
        <w:rPr>
          <w:color w:val="000000"/>
          <w:kern w:val="2"/>
          <w:sz w:val="28"/>
          <w:szCs w:val="28"/>
        </w:rPr>
        <w:t>двух</w:t>
      </w:r>
      <w:r w:rsidRPr="00C45CD8">
        <w:rPr>
          <w:color w:val="000000"/>
          <w:kern w:val="2"/>
          <w:sz w:val="28"/>
          <w:szCs w:val="28"/>
        </w:rPr>
        <w:t xml:space="preserve"> частей, каждая из которых должна содержать отдельно требования к оказанию </w:t>
      </w:r>
      <w:r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(услуг) и выполнению работы (работ). Информация, касающаяся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в целом, включается в </w:t>
      </w:r>
      <w:r>
        <w:rPr>
          <w:color w:val="000000"/>
          <w:kern w:val="2"/>
          <w:sz w:val="28"/>
          <w:szCs w:val="28"/>
        </w:rPr>
        <w:t>третью часть 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задания.</w:t>
      </w:r>
    </w:p>
    <w:p w:rsidR="006B4EB7" w:rsidRPr="00C45CD8" w:rsidRDefault="006B4EB7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2.3</w:t>
      </w:r>
      <w:r w:rsidRPr="00C45CD8">
        <w:rPr>
          <w:color w:val="000000"/>
          <w:kern w:val="2"/>
          <w:sz w:val="28"/>
          <w:szCs w:val="28"/>
        </w:rPr>
        <w:t>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формируется в </w:t>
      </w:r>
      <w:r>
        <w:rPr>
          <w:color w:val="000000"/>
          <w:kern w:val="2"/>
          <w:sz w:val="28"/>
          <w:szCs w:val="28"/>
        </w:rPr>
        <w:t>процессе формирования</w:t>
      </w:r>
      <w:r w:rsidRPr="00C45CD8">
        <w:rPr>
          <w:color w:val="000000"/>
          <w:kern w:val="2"/>
          <w:sz w:val="28"/>
          <w:szCs w:val="28"/>
        </w:rPr>
        <w:t xml:space="preserve"> бюджета </w:t>
      </w:r>
      <w:r>
        <w:rPr>
          <w:color w:val="000000"/>
          <w:kern w:val="2"/>
          <w:sz w:val="28"/>
          <w:szCs w:val="28"/>
        </w:rPr>
        <w:t xml:space="preserve">сельского поселения </w:t>
      </w:r>
      <w:r w:rsidRPr="00C45CD8">
        <w:rPr>
          <w:color w:val="000000"/>
          <w:kern w:val="2"/>
          <w:sz w:val="28"/>
          <w:szCs w:val="28"/>
        </w:rPr>
        <w:t>на очередной финансовый год и на плановый период и утверждается не позднее 10 рабочих дней со дня утверждения лимитов бюджетных обязательств в отношении:</w:t>
      </w:r>
    </w:p>
    <w:p w:rsidR="006B4EB7" w:rsidRPr="00C45CD8" w:rsidRDefault="006B4EB7" w:rsidP="00A64320">
      <w:pPr>
        <w:spacing w:line="235" w:lineRule="auto"/>
        <w:ind w:firstLine="709"/>
        <w:jc w:val="both"/>
        <w:rPr>
          <w:strike/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учреждений – органами, осуществляющими функции и полномочия учредителя; </w:t>
      </w:r>
    </w:p>
    <w:p w:rsidR="006B4EB7" w:rsidRPr="00C45CD8" w:rsidRDefault="006B4EB7" w:rsidP="00A64320">
      <w:pPr>
        <w:spacing w:line="235" w:lineRule="auto"/>
        <w:ind w:firstLine="709"/>
        <w:jc w:val="both"/>
        <w:rPr>
          <w:b/>
          <w:bCs/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учреждений – главными рас</w:t>
      </w:r>
      <w:r>
        <w:rPr>
          <w:color w:val="000000"/>
          <w:kern w:val="2"/>
          <w:sz w:val="28"/>
          <w:szCs w:val="28"/>
        </w:rPr>
        <w:t xml:space="preserve">порядителями средств </w:t>
      </w:r>
      <w:r w:rsidRPr="00C45CD8">
        <w:rPr>
          <w:color w:val="000000"/>
          <w:kern w:val="2"/>
          <w:sz w:val="28"/>
          <w:szCs w:val="28"/>
        </w:rPr>
        <w:t>бюджета</w:t>
      </w:r>
      <w:r>
        <w:rPr>
          <w:color w:val="000000"/>
          <w:kern w:val="2"/>
          <w:sz w:val="28"/>
          <w:szCs w:val="28"/>
        </w:rPr>
        <w:t xml:space="preserve"> Красносадовского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, в ведении которых находятся </w:t>
      </w:r>
      <w:r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учреждения.</w:t>
      </w:r>
    </w:p>
    <w:p w:rsidR="006B4EB7" w:rsidRPr="00C45CD8" w:rsidRDefault="006B4EB7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утверждается на срок, соответствующий установленному </w:t>
      </w:r>
      <w:r>
        <w:rPr>
          <w:color w:val="000000"/>
          <w:kern w:val="2"/>
          <w:sz w:val="28"/>
          <w:szCs w:val="28"/>
        </w:rPr>
        <w:t xml:space="preserve">Собранием депутатов сроку формирования </w:t>
      </w:r>
      <w:r w:rsidRPr="00C45CD8">
        <w:rPr>
          <w:color w:val="000000"/>
          <w:kern w:val="2"/>
          <w:sz w:val="28"/>
          <w:szCs w:val="28"/>
        </w:rPr>
        <w:t>бюджета</w:t>
      </w:r>
      <w:r>
        <w:rPr>
          <w:color w:val="000000"/>
          <w:kern w:val="2"/>
          <w:sz w:val="28"/>
          <w:szCs w:val="28"/>
        </w:rPr>
        <w:t xml:space="preserve"> Красносадовского сельского поселения </w:t>
      </w:r>
    </w:p>
    <w:p w:rsidR="006B4EB7" w:rsidRPr="00C45CD8" w:rsidRDefault="006B4EB7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В случае внесения изменений в показатели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формируется новое </w:t>
      </w:r>
      <w:r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(с учетом внесенных изменений) в соответствии с положениями настоящего раздела.</w:t>
      </w:r>
    </w:p>
    <w:p w:rsidR="006B4EB7" w:rsidRPr="00C45CD8" w:rsidRDefault="006B4EB7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2.4</w:t>
      </w:r>
      <w:r w:rsidRPr="00C45CD8">
        <w:rPr>
          <w:color w:val="000000"/>
          <w:kern w:val="2"/>
          <w:sz w:val="28"/>
          <w:szCs w:val="28"/>
        </w:rPr>
        <w:t>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Распределение показателей объема </w:t>
      </w:r>
      <w:r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(работ)</w:t>
      </w:r>
      <w:r>
        <w:rPr>
          <w:color w:val="000000"/>
          <w:kern w:val="2"/>
          <w:sz w:val="28"/>
          <w:szCs w:val="28"/>
        </w:rPr>
        <w:t>, содержащихся в муниципальном</w:t>
      </w:r>
      <w:r w:rsidRPr="00C45CD8">
        <w:rPr>
          <w:color w:val="000000"/>
          <w:kern w:val="2"/>
          <w:sz w:val="28"/>
          <w:szCs w:val="28"/>
        </w:rPr>
        <w:t xml:space="preserve"> задании, утвержденном </w:t>
      </w:r>
      <w:r>
        <w:rPr>
          <w:color w:val="000000"/>
          <w:kern w:val="2"/>
          <w:sz w:val="28"/>
          <w:szCs w:val="28"/>
        </w:rPr>
        <w:t>муниципальному</w:t>
      </w:r>
      <w:r w:rsidRPr="00C45CD8">
        <w:rPr>
          <w:color w:val="000000"/>
          <w:kern w:val="2"/>
          <w:sz w:val="28"/>
          <w:szCs w:val="28"/>
        </w:rPr>
        <w:t xml:space="preserve"> учреждению, между созданными им в установленном порядке обособленными подразделениями (при принятии </w:t>
      </w:r>
      <w:r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учреждением соответствующего решения) или внесение изменений в указанные показатели осуществляется в соответствии с положениями настоящего раздела не позднее </w:t>
      </w:r>
      <w:r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 xml:space="preserve">5 рабочих дней со дня утверждения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 </w:t>
      </w:r>
      <w:r>
        <w:rPr>
          <w:color w:val="000000"/>
          <w:kern w:val="2"/>
          <w:sz w:val="28"/>
          <w:szCs w:val="28"/>
        </w:rPr>
        <w:t xml:space="preserve">муниципальному </w:t>
      </w:r>
      <w:r w:rsidRPr="00C45CD8">
        <w:rPr>
          <w:color w:val="000000"/>
          <w:kern w:val="2"/>
          <w:sz w:val="28"/>
          <w:szCs w:val="28"/>
        </w:rPr>
        <w:t xml:space="preserve">учреждению или внесения изменений в </w:t>
      </w:r>
      <w:r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задание. </w:t>
      </w:r>
    </w:p>
    <w:p w:rsidR="006B4EB7" w:rsidRPr="00C45CD8" w:rsidRDefault="006B4EB7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2.5</w:t>
      </w:r>
      <w:r w:rsidRPr="00C45CD8">
        <w:rPr>
          <w:color w:val="000000"/>
          <w:kern w:val="2"/>
          <w:sz w:val="28"/>
          <w:szCs w:val="28"/>
        </w:rPr>
        <w:t>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формируется в соответствии с утвержденным главным распорядителем средств бюджета</w:t>
      </w:r>
      <w:r>
        <w:rPr>
          <w:color w:val="000000"/>
          <w:kern w:val="2"/>
          <w:sz w:val="28"/>
          <w:szCs w:val="28"/>
        </w:rPr>
        <w:t xml:space="preserve">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>
        <w:rPr>
          <w:color w:val="000000"/>
          <w:kern w:val="2"/>
          <w:sz w:val="28"/>
          <w:szCs w:val="28"/>
        </w:rPr>
        <w:t xml:space="preserve">муниципальные </w:t>
      </w:r>
      <w:r w:rsidRPr="00C45CD8">
        <w:rPr>
          <w:color w:val="000000"/>
          <w:kern w:val="2"/>
          <w:sz w:val="28"/>
          <w:szCs w:val="28"/>
        </w:rPr>
        <w:t xml:space="preserve">учреждения, либо органом, осуществляющим функции и полномочия учредителя в отношении </w:t>
      </w:r>
      <w:r>
        <w:rPr>
          <w:color w:val="000000"/>
          <w:kern w:val="2"/>
          <w:sz w:val="28"/>
          <w:szCs w:val="28"/>
        </w:rPr>
        <w:t xml:space="preserve">муниципальных бюджетных </w:t>
      </w:r>
      <w:r w:rsidRPr="00C45CD8">
        <w:rPr>
          <w:color w:val="000000"/>
          <w:kern w:val="2"/>
          <w:sz w:val="28"/>
          <w:szCs w:val="28"/>
        </w:rPr>
        <w:t xml:space="preserve">учреждений, ведомственным перечнем </w:t>
      </w:r>
      <w:r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и работ, оказываемы</w:t>
      </w:r>
      <w:r>
        <w:rPr>
          <w:color w:val="000000"/>
          <w:kern w:val="2"/>
          <w:sz w:val="28"/>
          <w:szCs w:val="28"/>
        </w:rPr>
        <w:t>х (выполняемых) муниципальными</w:t>
      </w:r>
      <w:r w:rsidRPr="00C45CD8">
        <w:rPr>
          <w:color w:val="000000"/>
          <w:kern w:val="2"/>
          <w:sz w:val="28"/>
          <w:szCs w:val="28"/>
        </w:rPr>
        <w:t xml:space="preserve"> учреждениями в качестве основных видов деятельности (далее – ведомственный перечень), сформированным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 (далее – базовый (отраслевой) перечень).</w:t>
      </w:r>
    </w:p>
    <w:p w:rsidR="006B4EB7" w:rsidRPr="00C45CD8" w:rsidRDefault="006B4EB7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2.6</w:t>
      </w:r>
      <w:r w:rsidRPr="002A7269">
        <w:rPr>
          <w:color w:val="000000"/>
          <w:kern w:val="2"/>
          <w:sz w:val="28"/>
          <w:szCs w:val="28"/>
        </w:rPr>
        <w:t>.</w:t>
      </w:r>
      <w:r w:rsidRPr="002A7269">
        <w:rPr>
          <w:color w:val="000000"/>
          <w:kern w:val="2"/>
          <w:sz w:val="28"/>
          <w:szCs w:val="28"/>
          <w:lang w:val="en-US"/>
        </w:rPr>
        <w:t> </w:t>
      </w:r>
      <w:r w:rsidRPr="002A7269">
        <w:rPr>
          <w:color w:val="000000"/>
          <w:kern w:val="2"/>
          <w:sz w:val="28"/>
          <w:szCs w:val="28"/>
        </w:rPr>
        <w:t xml:space="preserve">Муниципальное задание и отчет о выполнении муниципального задания, формируемый по форме согласно приложению № 2 </w:t>
      </w:r>
      <w:r>
        <w:rPr>
          <w:color w:val="000000"/>
          <w:kern w:val="2"/>
          <w:sz w:val="28"/>
          <w:szCs w:val="28"/>
        </w:rPr>
        <w:t xml:space="preserve">к настоящему Положению, размещаются в установленном порядке </w:t>
      </w:r>
      <w:r w:rsidRPr="002A7269">
        <w:rPr>
          <w:color w:val="000000"/>
          <w:kern w:val="2"/>
          <w:sz w:val="28"/>
          <w:szCs w:val="28"/>
        </w:rPr>
        <w:t>на официальных сайтах в информационно-телекоммуникационно</w:t>
      </w:r>
      <w:r>
        <w:rPr>
          <w:color w:val="000000"/>
          <w:kern w:val="2"/>
          <w:sz w:val="28"/>
          <w:szCs w:val="28"/>
        </w:rPr>
        <w:t xml:space="preserve">й сети «Интернет» </w:t>
      </w:r>
      <w:r w:rsidRPr="002A7269">
        <w:rPr>
          <w:color w:val="000000"/>
          <w:kern w:val="2"/>
          <w:sz w:val="28"/>
          <w:szCs w:val="28"/>
        </w:rPr>
        <w:t>и органов, осуществляющих функции и полномочия учреди</w:t>
      </w:r>
      <w:r>
        <w:rPr>
          <w:color w:val="000000"/>
          <w:kern w:val="2"/>
          <w:sz w:val="28"/>
          <w:szCs w:val="28"/>
        </w:rPr>
        <w:t xml:space="preserve">теля в отношении муниципальных бюджетных </w:t>
      </w:r>
      <w:r w:rsidRPr="002A7269">
        <w:rPr>
          <w:color w:val="000000"/>
          <w:kern w:val="2"/>
          <w:sz w:val="28"/>
          <w:szCs w:val="28"/>
        </w:rPr>
        <w:t>учреждений.</w:t>
      </w:r>
    </w:p>
    <w:p w:rsidR="006B4EB7" w:rsidRPr="00C45CD8" w:rsidRDefault="006B4EB7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6B4EB7" w:rsidRPr="00C45CD8" w:rsidRDefault="006B4EB7" w:rsidP="00A64320">
      <w:pPr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3. Финансовое обеспечение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</w:t>
      </w:r>
    </w:p>
    <w:p w:rsidR="006B4EB7" w:rsidRPr="00C45CD8" w:rsidRDefault="006B4EB7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6B4EB7" w:rsidRPr="00C45CD8" w:rsidRDefault="006B4EB7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Объем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рассчитывается на основании нормативных затрат на оказание </w:t>
      </w:r>
      <w:r>
        <w:rPr>
          <w:color w:val="000000"/>
          <w:kern w:val="2"/>
          <w:sz w:val="28"/>
          <w:szCs w:val="28"/>
        </w:rPr>
        <w:t xml:space="preserve">муниципальных </w:t>
      </w:r>
      <w:r w:rsidRPr="00C45CD8">
        <w:rPr>
          <w:color w:val="000000"/>
          <w:kern w:val="2"/>
          <w:sz w:val="28"/>
          <w:szCs w:val="28"/>
        </w:rPr>
        <w:t xml:space="preserve">услуг, нормативных затрат, связанных с выполнением работ, </w:t>
      </w:r>
      <w:r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 xml:space="preserve">с учетом затрат на содержание недвижимого имущества и особо ценного движимого имущества, закрепленного за </w:t>
      </w:r>
      <w:r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учреждением и (или) приобретенного им за счет средств, выделенных </w:t>
      </w:r>
      <w:r>
        <w:rPr>
          <w:color w:val="000000"/>
          <w:kern w:val="2"/>
          <w:sz w:val="28"/>
          <w:szCs w:val="28"/>
        </w:rPr>
        <w:t>муниципальному</w:t>
      </w:r>
      <w:r w:rsidRPr="00C45CD8">
        <w:rPr>
          <w:color w:val="000000"/>
          <w:kern w:val="2"/>
          <w:sz w:val="28"/>
          <w:szCs w:val="28"/>
        </w:rPr>
        <w:t xml:space="preserve"> учреждению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 – имущество учреждения), затрат на уплату налогов, в качестве объекта налогообложения по которым признается имущество учреждения. </w:t>
      </w:r>
    </w:p>
    <w:p w:rsidR="006B4EB7" w:rsidRPr="00C45CD8" w:rsidRDefault="006B4EB7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Объем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(R) рассчитывается по формуле:</w:t>
      </w:r>
    </w:p>
    <w:p w:rsidR="006B4EB7" w:rsidRPr="00C45CD8" w:rsidRDefault="006B4EB7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412722">
        <w:rPr>
          <w:color w:val="000000"/>
          <w:kern w:val="2"/>
          <w:sz w:val="28"/>
          <w:szCs w:val="28"/>
        </w:rPr>
        <w:pict>
          <v:shape id="_x0000_i1026" type="#_x0000_t75" style="width:5in;height:31.5pt">
            <v:imagedata r:id="rId8" o:title=""/>
          </v:shape>
        </w:pict>
      </w:r>
    </w:p>
    <w:p w:rsidR="006B4EB7" w:rsidRPr="00C45CD8" w:rsidRDefault="006B4EB7" w:rsidP="00A35A0C">
      <w:pPr>
        <w:tabs>
          <w:tab w:val="left" w:pos="2655"/>
        </w:tabs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</w:p>
    <w:p w:rsidR="006B4EB7" w:rsidRPr="00C45CD8" w:rsidRDefault="006B4EB7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097FF6">
        <w:rPr>
          <w:color w:val="000000"/>
          <w:kern w:val="2"/>
          <w:sz w:val="28"/>
          <w:szCs w:val="28"/>
        </w:rPr>
        <w:fldChar w:fldCharType="begin"/>
      </w:r>
      <w:r w:rsidRPr="00097FF6">
        <w:rPr>
          <w:color w:val="000000"/>
          <w:kern w:val="2"/>
          <w:sz w:val="28"/>
          <w:szCs w:val="28"/>
        </w:rPr>
        <w:instrText xml:space="preserve"> QUOTE </w:instrText>
      </w:r>
      <w:r>
        <w:pict>
          <v:shape id="_x0000_i1027" type="#_x0000_t75" style="width:39pt;height:13.5pt">
            <v:imagedata r:id="rId9" o:title="" chromakey="white"/>
          </v:shape>
        </w:pict>
      </w:r>
      <w:r w:rsidRPr="00097FF6">
        <w:rPr>
          <w:color w:val="000000"/>
          <w:kern w:val="2"/>
          <w:sz w:val="28"/>
          <w:szCs w:val="28"/>
        </w:rPr>
        <w:instrText xml:space="preserve"> </w:instrText>
      </w:r>
      <w:r w:rsidRPr="00097FF6">
        <w:rPr>
          <w:color w:val="000000"/>
          <w:kern w:val="2"/>
          <w:sz w:val="28"/>
          <w:szCs w:val="28"/>
        </w:rPr>
        <w:fldChar w:fldCharType="separate"/>
      </w:r>
      <w:r>
        <w:pict>
          <v:shape id="_x0000_i1028" type="#_x0000_t75" style="width:39pt;height:13.5pt">
            <v:imagedata r:id="rId9" o:title="" chromakey="white"/>
          </v:shape>
        </w:pict>
      </w:r>
      <w:r w:rsidRPr="00097FF6">
        <w:rPr>
          <w:color w:val="000000"/>
          <w:kern w:val="2"/>
          <w:sz w:val="28"/>
          <w:szCs w:val="28"/>
        </w:rPr>
        <w:fldChar w:fldCharType="end"/>
      </w:r>
      <w:r w:rsidRPr="00C45CD8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–</w:t>
      </w:r>
      <w:r w:rsidRPr="00C45CD8">
        <w:rPr>
          <w:color w:val="000000"/>
          <w:kern w:val="2"/>
          <w:sz w:val="28"/>
          <w:szCs w:val="28"/>
        </w:rPr>
        <w:t xml:space="preserve"> нормативные затраты на оказание i-й </w:t>
      </w:r>
      <w:r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включенной в ведомственный перечень;</w:t>
      </w:r>
    </w:p>
    <w:p w:rsidR="006B4EB7" w:rsidRPr="00C45CD8" w:rsidRDefault="006B4EB7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097FF6">
        <w:rPr>
          <w:color w:val="000000"/>
          <w:kern w:val="2"/>
          <w:sz w:val="28"/>
          <w:szCs w:val="28"/>
        </w:rPr>
        <w:fldChar w:fldCharType="begin"/>
      </w:r>
      <w:r w:rsidRPr="00097FF6">
        <w:rPr>
          <w:color w:val="000000"/>
          <w:kern w:val="2"/>
          <w:sz w:val="28"/>
          <w:szCs w:val="28"/>
        </w:rPr>
        <w:instrText xml:space="preserve"> QUOTE </w:instrText>
      </w:r>
      <w:r>
        <w:pict>
          <v:shape id="_x0000_i1029" type="#_x0000_t75" style="width:13.5pt;height:13.5pt">
            <v:imagedata r:id="rId10" o:title="" chromakey="white"/>
          </v:shape>
        </w:pict>
      </w:r>
      <w:r w:rsidRPr="00097FF6">
        <w:rPr>
          <w:color w:val="000000"/>
          <w:kern w:val="2"/>
          <w:sz w:val="28"/>
          <w:szCs w:val="28"/>
        </w:rPr>
        <w:instrText xml:space="preserve"> </w:instrText>
      </w:r>
      <w:r w:rsidRPr="00097FF6">
        <w:rPr>
          <w:color w:val="000000"/>
          <w:kern w:val="2"/>
          <w:sz w:val="28"/>
          <w:szCs w:val="28"/>
        </w:rPr>
        <w:fldChar w:fldCharType="separate"/>
      </w:r>
      <w:r>
        <w:pict>
          <v:shape id="_x0000_i1030" type="#_x0000_t75" style="width:13.5pt;height:13.5pt">
            <v:imagedata r:id="rId10" o:title="" chromakey="white"/>
          </v:shape>
        </w:pict>
      </w:r>
      <w:r w:rsidRPr="00097FF6">
        <w:rPr>
          <w:color w:val="000000"/>
          <w:kern w:val="2"/>
          <w:sz w:val="28"/>
          <w:szCs w:val="28"/>
        </w:rPr>
        <w:fldChar w:fldCharType="end"/>
      </w:r>
      <w:r w:rsidRPr="00C45CD8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–</w:t>
      </w:r>
      <w:r w:rsidRPr="00C45CD8">
        <w:rPr>
          <w:color w:val="000000"/>
          <w:kern w:val="2"/>
          <w:sz w:val="28"/>
          <w:szCs w:val="28"/>
        </w:rPr>
        <w:t xml:space="preserve"> объем установленной </w:t>
      </w:r>
      <w:r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заданием i-й </w:t>
      </w:r>
      <w:r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услуги;</w:t>
      </w:r>
    </w:p>
    <w:p w:rsidR="006B4EB7" w:rsidRPr="00C45CD8" w:rsidRDefault="006B4EB7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097FF6">
        <w:rPr>
          <w:color w:val="000000"/>
          <w:kern w:val="2"/>
          <w:sz w:val="28"/>
          <w:szCs w:val="28"/>
        </w:rPr>
        <w:fldChar w:fldCharType="begin"/>
      </w:r>
      <w:r w:rsidRPr="00097FF6">
        <w:rPr>
          <w:color w:val="000000"/>
          <w:kern w:val="2"/>
          <w:sz w:val="28"/>
          <w:szCs w:val="28"/>
        </w:rPr>
        <w:instrText xml:space="preserve"> QUOTE </w:instrText>
      </w:r>
      <w:r>
        <w:pict>
          <v:shape id="_x0000_i1031" type="#_x0000_t75" style="width:18.75pt;height:13.5pt">
            <v:imagedata r:id="rId11" o:title="" chromakey="white"/>
          </v:shape>
        </w:pict>
      </w:r>
      <w:r w:rsidRPr="00097FF6">
        <w:rPr>
          <w:color w:val="000000"/>
          <w:kern w:val="2"/>
          <w:sz w:val="28"/>
          <w:szCs w:val="28"/>
        </w:rPr>
        <w:instrText xml:space="preserve"> </w:instrText>
      </w:r>
      <w:r w:rsidRPr="00097FF6">
        <w:rPr>
          <w:color w:val="000000"/>
          <w:kern w:val="2"/>
          <w:sz w:val="28"/>
          <w:szCs w:val="28"/>
        </w:rPr>
        <w:fldChar w:fldCharType="separate"/>
      </w:r>
      <w:r>
        <w:pict>
          <v:shape id="_x0000_i1032" type="#_x0000_t75" style="width:18.75pt;height:13.5pt">
            <v:imagedata r:id="rId11" o:title="" chromakey="white"/>
          </v:shape>
        </w:pict>
      </w:r>
      <w:r w:rsidRPr="00097FF6">
        <w:rPr>
          <w:color w:val="000000"/>
          <w:kern w:val="2"/>
          <w:sz w:val="28"/>
          <w:szCs w:val="28"/>
        </w:rPr>
        <w:fldChar w:fldCharType="end"/>
      </w:r>
      <w:r w:rsidRPr="00C45CD8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–</w:t>
      </w:r>
      <w:r w:rsidRPr="00C45CD8">
        <w:rPr>
          <w:color w:val="000000"/>
          <w:kern w:val="2"/>
          <w:sz w:val="28"/>
          <w:szCs w:val="28"/>
        </w:rPr>
        <w:t xml:space="preserve"> нормативные затраты на выполнение </w:t>
      </w:r>
      <w:r w:rsidRPr="00C45CD8">
        <w:rPr>
          <w:color w:val="000000"/>
          <w:kern w:val="2"/>
          <w:sz w:val="28"/>
          <w:szCs w:val="28"/>
          <w:lang w:val="en-US"/>
        </w:rPr>
        <w:t>w</w:t>
      </w:r>
      <w:r w:rsidRPr="00C45CD8">
        <w:rPr>
          <w:color w:val="000000"/>
          <w:kern w:val="2"/>
          <w:sz w:val="28"/>
          <w:szCs w:val="28"/>
        </w:rPr>
        <w:t>-й работы, включенной в ведомственный перечень;</w:t>
      </w:r>
    </w:p>
    <w:p w:rsidR="006B4EB7" w:rsidRPr="00C45CD8" w:rsidRDefault="006B4EB7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097FF6">
        <w:rPr>
          <w:color w:val="000000"/>
          <w:kern w:val="2"/>
          <w:sz w:val="28"/>
          <w:szCs w:val="28"/>
        </w:rPr>
        <w:fldChar w:fldCharType="begin"/>
      </w:r>
      <w:r w:rsidRPr="00097FF6">
        <w:rPr>
          <w:color w:val="000000"/>
          <w:kern w:val="2"/>
          <w:sz w:val="28"/>
          <w:szCs w:val="28"/>
        </w:rPr>
        <w:instrText xml:space="preserve"> QUOTE </w:instrText>
      </w:r>
      <w:r>
        <w:pict>
          <v:shape id="_x0000_i1033" type="#_x0000_t75" style="width:13.5pt;height:13.5pt">
            <v:imagedata r:id="rId12" o:title="" chromakey="white"/>
          </v:shape>
        </w:pict>
      </w:r>
      <w:r w:rsidRPr="00097FF6">
        <w:rPr>
          <w:color w:val="000000"/>
          <w:kern w:val="2"/>
          <w:sz w:val="28"/>
          <w:szCs w:val="28"/>
        </w:rPr>
        <w:instrText xml:space="preserve"> </w:instrText>
      </w:r>
      <w:r w:rsidRPr="00097FF6">
        <w:rPr>
          <w:color w:val="000000"/>
          <w:kern w:val="2"/>
          <w:sz w:val="28"/>
          <w:szCs w:val="28"/>
        </w:rPr>
        <w:fldChar w:fldCharType="separate"/>
      </w:r>
      <w:r>
        <w:pict>
          <v:shape id="_x0000_i1034" type="#_x0000_t75" style="width:13.5pt;height:13.5pt">
            <v:imagedata r:id="rId12" o:title="" chromakey="white"/>
          </v:shape>
        </w:pict>
      </w:r>
      <w:r w:rsidRPr="00097FF6">
        <w:rPr>
          <w:color w:val="000000"/>
          <w:kern w:val="2"/>
          <w:sz w:val="28"/>
          <w:szCs w:val="28"/>
        </w:rPr>
        <w:fldChar w:fldCharType="end"/>
      </w:r>
      <w:r w:rsidRPr="00C45CD8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–</w:t>
      </w:r>
      <w:r w:rsidRPr="00C45CD8">
        <w:rPr>
          <w:color w:val="000000"/>
          <w:kern w:val="2"/>
          <w:sz w:val="28"/>
          <w:szCs w:val="28"/>
        </w:rPr>
        <w:t xml:space="preserve"> размер платы (тариф, цена) за оказание i-й </w:t>
      </w:r>
      <w:r w:rsidRPr="00787474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в соответствии с пунктом 3.19 настоящего раздела, установленный </w:t>
      </w:r>
      <w:r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заданием;</w:t>
      </w:r>
    </w:p>
    <w:p w:rsidR="006B4EB7" w:rsidRPr="00C45CD8" w:rsidRDefault="006B4EB7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097FF6">
        <w:rPr>
          <w:color w:val="000000"/>
          <w:kern w:val="2"/>
          <w:sz w:val="28"/>
          <w:szCs w:val="28"/>
        </w:rPr>
        <w:fldChar w:fldCharType="begin"/>
      </w:r>
      <w:r w:rsidRPr="00097FF6">
        <w:rPr>
          <w:color w:val="000000"/>
          <w:kern w:val="2"/>
          <w:sz w:val="28"/>
          <w:szCs w:val="28"/>
        </w:rPr>
        <w:instrText xml:space="preserve"> QUOTE </w:instrText>
      </w:r>
      <w:r>
        <w:pict>
          <v:shape id="_x0000_i1035" type="#_x0000_t75" style="width:26.25pt;height:18pt">
            <v:imagedata r:id="rId13" o:title="" chromakey="white"/>
          </v:shape>
        </w:pict>
      </w:r>
      <w:r w:rsidRPr="00097FF6">
        <w:rPr>
          <w:color w:val="000000"/>
          <w:kern w:val="2"/>
          <w:sz w:val="28"/>
          <w:szCs w:val="28"/>
        </w:rPr>
        <w:instrText xml:space="preserve"> </w:instrText>
      </w:r>
      <w:r w:rsidRPr="00097FF6">
        <w:rPr>
          <w:color w:val="000000"/>
          <w:kern w:val="2"/>
          <w:sz w:val="28"/>
          <w:szCs w:val="28"/>
        </w:rPr>
        <w:fldChar w:fldCharType="separate"/>
      </w:r>
      <w:r>
        <w:pict>
          <v:shape id="_x0000_i1036" type="#_x0000_t75" style="width:26.25pt;height:18pt">
            <v:imagedata r:id="rId13" o:title="" chromakey="white"/>
          </v:shape>
        </w:pict>
      </w:r>
      <w:r w:rsidRPr="00097FF6">
        <w:rPr>
          <w:color w:val="000000"/>
          <w:kern w:val="2"/>
          <w:sz w:val="28"/>
          <w:szCs w:val="28"/>
        </w:rPr>
        <w:fldChar w:fldCharType="end"/>
      </w:r>
      <w:r w:rsidRPr="00C45CD8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–</w:t>
      </w:r>
      <w:r w:rsidRPr="00C45CD8">
        <w:rPr>
          <w:color w:val="000000"/>
          <w:kern w:val="2"/>
          <w:sz w:val="28"/>
          <w:szCs w:val="28"/>
        </w:rPr>
        <w:t xml:space="preserve"> затраты на уплату налогов, в качестве объекта налогообложения по которым признается имущество учреждения;</w:t>
      </w:r>
    </w:p>
    <w:p w:rsidR="006B4EB7" w:rsidRPr="00C45CD8" w:rsidRDefault="006B4EB7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097FF6">
        <w:rPr>
          <w:color w:val="000000"/>
          <w:kern w:val="2"/>
          <w:sz w:val="28"/>
          <w:szCs w:val="28"/>
        </w:rPr>
        <w:fldChar w:fldCharType="begin"/>
      </w:r>
      <w:r w:rsidRPr="00097FF6">
        <w:rPr>
          <w:color w:val="000000"/>
          <w:kern w:val="2"/>
          <w:sz w:val="28"/>
          <w:szCs w:val="28"/>
        </w:rPr>
        <w:instrText xml:space="preserve"> QUOTE </w:instrText>
      </w:r>
      <w:r>
        <w:pict>
          <v:shape id="_x0000_i1037" type="#_x0000_t75" style="width:26.25pt;height:18pt">
            <v:imagedata r:id="rId14" o:title="" chromakey="white"/>
          </v:shape>
        </w:pict>
      </w:r>
      <w:r w:rsidRPr="00097FF6">
        <w:rPr>
          <w:color w:val="000000"/>
          <w:kern w:val="2"/>
          <w:sz w:val="28"/>
          <w:szCs w:val="28"/>
        </w:rPr>
        <w:instrText xml:space="preserve"> </w:instrText>
      </w:r>
      <w:r w:rsidRPr="00097FF6">
        <w:rPr>
          <w:color w:val="000000"/>
          <w:kern w:val="2"/>
          <w:sz w:val="28"/>
          <w:szCs w:val="28"/>
        </w:rPr>
        <w:fldChar w:fldCharType="separate"/>
      </w:r>
      <w:r>
        <w:pict>
          <v:shape id="_x0000_i1038" type="#_x0000_t75" style="width:26.25pt;height:18pt">
            <v:imagedata r:id="rId14" o:title="" chromakey="white"/>
          </v:shape>
        </w:pict>
      </w:r>
      <w:r w:rsidRPr="00097FF6">
        <w:rPr>
          <w:color w:val="000000"/>
          <w:kern w:val="2"/>
          <w:sz w:val="28"/>
          <w:szCs w:val="28"/>
        </w:rPr>
        <w:fldChar w:fldCharType="end"/>
      </w:r>
      <w:r w:rsidRPr="00C45CD8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–</w:t>
      </w:r>
      <w:r w:rsidRPr="00C45CD8">
        <w:rPr>
          <w:color w:val="000000"/>
          <w:kern w:val="2"/>
          <w:sz w:val="28"/>
          <w:szCs w:val="28"/>
        </w:rPr>
        <w:t xml:space="preserve"> затраты на содержание имущества учреждения, не используемого для оказания </w:t>
      </w:r>
      <w:r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(выполнения работ) и для общехозяйственных нужд (далее – не используемое для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имущество).</w:t>
      </w:r>
    </w:p>
    <w:p w:rsidR="006B4EB7" w:rsidRPr="00C45CD8" w:rsidRDefault="006B4EB7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3.3.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Н</w:t>
      </w:r>
      <w:r>
        <w:rPr>
          <w:color w:val="000000"/>
          <w:kern w:val="2"/>
          <w:sz w:val="28"/>
          <w:szCs w:val="28"/>
        </w:rPr>
        <w:t xml:space="preserve">ормативные затраты на оказание муниципальной </w:t>
      </w:r>
      <w:r w:rsidRPr="00C45CD8">
        <w:rPr>
          <w:color w:val="000000"/>
          <w:kern w:val="2"/>
          <w:sz w:val="28"/>
          <w:szCs w:val="28"/>
        </w:rPr>
        <w:t xml:space="preserve">услуги рассчитываются на единицу показателя объема оказания услуги, установленного в </w:t>
      </w:r>
      <w:r>
        <w:rPr>
          <w:color w:val="000000"/>
          <w:kern w:val="2"/>
          <w:sz w:val="28"/>
          <w:szCs w:val="28"/>
        </w:rPr>
        <w:t>муниципальном</w:t>
      </w:r>
      <w:r w:rsidRPr="00C45CD8">
        <w:rPr>
          <w:color w:val="000000"/>
          <w:kern w:val="2"/>
          <w:sz w:val="28"/>
          <w:szCs w:val="28"/>
        </w:rPr>
        <w:t xml:space="preserve"> задании, на основе определяемых в соответствии с настоящим Положением базового норматива затрат и корректирующих коэффициентов к базовым нормативам затрат (далее – корректирующие коэффициенты), с соблюдением общих требований к определению нормативных затр</w:t>
      </w:r>
      <w:r>
        <w:rPr>
          <w:color w:val="000000"/>
          <w:kern w:val="2"/>
          <w:sz w:val="28"/>
          <w:szCs w:val="28"/>
        </w:rPr>
        <w:t>ат на оказание 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услуг, применяемых при расчете объема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на оказание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ных услуг (выполнение работ) </w:t>
      </w:r>
      <w:r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учреждением в соответствующих сферах деятельности (далее – общие требования),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деятельности.</w:t>
      </w:r>
    </w:p>
    <w:p w:rsidR="006B4EB7" w:rsidRPr="00C45CD8" w:rsidRDefault="006B4EB7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C45CD8">
        <w:rPr>
          <w:kern w:val="2"/>
          <w:sz w:val="28"/>
          <w:szCs w:val="28"/>
          <w:lang w:eastAsia="en-US"/>
        </w:rPr>
        <w:t>Н</w:t>
      </w:r>
      <w:r>
        <w:rPr>
          <w:kern w:val="2"/>
          <w:sz w:val="28"/>
          <w:szCs w:val="28"/>
          <w:lang w:eastAsia="en-US"/>
        </w:rPr>
        <w:t>ормативные затраты на оказание муниципальных</w:t>
      </w:r>
      <w:r w:rsidRPr="00C45CD8">
        <w:rPr>
          <w:kern w:val="2"/>
          <w:sz w:val="28"/>
          <w:szCs w:val="28"/>
          <w:lang w:eastAsia="en-US"/>
        </w:rPr>
        <w:t xml:space="preserve"> услуг, предусмотренных примерным перечнем социальных услуг по видам социальных услуг, утвержденным постановлением Правительства Российской Федерации </w:t>
      </w:r>
      <w:r>
        <w:rPr>
          <w:kern w:val="2"/>
          <w:sz w:val="28"/>
          <w:szCs w:val="28"/>
          <w:lang w:eastAsia="en-US"/>
        </w:rPr>
        <w:br/>
      </w:r>
      <w:r w:rsidRPr="00C45CD8">
        <w:rPr>
          <w:kern w:val="2"/>
          <w:sz w:val="28"/>
          <w:szCs w:val="28"/>
          <w:lang w:eastAsia="en-US"/>
        </w:rPr>
        <w:t>от 24.11.2014 № 1236 «Об утверждении примерного перечня социальных услуг по видам социальных услуг», и содержащимся в ведомственном перечне, сформированном в соответствии с базовым (отраслевым) перечнем, рассчитываются с учетом методических рекомендаций по расчету подушевых нормативов финансирования социальных услуг, утвержденных постановлением Правительства Российской Федерации от 01.12.2014 № 1285 «О расчете подушевых нормативов финансирования социальных услуг».</w:t>
      </w:r>
    </w:p>
    <w:p w:rsidR="006B4EB7" w:rsidRPr="00C45CD8" w:rsidRDefault="006B4EB7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3.4.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Значения нормативных затрат на оказание </w:t>
      </w:r>
      <w:r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утверждаются в отношении:</w:t>
      </w:r>
    </w:p>
    <w:p w:rsidR="006B4EB7" w:rsidRPr="00C45CD8" w:rsidRDefault="006B4EB7" w:rsidP="00A64320">
      <w:pPr>
        <w:tabs>
          <w:tab w:val="left" w:pos="851"/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учреждений – главным распорядителем средств бюджета</w:t>
      </w:r>
      <w:r>
        <w:rPr>
          <w:color w:val="000000"/>
          <w:kern w:val="2"/>
          <w:sz w:val="28"/>
          <w:szCs w:val="28"/>
        </w:rPr>
        <w:t xml:space="preserve">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учреждения, в случае принятия им решения о применении нормативных затрат при расчете объема финансового обеспеч</w:t>
      </w:r>
      <w:r>
        <w:rPr>
          <w:color w:val="000000"/>
          <w:kern w:val="2"/>
          <w:sz w:val="28"/>
          <w:szCs w:val="28"/>
        </w:rPr>
        <w:t>ения выполнения 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задания;</w:t>
      </w:r>
    </w:p>
    <w:p w:rsidR="006B4EB7" w:rsidRPr="00C45CD8" w:rsidRDefault="006B4EB7" w:rsidP="00A64320">
      <w:pPr>
        <w:tabs>
          <w:tab w:val="left" w:pos="851"/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учреждений – органом, осуществляющим функции и полномочия учредителя.</w:t>
      </w:r>
    </w:p>
    <w:p w:rsidR="006B4EB7" w:rsidRPr="00C45CD8" w:rsidRDefault="006B4EB7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3.5.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Базовый норматив затрат на оказание </w:t>
      </w:r>
      <w:r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состоит из базового норматива:</w:t>
      </w:r>
    </w:p>
    <w:p w:rsidR="006B4EB7" w:rsidRPr="00C45CD8" w:rsidRDefault="006B4EB7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затрат, непосредственно связанных с оказанием </w:t>
      </w:r>
      <w:r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услуги;</w:t>
      </w:r>
    </w:p>
    <w:p w:rsidR="006B4EB7" w:rsidRPr="00C45CD8" w:rsidRDefault="006B4EB7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 на общехозяйственные нужды на оказание </w:t>
      </w:r>
      <w:r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услуги.</w:t>
      </w:r>
    </w:p>
    <w:p w:rsidR="006B4EB7" w:rsidRPr="00C45CD8" w:rsidRDefault="006B4EB7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Базовый норматив затрат рассчитывается исходя из затрат, необходи</w:t>
      </w:r>
      <w:r>
        <w:rPr>
          <w:color w:val="000000"/>
          <w:kern w:val="2"/>
          <w:sz w:val="28"/>
          <w:szCs w:val="28"/>
        </w:rPr>
        <w:t>мых для оказания 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с соблюдением показателей к</w:t>
      </w:r>
      <w:r>
        <w:rPr>
          <w:color w:val="000000"/>
          <w:kern w:val="2"/>
          <w:sz w:val="28"/>
          <w:szCs w:val="28"/>
        </w:rPr>
        <w:t>ачества оказания 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а также показателей, отражающих отраслевую специфику </w:t>
      </w:r>
      <w:r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(содержание, условия </w:t>
      </w:r>
      <w:r>
        <w:rPr>
          <w:color w:val="000000"/>
          <w:kern w:val="2"/>
          <w:sz w:val="28"/>
          <w:szCs w:val="28"/>
        </w:rPr>
        <w:t>(формы) оказания 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услуги), установленных в базовом (отраслевом) перечне </w:t>
      </w:r>
      <w:r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>(далее – показатели отраслевой специфики), отраслевой корректирующий коэффициент при которых принимает значение, равное 1.</w:t>
      </w:r>
    </w:p>
    <w:p w:rsidR="006B4EB7" w:rsidRPr="00C45CD8" w:rsidRDefault="006B4EB7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3.6.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При определении базового норматива затрат применяются нормы материальных, технических и трудовых ресурсов, используемых для оказания государственной услуги, установленные нормативными правовыми актами Российской Федерации и Ростовской области,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государственных услуг в установленной сфере (далее – стандарты услуги).</w:t>
      </w:r>
    </w:p>
    <w:p w:rsidR="006B4EB7" w:rsidRPr="00C45CD8" w:rsidRDefault="006B4EB7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При отсутствии норм, выраженных в натуральных показателях, установленных стандартом услуги, в отношении </w:t>
      </w:r>
      <w:r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в установленной сфере деятельности, оказываемой </w:t>
      </w:r>
      <w:r>
        <w:rPr>
          <w:color w:val="000000"/>
          <w:kern w:val="2"/>
          <w:sz w:val="28"/>
          <w:szCs w:val="28"/>
        </w:rPr>
        <w:t xml:space="preserve">муниципальными </w:t>
      </w:r>
      <w:r w:rsidRPr="00C45CD8">
        <w:rPr>
          <w:color w:val="000000"/>
          <w:kern w:val="2"/>
          <w:sz w:val="28"/>
          <w:szCs w:val="28"/>
        </w:rPr>
        <w:t xml:space="preserve">учреждениями, нормы, выраженные в натуральных показателях, определяются на основе анализа и </w:t>
      </w:r>
      <w:r w:rsidRPr="00C45CD8">
        <w:rPr>
          <w:b/>
          <w:bCs/>
          <w:i/>
          <w:iCs/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усреднения показателей деятельности </w:t>
      </w:r>
      <w:r>
        <w:rPr>
          <w:color w:val="000000"/>
          <w:kern w:val="2"/>
          <w:sz w:val="28"/>
          <w:szCs w:val="28"/>
        </w:rPr>
        <w:t xml:space="preserve">муниципального </w:t>
      </w:r>
      <w:r w:rsidRPr="00C45CD8">
        <w:rPr>
          <w:color w:val="000000"/>
          <w:kern w:val="2"/>
          <w:sz w:val="28"/>
          <w:szCs w:val="28"/>
        </w:rPr>
        <w:t xml:space="preserve">учреждения, которое имеет минимальный объем затрат на </w:t>
      </w:r>
      <w:r>
        <w:rPr>
          <w:color w:val="000000"/>
          <w:kern w:val="2"/>
          <w:sz w:val="28"/>
          <w:szCs w:val="28"/>
        </w:rPr>
        <w:t>оказание единицы 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в установленной сфере деятельности при выполнении требований к качеству оказания </w:t>
      </w:r>
      <w:r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в установленной сфере деятельности, отраженных в базовом (отраслевом) перечне (далее – Метод наиболее эффективного учреждения).</w:t>
      </w:r>
    </w:p>
    <w:p w:rsidR="006B4EB7" w:rsidRPr="00C45CD8" w:rsidRDefault="006B4EB7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3.7.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В базовый норматив затрат, непосредственно связа</w:t>
      </w:r>
      <w:r>
        <w:rPr>
          <w:color w:val="000000"/>
          <w:kern w:val="2"/>
          <w:sz w:val="28"/>
          <w:szCs w:val="28"/>
        </w:rPr>
        <w:t>нных с оказанием 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включаются:</w:t>
      </w:r>
    </w:p>
    <w:p w:rsidR="006B4EB7" w:rsidRPr="00C45CD8" w:rsidRDefault="006B4EB7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3.7.1.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оплату труда, в том числе начисления на выплаты по оплате труда работников, непосредственно связа</w:t>
      </w:r>
      <w:r>
        <w:rPr>
          <w:color w:val="000000"/>
          <w:kern w:val="2"/>
          <w:sz w:val="28"/>
          <w:szCs w:val="28"/>
        </w:rPr>
        <w:t>нных с оказанием 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включая административно-управленческий персонал, </w:t>
      </w:r>
      <w:r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>в случаях, установленных стандартом услуги (далее – работники, непосредственно связанные с оказанием государственной услуги),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страховых взносов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– начисления на выплаты по оплате труда).</w:t>
      </w:r>
    </w:p>
    <w:p w:rsidR="006B4EB7" w:rsidRPr="00C45CD8" w:rsidRDefault="006B4EB7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3.7.2.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Затраты на приобретение материальных запасов, потребляемых (используемых) в процессе оказания </w:t>
      </w:r>
      <w:r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услуги:</w:t>
      </w:r>
    </w:p>
    <w:p w:rsidR="006B4EB7" w:rsidRPr="00C45CD8" w:rsidRDefault="006B4EB7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государственных библиотечных учреждений на подписку на периодические издания и пополнение фондов библиотек;</w:t>
      </w:r>
    </w:p>
    <w:p w:rsidR="006B4EB7" w:rsidRPr="00C45CD8" w:rsidRDefault="006B4EB7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учебников и учебных пособий, а также учебно-методических материалов, средств обучения и воспитания;</w:t>
      </w:r>
    </w:p>
    <w:p w:rsidR="006B4EB7" w:rsidRPr="00C45CD8" w:rsidRDefault="006B4EB7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образовательных организаций на приобретение расходных материалов и иных материальных запасов, потребляемых в процессе проведения занятий, в том числе лабораторно-практических, в соответствии с требованиями федеральных государственных образовательных стандартов.</w:t>
      </w:r>
    </w:p>
    <w:p w:rsidR="006B4EB7" w:rsidRPr="002A7269" w:rsidRDefault="006B4EB7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3.7.3.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Иные затраты, непосредственно связанные с оказанием </w:t>
      </w:r>
      <w:r w:rsidRPr="002A7269">
        <w:rPr>
          <w:color w:val="000000"/>
          <w:kern w:val="2"/>
          <w:sz w:val="28"/>
          <w:szCs w:val="28"/>
        </w:rPr>
        <w:t>муниципальной услуги:</w:t>
      </w:r>
    </w:p>
    <w:p w:rsidR="006B4EB7" w:rsidRPr="00C45CD8" w:rsidRDefault="006B4EB7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6B4EB7" w:rsidRPr="00C45CD8" w:rsidRDefault="006B4EB7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командировочные расходы, связанные с повышением квалификации основного персонала;</w:t>
      </w:r>
    </w:p>
    <w:p w:rsidR="006B4EB7" w:rsidRPr="00C45CD8" w:rsidRDefault="006B4EB7" w:rsidP="009320B1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2A7269">
        <w:rPr>
          <w:color w:val="000000"/>
          <w:kern w:val="2"/>
          <w:sz w:val="28"/>
          <w:szCs w:val="28"/>
        </w:rPr>
        <w:t>затраты на услуги по медосмотру основного персонала в случаях</w:t>
      </w:r>
      <w:r w:rsidRPr="00C45CD8">
        <w:rPr>
          <w:color w:val="000000"/>
          <w:kern w:val="2"/>
          <w:sz w:val="28"/>
          <w:szCs w:val="28"/>
        </w:rPr>
        <w:t>, установленных законодательством;</w:t>
      </w:r>
    </w:p>
    <w:p w:rsidR="006B4EB7" w:rsidRPr="00C45CD8" w:rsidRDefault="006B4EB7" w:rsidP="009320B1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организацию и проведение спортивных и физкультурных  мероприятий.</w:t>
      </w:r>
    </w:p>
    <w:p w:rsidR="006B4EB7" w:rsidRPr="00C45CD8" w:rsidRDefault="006B4EB7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В базовый норматив затрат на общехозяйственные нужды на оказание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C45CD8">
        <w:rPr>
          <w:color w:val="000000"/>
          <w:kern w:val="2"/>
          <w:sz w:val="28"/>
          <w:szCs w:val="28"/>
        </w:rPr>
        <w:t>услуги включаются:</w:t>
      </w:r>
    </w:p>
    <w:p w:rsidR="006B4EB7" w:rsidRPr="00C45CD8" w:rsidRDefault="006B4EB7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3.8.1.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коммунальные услуги.</w:t>
      </w:r>
    </w:p>
    <w:p w:rsidR="006B4EB7" w:rsidRPr="00C45CD8" w:rsidRDefault="006B4EB7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3.8.2.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содержание объектов недвижимого имущества:</w:t>
      </w:r>
    </w:p>
    <w:p w:rsidR="006B4EB7" w:rsidRPr="00C45CD8" w:rsidRDefault="006B4EB7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содержание и ремонт общего имущества в здании, сооружении, помещение в котором принадлежит на праве оперативного управления </w:t>
      </w:r>
      <w:r>
        <w:rPr>
          <w:color w:val="000000"/>
          <w:kern w:val="2"/>
          <w:sz w:val="28"/>
          <w:szCs w:val="28"/>
        </w:rPr>
        <w:t>муниципальному</w:t>
      </w:r>
      <w:r w:rsidRPr="00C45CD8">
        <w:rPr>
          <w:color w:val="000000"/>
          <w:kern w:val="2"/>
          <w:sz w:val="28"/>
          <w:szCs w:val="28"/>
        </w:rPr>
        <w:t xml:space="preserve"> учреждению;</w:t>
      </w:r>
    </w:p>
    <w:p w:rsidR="006B4EB7" w:rsidRPr="00C45CD8" w:rsidRDefault="006B4EB7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обслуживание систем видеонаблюдения, </w:t>
      </w:r>
      <w:r>
        <w:rPr>
          <w:color w:val="000000"/>
          <w:kern w:val="2"/>
          <w:sz w:val="28"/>
          <w:szCs w:val="28"/>
        </w:rPr>
        <w:t>«</w:t>
      </w:r>
      <w:r w:rsidRPr="00C45CD8">
        <w:rPr>
          <w:color w:val="000000"/>
          <w:kern w:val="2"/>
          <w:sz w:val="28"/>
          <w:szCs w:val="28"/>
        </w:rPr>
        <w:t>тревожных кнопок</w:t>
      </w:r>
      <w:r>
        <w:rPr>
          <w:color w:val="000000"/>
          <w:kern w:val="2"/>
          <w:sz w:val="28"/>
          <w:szCs w:val="28"/>
        </w:rPr>
        <w:t>»</w:t>
      </w:r>
      <w:r w:rsidRPr="00C45CD8">
        <w:rPr>
          <w:color w:val="000000"/>
          <w:kern w:val="2"/>
          <w:sz w:val="28"/>
          <w:szCs w:val="28"/>
        </w:rPr>
        <w:t>, контроля доступа в здание;</w:t>
      </w:r>
    </w:p>
    <w:p w:rsidR="006B4EB7" w:rsidRPr="00C45CD8" w:rsidRDefault="006B4EB7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обслуживание противопожарного оборудования, систем охранно-пожарной сигнализации;</w:t>
      </w:r>
    </w:p>
    <w:p w:rsidR="006B4EB7" w:rsidRPr="00C45CD8" w:rsidRDefault="006B4EB7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текущий ремонт и техническое обслуживание зданий и сооружений;</w:t>
      </w:r>
    </w:p>
    <w:p w:rsidR="006B4EB7" w:rsidRPr="00C45CD8" w:rsidRDefault="006B4EB7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топлива для котельных;</w:t>
      </w:r>
    </w:p>
    <w:p w:rsidR="006B4EB7" w:rsidRPr="00C45CD8" w:rsidRDefault="006B4EB7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санитарную обработку помещений;</w:t>
      </w:r>
    </w:p>
    <w:p w:rsidR="006B4EB7" w:rsidRPr="00C45CD8" w:rsidRDefault="006B4EB7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вывоз твердых бытовых отходов.</w:t>
      </w:r>
    </w:p>
    <w:p w:rsidR="006B4EB7" w:rsidRPr="00C45CD8" w:rsidRDefault="006B4EB7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3.8.3.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содержание объектов особо ценного движимого имущества:</w:t>
      </w:r>
    </w:p>
    <w:p w:rsidR="006B4EB7" w:rsidRPr="00C45CD8" w:rsidRDefault="006B4EB7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текущий ремонт и техническое обслуживание особо ценного движимого имущества;</w:t>
      </w:r>
    </w:p>
    <w:p w:rsidR="006B4EB7" w:rsidRPr="00C45CD8" w:rsidRDefault="006B4EB7" w:rsidP="00A64320">
      <w:pPr>
        <w:tabs>
          <w:tab w:val="left" w:pos="709"/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содержание транспорта, включая затраты на обязательное страхование гражданской ответственности владельцев автотранспортных средств и приобретение горюче-смазочных материалов.</w:t>
      </w:r>
    </w:p>
    <w:p w:rsidR="006B4EB7" w:rsidRPr="00C45CD8" w:rsidRDefault="006B4EB7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3.8.4.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приобретение услуг связи.</w:t>
      </w:r>
    </w:p>
    <w:p w:rsidR="006B4EB7" w:rsidRPr="00C45CD8" w:rsidRDefault="006B4EB7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3.8.5.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приобретение транспортных услуг.</w:t>
      </w:r>
    </w:p>
    <w:p w:rsidR="006B4EB7" w:rsidRPr="00C45CD8" w:rsidRDefault="006B4EB7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3.8.6.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включая административно-управленческий персонал, </w:t>
      </w:r>
      <w:r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>в случаях, установленных стандартами услуги.</w:t>
      </w:r>
    </w:p>
    <w:p w:rsidR="006B4EB7" w:rsidRPr="00C45CD8" w:rsidRDefault="006B4EB7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3.8.7. Затраты на услуги по медосмотру работников, которые </w:t>
      </w:r>
      <w:r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 xml:space="preserve">не принимают непосредственного участия в оказании </w:t>
      </w:r>
      <w:r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</w:t>
      </w:r>
      <w:r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 xml:space="preserve">в случаях, установленных законодательством. </w:t>
      </w:r>
    </w:p>
    <w:p w:rsidR="006B4EB7" w:rsidRPr="00C45CD8" w:rsidRDefault="006B4EB7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3.8.8.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прочие общехозяйственные нужды:</w:t>
      </w:r>
    </w:p>
    <w:p w:rsidR="006B4EB7" w:rsidRPr="00C45CD8" w:rsidRDefault="006B4EB7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арендную плату за пользование имуществом (в случае если аренда необходима для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задания);</w:t>
      </w:r>
    </w:p>
    <w:p w:rsidR="006B4EB7" w:rsidRPr="00C45CD8" w:rsidRDefault="006B4EB7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услуги банков;</w:t>
      </w:r>
    </w:p>
    <w:p w:rsidR="006B4EB7" w:rsidRPr="00C45CD8" w:rsidRDefault="006B4EB7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6B4EB7" w:rsidRPr="00C45CD8" w:rsidRDefault="006B4EB7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компьютерам и оргтехнике;</w:t>
      </w:r>
    </w:p>
    <w:p w:rsidR="006B4EB7" w:rsidRPr="00C45CD8" w:rsidRDefault="006B4EB7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моющих и дезинфицирующих средств;</w:t>
      </w:r>
    </w:p>
    <w:p w:rsidR="006B4EB7" w:rsidRPr="00C45CD8" w:rsidRDefault="006B4EB7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уборку помещений, в случае отсутствия в штатном расписании уборщиков служебных помещений;</w:t>
      </w:r>
    </w:p>
    <w:p w:rsidR="006B4EB7" w:rsidRPr="00C45CD8" w:rsidRDefault="006B4EB7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оказание услуг вневедомственной охраны </w:t>
      </w:r>
      <w:r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учреждений.</w:t>
      </w:r>
    </w:p>
    <w:p w:rsidR="006B4EB7" w:rsidRPr="00C45CD8" w:rsidRDefault="006B4EB7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3.9. В затраты, указанные в подпунктах 3.8.1 – 3.8.3 пункта 3.8 настоящего раздела, включаются затраты в отношении имущества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учреждения, используемого для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и общехозяйственных нужд, в том числе на основании договора аренды (финансовой аренды) или договора безвозмездного пользования (далее – имущество, необходимое для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задания) на оказание  </w:t>
      </w:r>
      <w:r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услуги.</w:t>
      </w:r>
    </w:p>
    <w:p w:rsidR="006B4EB7" w:rsidRPr="00C45CD8" w:rsidRDefault="006B4EB7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3.10.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Значение базового норматива затрат на оказание </w:t>
      </w:r>
      <w:r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утверждается органом, осуществляющим функции и полномочия учредителя в отношении </w:t>
      </w:r>
      <w:r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учреждений, главным распорядителем средств бюджета</w:t>
      </w:r>
      <w:r>
        <w:rPr>
          <w:color w:val="000000"/>
          <w:kern w:val="2"/>
          <w:sz w:val="28"/>
          <w:szCs w:val="28"/>
        </w:rPr>
        <w:t xml:space="preserve"> Красносадовского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учреждения, общей суммой, </w:t>
      </w:r>
      <w:r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>с выделением:</w:t>
      </w:r>
    </w:p>
    <w:p w:rsidR="006B4EB7" w:rsidRPr="00C45CD8" w:rsidRDefault="006B4EB7" w:rsidP="00A64320">
      <w:pPr>
        <w:tabs>
          <w:tab w:val="left" w:pos="851"/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strike/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суммы затрат на оплату труда с начислениями на выплаты по оплате труда работников, непосредственно связанных с оказанием </w:t>
      </w:r>
      <w:r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</w:t>
      </w:r>
      <w:r w:rsidRPr="00C45CD8">
        <w:rPr>
          <w:strike/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включая административно-управленческий персонал, в случаях, установленных стандартами услуги; </w:t>
      </w:r>
    </w:p>
    <w:p w:rsidR="006B4EB7" w:rsidRPr="00C45CD8" w:rsidRDefault="006B4EB7" w:rsidP="00A64320">
      <w:pPr>
        <w:tabs>
          <w:tab w:val="left" w:pos="851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суммы затрат на коммунальные услуги и содержание недвижимого имущества, необходимого для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на оказание </w:t>
      </w:r>
      <w:r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услуги.</w:t>
      </w:r>
    </w:p>
    <w:p w:rsidR="006B4EB7" w:rsidRPr="00C45CD8" w:rsidRDefault="006B4EB7" w:rsidP="00A64320">
      <w:pPr>
        <w:tabs>
          <w:tab w:val="left" w:pos="851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При утверждении значения базового норматива затрат на оказание </w:t>
      </w:r>
      <w:r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в установленной сфере, оказываемой </w:t>
      </w:r>
      <w:r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учреждением, указывается информация о натуральных нормах, необходимых для определения базового норматива затрат на оказание </w:t>
      </w:r>
      <w:r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в установленной сфере, включающая наименование натуральной нормы, ее значение и источник указанного значения.</w:t>
      </w:r>
    </w:p>
    <w:p w:rsidR="006B4EB7" w:rsidRPr="00C45CD8" w:rsidRDefault="006B4EB7" w:rsidP="00A64320">
      <w:pPr>
        <w:tabs>
          <w:tab w:val="left" w:pos="851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При отсутствии натуральных норм указывается информация о применении Метода наиболее эффективного учреждения.</w:t>
      </w:r>
    </w:p>
    <w:p w:rsidR="006B4EB7" w:rsidRPr="00C45CD8" w:rsidRDefault="006B4EB7" w:rsidP="004139FF">
      <w:pPr>
        <w:spacing w:line="235" w:lineRule="auto"/>
        <w:ind w:firstLine="709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3.11.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Корректирующие коэффициенты, применяемые при расчете нормативных затрат на оказание </w:t>
      </w:r>
      <w:r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состоят из территориального корректирующего коэффициента и отраслевого корректирующего коэффициента, либо по решению органа, осуществляющего функции и полномочия учредителя в отношении </w:t>
      </w:r>
      <w:r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учреждений, главного распорядителя средств </w:t>
      </w:r>
      <w:r>
        <w:rPr>
          <w:color w:val="000000"/>
          <w:kern w:val="2"/>
          <w:sz w:val="28"/>
          <w:szCs w:val="28"/>
        </w:rPr>
        <w:t>б</w:t>
      </w:r>
      <w:r w:rsidRPr="00C45CD8">
        <w:rPr>
          <w:color w:val="000000"/>
          <w:kern w:val="2"/>
          <w:sz w:val="28"/>
          <w:szCs w:val="28"/>
        </w:rPr>
        <w:t>юджета</w:t>
      </w:r>
      <w:r>
        <w:rPr>
          <w:color w:val="000000"/>
          <w:kern w:val="2"/>
          <w:sz w:val="28"/>
          <w:szCs w:val="28"/>
        </w:rPr>
        <w:t xml:space="preserve"> сельского поселения</w:t>
      </w:r>
      <w:r w:rsidRPr="00C45CD8">
        <w:rPr>
          <w:color w:val="000000"/>
          <w:kern w:val="2"/>
          <w:sz w:val="28"/>
          <w:szCs w:val="28"/>
        </w:rPr>
        <w:t>,</w:t>
      </w:r>
      <w:r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в ведении которого находятся </w:t>
      </w:r>
      <w:r>
        <w:rPr>
          <w:color w:val="000000"/>
          <w:kern w:val="2"/>
          <w:sz w:val="28"/>
          <w:szCs w:val="28"/>
        </w:rPr>
        <w:t xml:space="preserve">муниципальные </w:t>
      </w:r>
      <w:r w:rsidRPr="00C45CD8">
        <w:rPr>
          <w:color w:val="000000"/>
          <w:kern w:val="2"/>
          <w:sz w:val="28"/>
          <w:szCs w:val="28"/>
        </w:rPr>
        <w:t xml:space="preserve">учреждения, </w:t>
      </w:r>
      <w:r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>из нескольких отраслевых корректирующих коэффициентов.</w:t>
      </w:r>
    </w:p>
    <w:p w:rsidR="006B4EB7" w:rsidRPr="00C45CD8" w:rsidRDefault="006B4EB7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3.12.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В территориальный корректирующий коэффициент включаются: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6B4EB7" w:rsidRPr="00C45CD8" w:rsidRDefault="006B4EB7" w:rsidP="00A64320">
      <w:pPr>
        <w:tabs>
          <w:tab w:val="left" w:pos="709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Значение территориального корректирующего коэффициента утверждается органом, осуществляющим функции и полномочия учредителя в отношении </w:t>
      </w:r>
      <w:r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учреждений, с учетом условий, обусловленных территориальными особенностями и составом имущественного комплекса, необходимого для выполнения </w:t>
      </w:r>
      <w:r>
        <w:rPr>
          <w:color w:val="000000"/>
          <w:kern w:val="2"/>
          <w:sz w:val="28"/>
          <w:szCs w:val="28"/>
        </w:rPr>
        <w:t xml:space="preserve">муниципального </w:t>
      </w:r>
      <w:r w:rsidRPr="00C45CD8">
        <w:rPr>
          <w:color w:val="000000"/>
          <w:kern w:val="2"/>
          <w:sz w:val="28"/>
          <w:szCs w:val="28"/>
        </w:rPr>
        <w:t xml:space="preserve">задания, </w:t>
      </w:r>
      <w:r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 xml:space="preserve">и рассчитывается в соответствии с общими требованиями. </w:t>
      </w:r>
    </w:p>
    <w:p w:rsidR="006B4EB7" w:rsidRPr="00C45CD8" w:rsidRDefault="006B4EB7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3.13.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Отраслевой корректирующий коэффициент учитывает показатели отраслевой специфики, в том числе с учетом показателей качества </w:t>
      </w:r>
      <w:r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и определяется в соответствии с общими требованиями.</w:t>
      </w:r>
    </w:p>
    <w:p w:rsidR="006B4EB7" w:rsidRPr="00C45CD8" w:rsidRDefault="006B4EB7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Значение отраслевого корректирующего коэффициента</w:t>
      </w:r>
      <w:r w:rsidRPr="00C45CD8" w:rsidDel="00C54A49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утверждается органом, осуществляющим функции и полномочия учредителя в отношении </w:t>
      </w:r>
      <w:r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учреждений, главным распорядителем средств бюджета</w:t>
      </w:r>
      <w:r>
        <w:rPr>
          <w:color w:val="000000"/>
          <w:kern w:val="2"/>
          <w:sz w:val="28"/>
          <w:szCs w:val="28"/>
        </w:rPr>
        <w:t xml:space="preserve">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учреждения.</w:t>
      </w:r>
    </w:p>
    <w:p w:rsidR="006B4EB7" w:rsidRPr="00C45CD8" w:rsidRDefault="006B4EB7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Значение отраслевого корректирующего коэффициента утверждается по каждой </w:t>
      </w:r>
      <w:r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услуге в установленной сфере деятельности с указанием ее наименования и уникального номера реестровой записи из базового (отраслевого) перечня, а также наименование показателя отраслевой специфики.</w:t>
      </w:r>
    </w:p>
    <w:p w:rsidR="006B4EB7" w:rsidRPr="00C45CD8" w:rsidRDefault="006B4EB7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2A7269">
        <w:rPr>
          <w:color w:val="000000"/>
          <w:kern w:val="2"/>
          <w:sz w:val="28"/>
          <w:szCs w:val="28"/>
        </w:rPr>
        <w:t>3.14. Значения базовых нормативов затрат на оказание муниципальных услуг и отраслевых корректирующих коэффициентов подлежат размещению в установленном порядке на официальном сайте</w:t>
      </w:r>
      <w:r w:rsidRPr="002A7269">
        <w:rPr>
          <w:b/>
          <w:bCs/>
          <w:i/>
          <w:iCs/>
          <w:color w:val="000000"/>
          <w:kern w:val="2"/>
          <w:sz w:val="28"/>
          <w:szCs w:val="28"/>
        </w:rPr>
        <w:t xml:space="preserve"> </w:t>
      </w:r>
      <w:r w:rsidRPr="002A7269">
        <w:rPr>
          <w:color w:val="000000"/>
          <w:kern w:val="2"/>
          <w:sz w:val="28"/>
          <w:szCs w:val="28"/>
        </w:rPr>
        <w:t xml:space="preserve">органов, осуществляющих функции и полномочия учредителя в отношении </w:t>
      </w:r>
      <w:r>
        <w:rPr>
          <w:color w:val="000000"/>
          <w:kern w:val="2"/>
          <w:sz w:val="28"/>
          <w:szCs w:val="28"/>
        </w:rPr>
        <w:t xml:space="preserve">муниципальных бюджетных </w:t>
      </w:r>
      <w:r w:rsidRPr="002A7269">
        <w:rPr>
          <w:color w:val="000000"/>
          <w:kern w:val="2"/>
          <w:sz w:val="28"/>
          <w:szCs w:val="28"/>
        </w:rPr>
        <w:t xml:space="preserve"> учреждений.</w:t>
      </w:r>
    </w:p>
    <w:p w:rsidR="006B4EB7" w:rsidRPr="00C45CD8" w:rsidRDefault="006B4EB7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3.15.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Нормативные затраты на выполнение работ определяются при расчете объема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в порядке, установленном органом, осуществляющим функции и полномочия учредителя в отношении </w:t>
      </w:r>
      <w:r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учреждений, а также по решению главного распорядителя средств бюджета</w:t>
      </w:r>
      <w:r>
        <w:rPr>
          <w:color w:val="000000"/>
          <w:kern w:val="2"/>
          <w:sz w:val="28"/>
          <w:szCs w:val="28"/>
        </w:rPr>
        <w:t xml:space="preserve"> Красносадовского сельского поселения, в ведении которого находятся муниципальные</w:t>
      </w:r>
      <w:r w:rsidRPr="00C45CD8">
        <w:rPr>
          <w:color w:val="000000"/>
          <w:kern w:val="2"/>
          <w:sz w:val="28"/>
          <w:szCs w:val="28"/>
        </w:rPr>
        <w:t xml:space="preserve"> учреждения.</w:t>
      </w:r>
    </w:p>
    <w:p w:rsidR="006B4EB7" w:rsidRPr="00C45CD8" w:rsidRDefault="006B4EB7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3.16.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Нормативные затраты на выполнение работы рассчитываются на работу в целом или в случае установления в </w:t>
      </w:r>
      <w:r>
        <w:rPr>
          <w:color w:val="000000"/>
          <w:kern w:val="2"/>
          <w:sz w:val="28"/>
          <w:szCs w:val="28"/>
        </w:rPr>
        <w:t>муниципальном</w:t>
      </w:r>
      <w:r w:rsidRPr="00C45CD8">
        <w:rPr>
          <w:color w:val="000000"/>
          <w:kern w:val="2"/>
          <w:sz w:val="28"/>
          <w:szCs w:val="28"/>
        </w:rPr>
        <w:t xml:space="preserve"> задании показателей объема выполнения работы – на единицу объема работы.</w:t>
      </w:r>
    </w:p>
    <w:p w:rsidR="006B4EB7" w:rsidRPr="00C45CD8" w:rsidRDefault="006B4EB7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В нормативные затраты на выполнение работы включаются, в том числе:</w:t>
      </w:r>
    </w:p>
    <w:p w:rsidR="006B4EB7" w:rsidRPr="00C45CD8" w:rsidRDefault="006B4EB7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оплату труда с начислениями на выплаты по оплате труда работников, непосредственно связанных с выполнением работы, включая административно-управленческий персонал, в случаях, установленных стандартами услуги;</w:t>
      </w:r>
    </w:p>
    <w:p w:rsidR="006B4EB7" w:rsidRPr="00C45CD8" w:rsidRDefault="006B4EB7" w:rsidP="00A64320">
      <w:pPr>
        <w:spacing w:line="235" w:lineRule="auto"/>
        <w:ind w:firstLine="709"/>
        <w:jc w:val="both"/>
        <w:rPr>
          <w:i/>
          <w:iCs/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материальных запасов</w:t>
      </w:r>
      <w:r w:rsidRPr="00C45CD8">
        <w:rPr>
          <w:b/>
          <w:bCs/>
          <w:color w:val="000000"/>
          <w:kern w:val="2"/>
          <w:sz w:val="28"/>
          <w:szCs w:val="28"/>
        </w:rPr>
        <w:t xml:space="preserve">, </w:t>
      </w:r>
      <w:r w:rsidRPr="00C45CD8">
        <w:rPr>
          <w:color w:val="000000"/>
          <w:kern w:val="2"/>
          <w:sz w:val="28"/>
          <w:szCs w:val="28"/>
        </w:rPr>
        <w:t>потребляемых (используемых) в процессе выполнения работы;</w:t>
      </w:r>
    </w:p>
    <w:p w:rsidR="006B4EB7" w:rsidRPr="00C45CD8" w:rsidRDefault="006B4EB7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6B4EB7" w:rsidRPr="00C45CD8" w:rsidRDefault="006B4EB7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командировочные расходы, связанные с повышением квалификации основного персонала;</w:t>
      </w:r>
    </w:p>
    <w:p w:rsidR="006B4EB7" w:rsidRPr="00C45CD8" w:rsidRDefault="006B4EB7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услуги по медосмотру основного персонала в случаях, установленных законодательством;</w:t>
      </w:r>
      <w:r w:rsidRPr="00C45CD8">
        <w:rPr>
          <w:i/>
          <w:iCs/>
          <w:color w:val="000000"/>
          <w:kern w:val="2"/>
          <w:sz w:val="28"/>
          <w:szCs w:val="28"/>
        </w:rPr>
        <w:t xml:space="preserve"> </w:t>
      </w:r>
    </w:p>
    <w:p w:rsidR="006B4EB7" w:rsidRPr="00C45CD8" w:rsidRDefault="006B4EB7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оплату коммунальных услуг;</w:t>
      </w:r>
    </w:p>
    <w:p w:rsidR="006B4EB7" w:rsidRPr="00C45CD8" w:rsidRDefault="006B4EB7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содержание объектов недвижимого имущества, необходимого для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(в том числе затраты на арендные платежи);</w:t>
      </w:r>
      <w:r w:rsidRPr="00C45CD8">
        <w:rPr>
          <w:i/>
          <w:iCs/>
          <w:color w:val="000000"/>
          <w:kern w:val="2"/>
          <w:sz w:val="28"/>
          <w:szCs w:val="28"/>
        </w:rPr>
        <w:t xml:space="preserve"> </w:t>
      </w:r>
    </w:p>
    <w:p w:rsidR="006B4EB7" w:rsidRPr="00C45CD8" w:rsidRDefault="006B4EB7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содержание объектов особо ценного движимого имущества, имущества, необходимого для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задания; </w:t>
      </w:r>
    </w:p>
    <w:p w:rsidR="006B4EB7" w:rsidRPr="00C45CD8" w:rsidRDefault="006B4EB7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услуг связи;</w:t>
      </w:r>
    </w:p>
    <w:p w:rsidR="006B4EB7" w:rsidRPr="00C45CD8" w:rsidRDefault="006B4EB7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транспортных услуг;</w:t>
      </w:r>
    </w:p>
    <w:p w:rsidR="006B4EB7" w:rsidRPr="00C45CD8" w:rsidRDefault="006B4EB7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оплату труда с начислениями на выплаты по оплате труда работников, не связанных с выполнением работы, включая административно-управленческий персонал;</w:t>
      </w:r>
    </w:p>
    <w:p w:rsidR="006B4EB7" w:rsidRPr="00C45CD8" w:rsidRDefault="006B4EB7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услуги банков;</w:t>
      </w:r>
    </w:p>
    <w:p w:rsidR="006B4EB7" w:rsidRPr="00C45CD8" w:rsidRDefault="006B4EB7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6B4EB7" w:rsidRPr="00C45CD8" w:rsidRDefault="006B4EB7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компьютерам и оргтехнике</w:t>
      </w:r>
      <w:r w:rsidRPr="00C45CD8">
        <w:rPr>
          <w:b/>
          <w:bCs/>
          <w:color w:val="000000"/>
          <w:kern w:val="2"/>
          <w:sz w:val="28"/>
          <w:szCs w:val="28"/>
        </w:rPr>
        <w:t>;</w:t>
      </w:r>
    </w:p>
    <w:p w:rsidR="006B4EB7" w:rsidRPr="00C45CD8" w:rsidRDefault="006B4EB7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моющих и дезинфицирующих средств;</w:t>
      </w:r>
    </w:p>
    <w:p w:rsidR="006B4EB7" w:rsidRPr="00C45CD8" w:rsidRDefault="006B4EB7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уборку помещений, в случае отсутствия в штатном расписании уборщиков служебных помещений;</w:t>
      </w:r>
    </w:p>
    <w:p w:rsidR="006B4EB7" w:rsidRDefault="006B4EB7" w:rsidP="00B13EFC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материалов дл</w:t>
      </w:r>
      <w:r>
        <w:rPr>
          <w:color w:val="000000"/>
          <w:kern w:val="2"/>
          <w:sz w:val="28"/>
          <w:szCs w:val="28"/>
        </w:rPr>
        <w:t>я создания экспозиций, выставок</w:t>
      </w:r>
      <w:r w:rsidRPr="00C45CD8">
        <w:rPr>
          <w:color w:val="000000"/>
          <w:kern w:val="2"/>
          <w:sz w:val="28"/>
          <w:szCs w:val="28"/>
        </w:rPr>
        <w:t>.</w:t>
      </w:r>
    </w:p>
    <w:p w:rsidR="006B4EB7" w:rsidRPr="00C45CD8" w:rsidRDefault="006B4EB7" w:rsidP="00B13EFC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материалов для создания спектаклей, концертов и концертных программ</w:t>
      </w:r>
    </w:p>
    <w:p w:rsidR="006B4EB7" w:rsidRPr="00C45CD8" w:rsidRDefault="006B4EB7" w:rsidP="00A64320">
      <w:pPr>
        <w:spacing w:line="235" w:lineRule="auto"/>
        <w:ind w:firstLine="709"/>
        <w:jc w:val="both"/>
        <w:rPr>
          <w:b/>
          <w:bCs/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 и Ростовской области,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 </w:t>
      </w:r>
    </w:p>
    <w:p w:rsidR="006B4EB7" w:rsidRPr="00C45CD8" w:rsidRDefault="006B4EB7" w:rsidP="00A64320">
      <w:pPr>
        <w:spacing w:line="235" w:lineRule="auto"/>
        <w:ind w:firstLine="709"/>
        <w:jc w:val="both"/>
        <w:rPr>
          <w:b/>
          <w:bCs/>
          <w:color w:val="000000"/>
          <w:kern w:val="2"/>
          <w:sz w:val="28"/>
          <w:szCs w:val="28"/>
          <w:u w:val="single"/>
        </w:rPr>
      </w:pPr>
      <w:r w:rsidRPr="00C45CD8">
        <w:rPr>
          <w:color w:val="000000"/>
          <w:kern w:val="2"/>
          <w:sz w:val="28"/>
          <w:szCs w:val="28"/>
        </w:rPr>
        <w:t xml:space="preserve">Значения нормативных затрат на выполнение работы утверждаются органом, осуществляющим функции и полномочия учредителя в отношении </w:t>
      </w:r>
      <w:r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учреждений, а также главным распорядителем средств бюджета</w:t>
      </w:r>
      <w:r>
        <w:rPr>
          <w:color w:val="000000"/>
          <w:kern w:val="2"/>
          <w:sz w:val="28"/>
          <w:szCs w:val="28"/>
        </w:rPr>
        <w:t xml:space="preserve">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учреждения (в случае принятия им решения о применении нормативных затрат при расчете объема финансового обеспечения выполнения государственного задания).</w:t>
      </w:r>
    </w:p>
    <w:p w:rsidR="006B4EB7" w:rsidRPr="00C45CD8" w:rsidRDefault="006B4EB7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3.17.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В объем финансового обеспечения выполнения </w:t>
      </w:r>
      <w:r>
        <w:rPr>
          <w:color w:val="000000"/>
          <w:kern w:val="2"/>
          <w:sz w:val="28"/>
          <w:szCs w:val="28"/>
        </w:rPr>
        <w:t xml:space="preserve">муниципального </w:t>
      </w:r>
      <w:r w:rsidRPr="00C45CD8">
        <w:rPr>
          <w:color w:val="000000"/>
          <w:kern w:val="2"/>
          <w:sz w:val="28"/>
          <w:szCs w:val="28"/>
        </w:rPr>
        <w:t xml:space="preserve">задания включаются затраты на уплату налогов, в качестве объекта налогообложения по которым признается имущество </w:t>
      </w:r>
      <w:r>
        <w:rPr>
          <w:color w:val="000000"/>
          <w:kern w:val="2"/>
          <w:sz w:val="28"/>
          <w:szCs w:val="28"/>
        </w:rPr>
        <w:t xml:space="preserve">муниципального </w:t>
      </w:r>
      <w:r w:rsidRPr="00C45CD8">
        <w:rPr>
          <w:color w:val="000000"/>
          <w:kern w:val="2"/>
          <w:sz w:val="28"/>
          <w:szCs w:val="28"/>
        </w:rPr>
        <w:t xml:space="preserve">учреждения. </w:t>
      </w:r>
    </w:p>
    <w:p w:rsidR="006B4EB7" w:rsidRPr="00C45CD8" w:rsidRDefault="006B4EB7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В случае, если </w:t>
      </w:r>
      <w:r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бюджетное учреждение оказывает </w:t>
      </w:r>
      <w:r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услуги (выполняет работы) для физических и юридических лиц за плату (далее – платная деятельность) сверх</w:t>
      </w:r>
      <w:r>
        <w:rPr>
          <w:color w:val="000000"/>
          <w:kern w:val="2"/>
          <w:sz w:val="28"/>
          <w:szCs w:val="28"/>
        </w:rPr>
        <w:t xml:space="preserve"> установленного 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задания, затраты, указанные в абзаце первом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задания, исходя из объемов субсидии, по</w:t>
      </w:r>
      <w:r>
        <w:rPr>
          <w:color w:val="000000"/>
          <w:kern w:val="2"/>
          <w:sz w:val="28"/>
          <w:szCs w:val="28"/>
        </w:rPr>
        <w:t xml:space="preserve">лученной из </w:t>
      </w:r>
      <w:r w:rsidRPr="00C45CD8">
        <w:rPr>
          <w:color w:val="000000"/>
          <w:kern w:val="2"/>
          <w:sz w:val="28"/>
          <w:szCs w:val="28"/>
        </w:rPr>
        <w:t>бюджета</w:t>
      </w:r>
      <w:r>
        <w:rPr>
          <w:color w:val="000000"/>
          <w:kern w:val="2"/>
          <w:sz w:val="28"/>
          <w:szCs w:val="28"/>
        </w:rPr>
        <w:t xml:space="preserve">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 в отчетном финансовом году на указанные цели, к общей сумме, включающей планируемые поступления от субсидии на финансовое обеспечение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(далее – субсидия) и доходов платной деятельности, исходя из указанных поступлений, полученных в отчетном финансовом году (далее – коэффициент платной деятельности).</w:t>
      </w:r>
    </w:p>
    <w:p w:rsidR="006B4EB7" w:rsidRPr="00C45CD8" w:rsidRDefault="006B4EB7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3.18.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Затраты на содержание не используемого для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имущества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бюджетного учреждения, рассчитываются с учетом следующих затрат:</w:t>
      </w:r>
    </w:p>
    <w:p w:rsidR="006B4EB7" w:rsidRPr="00C45CD8" w:rsidRDefault="006B4EB7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на потребление электрической энергии в размере 10 процентов общего объема затрат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бюджетного учреждения в части указанного вида затрат в составе затрат на коммунальные услуги;</w:t>
      </w:r>
    </w:p>
    <w:p w:rsidR="006B4EB7" w:rsidRPr="00C45CD8" w:rsidRDefault="006B4EB7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на потребление тепловой энергии в размере 50 процентов общего объема затрат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бюджетного учреждения в части указанного вида затрат в составе затрат на коммунальные услуги.</w:t>
      </w:r>
    </w:p>
    <w:p w:rsidR="006B4EB7" w:rsidRPr="00C45CD8" w:rsidRDefault="006B4EB7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В случае, если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бюджетное учреждение оказывает платную деятельность сверх установленного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задания, затраты, указанные в настоящем пункте, рассчитываются с применением коэффициента платной деятельности.</w:t>
      </w:r>
    </w:p>
    <w:p w:rsidR="006B4EB7" w:rsidRPr="00C45CD8" w:rsidRDefault="006B4EB7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Значения затрат на содержание не используемого для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имущества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бюджетного учреждения утверждаются органом, осуществляющим функции и полномочия учреди</w:t>
      </w:r>
      <w:r>
        <w:rPr>
          <w:color w:val="000000"/>
          <w:kern w:val="2"/>
          <w:sz w:val="28"/>
          <w:szCs w:val="28"/>
        </w:rPr>
        <w:t>теля в отношении 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учреждений.</w:t>
      </w:r>
    </w:p>
    <w:p w:rsidR="006B4EB7" w:rsidRPr="00C45CD8" w:rsidRDefault="006B4EB7" w:rsidP="00241143">
      <w:pPr>
        <w:spacing w:line="235" w:lineRule="auto"/>
        <w:ind w:firstLine="709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3.19.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В случае, если </w:t>
      </w:r>
      <w:r>
        <w:rPr>
          <w:color w:val="000000"/>
          <w:kern w:val="2"/>
          <w:sz w:val="28"/>
          <w:szCs w:val="28"/>
        </w:rPr>
        <w:t xml:space="preserve"> муниципальное</w:t>
      </w:r>
      <w:r w:rsidRPr="00C45CD8">
        <w:rPr>
          <w:color w:val="000000"/>
          <w:kern w:val="2"/>
          <w:sz w:val="28"/>
          <w:szCs w:val="28"/>
        </w:rPr>
        <w:t xml:space="preserve"> бюджетное учреждение осуществляет платную деятельность в рамках установленного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задания, по которому в соответствии с действующим законодательством предусмотрено взимание платы, объем финансового обеспеч</w:t>
      </w:r>
      <w:r>
        <w:rPr>
          <w:color w:val="000000"/>
          <w:kern w:val="2"/>
          <w:sz w:val="28"/>
          <w:szCs w:val="28"/>
        </w:rPr>
        <w:t>ения выполнения 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(работы), за оказание (выполнение) которой предусмотрено взимание платы, и среднего значения размера платы (цены, тарифа), установленного в </w:t>
      </w:r>
      <w:r>
        <w:rPr>
          <w:color w:val="000000"/>
          <w:kern w:val="2"/>
          <w:sz w:val="28"/>
          <w:szCs w:val="28"/>
        </w:rPr>
        <w:t>муниципальном</w:t>
      </w:r>
      <w:r w:rsidRPr="00C45CD8">
        <w:rPr>
          <w:color w:val="000000"/>
          <w:kern w:val="2"/>
          <w:sz w:val="28"/>
          <w:szCs w:val="28"/>
        </w:rPr>
        <w:t xml:space="preserve"> задании, органом, осуществляющим функции и полномочия учредителя в отношении </w:t>
      </w:r>
      <w:r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учреждений, с учетом положений, установленных действующим законодательством.</w:t>
      </w:r>
    </w:p>
    <w:p w:rsidR="006B4EB7" w:rsidRPr="00C45CD8" w:rsidRDefault="006B4EB7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B744B">
        <w:rPr>
          <w:color w:val="000000"/>
          <w:kern w:val="2"/>
          <w:sz w:val="28"/>
          <w:szCs w:val="28"/>
        </w:rPr>
        <w:t>3.20.</w:t>
      </w:r>
      <w:r w:rsidRPr="00CB744B">
        <w:rPr>
          <w:color w:val="000000"/>
          <w:kern w:val="2"/>
          <w:sz w:val="28"/>
          <w:szCs w:val="28"/>
          <w:lang w:val="en-US"/>
        </w:rPr>
        <w:t> </w:t>
      </w:r>
      <w:r w:rsidRPr="00CB744B">
        <w:rPr>
          <w:color w:val="000000"/>
          <w:kern w:val="2"/>
          <w:sz w:val="28"/>
          <w:szCs w:val="28"/>
        </w:rPr>
        <w:t>В случае, если муниципальное учреждение оказывает муниципальные услуги в рамках установленного муниципального задания и получает средства в рамках участия в территориальных программах обязательного медицинского страхования, нормативные затраты (затраты), определяемые в соответствии с настоящим Положением, подлежат уменьшению в размере затрат, включенных в структуру тарифа на оплату медицинской помощи, установленную базовой программой обязательного медицинского страхования.</w:t>
      </w:r>
    </w:p>
    <w:p w:rsidR="006B4EB7" w:rsidRPr="00C45CD8" w:rsidRDefault="006B4EB7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3.21.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Нормативные затраты (затраты), определяемые в соответствии с настоящим Положением, учитываются при формировании обоснований бюджетных ассигнований бюджета </w:t>
      </w:r>
      <w:r>
        <w:rPr>
          <w:color w:val="000000"/>
          <w:kern w:val="2"/>
          <w:sz w:val="28"/>
          <w:szCs w:val="28"/>
        </w:rPr>
        <w:t xml:space="preserve">сельского поселения </w:t>
      </w:r>
      <w:r w:rsidRPr="00C45CD8">
        <w:rPr>
          <w:color w:val="000000"/>
          <w:kern w:val="2"/>
          <w:sz w:val="28"/>
          <w:szCs w:val="28"/>
        </w:rPr>
        <w:t>на очередной финансовый год и плановый период.</w:t>
      </w:r>
    </w:p>
    <w:p w:rsidR="006B4EB7" w:rsidRPr="00C45CD8" w:rsidRDefault="006B4EB7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3.22.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Финансовое обеспечение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осуществляется в пределах бюджетных ассигнован</w:t>
      </w:r>
      <w:r>
        <w:rPr>
          <w:color w:val="000000"/>
          <w:kern w:val="2"/>
          <w:sz w:val="28"/>
          <w:szCs w:val="28"/>
        </w:rPr>
        <w:t xml:space="preserve">ий, предусмотренных в </w:t>
      </w:r>
      <w:r w:rsidRPr="00C45CD8">
        <w:rPr>
          <w:color w:val="000000"/>
          <w:kern w:val="2"/>
          <w:sz w:val="28"/>
          <w:szCs w:val="28"/>
        </w:rPr>
        <w:t xml:space="preserve">бюджете </w:t>
      </w:r>
      <w:r>
        <w:rPr>
          <w:color w:val="000000"/>
          <w:kern w:val="2"/>
          <w:sz w:val="28"/>
          <w:szCs w:val="28"/>
        </w:rPr>
        <w:t xml:space="preserve">сельского поселения </w:t>
      </w:r>
      <w:r w:rsidRPr="00C45CD8">
        <w:rPr>
          <w:color w:val="000000"/>
          <w:kern w:val="2"/>
          <w:sz w:val="28"/>
          <w:szCs w:val="28"/>
        </w:rPr>
        <w:t>на указанные цели.</w:t>
      </w:r>
    </w:p>
    <w:p w:rsidR="006B4EB7" w:rsidRPr="00C45CD8" w:rsidRDefault="006B4EB7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Финансовое обеспечение выполнения </w:t>
      </w:r>
      <w:r>
        <w:rPr>
          <w:color w:val="000000"/>
          <w:kern w:val="2"/>
          <w:sz w:val="28"/>
          <w:szCs w:val="28"/>
        </w:rPr>
        <w:t xml:space="preserve">муниципального задания муниципальным бюджетным </w:t>
      </w:r>
      <w:r w:rsidRPr="00C45CD8">
        <w:rPr>
          <w:color w:val="000000"/>
          <w:kern w:val="2"/>
          <w:sz w:val="28"/>
          <w:szCs w:val="28"/>
        </w:rPr>
        <w:t xml:space="preserve">учреждением осуществляется путем предоставления субсидии. </w:t>
      </w:r>
    </w:p>
    <w:p w:rsidR="006B4EB7" w:rsidRPr="00C45CD8" w:rsidRDefault="006B4EB7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Финансовое обеспечение выполнения </w:t>
      </w:r>
      <w:r>
        <w:rPr>
          <w:color w:val="000000"/>
          <w:kern w:val="2"/>
          <w:sz w:val="28"/>
          <w:szCs w:val="28"/>
        </w:rPr>
        <w:t>муниципального задания муниципальным</w:t>
      </w:r>
      <w:r w:rsidRPr="00C45CD8">
        <w:rPr>
          <w:color w:val="000000"/>
          <w:kern w:val="2"/>
          <w:sz w:val="28"/>
          <w:szCs w:val="28"/>
        </w:rPr>
        <w:t xml:space="preserve"> учреждением осуществляется в соответствии с показателями бюджетной сметы этого учреждения.</w:t>
      </w:r>
    </w:p>
    <w:p w:rsidR="006B4EB7" w:rsidRPr="00C45CD8" w:rsidRDefault="006B4EB7" w:rsidP="00A64320">
      <w:pPr>
        <w:spacing w:line="235" w:lineRule="auto"/>
        <w:ind w:firstLine="709"/>
        <w:jc w:val="both"/>
        <w:rPr>
          <w:b/>
          <w:bCs/>
          <w:color w:val="000000"/>
          <w:kern w:val="2"/>
          <w:sz w:val="28"/>
          <w:szCs w:val="28"/>
          <w:u w:val="single"/>
        </w:rPr>
      </w:pPr>
      <w:r w:rsidRPr="00C45CD8">
        <w:rPr>
          <w:color w:val="000000"/>
          <w:kern w:val="2"/>
          <w:sz w:val="28"/>
          <w:szCs w:val="28"/>
        </w:rPr>
        <w:t>3.23.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Финансовое обеспечение оказания </w:t>
      </w:r>
      <w:r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(выполнения работ) обособленными подразделениями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учреждения в случае, установленном пунктом 2.5 раздела 2 настоящего Положения, осуществляется в пределах рассчитанного в соответствии с настоящим Положением объема финансового обеспеч</w:t>
      </w:r>
      <w:r>
        <w:rPr>
          <w:color w:val="000000"/>
          <w:kern w:val="2"/>
          <w:sz w:val="28"/>
          <w:szCs w:val="28"/>
        </w:rPr>
        <w:t>ения выполнения 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</w:t>
      </w:r>
      <w:r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учреждением в соответствии с правовым актом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учреждения, создавшего обособленное подразделение. По решению органа, осуществляющего функции и полномочия учредителя</w:t>
      </w:r>
      <w:r w:rsidRPr="00C45CD8">
        <w:rPr>
          <w:b/>
          <w:bCs/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в отношении </w:t>
      </w:r>
      <w:r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учреждений, указанный правовой акт подлежит согласованию с органом, осуществляющим функции и полномочия учреди</w:t>
      </w:r>
      <w:r>
        <w:rPr>
          <w:color w:val="000000"/>
          <w:kern w:val="2"/>
          <w:sz w:val="28"/>
          <w:szCs w:val="28"/>
        </w:rPr>
        <w:t>теля в отношении 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учреждений.</w:t>
      </w:r>
    </w:p>
    <w:p w:rsidR="006B4EB7" w:rsidRPr="00C45CD8" w:rsidRDefault="006B4EB7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Правовой акт, предусмотренный абзацем первым настоящего пункта, должен содержать также положения об объеме и периодичности перечисления средств на финансовое обеспечение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в </w:t>
      </w:r>
      <w:r w:rsidRPr="00CB744B">
        <w:rPr>
          <w:color w:val="000000"/>
          <w:kern w:val="2"/>
          <w:sz w:val="28"/>
          <w:szCs w:val="28"/>
        </w:rPr>
        <w:t>течение финансового года и порядок взаимодействия муниципального учреждения с обособленным подразделением.</w:t>
      </w:r>
      <w:r w:rsidRPr="00C45CD8">
        <w:rPr>
          <w:color w:val="000000"/>
          <w:kern w:val="2"/>
          <w:sz w:val="28"/>
          <w:szCs w:val="28"/>
        </w:rPr>
        <w:t xml:space="preserve"> </w:t>
      </w:r>
    </w:p>
    <w:p w:rsidR="006B4EB7" w:rsidRPr="00C45CD8" w:rsidRDefault="006B4EB7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3.24.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Уменьшение объема субсидии в течение срока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осуществляется только при соответствующем изменении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задания.</w:t>
      </w:r>
    </w:p>
    <w:p w:rsidR="006B4EB7" w:rsidRPr="00C45CD8" w:rsidRDefault="006B4EB7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3.25.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Субсидия перечисляется в установленном порядке на счет территориального органа Федерального казначейства по месту открытия лицевого счета </w:t>
      </w:r>
      <w:r>
        <w:rPr>
          <w:color w:val="000000"/>
          <w:kern w:val="2"/>
          <w:sz w:val="28"/>
          <w:szCs w:val="28"/>
        </w:rPr>
        <w:t>муниципальному</w:t>
      </w:r>
      <w:r w:rsidRPr="00C45CD8">
        <w:rPr>
          <w:color w:val="000000"/>
          <w:kern w:val="2"/>
          <w:sz w:val="28"/>
          <w:szCs w:val="28"/>
        </w:rPr>
        <w:t xml:space="preserve"> бюджетному учреждению или на счет, открытый в кредитной организации </w:t>
      </w:r>
      <w:r>
        <w:rPr>
          <w:color w:val="000000"/>
          <w:kern w:val="2"/>
          <w:sz w:val="28"/>
          <w:szCs w:val="28"/>
        </w:rPr>
        <w:t xml:space="preserve">муниципальному </w:t>
      </w:r>
      <w:r w:rsidRPr="00C45CD8">
        <w:rPr>
          <w:color w:val="000000"/>
          <w:kern w:val="2"/>
          <w:sz w:val="28"/>
          <w:szCs w:val="28"/>
        </w:rPr>
        <w:t xml:space="preserve"> учреждению в случаях, установленных действующим законодательством.</w:t>
      </w:r>
    </w:p>
    <w:p w:rsidR="006B4EB7" w:rsidRPr="00C45CD8" w:rsidRDefault="006B4EB7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3.26.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Предоставление </w:t>
      </w:r>
      <w:r>
        <w:rPr>
          <w:color w:val="000000"/>
          <w:kern w:val="2"/>
          <w:sz w:val="28"/>
          <w:szCs w:val="28"/>
        </w:rPr>
        <w:t xml:space="preserve">муниципальному бюджетному </w:t>
      </w:r>
      <w:r w:rsidRPr="00C45CD8">
        <w:rPr>
          <w:color w:val="000000"/>
          <w:kern w:val="2"/>
          <w:sz w:val="28"/>
          <w:szCs w:val="28"/>
        </w:rPr>
        <w:t>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</w:t>
      </w:r>
      <w:r>
        <w:rPr>
          <w:color w:val="000000"/>
          <w:kern w:val="2"/>
          <w:sz w:val="28"/>
          <w:szCs w:val="28"/>
        </w:rPr>
        <w:t>теля в отношении 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учреждений, с </w:t>
      </w:r>
      <w:r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бюджетным и учреждением (далее – Соглашение), в соответствии с примерной формой соглашения о порядке и условиях предоставления субсидии на финансовое обеспечение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на оказание </w:t>
      </w:r>
      <w:r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(выполнение работ) согласно приложению № 3 к настоящему Положению (далее – примерная форма соглашения). </w:t>
      </w:r>
    </w:p>
    <w:p w:rsidR="006B4EB7" w:rsidRPr="00C45CD8" w:rsidRDefault="006B4EB7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Соглашение определяет права, обязанности и ответственность сторон, </w:t>
      </w:r>
      <w:r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>в том числе объем и периодичность перечисления субсидии в течение финансового года.</w:t>
      </w:r>
    </w:p>
    <w:p w:rsidR="006B4EB7" w:rsidRPr="00C45CD8" w:rsidRDefault="006B4EB7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Типовая форма соглашения, подготовленная органом, осуществляющим функции и полномочия учредителя в отношении </w:t>
      </w:r>
      <w:r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учреждений, на основании примерной формы соглашения, согласовывается с финансов</w:t>
      </w:r>
      <w:r>
        <w:rPr>
          <w:color w:val="000000"/>
          <w:kern w:val="2"/>
          <w:sz w:val="28"/>
          <w:szCs w:val="28"/>
        </w:rPr>
        <w:t>ым управлением администрации сельского поселения</w:t>
      </w:r>
      <w:r w:rsidRPr="00C45CD8">
        <w:rPr>
          <w:color w:val="000000"/>
          <w:kern w:val="2"/>
          <w:sz w:val="28"/>
          <w:szCs w:val="28"/>
        </w:rPr>
        <w:t>. В случае внесения изменений в типовую форму соглашения изменения подлежат согласованию с финансов</w:t>
      </w:r>
      <w:r>
        <w:rPr>
          <w:color w:val="000000"/>
          <w:kern w:val="2"/>
          <w:sz w:val="28"/>
          <w:szCs w:val="28"/>
        </w:rPr>
        <w:t>ым</w:t>
      </w:r>
      <w:r w:rsidRPr="00C45CD8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управлением администрации сельского поселения</w:t>
      </w:r>
      <w:r w:rsidRPr="00C45CD8">
        <w:rPr>
          <w:color w:val="000000"/>
          <w:kern w:val="2"/>
          <w:sz w:val="28"/>
          <w:szCs w:val="28"/>
        </w:rPr>
        <w:t>.</w:t>
      </w:r>
    </w:p>
    <w:p w:rsidR="006B4EB7" w:rsidRPr="00C45CD8" w:rsidRDefault="006B4EB7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3.27.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Перечисление субсидии осуществляется в соответствии с графиком, содержащимся в Соглашении или правовом акте, указанном в пункте 3.23 настоящего раздела, не реже одного раза в квартал в сумме, не превышающей:</w:t>
      </w:r>
    </w:p>
    <w:p w:rsidR="006B4EB7" w:rsidRPr="00C45CD8" w:rsidRDefault="006B4EB7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25 процентов годового размера субсидии в течение I квартала;</w:t>
      </w:r>
    </w:p>
    <w:p w:rsidR="006B4EB7" w:rsidRPr="00C45CD8" w:rsidRDefault="006B4EB7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50 процентов (до 65 процентов – в части субсидий, предоставляемых на оказание </w:t>
      </w:r>
      <w:r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(выполнение работ), процесс оказания (выполнения) которых требует неравномерного финансового обеспечения в течение финансового года) годового размера субсидии в течение первого полугодия;</w:t>
      </w:r>
    </w:p>
    <w:p w:rsidR="006B4EB7" w:rsidRPr="00C45CD8" w:rsidRDefault="006B4EB7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75 процентов годового размера субсидии в течение 9 месяцев.</w:t>
      </w:r>
    </w:p>
    <w:p w:rsidR="006B4EB7" w:rsidRPr="00C45CD8" w:rsidRDefault="006B4EB7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Перечисление субсидии в декабре осуществляется не позднее </w:t>
      </w:r>
      <w:r>
        <w:rPr>
          <w:color w:val="000000"/>
          <w:kern w:val="2"/>
          <w:sz w:val="28"/>
          <w:szCs w:val="28"/>
        </w:rPr>
        <w:br/>
        <w:t>двух</w:t>
      </w:r>
      <w:r w:rsidRPr="00C45CD8">
        <w:rPr>
          <w:color w:val="000000"/>
          <w:kern w:val="2"/>
          <w:sz w:val="28"/>
          <w:szCs w:val="28"/>
        </w:rPr>
        <w:t xml:space="preserve"> рабочих дней со дня представления </w:t>
      </w:r>
      <w:r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бюджетным учреждением предварительного отчета о выполнении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за соответствующий финансовый год. Если на основании предусмотренного пунктом 3.28 настоящего раздела отчета, показатели объема, указанные в предварительном отчете, меньше показателей,</w:t>
      </w:r>
      <w:r>
        <w:rPr>
          <w:color w:val="000000"/>
          <w:kern w:val="2"/>
          <w:sz w:val="28"/>
          <w:szCs w:val="28"/>
        </w:rPr>
        <w:t xml:space="preserve"> установленных в муниципальном</w:t>
      </w:r>
      <w:r w:rsidRPr="00C45CD8">
        <w:rPr>
          <w:color w:val="000000"/>
          <w:kern w:val="2"/>
          <w:sz w:val="28"/>
          <w:szCs w:val="28"/>
        </w:rPr>
        <w:t xml:space="preserve"> задании, то соответствующие средства субсидии подлежат перечислению в бюджет</w:t>
      </w:r>
      <w:r>
        <w:rPr>
          <w:color w:val="000000"/>
          <w:kern w:val="2"/>
          <w:sz w:val="28"/>
          <w:szCs w:val="28"/>
        </w:rPr>
        <w:t xml:space="preserve"> сельского поселения она</w:t>
      </w:r>
      <w:r w:rsidRPr="00C45CD8">
        <w:rPr>
          <w:color w:val="000000"/>
          <w:kern w:val="2"/>
          <w:sz w:val="28"/>
          <w:szCs w:val="28"/>
        </w:rPr>
        <w:t xml:space="preserve"> в соответствии с бюджетным законодательством Российской Федерации.</w:t>
      </w:r>
    </w:p>
    <w:p w:rsidR="006B4EB7" w:rsidRPr="00C45CD8" w:rsidRDefault="006B4EB7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Требования, установленные настоящим пунктом, не распространяются на </w:t>
      </w:r>
      <w:r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бюджетное учреждение, в отношении которого проводятся реорганизационные или ликвидационные мероприятия.</w:t>
      </w:r>
    </w:p>
    <w:p w:rsidR="006B4EB7" w:rsidRPr="00C45CD8" w:rsidRDefault="006B4EB7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3.28.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бюджетные </w:t>
      </w:r>
      <w:r>
        <w:rPr>
          <w:color w:val="000000"/>
          <w:kern w:val="2"/>
          <w:sz w:val="28"/>
          <w:szCs w:val="28"/>
        </w:rPr>
        <w:t>учреждения, муниципальные</w:t>
      </w:r>
      <w:r w:rsidRPr="00C45CD8">
        <w:rPr>
          <w:color w:val="000000"/>
          <w:kern w:val="2"/>
          <w:sz w:val="28"/>
          <w:szCs w:val="28"/>
        </w:rPr>
        <w:t xml:space="preserve"> учреждения представляют соответственно органам, осуществляющим функции и полномочия учредит</w:t>
      </w:r>
      <w:r>
        <w:rPr>
          <w:color w:val="000000"/>
          <w:kern w:val="2"/>
          <w:sz w:val="28"/>
          <w:szCs w:val="28"/>
        </w:rPr>
        <w:t>елей в отношении 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учреждений, главным распорядител</w:t>
      </w:r>
      <w:r>
        <w:rPr>
          <w:color w:val="000000"/>
          <w:kern w:val="2"/>
          <w:sz w:val="28"/>
          <w:szCs w:val="28"/>
        </w:rPr>
        <w:t>ям средств</w:t>
      </w:r>
      <w:r w:rsidRPr="00C45CD8">
        <w:rPr>
          <w:color w:val="000000"/>
          <w:kern w:val="2"/>
          <w:sz w:val="28"/>
          <w:szCs w:val="28"/>
        </w:rPr>
        <w:t xml:space="preserve"> бюджета</w:t>
      </w:r>
      <w:r>
        <w:rPr>
          <w:color w:val="000000"/>
          <w:kern w:val="2"/>
          <w:sz w:val="28"/>
          <w:szCs w:val="28"/>
        </w:rPr>
        <w:t xml:space="preserve"> сельского поселения </w:t>
      </w:r>
      <w:r w:rsidRPr="00C45CD8">
        <w:rPr>
          <w:color w:val="000000"/>
          <w:kern w:val="2"/>
          <w:sz w:val="28"/>
          <w:szCs w:val="28"/>
        </w:rPr>
        <w:t xml:space="preserve">, в ведении которых находятся </w:t>
      </w:r>
      <w:r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учреждения, отчет о выполнении </w:t>
      </w:r>
      <w:r>
        <w:rPr>
          <w:color w:val="000000"/>
          <w:kern w:val="2"/>
          <w:sz w:val="28"/>
          <w:szCs w:val="28"/>
        </w:rPr>
        <w:t xml:space="preserve">муниципального </w:t>
      </w:r>
      <w:r w:rsidRPr="00C45CD8">
        <w:rPr>
          <w:color w:val="000000"/>
          <w:kern w:val="2"/>
          <w:sz w:val="28"/>
          <w:szCs w:val="28"/>
        </w:rPr>
        <w:t xml:space="preserve">задания по форме согласно приложению № 2 к настоящему Положению в соответствии с требованиями, установленными в </w:t>
      </w:r>
      <w:r>
        <w:rPr>
          <w:color w:val="000000"/>
          <w:kern w:val="2"/>
          <w:sz w:val="28"/>
          <w:szCs w:val="28"/>
        </w:rPr>
        <w:t>муниципальном</w:t>
      </w:r>
      <w:r w:rsidRPr="00C45CD8">
        <w:rPr>
          <w:color w:val="000000"/>
          <w:kern w:val="2"/>
          <w:sz w:val="28"/>
          <w:szCs w:val="28"/>
        </w:rPr>
        <w:t xml:space="preserve"> задании.</w:t>
      </w:r>
    </w:p>
    <w:p w:rsidR="006B4EB7" w:rsidRDefault="006B4EB7" w:rsidP="00730227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3.29.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Контроль за выполнением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</w:t>
      </w:r>
      <w:r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бюджетными учреждениями, </w:t>
      </w:r>
      <w:r>
        <w:rPr>
          <w:color w:val="000000"/>
          <w:kern w:val="2"/>
          <w:sz w:val="28"/>
          <w:szCs w:val="28"/>
        </w:rPr>
        <w:t>муниципальными</w:t>
      </w:r>
      <w:r w:rsidRPr="00C45CD8">
        <w:rPr>
          <w:color w:val="000000"/>
          <w:kern w:val="2"/>
          <w:sz w:val="28"/>
          <w:szCs w:val="28"/>
        </w:rPr>
        <w:t xml:space="preserve"> учреждениями осуществляют соответственно органы, осуществляющие функции и полномочия учредителя в отношени</w:t>
      </w:r>
      <w:r>
        <w:rPr>
          <w:color w:val="000000"/>
          <w:kern w:val="2"/>
          <w:sz w:val="28"/>
          <w:szCs w:val="28"/>
        </w:rPr>
        <w:t>и 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учреждений, и главные распорядители средств бюджета</w:t>
      </w:r>
      <w:r>
        <w:rPr>
          <w:color w:val="000000"/>
          <w:kern w:val="2"/>
          <w:sz w:val="28"/>
          <w:szCs w:val="28"/>
        </w:rPr>
        <w:t xml:space="preserve"> сельского район</w:t>
      </w:r>
      <w:r w:rsidRPr="00C45CD8">
        <w:rPr>
          <w:color w:val="000000"/>
          <w:kern w:val="2"/>
          <w:sz w:val="28"/>
          <w:szCs w:val="28"/>
        </w:rPr>
        <w:t xml:space="preserve">, в ведении которых находятся </w:t>
      </w:r>
      <w:r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учреждения, а также иные органы в соответствии с действующим законодательством.</w:t>
      </w:r>
      <w:bookmarkStart w:id="6" w:name="_GoBack"/>
      <w:bookmarkEnd w:id="6"/>
    </w:p>
    <w:p w:rsidR="006B4EB7" w:rsidRPr="00730227" w:rsidRDefault="006B4EB7" w:rsidP="00730227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6B4EB7" w:rsidRDefault="006B4EB7" w:rsidP="00241143">
      <w:pPr>
        <w:widowControl w:val="0"/>
        <w:autoSpaceDE w:val="0"/>
        <w:autoSpaceDN w:val="0"/>
        <w:adjustRightInd w:val="0"/>
        <w:spacing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Красносадовского                                                 Н. Л. Якубенко </w:t>
      </w:r>
      <w:r>
        <w:rPr>
          <w:color w:val="000000"/>
          <w:sz w:val="28"/>
          <w:szCs w:val="28"/>
        </w:rPr>
        <w:br/>
        <w:t xml:space="preserve"> сельского поселения </w:t>
      </w:r>
    </w:p>
    <w:p w:rsidR="006B4EB7" w:rsidRPr="001E7744" w:rsidRDefault="006B4EB7" w:rsidP="001E7744">
      <w:pPr>
        <w:widowControl w:val="0"/>
        <w:autoSpaceDE w:val="0"/>
        <w:autoSpaceDN w:val="0"/>
        <w:adjustRightInd w:val="0"/>
        <w:spacing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</w:t>
      </w:r>
    </w:p>
    <w:p w:rsidR="006B4EB7" w:rsidRPr="001E7744" w:rsidRDefault="006B4EB7" w:rsidP="001E774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  <w:sectPr w:rsidR="006B4EB7" w:rsidRPr="001E7744" w:rsidSect="00730227">
          <w:headerReference w:type="default" r:id="rId15"/>
          <w:footerReference w:type="default" r:id="rId16"/>
          <w:pgSz w:w="11909" w:h="16834" w:code="9"/>
          <w:pgMar w:top="709" w:right="851" w:bottom="289" w:left="1304" w:header="709" w:footer="709" w:gutter="0"/>
          <w:cols w:space="720"/>
          <w:noEndnote/>
          <w:titlePg/>
          <w:docGrid w:linePitch="360"/>
        </w:sectPr>
      </w:pPr>
    </w:p>
    <w:p w:rsidR="006B4EB7" w:rsidRPr="001E7744" w:rsidRDefault="006B4EB7" w:rsidP="00C76F28">
      <w:pPr>
        <w:widowControl w:val="0"/>
        <w:tabs>
          <w:tab w:val="left" w:pos="11199"/>
        </w:tabs>
        <w:ind w:left="9356"/>
        <w:jc w:val="right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Приложение № 1</w:t>
      </w:r>
    </w:p>
    <w:p w:rsidR="006B4EB7" w:rsidRPr="001E7744" w:rsidRDefault="006B4EB7" w:rsidP="00C76F28">
      <w:pPr>
        <w:widowControl w:val="0"/>
        <w:tabs>
          <w:tab w:val="left" w:pos="11199"/>
        </w:tabs>
        <w:ind w:left="9356"/>
        <w:jc w:val="right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к Положению о формировании </w:t>
      </w:r>
      <w:r>
        <w:rPr>
          <w:color w:val="000000"/>
          <w:sz w:val="24"/>
          <w:szCs w:val="24"/>
        </w:rPr>
        <w:t>муниципаль</w:t>
      </w:r>
      <w:r w:rsidRPr="001E7744">
        <w:rPr>
          <w:color w:val="000000"/>
          <w:sz w:val="24"/>
          <w:szCs w:val="24"/>
        </w:rPr>
        <w:t xml:space="preserve">ного задания на оказание </w:t>
      </w:r>
      <w:r>
        <w:rPr>
          <w:color w:val="000000"/>
          <w:sz w:val="24"/>
          <w:szCs w:val="24"/>
        </w:rPr>
        <w:t>муниципаль</w:t>
      </w:r>
      <w:r w:rsidRPr="001E7744">
        <w:rPr>
          <w:color w:val="000000"/>
          <w:sz w:val="24"/>
          <w:szCs w:val="24"/>
        </w:rPr>
        <w:t xml:space="preserve">ных услуг (выполнение работ) в отношении </w:t>
      </w:r>
      <w:r>
        <w:rPr>
          <w:color w:val="000000"/>
          <w:sz w:val="24"/>
          <w:szCs w:val="24"/>
        </w:rPr>
        <w:t>муниципаль</w:t>
      </w:r>
      <w:r w:rsidRPr="001E7744">
        <w:rPr>
          <w:color w:val="000000"/>
          <w:sz w:val="24"/>
          <w:szCs w:val="24"/>
        </w:rPr>
        <w:t xml:space="preserve">ных учреждений </w:t>
      </w:r>
      <w:r>
        <w:rPr>
          <w:color w:val="000000"/>
          <w:sz w:val="24"/>
          <w:szCs w:val="24"/>
        </w:rPr>
        <w:t>Красносадовского сельского поселения</w:t>
      </w:r>
      <w:r w:rsidRPr="001E7744">
        <w:rPr>
          <w:color w:val="000000"/>
          <w:sz w:val="24"/>
          <w:szCs w:val="24"/>
        </w:rPr>
        <w:t xml:space="preserve"> и финансовом обеспечении выполнения </w:t>
      </w:r>
      <w:r>
        <w:rPr>
          <w:color w:val="000000"/>
          <w:sz w:val="24"/>
          <w:szCs w:val="24"/>
        </w:rPr>
        <w:t>муниципаль</w:t>
      </w:r>
      <w:r w:rsidRPr="001E7744">
        <w:rPr>
          <w:color w:val="000000"/>
          <w:sz w:val="24"/>
          <w:szCs w:val="24"/>
        </w:rPr>
        <w:t>ного задания</w:t>
      </w:r>
    </w:p>
    <w:p w:rsidR="006B4EB7" w:rsidRPr="001E7744" w:rsidRDefault="006B4EB7" w:rsidP="004A4003">
      <w:pPr>
        <w:widowControl w:val="0"/>
        <w:tabs>
          <w:tab w:val="left" w:pos="11199"/>
        </w:tabs>
        <w:spacing w:line="228" w:lineRule="auto"/>
        <w:ind w:left="9356"/>
        <w:jc w:val="both"/>
        <w:rPr>
          <w:color w:val="000000"/>
          <w:sz w:val="24"/>
          <w:szCs w:val="24"/>
        </w:rPr>
      </w:pPr>
    </w:p>
    <w:p w:rsidR="006B4EB7" w:rsidRPr="001E7744" w:rsidRDefault="006B4EB7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УТВЕРЖДАЮ</w:t>
      </w:r>
    </w:p>
    <w:p w:rsidR="006B4EB7" w:rsidRPr="001E7744" w:rsidRDefault="006B4EB7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Руководитель</w:t>
      </w:r>
    </w:p>
    <w:p w:rsidR="006B4EB7" w:rsidRPr="001E7744" w:rsidRDefault="006B4EB7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(уполномоченное лицо)  ________________________________________________________</w:t>
      </w:r>
      <w:r>
        <w:rPr>
          <w:color w:val="000000"/>
          <w:sz w:val="24"/>
          <w:szCs w:val="24"/>
        </w:rPr>
        <w:t>___________________</w:t>
      </w:r>
      <w:r w:rsidRPr="001E7744">
        <w:rPr>
          <w:color w:val="000000"/>
          <w:sz w:val="24"/>
          <w:szCs w:val="24"/>
        </w:rPr>
        <w:t>_______________</w:t>
      </w:r>
    </w:p>
    <w:p w:rsidR="006B4EB7" w:rsidRPr="001E7744" w:rsidRDefault="006B4EB7" w:rsidP="004A4003">
      <w:pPr>
        <w:widowControl w:val="0"/>
        <w:tabs>
          <w:tab w:val="left" w:pos="11199"/>
          <w:tab w:val="left" w:pos="15168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(наименование органа, осуществляющего функции </w:t>
      </w:r>
      <w:r>
        <w:rPr>
          <w:color w:val="000000"/>
          <w:sz w:val="24"/>
          <w:szCs w:val="24"/>
        </w:rPr>
        <w:br/>
      </w:r>
      <w:r w:rsidRPr="001E7744">
        <w:rPr>
          <w:color w:val="000000"/>
          <w:sz w:val="24"/>
          <w:szCs w:val="24"/>
        </w:rPr>
        <w:t>и полномочия учредителя, главного распорядителя средств бюджета)</w:t>
      </w:r>
    </w:p>
    <w:p w:rsidR="006B4EB7" w:rsidRPr="001E7744" w:rsidRDefault="006B4EB7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   ___________     ________________</w:t>
      </w:r>
    </w:p>
    <w:p w:rsidR="006B4EB7" w:rsidRPr="001307B1" w:rsidRDefault="006B4EB7" w:rsidP="004A4003">
      <w:pPr>
        <w:widowControl w:val="0"/>
        <w:tabs>
          <w:tab w:val="left" w:pos="11199"/>
        </w:tabs>
        <w:spacing w:line="228" w:lineRule="auto"/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Pr="001E7744">
        <w:rPr>
          <w:color w:val="000000"/>
          <w:sz w:val="24"/>
          <w:szCs w:val="24"/>
        </w:rPr>
        <w:t xml:space="preserve">(должность) </w:t>
      </w:r>
      <w:r>
        <w:rPr>
          <w:color w:val="000000"/>
          <w:sz w:val="24"/>
          <w:szCs w:val="24"/>
        </w:rPr>
        <w:t xml:space="preserve">  </w:t>
      </w:r>
      <w:r w:rsidRPr="001E7744">
        <w:rPr>
          <w:color w:val="000000"/>
          <w:sz w:val="24"/>
          <w:szCs w:val="24"/>
        </w:rPr>
        <w:t xml:space="preserve">   (подпись) </w:t>
      </w:r>
      <w:r>
        <w:rPr>
          <w:color w:val="000000"/>
          <w:sz w:val="24"/>
          <w:szCs w:val="24"/>
        </w:rPr>
        <w:t xml:space="preserve">    </w:t>
      </w:r>
      <w:r w:rsidRPr="001307B1">
        <w:rPr>
          <w:color w:val="000000"/>
          <w:spacing w:val="-10"/>
          <w:kern w:val="24"/>
          <w:sz w:val="24"/>
          <w:szCs w:val="24"/>
        </w:rPr>
        <w:t>(расшифровка подписи)</w:t>
      </w:r>
    </w:p>
    <w:p w:rsidR="006B4EB7" w:rsidRPr="001E7744" w:rsidRDefault="006B4EB7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</w:p>
    <w:p w:rsidR="006B4EB7" w:rsidRPr="001E7744" w:rsidRDefault="006B4EB7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 </w:t>
      </w:r>
      <w:r w:rsidRPr="001E7744">
        <w:rPr>
          <w:color w:val="000000"/>
          <w:sz w:val="24"/>
          <w:szCs w:val="24"/>
        </w:rPr>
        <w:t>_____</w:t>
      </w:r>
      <w:r>
        <w:rPr>
          <w:color w:val="000000"/>
          <w:sz w:val="24"/>
          <w:szCs w:val="24"/>
        </w:rPr>
        <w:t xml:space="preserve"> »</w:t>
      </w:r>
      <w:r w:rsidRPr="001E7744">
        <w:rPr>
          <w:color w:val="000000"/>
          <w:sz w:val="24"/>
          <w:szCs w:val="24"/>
        </w:rPr>
        <w:t xml:space="preserve"> ___________________ 20___ г.</w:t>
      </w:r>
    </w:p>
    <w:p w:rsidR="006B4EB7" w:rsidRPr="001E7744" w:rsidRDefault="006B4EB7" w:rsidP="004A4003">
      <w:pPr>
        <w:widowControl w:val="0"/>
        <w:tabs>
          <w:tab w:val="left" w:pos="11199"/>
        </w:tabs>
        <w:spacing w:line="228" w:lineRule="auto"/>
        <w:ind w:left="11907"/>
      </w:pPr>
    </w:p>
    <w:p w:rsidR="006B4EB7" w:rsidRPr="001E7744" w:rsidRDefault="006B4EB7" w:rsidP="004A4003">
      <w:pPr>
        <w:widowControl w:val="0"/>
        <w:spacing w:before="240" w:after="60" w:line="228" w:lineRule="auto"/>
        <w:jc w:val="center"/>
        <w:outlineLvl w:val="3"/>
        <w:rPr>
          <w:b/>
          <w:bCs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8" type="#_x0000_t202" style="position:absolute;left:0;text-align:left;margin-left:577.45pt;margin-top:26.6pt;width:148.75pt;height:161.25pt;z-index:251657216;visibility:visible" stroked="f">
            <v:textbox>
              <w:txbxContent>
                <w:tbl>
                  <w:tblPr>
                    <w:tblW w:w="3032" w:type="dxa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1529"/>
                    <w:gridCol w:w="1503"/>
                  </w:tblGrid>
                  <w:tr w:rsidR="006B4EB7" w:rsidRPr="008A4AA1">
                    <w:trPr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B4EB7" w:rsidRPr="008A4AA1" w:rsidRDefault="006B4EB7" w:rsidP="00C45CD8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6B4EB7" w:rsidRPr="008A4AA1" w:rsidRDefault="006B4EB7" w:rsidP="00C45CD8">
                        <w:r w:rsidRPr="008A4AA1">
                          <w:t>Коды</w:t>
                        </w:r>
                      </w:p>
                    </w:tc>
                  </w:tr>
                  <w:tr w:rsidR="006B4EB7" w:rsidRPr="008A4AA1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B4EB7" w:rsidRPr="008A4AA1" w:rsidRDefault="006B4EB7" w:rsidP="00097FF6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B4EB7" w:rsidRPr="008A4AA1" w:rsidRDefault="006B4EB7" w:rsidP="00097FF6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6B4EB7" w:rsidRPr="008A4AA1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B4EB7" w:rsidRPr="008A4AA1" w:rsidRDefault="006B4EB7" w:rsidP="00097FF6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B4EB7" w:rsidRPr="008A4AA1" w:rsidRDefault="006B4EB7" w:rsidP="00097FF6">
                        <w:pPr>
                          <w:jc w:val="center"/>
                        </w:pPr>
                      </w:p>
                    </w:tc>
                  </w:tr>
                  <w:tr w:rsidR="006B4EB7" w:rsidRPr="008A4AA1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B4EB7" w:rsidRPr="008A4AA1" w:rsidRDefault="006B4EB7" w:rsidP="00097FF6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B4EB7" w:rsidRPr="008A4AA1" w:rsidRDefault="006B4EB7" w:rsidP="00097FF6">
                        <w:pPr>
                          <w:jc w:val="center"/>
                        </w:pPr>
                      </w:p>
                    </w:tc>
                  </w:tr>
                  <w:tr w:rsidR="006B4EB7" w:rsidRPr="008A4AA1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B4EB7" w:rsidRPr="008A4AA1" w:rsidRDefault="006B4EB7" w:rsidP="00097FF6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B4EB7" w:rsidRPr="008A4AA1" w:rsidRDefault="006B4EB7" w:rsidP="00097FF6">
                        <w:pPr>
                          <w:jc w:val="center"/>
                        </w:pPr>
                      </w:p>
                    </w:tc>
                  </w:tr>
                  <w:tr w:rsidR="006B4EB7" w:rsidRPr="008A4AA1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B4EB7" w:rsidRPr="008A4AA1" w:rsidRDefault="006B4EB7" w:rsidP="00097FF6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B4EB7" w:rsidRPr="008A4AA1" w:rsidRDefault="006B4EB7" w:rsidP="00097FF6">
                        <w:pPr>
                          <w:jc w:val="center"/>
                        </w:pPr>
                      </w:p>
                    </w:tc>
                  </w:tr>
                  <w:tr w:rsidR="006B4EB7" w:rsidRPr="008A4AA1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B4EB7" w:rsidRPr="008A4AA1" w:rsidRDefault="006B4EB7" w:rsidP="00097FF6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B4EB7" w:rsidRPr="008A4AA1" w:rsidRDefault="006B4EB7" w:rsidP="00097FF6">
                        <w:pPr>
                          <w:jc w:val="center"/>
                        </w:pPr>
                      </w:p>
                    </w:tc>
                  </w:tr>
                  <w:tr w:rsidR="006B4EB7" w:rsidRPr="008A4AA1">
                    <w:trPr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B4EB7" w:rsidRPr="008A4AA1" w:rsidRDefault="006B4EB7" w:rsidP="00097FF6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B4EB7" w:rsidRPr="008A4AA1" w:rsidRDefault="006B4EB7" w:rsidP="00097FF6">
                        <w:pPr>
                          <w:jc w:val="center"/>
                        </w:pPr>
                      </w:p>
                    </w:tc>
                  </w:tr>
                </w:tbl>
                <w:p w:rsidR="006B4EB7" w:rsidRPr="004555ED" w:rsidRDefault="006B4EB7" w:rsidP="001E7744"/>
              </w:txbxContent>
            </v:textbox>
          </v:shape>
        </w:pict>
      </w:r>
      <w:r>
        <w:rPr>
          <w:noProof/>
        </w:rPr>
        <w:pict>
          <v:shape id="Надпись 2" o:spid="_x0000_s1029" type="#_x0000_t202" style="position:absolute;left:0;text-align:left;margin-left:493.5pt;margin-top:15pt;width:51.25pt;height:6.2pt;z-index:251652096;visibility:visible">
            <v:textbox>
              <w:txbxContent>
                <w:p w:rsidR="006B4EB7" w:rsidRDefault="006B4EB7" w:rsidP="001E7744"/>
              </w:txbxContent>
            </v:textbox>
          </v:shape>
        </w:pict>
      </w:r>
      <w:r>
        <w:rPr>
          <w:color w:val="000000"/>
          <w:sz w:val="24"/>
          <w:szCs w:val="24"/>
          <w:shd w:val="clear" w:color="auto" w:fill="FFFFFF"/>
        </w:rPr>
        <w:t>МУНИЦИПАЛЬНОЕ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ЗАДАНИЕ № </w:t>
      </w:r>
      <w:r w:rsidRPr="001E7744">
        <w:rPr>
          <w:b/>
          <w:bCs/>
          <w:color w:val="000000"/>
          <w:sz w:val="24"/>
          <w:szCs w:val="24"/>
          <w:vertAlign w:val="superscript"/>
        </w:rPr>
        <w:t>1</w:t>
      </w:r>
      <w:bookmarkEnd w:id="0"/>
      <w:r w:rsidRPr="001E7744">
        <w:rPr>
          <w:b/>
          <w:bCs/>
          <w:color w:val="000000"/>
          <w:sz w:val="24"/>
          <w:szCs w:val="24"/>
          <w:vertAlign w:val="superscript"/>
        </w:rPr>
        <w:t>)</w:t>
      </w:r>
    </w:p>
    <w:p w:rsidR="006B4EB7" w:rsidRPr="001E7744" w:rsidRDefault="006B4EB7" w:rsidP="004A4003">
      <w:pPr>
        <w:widowControl w:val="0"/>
        <w:spacing w:line="228" w:lineRule="auto"/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6B4EB7" w:rsidRPr="001E7744" w:rsidRDefault="006B4EB7" w:rsidP="004A4003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 «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>______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»  __________________________ 20___ г.</w:t>
      </w:r>
    </w:p>
    <w:p w:rsidR="006B4EB7" w:rsidRPr="001E7744" w:rsidRDefault="006B4EB7" w:rsidP="004A4003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6B4EB7" w:rsidRPr="001E7744" w:rsidRDefault="006B4EB7" w:rsidP="004A4003">
      <w:pPr>
        <w:widowControl w:val="0"/>
        <w:spacing w:line="228" w:lineRule="auto"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Наименование 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учреждения</w:t>
      </w:r>
    </w:p>
    <w:p w:rsidR="006B4EB7" w:rsidRPr="001E7744" w:rsidRDefault="006B4EB7" w:rsidP="004A4003">
      <w:pPr>
        <w:widowControl w:val="0"/>
        <w:spacing w:line="228" w:lineRule="auto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Азовского района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(обособленного подразделения) ________________________________________________</w:t>
      </w:r>
    </w:p>
    <w:p w:rsidR="006B4EB7" w:rsidRPr="001E7744" w:rsidRDefault="006B4EB7" w:rsidP="004A4003">
      <w:pPr>
        <w:widowControl w:val="0"/>
        <w:spacing w:line="228" w:lineRule="auto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</w:t>
      </w:r>
    </w:p>
    <w:p w:rsidR="006B4EB7" w:rsidRPr="001E7744" w:rsidRDefault="006B4EB7" w:rsidP="004A4003">
      <w:pPr>
        <w:widowControl w:val="0"/>
        <w:spacing w:line="228" w:lineRule="auto"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Виды деятельности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6B4EB7" w:rsidRPr="001E7744" w:rsidRDefault="006B4EB7" w:rsidP="004A4003">
      <w:pPr>
        <w:widowControl w:val="0"/>
        <w:spacing w:line="228" w:lineRule="auto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Азовского района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(обособленного подразделения) ________________________________________________</w:t>
      </w:r>
    </w:p>
    <w:p w:rsidR="006B4EB7" w:rsidRPr="001E7744" w:rsidRDefault="006B4EB7" w:rsidP="004A4003">
      <w:pPr>
        <w:widowControl w:val="0"/>
        <w:spacing w:line="228" w:lineRule="auto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_____________________________________________________________________________________________ </w:t>
      </w:r>
    </w:p>
    <w:p w:rsidR="006B4EB7" w:rsidRPr="001E7744" w:rsidRDefault="006B4EB7" w:rsidP="004A4003">
      <w:pPr>
        <w:widowControl w:val="0"/>
        <w:spacing w:line="228" w:lineRule="auto"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Вид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учреждения</w:t>
      </w:r>
    </w:p>
    <w:p w:rsidR="006B4EB7" w:rsidRPr="001E7744" w:rsidRDefault="006B4EB7" w:rsidP="004A4003">
      <w:pPr>
        <w:widowControl w:val="0"/>
        <w:spacing w:line="228" w:lineRule="auto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Азовского района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  __________________________________________________________________________________________</w:t>
      </w:r>
    </w:p>
    <w:p w:rsidR="006B4EB7" w:rsidRDefault="006B4EB7" w:rsidP="004A4003">
      <w:pPr>
        <w:widowControl w:val="0"/>
        <w:spacing w:line="228" w:lineRule="auto"/>
        <w:outlineLvl w:val="3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                               </w:t>
      </w:r>
      <w:r w:rsidRPr="001307B1">
        <w:rPr>
          <w:sz w:val="24"/>
          <w:szCs w:val="24"/>
          <w:shd w:val="clear" w:color="auto" w:fill="FFFFFF"/>
        </w:rPr>
        <w:t xml:space="preserve">(указывается вид  </w:t>
      </w:r>
      <w:r>
        <w:rPr>
          <w:sz w:val="24"/>
          <w:szCs w:val="24"/>
          <w:shd w:val="clear" w:color="auto" w:fill="FFFFFF"/>
        </w:rPr>
        <w:t xml:space="preserve">муниципального </w:t>
      </w:r>
      <w:r w:rsidRPr="001307B1">
        <w:rPr>
          <w:sz w:val="24"/>
          <w:szCs w:val="24"/>
          <w:shd w:val="clear" w:color="auto" w:fill="FFFFFF"/>
        </w:rPr>
        <w:t xml:space="preserve">учреждения </w:t>
      </w:r>
      <w:r>
        <w:rPr>
          <w:sz w:val="24"/>
          <w:szCs w:val="24"/>
          <w:shd w:val="clear" w:color="auto" w:fill="FFFFFF"/>
        </w:rPr>
        <w:t>Красносадовского сельского поселения</w:t>
      </w:r>
      <w:r w:rsidRPr="001307B1">
        <w:rPr>
          <w:sz w:val="24"/>
          <w:szCs w:val="24"/>
          <w:shd w:val="clear" w:color="auto" w:fill="FFFFFF"/>
        </w:rPr>
        <w:t xml:space="preserve">  </w:t>
      </w:r>
    </w:p>
    <w:p w:rsidR="006B4EB7" w:rsidRPr="001307B1" w:rsidRDefault="006B4EB7" w:rsidP="004A4003">
      <w:pPr>
        <w:widowControl w:val="0"/>
        <w:spacing w:line="228" w:lineRule="auto"/>
        <w:outlineLvl w:val="3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                                                                     </w:t>
      </w:r>
      <w:r w:rsidRPr="001307B1">
        <w:rPr>
          <w:sz w:val="24"/>
          <w:szCs w:val="24"/>
          <w:shd w:val="clear" w:color="auto" w:fill="FFFFFF"/>
        </w:rPr>
        <w:t>из базового (отраслевого) перечня)</w:t>
      </w:r>
    </w:p>
    <w:p w:rsidR="006B4EB7" w:rsidRPr="001E7744" w:rsidRDefault="006B4EB7" w:rsidP="001E7744">
      <w:pPr>
        <w:keepNext/>
        <w:spacing w:before="240" w:after="60"/>
        <w:jc w:val="center"/>
        <w:outlineLvl w:val="3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ЧАСТЬ 1. Сведения об оказываемых </w:t>
      </w:r>
      <w:r>
        <w:rPr>
          <w:color w:val="000000"/>
          <w:sz w:val="24"/>
          <w:szCs w:val="24"/>
          <w:shd w:val="clear" w:color="auto" w:fill="FFFFFF"/>
        </w:rPr>
        <w:t xml:space="preserve">муниципальных </w:t>
      </w:r>
      <w:r w:rsidRPr="001E7744">
        <w:rPr>
          <w:color w:val="000000"/>
          <w:sz w:val="24"/>
          <w:szCs w:val="24"/>
          <w:shd w:val="clear" w:color="auto" w:fill="FFFFFF"/>
        </w:rPr>
        <w:t>услугах</w:t>
      </w:r>
      <w:bookmarkEnd w:id="1"/>
      <w:r w:rsidRPr="001E7744"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6B4EB7" w:rsidRPr="001E7744" w:rsidRDefault="006B4EB7" w:rsidP="001E7744">
      <w:pPr>
        <w:keepNext/>
        <w:spacing w:before="240" w:after="60"/>
        <w:jc w:val="center"/>
        <w:outlineLvl w:val="3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РАЗДЕЛ_____ </w:t>
      </w:r>
    </w:p>
    <w:p w:rsidR="006B4EB7" w:rsidRPr="001E7744" w:rsidRDefault="006B4EB7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shape id="Text Box 4" o:spid="_x0000_s1030" type="#_x0000_t202" style="position:absolute;margin-left:598.3pt;margin-top:2.6pt;width:149.75pt;height:90pt;z-index:251654144;visibility:visible" stroked="f">
            <v:textbox>
              <w:txbxContent>
                <w:tbl>
                  <w:tblPr>
                    <w:tblW w:w="0" w:type="auto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668"/>
                    <w:gridCol w:w="1134"/>
                  </w:tblGrid>
                  <w:tr w:rsidR="006B4EB7" w:rsidRPr="009D7718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B4EB7" w:rsidRPr="00097FF6" w:rsidRDefault="006B4EB7" w:rsidP="00C45CD8">
                        <w:pPr>
                          <w:pStyle w:val="Heading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097FF6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6B4EB7" w:rsidRPr="00097FF6" w:rsidRDefault="006B4EB7" w:rsidP="00C45CD8">
                        <w:pPr>
                          <w:pStyle w:val="Heading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097FF6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6B4EB7" w:rsidRPr="00097FF6" w:rsidRDefault="006B4EB7" w:rsidP="00C45CD8">
                        <w:pPr>
                          <w:pStyle w:val="Heading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097FF6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6B4EB7" w:rsidRPr="00097FF6" w:rsidRDefault="006B4EB7" w:rsidP="00C45CD8">
                        <w:pPr>
                          <w:pStyle w:val="Heading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097FF6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6B4EB7" w:rsidRPr="00D142F3" w:rsidRDefault="006B4EB7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B4EB7" w:rsidRPr="00D142F3" w:rsidRDefault="006B4EB7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B4EB7" w:rsidRPr="009D7718" w:rsidRDefault="006B4EB7" w:rsidP="001E7744"/>
              </w:txbxContent>
            </v:textbox>
          </v:shape>
        </w:pict>
      </w:r>
      <w:r w:rsidRPr="001E7744">
        <w:rPr>
          <w:color w:val="000000"/>
          <w:sz w:val="24"/>
          <w:szCs w:val="24"/>
          <w:shd w:val="clear" w:color="auto" w:fill="FFFFFF"/>
        </w:rPr>
        <w:t xml:space="preserve">1. Наименование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_____________________________________________________________________________</w:t>
      </w:r>
    </w:p>
    <w:p w:rsidR="006B4EB7" w:rsidRPr="001E7744" w:rsidRDefault="006B4EB7" w:rsidP="001E7744">
      <w:pPr>
        <w:keepNext/>
        <w:outlineLvl w:val="3"/>
        <w:rPr>
          <w:sz w:val="24"/>
          <w:szCs w:val="24"/>
          <w:shd w:val="clear" w:color="auto" w:fill="FFFFFF"/>
        </w:rPr>
      </w:pPr>
      <w:r w:rsidRPr="001E7744">
        <w:rPr>
          <w:sz w:val="24"/>
          <w:szCs w:val="24"/>
          <w:shd w:val="clear" w:color="auto" w:fill="FFFFFF"/>
        </w:rPr>
        <w:t>___________________________________________________________________________________________________</w:t>
      </w:r>
      <w:r>
        <w:rPr>
          <w:sz w:val="24"/>
          <w:szCs w:val="24"/>
          <w:shd w:val="clear" w:color="auto" w:fill="FFFFFF"/>
        </w:rPr>
        <w:t>.</w:t>
      </w:r>
      <w:r w:rsidRPr="001E7744">
        <w:rPr>
          <w:sz w:val="24"/>
          <w:szCs w:val="24"/>
          <w:shd w:val="clear" w:color="auto" w:fill="FFFFFF"/>
        </w:rPr>
        <w:t>____________</w:t>
      </w:r>
    </w:p>
    <w:p w:rsidR="006B4EB7" w:rsidRPr="001E7744" w:rsidRDefault="006B4EB7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________________________________________________________________________</w:t>
      </w:r>
    </w:p>
    <w:p w:rsidR="006B4EB7" w:rsidRPr="001E7744" w:rsidRDefault="006B4EB7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6B4EB7" w:rsidRPr="001E7744" w:rsidRDefault="006B4EB7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</w:t>
      </w:r>
      <w:r>
        <w:rPr>
          <w:color w:val="000000"/>
          <w:sz w:val="24"/>
          <w:szCs w:val="24"/>
        </w:rPr>
        <w:t>.</w:t>
      </w:r>
    </w:p>
    <w:p w:rsidR="006B4EB7" w:rsidRPr="001E7744" w:rsidRDefault="006B4EB7" w:rsidP="001E7744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6B4EB7" w:rsidRPr="001E7744" w:rsidRDefault="006B4EB7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6B4EB7" w:rsidRPr="001E7744" w:rsidRDefault="006B4EB7" w:rsidP="001E7744">
      <w:pPr>
        <w:keepNext/>
        <w:outlineLvl w:val="3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</w:rPr>
        <w:t>3.1. Показатели, характер</w:t>
      </w:r>
      <w:r>
        <w:rPr>
          <w:color w:val="000000"/>
          <w:sz w:val="24"/>
          <w:szCs w:val="24"/>
          <w:shd w:val="clear" w:color="auto" w:fill="FFFFFF"/>
        </w:rPr>
        <w:t>изующие качество 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6B4EB7" w:rsidRPr="001E7744" w:rsidRDefault="006B4EB7" w:rsidP="001E774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4"/>
        <w:gridCol w:w="1241"/>
        <w:gridCol w:w="1168"/>
        <w:gridCol w:w="1260"/>
        <w:gridCol w:w="1197"/>
        <w:gridCol w:w="1211"/>
        <w:gridCol w:w="1380"/>
        <w:gridCol w:w="1798"/>
        <w:gridCol w:w="1091"/>
        <w:gridCol w:w="1262"/>
        <w:gridCol w:w="982"/>
        <w:gridCol w:w="1005"/>
      </w:tblGrid>
      <w:tr w:rsidR="006B4EB7" w:rsidRPr="001E7744">
        <w:trPr>
          <w:trHeight w:hRule="exact" w:val="762"/>
        </w:trPr>
        <w:tc>
          <w:tcPr>
            <w:tcW w:w="1227" w:type="dxa"/>
            <w:vMerge w:val="restart"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61" w:type="dxa"/>
            <w:gridSpan w:val="3"/>
            <w:vMerge w:val="restart"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 xml:space="preserve">муниципальной </w:t>
            </w:r>
            <w:r w:rsidRPr="001E7744">
              <w:rPr>
                <w:color w:val="000000"/>
              </w:rPr>
              <w:t>услуги</w:t>
            </w:r>
          </w:p>
        </w:tc>
        <w:tc>
          <w:tcPr>
            <w:tcW w:w="2337" w:type="dxa"/>
            <w:gridSpan w:val="2"/>
            <w:vMerge w:val="restart"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4143" w:type="dxa"/>
            <w:gridSpan w:val="3"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3153" w:type="dxa"/>
            <w:gridSpan w:val="3"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Значение показателя качества </w:t>
            </w:r>
            <w:r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</w:tr>
      <w:tr w:rsidR="006B4EB7" w:rsidRPr="001E7744">
        <w:trPr>
          <w:trHeight w:hRule="exact" w:val="484"/>
        </w:trPr>
        <w:tc>
          <w:tcPr>
            <w:tcW w:w="1227" w:type="dxa"/>
            <w:vMerge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61" w:type="dxa"/>
            <w:gridSpan w:val="3"/>
            <w:vMerge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37" w:type="dxa"/>
            <w:gridSpan w:val="2"/>
            <w:vMerge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39" w:type="dxa"/>
            <w:vMerge w:val="restart"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804" w:type="dxa"/>
            <w:gridSpan w:val="2"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225" w:type="dxa"/>
            <w:vMerge w:val="restart"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20__ год (очередной финансовый год)</w:t>
            </w:r>
          </w:p>
        </w:tc>
        <w:tc>
          <w:tcPr>
            <w:tcW w:w="953" w:type="dxa"/>
            <w:vMerge w:val="restart"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20__ год (1-й год планового периода)</w:t>
            </w:r>
          </w:p>
        </w:tc>
        <w:tc>
          <w:tcPr>
            <w:tcW w:w="975" w:type="dxa"/>
            <w:vMerge w:val="restart"/>
            <w:shd w:val="clear" w:color="auto" w:fill="FFFFFF"/>
          </w:tcPr>
          <w:p w:rsidR="006B4EB7" w:rsidRDefault="006B4EB7" w:rsidP="001E774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 xml:space="preserve">20__год </w:t>
            </w:r>
          </w:p>
          <w:p w:rsidR="006B4EB7" w:rsidRPr="001E7744" w:rsidRDefault="006B4EB7" w:rsidP="000B3C5E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(2-й год планового периода)</w:t>
            </w:r>
          </w:p>
        </w:tc>
      </w:tr>
      <w:tr w:rsidR="006B4EB7" w:rsidRPr="001E7744">
        <w:trPr>
          <w:trHeight w:val="624"/>
        </w:trPr>
        <w:tc>
          <w:tcPr>
            <w:tcW w:w="1227" w:type="dxa"/>
            <w:vMerge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04" w:type="dxa"/>
            <w:shd w:val="clear" w:color="auto" w:fill="FFFFFF"/>
          </w:tcPr>
          <w:p w:rsidR="006B4EB7" w:rsidRPr="001E7744" w:rsidRDefault="006B4EB7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6B4EB7" w:rsidRPr="001E7744" w:rsidRDefault="006B4EB7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6B4EB7" w:rsidRPr="001E7744" w:rsidRDefault="006B4EB7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ние</w:t>
            </w:r>
          </w:p>
          <w:p w:rsidR="006B4EB7" w:rsidRPr="001E7744" w:rsidRDefault="006B4EB7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6B4EB7" w:rsidRPr="001E7744" w:rsidRDefault="006B4EB7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6B4EB7" w:rsidRPr="001E7744" w:rsidRDefault="006B4EB7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6B4EB7" w:rsidRPr="001E7744" w:rsidRDefault="006B4EB7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ние</w:t>
            </w:r>
          </w:p>
          <w:p w:rsidR="006B4EB7" w:rsidRPr="001E7744" w:rsidRDefault="006B4EB7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23" w:type="dxa"/>
            <w:shd w:val="clear" w:color="auto" w:fill="FFFFFF"/>
          </w:tcPr>
          <w:p w:rsidR="006B4EB7" w:rsidRPr="001E7744" w:rsidRDefault="006B4EB7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6B4EB7" w:rsidRPr="001E7744" w:rsidRDefault="006B4EB7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6B4EB7" w:rsidRPr="001E7744" w:rsidRDefault="006B4EB7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ние</w:t>
            </w:r>
          </w:p>
          <w:p w:rsidR="006B4EB7" w:rsidRPr="001E7744" w:rsidRDefault="006B4EB7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62" w:type="dxa"/>
            <w:shd w:val="clear" w:color="auto" w:fill="FFFFFF"/>
          </w:tcPr>
          <w:p w:rsidR="006B4EB7" w:rsidRPr="001E7744" w:rsidRDefault="006B4EB7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6B4EB7" w:rsidRPr="001E7744" w:rsidRDefault="006B4EB7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6B4EB7" w:rsidRPr="001E7744" w:rsidRDefault="006B4EB7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ние</w:t>
            </w:r>
          </w:p>
          <w:p w:rsidR="006B4EB7" w:rsidRPr="001E7744" w:rsidRDefault="006B4EB7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6B4EB7" w:rsidRPr="001E7744" w:rsidRDefault="006B4EB7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6B4EB7" w:rsidRPr="001E7744" w:rsidRDefault="006B4EB7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6B4EB7" w:rsidRPr="001E7744" w:rsidRDefault="006B4EB7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ние</w:t>
            </w:r>
          </w:p>
          <w:p w:rsidR="006B4EB7" w:rsidRPr="001E7744" w:rsidRDefault="006B4EB7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339" w:type="dxa"/>
            <w:vMerge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45" w:type="dxa"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59" w:type="dxa"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225" w:type="dxa"/>
            <w:vMerge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53" w:type="dxa"/>
            <w:vMerge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75" w:type="dxa"/>
            <w:vMerge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6B4EB7" w:rsidRPr="001E7744">
        <w:trPr>
          <w:trHeight w:hRule="exact" w:val="372"/>
        </w:trPr>
        <w:tc>
          <w:tcPr>
            <w:tcW w:w="1227" w:type="dxa"/>
            <w:shd w:val="clear" w:color="auto" w:fill="FFFFFF"/>
          </w:tcPr>
          <w:p w:rsidR="006B4EB7" w:rsidRPr="001E7744" w:rsidRDefault="006B4EB7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04" w:type="dxa"/>
            <w:shd w:val="clear" w:color="auto" w:fill="FFFFFF"/>
          </w:tcPr>
          <w:p w:rsidR="006B4EB7" w:rsidRPr="001E7744" w:rsidRDefault="006B4EB7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34" w:type="dxa"/>
            <w:shd w:val="clear" w:color="auto" w:fill="FFFFFF"/>
          </w:tcPr>
          <w:p w:rsidR="006B4EB7" w:rsidRPr="001E7744" w:rsidRDefault="006B4EB7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23" w:type="dxa"/>
            <w:shd w:val="clear" w:color="auto" w:fill="FFFFFF"/>
          </w:tcPr>
          <w:p w:rsidR="006B4EB7" w:rsidRPr="001E7744" w:rsidRDefault="006B4EB7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62" w:type="dxa"/>
            <w:shd w:val="clear" w:color="auto" w:fill="FFFFFF"/>
          </w:tcPr>
          <w:p w:rsidR="006B4EB7" w:rsidRPr="001E7744" w:rsidRDefault="006B4EB7" w:rsidP="001E7744">
            <w:pPr>
              <w:keepNext/>
              <w:jc w:val="center"/>
              <w:outlineLvl w:val="3"/>
            </w:pPr>
            <w:r w:rsidRPr="001E7744">
              <w:t>5</w:t>
            </w:r>
          </w:p>
        </w:tc>
        <w:tc>
          <w:tcPr>
            <w:tcW w:w="1175" w:type="dxa"/>
            <w:shd w:val="clear" w:color="auto" w:fill="FFFFFF"/>
          </w:tcPr>
          <w:p w:rsidR="006B4EB7" w:rsidRPr="001E7744" w:rsidRDefault="006B4EB7" w:rsidP="001E7744">
            <w:pPr>
              <w:keepNext/>
              <w:jc w:val="center"/>
              <w:outlineLvl w:val="3"/>
            </w:pPr>
            <w:r w:rsidRPr="001E7744">
              <w:t>6</w:t>
            </w:r>
          </w:p>
        </w:tc>
        <w:tc>
          <w:tcPr>
            <w:tcW w:w="1339" w:type="dxa"/>
            <w:shd w:val="clear" w:color="auto" w:fill="FFFFFF"/>
          </w:tcPr>
          <w:p w:rsidR="006B4EB7" w:rsidRPr="001E7744" w:rsidRDefault="006B4EB7" w:rsidP="001E7744">
            <w:pPr>
              <w:keepNext/>
              <w:jc w:val="center"/>
              <w:outlineLvl w:val="3"/>
            </w:pPr>
            <w:r w:rsidRPr="001E7744">
              <w:t>7</w:t>
            </w:r>
          </w:p>
        </w:tc>
        <w:tc>
          <w:tcPr>
            <w:tcW w:w="1745" w:type="dxa"/>
            <w:shd w:val="clear" w:color="auto" w:fill="FFFFFF"/>
          </w:tcPr>
          <w:p w:rsidR="006B4EB7" w:rsidRPr="001E7744" w:rsidRDefault="006B4EB7" w:rsidP="001E7744">
            <w:pPr>
              <w:keepNext/>
              <w:jc w:val="center"/>
              <w:outlineLvl w:val="3"/>
            </w:pPr>
            <w:r w:rsidRPr="001E7744">
              <w:t>8</w:t>
            </w:r>
          </w:p>
        </w:tc>
        <w:tc>
          <w:tcPr>
            <w:tcW w:w="1059" w:type="dxa"/>
            <w:shd w:val="clear" w:color="auto" w:fill="FFFFFF"/>
          </w:tcPr>
          <w:p w:rsidR="006B4EB7" w:rsidRPr="001E7744" w:rsidRDefault="006B4EB7" w:rsidP="001E7744">
            <w:pPr>
              <w:keepNext/>
              <w:jc w:val="center"/>
              <w:outlineLvl w:val="3"/>
            </w:pPr>
            <w:r w:rsidRPr="001E7744">
              <w:t>9</w:t>
            </w:r>
          </w:p>
        </w:tc>
        <w:tc>
          <w:tcPr>
            <w:tcW w:w="1225" w:type="dxa"/>
            <w:shd w:val="clear" w:color="auto" w:fill="FFFFFF"/>
          </w:tcPr>
          <w:p w:rsidR="006B4EB7" w:rsidRPr="001E7744" w:rsidRDefault="006B4EB7" w:rsidP="001E7744">
            <w:pPr>
              <w:keepNext/>
              <w:jc w:val="center"/>
              <w:outlineLvl w:val="3"/>
            </w:pPr>
            <w:r w:rsidRPr="001E7744">
              <w:t>10</w:t>
            </w:r>
          </w:p>
        </w:tc>
        <w:tc>
          <w:tcPr>
            <w:tcW w:w="953" w:type="dxa"/>
            <w:shd w:val="clear" w:color="auto" w:fill="FFFFFF"/>
          </w:tcPr>
          <w:p w:rsidR="006B4EB7" w:rsidRPr="001E7744" w:rsidRDefault="006B4EB7" w:rsidP="001E7744">
            <w:pPr>
              <w:keepNext/>
              <w:jc w:val="center"/>
              <w:outlineLvl w:val="3"/>
            </w:pPr>
            <w:r w:rsidRPr="001E7744">
              <w:t>11</w:t>
            </w:r>
          </w:p>
        </w:tc>
        <w:tc>
          <w:tcPr>
            <w:tcW w:w="975" w:type="dxa"/>
            <w:shd w:val="clear" w:color="auto" w:fill="FFFFFF"/>
          </w:tcPr>
          <w:p w:rsidR="006B4EB7" w:rsidRPr="001E7744" w:rsidRDefault="006B4EB7" w:rsidP="001E7744">
            <w:pPr>
              <w:keepNext/>
              <w:jc w:val="center"/>
              <w:outlineLvl w:val="3"/>
            </w:pPr>
            <w:r w:rsidRPr="001E7744">
              <w:t>12</w:t>
            </w:r>
          </w:p>
        </w:tc>
      </w:tr>
      <w:tr w:rsidR="006B4EB7" w:rsidRPr="001E7744">
        <w:trPr>
          <w:trHeight w:hRule="exact" w:val="203"/>
        </w:trPr>
        <w:tc>
          <w:tcPr>
            <w:tcW w:w="1227" w:type="dxa"/>
            <w:vMerge w:val="restart"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6B4EB7" w:rsidRPr="001E7744">
        <w:trPr>
          <w:trHeight w:hRule="exact" w:val="203"/>
        </w:trPr>
        <w:tc>
          <w:tcPr>
            <w:tcW w:w="1227" w:type="dxa"/>
            <w:vMerge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6B4EB7" w:rsidRPr="001E7744">
        <w:trPr>
          <w:trHeight w:hRule="exact" w:val="203"/>
        </w:trPr>
        <w:tc>
          <w:tcPr>
            <w:tcW w:w="1227" w:type="dxa"/>
            <w:vMerge w:val="restart"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6B4EB7" w:rsidRPr="001E7744">
        <w:trPr>
          <w:trHeight w:hRule="exact" w:val="230"/>
        </w:trPr>
        <w:tc>
          <w:tcPr>
            <w:tcW w:w="1227" w:type="dxa"/>
            <w:vMerge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</w:tbl>
    <w:p w:rsidR="006B4EB7" w:rsidRPr="001E7744" w:rsidRDefault="006B4EB7" w:rsidP="001E7744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shape id="Text Box 13" o:spid="_x0000_s1031" type="#_x0000_t202" style="position:absolute;margin-left:243.3pt;margin-top:29.55pt;width:32.55pt;height:13.2pt;z-index:251663360;visibility:visible;mso-position-horizontal-relative:text;mso-position-vertical-relative:text">
            <v:textbox>
              <w:txbxContent>
                <w:p w:rsidR="006B4EB7" w:rsidRPr="00E10A7B" w:rsidRDefault="006B4EB7" w:rsidP="001E7744"/>
              </w:txbxContent>
            </v:textbox>
          </v:shape>
        </w:pict>
      </w:r>
      <w:r w:rsidRPr="001E7744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>
        <w:rPr>
          <w:color w:val="000000"/>
          <w:sz w:val="24"/>
          <w:szCs w:val="24"/>
          <w:shd w:val="clear" w:color="auto" w:fill="FFFFFF"/>
        </w:rPr>
        <w:t>муниципальное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>
        <w:rPr>
          <w:color w:val="000000"/>
          <w:sz w:val="24"/>
          <w:szCs w:val="24"/>
          <w:shd w:val="clear" w:color="auto" w:fill="FFFFFF"/>
        </w:rPr>
        <w:t>,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6B4EB7" w:rsidRPr="001E7744" w:rsidRDefault="006B4EB7" w:rsidP="001E7744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6B4EB7" w:rsidRPr="001E7744" w:rsidRDefault="006B4EB7" w:rsidP="001E7744">
      <w:pPr>
        <w:widowControl w:val="0"/>
        <w:rPr>
          <w:color w:val="000000"/>
          <w:sz w:val="24"/>
          <w:szCs w:val="24"/>
        </w:rPr>
      </w:pPr>
    </w:p>
    <w:p w:rsidR="006B4EB7" w:rsidRPr="001E7744" w:rsidRDefault="006B4EB7" w:rsidP="001E7744">
      <w:pPr>
        <w:widowControl w:val="0"/>
        <w:rPr>
          <w:color w:val="000000"/>
          <w:sz w:val="24"/>
          <w:szCs w:val="24"/>
        </w:rPr>
      </w:pPr>
    </w:p>
    <w:p w:rsidR="006B4EB7" w:rsidRPr="00434DC0" w:rsidRDefault="006B4EB7" w:rsidP="007B2A28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70"/>
        <w:gridCol w:w="1047"/>
        <w:gridCol w:w="1045"/>
        <w:gridCol w:w="1196"/>
        <w:gridCol w:w="1102"/>
        <w:gridCol w:w="1094"/>
        <w:gridCol w:w="1261"/>
        <w:gridCol w:w="858"/>
        <w:gridCol w:w="475"/>
        <w:gridCol w:w="909"/>
        <w:gridCol w:w="901"/>
        <w:gridCol w:w="956"/>
        <w:gridCol w:w="1135"/>
        <w:gridCol w:w="848"/>
        <w:gridCol w:w="862"/>
      </w:tblGrid>
      <w:tr w:rsidR="006B4EB7" w:rsidRPr="001E7744">
        <w:tc>
          <w:tcPr>
            <w:tcW w:w="1137" w:type="dxa"/>
            <w:vMerge w:val="restart"/>
            <w:shd w:val="clear" w:color="auto" w:fill="FFFFFF"/>
          </w:tcPr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Уникальный</w:t>
            </w:r>
          </w:p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номер</w:t>
            </w:r>
          </w:p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реестровой</w:t>
            </w:r>
          </w:p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записи</w:t>
            </w:r>
          </w:p>
        </w:tc>
        <w:tc>
          <w:tcPr>
            <w:tcW w:w="3193" w:type="dxa"/>
            <w:gridSpan w:val="3"/>
            <w:vMerge w:val="restart"/>
            <w:shd w:val="clear" w:color="auto" w:fill="FFFFFF"/>
          </w:tcPr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2132" w:type="dxa"/>
            <w:gridSpan w:val="2"/>
            <w:vMerge w:val="restart"/>
            <w:shd w:val="clear" w:color="auto" w:fill="FFFFFF"/>
          </w:tcPr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 услуги</w:t>
            </w:r>
          </w:p>
        </w:tc>
        <w:tc>
          <w:tcPr>
            <w:tcW w:w="2519" w:type="dxa"/>
            <w:gridSpan w:val="3"/>
            <w:shd w:val="clear" w:color="auto" w:fill="FFFFFF"/>
          </w:tcPr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 xml:space="preserve">Показатель объема </w:t>
            </w:r>
            <w:r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2686" w:type="dxa"/>
            <w:gridSpan w:val="3"/>
            <w:shd w:val="clear" w:color="auto" w:fill="FFFFFF"/>
          </w:tcPr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 xml:space="preserve">Значение показателя объема </w:t>
            </w:r>
            <w:r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2763" w:type="dxa"/>
            <w:gridSpan w:val="3"/>
            <w:shd w:val="clear" w:color="auto" w:fill="FFFFFF"/>
          </w:tcPr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Среднегодовой размер платы (цена, тариф)</w:t>
            </w:r>
          </w:p>
        </w:tc>
      </w:tr>
      <w:tr w:rsidR="006B4EB7" w:rsidRPr="001E7744">
        <w:tc>
          <w:tcPr>
            <w:tcW w:w="1137" w:type="dxa"/>
            <w:vMerge/>
            <w:shd w:val="clear" w:color="auto" w:fill="FFFFFF"/>
            <w:vAlign w:val="center"/>
          </w:tcPr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93" w:type="dxa"/>
            <w:gridSpan w:val="3"/>
            <w:vMerge/>
            <w:shd w:val="clear" w:color="auto" w:fill="FFFFFF"/>
            <w:vAlign w:val="center"/>
          </w:tcPr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vMerge/>
            <w:shd w:val="clear" w:color="auto" w:fill="FFFFFF"/>
            <w:vAlign w:val="center"/>
          </w:tcPr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  <w:shd w:val="clear" w:color="auto" w:fill="FFFFFF"/>
          </w:tcPr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наименова-</w:t>
            </w:r>
          </w:p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ние показателя</w:t>
            </w:r>
          </w:p>
        </w:tc>
        <w:tc>
          <w:tcPr>
            <w:tcW w:w="1294" w:type="dxa"/>
            <w:gridSpan w:val="2"/>
            <w:shd w:val="clear" w:color="auto" w:fill="FFFFFF"/>
          </w:tcPr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883" w:type="dxa"/>
            <w:vMerge w:val="restart"/>
            <w:shd w:val="clear" w:color="auto" w:fill="FFFFFF"/>
          </w:tcPr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20__ год (очеред-ной финансо-вый год)</w:t>
            </w:r>
          </w:p>
        </w:tc>
        <w:tc>
          <w:tcPr>
            <w:tcW w:w="875" w:type="dxa"/>
            <w:vMerge w:val="restart"/>
            <w:shd w:val="clear" w:color="auto" w:fill="FFFFFF"/>
          </w:tcPr>
          <w:p w:rsidR="006B4EB7" w:rsidRPr="001E7744" w:rsidRDefault="006B4EB7" w:rsidP="00EB31E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20__ год (1-й год плано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вого периода)</w:t>
            </w:r>
          </w:p>
        </w:tc>
        <w:tc>
          <w:tcPr>
            <w:tcW w:w="928" w:type="dxa"/>
            <w:vMerge w:val="restart"/>
            <w:shd w:val="clear" w:color="auto" w:fill="FFFFFF"/>
          </w:tcPr>
          <w:p w:rsidR="006B4EB7" w:rsidRDefault="006B4EB7" w:rsidP="00EB31E8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20__год (2-й год плано</w:t>
            </w:r>
            <w:r>
              <w:rPr>
                <w:color w:val="000000"/>
              </w:rPr>
              <w:t>-</w:t>
            </w:r>
          </w:p>
          <w:p w:rsidR="006B4EB7" w:rsidRPr="001E7744" w:rsidRDefault="006B4EB7" w:rsidP="00EB31E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вого периода)</w:t>
            </w:r>
          </w:p>
        </w:tc>
        <w:tc>
          <w:tcPr>
            <w:tcW w:w="1102" w:type="dxa"/>
            <w:vMerge w:val="restart"/>
            <w:shd w:val="clear" w:color="auto" w:fill="FFFFFF"/>
          </w:tcPr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20__ год (очередной финансо-</w:t>
            </w:r>
          </w:p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вый год)</w:t>
            </w:r>
          </w:p>
        </w:tc>
        <w:tc>
          <w:tcPr>
            <w:tcW w:w="824" w:type="dxa"/>
            <w:vMerge w:val="restart"/>
            <w:shd w:val="clear" w:color="auto" w:fill="FFFFFF"/>
          </w:tcPr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20__ год (1-й год плано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 xml:space="preserve">вого </w:t>
            </w:r>
          </w:p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6B4EB7" w:rsidRPr="001E7744" w:rsidRDefault="006B4EB7" w:rsidP="00EB31E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20__ год (2-й год плано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вого периода)</w:t>
            </w:r>
          </w:p>
        </w:tc>
      </w:tr>
      <w:tr w:rsidR="006B4EB7" w:rsidRPr="001E7744">
        <w:tc>
          <w:tcPr>
            <w:tcW w:w="1137" w:type="dxa"/>
            <w:vMerge/>
            <w:shd w:val="clear" w:color="auto" w:fill="FFFFFF"/>
            <w:vAlign w:val="center"/>
          </w:tcPr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FFFFFF"/>
          </w:tcPr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(наимено-вание</w:t>
            </w:r>
          </w:p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015" w:type="dxa"/>
            <w:shd w:val="clear" w:color="auto" w:fill="FFFFFF"/>
          </w:tcPr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(наимено-</w:t>
            </w:r>
          </w:p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вание</w:t>
            </w:r>
          </w:p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61" w:type="dxa"/>
            <w:shd w:val="clear" w:color="auto" w:fill="FFFFFF"/>
          </w:tcPr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(наимено-</w:t>
            </w:r>
          </w:p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вание</w:t>
            </w:r>
          </w:p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070" w:type="dxa"/>
            <w:shd w:val="clear" w:color="auto" w:fill="FFFFFF"/>
          </w:tcPr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(наимено-</w:t>
            </w:r>
          </w:p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вание</w:t>
            </w:r>
          </w:p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062" w:type="dxa"/>
            <w:shd w:val="clear" w:color="auto" w:fill="FFFFFF"/>
          </w:tcPr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(наимено-</w:t>
            </w:r>
          </w:p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вание</w:t>
            </w:r>
          </w:p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наимено-вание</w:t>
            </w:r>
          </w:p>
        </w:tc>
        <w:tc>
          <w:tcPr>
            <w:tcW w:w="461" w:type="dxa"/>
            <w:shd w:val="clear" w:color="auto" w:fill="FFFFFF"/>
          </w:tcPr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883" w:type="dxa"/>
            <w:vMerge/>
            <w:shd w:val="clear" w:color="auto" w:fill="FFFFFF"/>
            <w:vAlign w:val="center"/>
          </w:tcPr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Merge/>
            <w:shd w:val="clear" w:color="auto" w:fill="FFFFFF"/>
            <w:vAlign w:val="center"/>
          </w:tcPr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FFFFFF"/>
            <w:vAlign w:val="center"/>
          </w:tcPr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FFFFFF"/>
            <w:vAlign w:val="center"/>
          </w:tcPr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Merge/>
            <w:shd w:val="clear" w:color="auto" w:fill="FFFFFF"/>
            <w:vAlign w:val="center"/>
          </w:tcPr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vMerge/>
            <w:shd w:val="clear" w:color="auto" w:fill="FFFFFF"/>
            <w:vAlign w:val="center"/>
          </w:tcPr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B4EB7" w:rsidRPr="001E7744">
        <w:tc>
          <w:tcPr>
            <w:tcW w:w="1137" w:type="dxa"/>
            <w:shd w:val="clear" w:color="auto" w:fill="FFFFFF"/>
            <w:vAlign w:val="bottom"/>
          </w:tcPr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1</w:t>
            </w:r>
          </w:p>
        </w:tc>
        <w:tc>
          <w:tcPr>
            <w:tcW w:w="1017" w:type="dxa"/>
            <w:shd w:val="clear" w:color="auto" w:fill="FFFFFF"/>
            <w:vAlign w:val="bottom"/>
          </w:tcPr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2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3</w:t>
            </w:r>
          </w:p>
        </w:tc>
        <w:tc>
          <w:tcPr>
            <w:tcW w:w="1161" w:type="dxa"/>
            <w:shd w:val="clear" w:color="auto" w:fill="FFFFFF"/>
            <w:vAlign w:val="center"/>
          </w:tcPr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4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5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6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7</w:t>
            </w:r>
          </w:p>
        </w:tc>
        <w:tc>
          <w:tcPr>
            <w:tcW w:w="833" w:type="dxa"/>
            <w:shd w:val="clear" w:color="auto" w:fill="FFFFFF"/>
            <w:vAlign w:val="bottom"/>
          </w:tcPr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8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9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10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11</w:t>
            </w:r>
          </w:p>
        </w:tc>
        <w:tc>
          <w:tcPr>
            <w:tcW w:w="928" w:type="dxa"/>
            <w:shd w:val="clear" w:color="auto" w:fill="FFFFFF"/>
            <w:vAlign w:val="bottom"/>
          </w:tcPr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12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14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15</w:t>
            </w:r>
          </w:p>
        </w:tc>
      </w:tr>
      <w:tr w:rsidR="006B4EB7" w:rsidRPr="001E7744">
        <w:tc>
          <w:tcPr>
            <w:tcW w:w="1137" w:type="dxa"/>
            <w:vMerge w:val="restart"/>
            <w:shd w:val="clear" w:color="auto" w:fill="FFFFFF"/>
          </w:tcPr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shd w:val="clear" w:color="auto" w:fill="FFFFFF"/>
          </w:tcPr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</w:tcPr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FFFFFF"/>
          </w:tcPr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shd w:val="clear" w:color="auto" w:fill="FFFFFF"/>
          </w:tcPr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6B4EB7" w:rsidRPr="001E7744">
        <w:tc>
          <w:tcPr>
            <w:tcW w:w="1137" w:type="dxa"/>
            <w:vMerge/>
            <w:shd w:val="clear" w:color="auto" w:fill="FFFFFF"/>
          </w:tcPr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  <w:shd w:val="clear" w:color="auto" w:fill="FFFFFF"/>
          </w:tcPr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</w:tcPr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shd w:val="clear" w:color="auto" w:fill="FFFFFF"/>
          </w:tcPr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6B4EB7" w:rsidRPr="001E7744">
        <w:tc>
          <w:tcPr>
            <w:tcW w:w="1137" w:type="dxa"/>
            <w:vMerge w:val="restart"/>
            <w:shd w:val="clear" w:color="auto" w:fill="FFFFFF"/>
          </w:tcPr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shd w:val="clear" w:color="auto" w:fill="FFFFFF"/>
          </w:tcPr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</w:tcPr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FFFFFF"/>
          </w:tcPr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shd w:val="clear" w:color="auto" w:fill="FFFFFF"/>
          </w:tcPr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6B4EB7" w:rsidRPr="001E7744">
        <w:tc>
          <w:tcPr>
            <w:tcW w:w="1137" w:type="dxa"/>
            <w:vMerge/>
            <w:shd w:val="clear" w:color="auto" w:fill="FFFFFF"/>
          </w:tcPr>
          <w:p w:rsidR="006B4EB7" w:rsidRPr="001E7744" w:rsidRDefault="006B4EB7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  <w:shd w:val="clear" w:color="auto" w:fill="FFFFFF"/>
          </w:tcPr>
          <w:p w:rsidR="006B4EB7" w:rsidRPr="001E7744" w:rsidRDefault="006B4EB7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</w:tcPr>
          <w:p w:rsidR="006B4EB7" w:rsidRPr="001E7744" w:rsidRDefault="006B4EB7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6B4EB7" w:rsidRPr="001E7744" w:rsidRDefault="006B4EB7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shd w:val="clear" w:color="auto" w:fill="FFFFFF"/>
          </w:tcPr>
          <w:p w:rsidR="006B4EB7" w:rsidRPr="001E7744" w:rsidRDefault="006B4EB7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6B4EB7" w:rsidRPr="001E7744" w:rsidRDefault="006B4EB7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6B4EB7" w:rsidRPr="001E7744" w:rsidRDefault="006B4EB7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6B4EB7" w:rsidRPr="001E7744" w:rsidRDefault="006B4EB7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6B4EB7" w:rsidRPr="001E7744" w:rsidRDefault="006B4EB7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6B4EB7" w:rsidRPr="001E7744" w:rsidRDefault="006B4EB7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6B4EB7" w:rsidRPr="001E7744" w:rsidRDefault="006B4EB7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6B4EB7" w:rsidRPr="001E7744" w:rsidRDefault="006B4EB7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6B4EB7" w:rsidRPr="001E7744" w:rsidRDefault="006B4EB7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6B4EB7" w:rsidRPr="001E7744" w:rsidRDefault="006B4EB7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6B4EB7" w:rsidRPr="001E7744" w:rsidRDefault="006B4EB7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</w:tr>
    </w:tbl>
    <w:p w:rsidR="006B4EB7" w:rsidRPr="001E7744" w:rsidRDefault="006B4EB7" w:rsidP="007B2A28">
      <w:pPr>
        <w:keepNext/>
        <w:spacing w:line="235" w:lineRule="auto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shape id="Text Box 6" o:spid="_x0000_s1032" type="#_x0000_t202" style="position:absolute;margin-left:249.3pt;margin-top:15.9pt;width:27.65pt;height:11.95pt;z-index:251656192;visibility:visible;mso-position-horizontal-relative:text;mso-position-vertical-relative:text">
            <v:textbox>
              <w:txbxContent>
                <w:p w:rsidR="006B4EB7" w:rsidRDefault="006B4EB7" w:rsidP="001E7744"/>
                <w:p w:rsidR="006B4EB7" w:rsidRDefault="006B4EB7" w:rsidP="001E7744"/>
              </w:txbxContent>
            </v:textbox>
          </v:shape>
        </w:pict>
      </w:r>
      <w:r w:rsidRPr="001E7744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>
        <w:rPr>
          <w:color w:val="000000"/>
          <w:sz w:val="24"/>
          <w:szCs w:val="24"/>
          <w:shd w:val="clear" w:color="auto" w:fill="FFFFFF"/>
        </w:rPr>
        <w:t>муниципальное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>
        <w:rPr>
          <w:color w:val="000000"/>
          <w:sz w:val="24"/>
          <w:szCs w:val="24"/>
          <w:shd w:val="clear" w:color="auto" w:fill="FFFFFF"/>
        </w:rPr>
        <w:t>,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6B4EB7" w:rsidRPr="001E7744" w:rsidRDefault="006B4EB7" w:rsidP="007B2A28">
      <w:pPr>
        <w:keepNext/>
        <w:spacing w:line="235" w:lineRule="auto"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6B4EB7" w:rsidRPr="001E7744" w:rsidRDefault="006B4EB7" w:rsidP="007B2A28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50"/>
        <w:gridCol w:w="3121"/>
        <w:gridCol w:w="993"/>
        <w:gridCol w:w="1387"/>
        <w:gridCol w:w="7408"/>
      </w:tblGrid>
      <w:tr w:rsidR="006B4EB7" w:rsidRPr="001E7744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6B4EB7" w:rsidRPr="001E7744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</w:tr>
      <w:tr w:rsidR="006B4EB7" w:rsidRPr="001E7744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5</w:t>
            </w:r>
          </w:p>
        </w:tc>
      </w:tr>
      <w:tr w:rsidR="006B4EB7" w:rsidRPr="001E7744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6B4EB7" w:rsidRPr="001E7744" w:rsidRDefault="006B4EB7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6B4EB7" w:rsidRPr="001E7744" w:rsidRDefault="006B4EB7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6B4EB7" w:rsidRPr="001E7744" w:rsidRDefault="006B4EB7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6B4EB7" w:rsidRPr="001E7744" w:rsidRDefault="006B4EB7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6B4EB7" w:rsidRPr="001E7744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6B4EB7" w:rsidRPr="001E7744" w:rsidRDefault="006B4EB7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6B4EB7" w:rsidRPr="001E7744" w:rsidRDefault="006B4EB7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6B4EB7" w:rsidRPr="001E7744" w:rsidRDefault="006B4EB7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6B4EB7" w:rsidRPr="001E7744" w:rsidRDefault="006B4EB7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6B4EB7" w:rsidRPr="001E7744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6B4EB7" w:rsidRPr="001E7744" w:rsidRDefault="006B4EB7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6B4EB7" w:rsidRPr="001E7744" w:rsidRDefault="006B4EB7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6B4EB7" w:rsidRPr="001E7744" w:rsidRDefault="006B4EB7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6B4EB7" w:rsidRPr="001E7744" w:rsidRDefault="006B4EB7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6B4EB7" w:rsidRPr="001E7744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6B4EB7" w:rsidRPr="001E7744" w:rsidRDefault="006B4EB7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6B4EB7" w:rsidRPr="001E7744" w:rsidRDefault="006B4EB7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6B4EB7" w:rsidRPr="001E7744" w:rsidRDefault="006B4EB7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6B4EB7" w:rsidRPr="001E7744" w:rsidRDefault="006B4EB7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6B4EB7" w:rsidRPr="001E7744" w:rsidRDefault="006B4EB7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6B4EB7" w:rsidRPr="001E7744" w:rsidRDefault="006B4EB7" w:rsidP="007B2A28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6B4EB7" w:rsidRPr="00434DC0" w:rsidRDefault="006B4EB7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 Порядок оказания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6B4EB7" w:rsidRPr="001E7744" w:rsidRDefault="006B4EB7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</w:t>
      </w:r>
      <w:r w:rsidRPr="00570A36">
        <w:rPr>
          <w:b/>
          <w:bCs/>
          <w:color w:val="000000"/>
          <w:sz w:val="8"/>
          <w:szCs w:val="8"/>
          <w:shd w:val="clear" w:color="auto" w:fill="FFFFFF"/>
        </w:rPr>
        <w:t xml:space="preserve"> </w:t>
      </w:r>
      <w:r w:rsidRPr="001E7744">
        <w:rPr>
          <w:b/>
          <w:bCs/>
          <w:color w:val="000000"/>
          <w:sz w:val="24"/>
          <w:szCs w:val="24"/>
          <w:shd w:val="clear" w:color="auto" w:fill="FFFFFF"/>
        </w:rPr>
        <w:t>______________________________________</w:t>
      </w:r>
      <w:r>
        <w:rPr>
          <w:b/>
          <w:bCs/>
          <w:color w:val="000000"/>
          <w:sz w:val="24"/>
          <w:szCs w:val="24"/>
          <w:shd w:val="clear" w:color="auto" w:fill="FFFFFF"/>
        </w:rPr>
        <w:t>______</w:t>
      </w:r>
      <w:r w:rsidRPr="001E7744">
        <w:rPr>
          <w:b/>
          <w:bCs/>
          <w:color w:val="000000"/>
          <w:sz w:val="24"/>
          <w:szCs w:val="24"/>
          <w:shd w:val="clear" w:color="auto" w:fill="FFFFFF"/>
        </w:rPr>
        <w:t>_</w:t>
      </w:r>
    </w:p>
    <w:p w:rsidR="006B4EB7" w:rsidRPr="001E7744" w:rsidRDefault="006B4EB7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b/>
          <w:bCs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</w:t>
      </w:r>
      <w:r>
        <w:rPr>
          <w:b/>
          <w:bCs/>
          <w:color w:val="000000"/>
          <w:sz w:val="24"/>
          <w:szCs w:val="24"/>
          <w:shd w:val="clear" w:color="auto" w:fill="FFFFFF"/>
        </w:rPr>
        <w:t>_</w:t>
      </w:r>
      <w:r w:rsidRPr="001E7744">
        <w:rPr>
          <w:b/>
          <w:bCs/>
          <w:color w:val="000000"/>
          <w:sz w:val="24"/>
          <w:szCs w:val="24"/>
          <w:shd w:val="clear" w:color="auto" w:fill="FFFFFF"/>
        </w:rPr>
        <w:t>__</w:t>
      </w:r>
      <w:r>
        <w:rPr>
          <w:b/>
          <w:bCs/>
          <w:color w:val="000000"/>
          <w:sz w:val="24"/>
          <w:szCs w:val="24"/>
          <w:shd w:val="clear" w:color="auto" w:fill="FFFFFF"/>
        </w:rPr>
        <w:t>___</w:t>
      </w:r>
      <w:r w:rsidRPr="001E7744">
        <w:rPr>
          <w:b/>
          <w:bCs/>
          <w:color w:val="000000"/>
          <w:sz w:val="24"/>
          <w:szCs w:val="24"/>
          <w:shd w:val="clear" w:color="auto" w:fill="FFFFFF"/>
        </w:rPr>
        <w:t>_</w:t>
      </w:r>
    </w:p>
    <w:p w:rsidR="006B4EB7" w:rsidRPr="001E7744" w:rsidRDefault="006B4EB7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      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(наименование, номер и дата нормативного правового акта)</w:t>
      </w:r>
    </w:p>
    <w:p w:rsidR="006B4EB7" w:rsidRPr="001E7744" w:rsidRDefault="006B4EB7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66"/>
        <w:gridCol w:w="6884"/>
        <w:gridCol w:w="4609"/>
      </w:tblGrid>
      <w:tr w:rsidR="006B4EB7" w:rsidRPr="001E7744">
        <w:trPr>
          <w:trHeight w:hRule="exact" w:val="420"/>
        </w:trPr>
        <w:tc>
          <w:tcPr>
            <w:tcW w:w="3239" w:type="dxa"/>
            <w:shd w:val="clear" w:color="auto" w:fill="FFFFFF"/>
            <w:vAlign w:val="center"/>
          </w:tcPr>
          <w:p w:rsidR="006B4EB7" w:rsidRPr="001E7744" w:rsidRDefault="006B4EB7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Способ информирования</w:t>
            </w:r>
          </w:p>
        </w:tc>
        <w:tc>
          <w:tcPr>
            <w:tcW w:w="6624" w:type="dxa"/>
            <w:shd w:val="clear" w:color="auto" w:fill="FFFFFF"/>
            <w:vAlign w:val="center"/>
          </w:tcPr>
          <w:p w:rsidR="006B4EB7" w:rsidRPr="001E7744" w:rsidRDefault="006B4EB7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Состав размещаемой информации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6B4EB7" w:rsidRPr="001E7744" w:rsidRDefault="006B4EB7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Частота обновления информации</w:t>
            </w:r>
          </w:p>
        </w:tc>
      </w:tr>
      <w:tr w:rsidR="006B4EB7" w:rsidRPr="001E7744">
        <w:trPr>
          <w:trHeight w:hRule="exact" w:val="283"/>
        </w:trPr>
        <w:tc>
          <w:tcPr>
            <w:tcW w:w="3239" w:type="dxa"/>
            <w:shd w:val="clear" w:color="auto" w:fill="FFFFFF"/>
            <w:vAlign w:val="bottom"/>
          </w:tcPr>
          <w:p w:rsidR="006B4EB7" w:rsidRPr="001E7744" w:rsidRDefault="006B4EB7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1</w:t>
            </w:r>
          </w:p>
        </w:tc>
        <w:tc>
          <w:tcPr>
            <w:tcW w:w="6624" w:type="dxa"/>
            <w:shd w:val="clear" w:color="auto" w:fill="FFFFFF"/>
            <w:vAlign w:val="bottom"/>
          </w:tcPr>
          <w:p w:rsidR="006B4EB7" w:rsidRPr="001E7744" w:rsidRDefault="006B4EB7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2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6B4EB7" w:rsidRPr="001E7744" w:rsidRDefault="006B4EB7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3</w:t>
            </w:r>
          </w:p>
        </w:tc>
      </w:tr>
      <w:tr w:rsidR="006B4EB7" w:rsidRPr="001E7744">
        <w:trPr>
          <w:trHeight w:hRule="exact" w:val="182"/>
        </w:trPr>
        <w:tc>
          <w:tcPr>
            <w:tcW w:w="3239" w:type="dxa"/>
            <w:shd w:val="clear" w:color="auto" w:fill="FFFFFF"/>
          </w:tcPr>
          <w:p w:rsidR="006B4EB7" w:rsidRPr="001E7744" w:rsidRDefault="006B4EB7" w:rsidP="007B2A28">
            <w:pPr>
              <w:widowControl w:val="0"/>
              <w:spacing w:line="235" w:lineRule="auto"/>
              <w:ind w:left="-709" w:firstLine="709"/>
              <w:jc w:val="center"/>
            </w:pPr>
          </w:p>
        </w:tc>
        <w:tc>
          <w:tcPr>
            <w:tcW w:w="6624" w:type="dxa"/>
            <w:shd w:val="clear" w:color="auto" w:fill="FFFFFF"/>
          </w:tcPr>
          <w:p w:rsidR="006B4EB7" w:rsidRPr="001E7744" w:rsidRDefault="006B4EB7" w:rsidP="007B2A28">
            <w:pPr>
              <w:widowControl w:val="0"/>
              <w:spacing w:line="235" w:lineRule="auto"/>
              <w:ind w:left="-709" w:firstLine="709"/>
              <w:jc w:val="center"/>
            </w:pPr>
          </w:p>
        </w:tc>
        <w:tc>
          <w:tcPr>
            <w:tcW w:w="4435" w:type="dxa"/>
            <w:shd w:val="clear" w:color="auto" w:fill="FFFFFF"/>
          </w:tcPr>
          <w:p w:rsidR="006B4EB7" w:rsidRPr="001E7744" w:rsidRDefault="006B4EB7" w:rsidP="007B2A28">
            <w:pPr>
              <w:widowControl w:val="0"/>
              <w:spacing w:line="235" w:lineRule="auto"/>
              <w:ind w:left="-709" w:firstLine="709"/>
              <w:jc w:val="center"/>
            </w:pPr>
          </w:p>
        </w:tc>
      </w:tr>
      <w:tr w:rsidR="006B4EB7" w:rsidRPr="001E7744">
        <w:trPr>
          <w:trHeight w:hRule="exact" w:val="283"/>
        </w:trPr>
        <w:tc>
          <w:tcPr>
            <w:tcW w:w="3239" w:type="dxa"/>
            <w:shd w:val="clear" w:color="auto" w:fill="FFFFFF"/>
          </w:tcPr>
          <w:p w:rsidR="006B4EB7" w:rsidRPr="001E7744" w:rsidRDefault="006B4EB7" w:rsidP="007B2A28">
            <w:pPr>
              <w:widowControl w:val="0"/>
              <w:spacing w:line="235" w:lineRule="auto"/>
              <w:ind w:left="-709" w:firstLine="709"/>
            </w:pPr>
          </w:p>
        </w:tc>
        <w:tc>
          <w:tcPr>
            <w:tcW w:w="6624" w:type="dxa"/>
            <w:shd w:val="clear" w:color="auto" w:fill="FFFFFF"/>
          </w:tcPr>
          <w:p w:rsidR="006B4EB7" w:rsidRPr="001E7744" w:rsidRDefault="006B4EB7" w:rsidP="007B2A28">
            <w:pPr>
              <w:widowControl w:val="0"/>
              <w:spacing w:line="235" w:lineRule="auto"/>
              <w:ind w:left="-709" w:firstLine="709"/>
            </w:pPr>
          </w:p>
        </w:tc>
        <w:tc>
          <w:tcPr>
            <w:tcW w:w="4435" w:type="dxa"/>
            <w:shd w:val="clear" w:color="auto" w:fill="FFFFFF"/>
          </w:tcPr>
          <w:p w:rsidR="006B4EB7" w:rsidRPr="001E7744" w:rsidRDefault="006B4EB7" w:rsidP="007B2A28">
            <w:pPr>
              <w:widowControl w:val="0"/>
              <w:spacing w:line="235" w:lineRule="auto"/>
              <w:ind w:left="-709" w:firstLine="709"/>
            </w:pPr>
          </w:p>
        </w:tc>
      </w:tr>
    </w:tbl>
    <w:p w:rsidR="006B4EB7" w:rsidRPr="001E7744" w:rsidRDefault="006B4EB7" w:rsidP="001E7744">
      <w:pPr>
        <w:keepNext/>
        <w:jc w:val="center"/>
        <w:outlineLvl w:val="3"/>
        <w:rPr>
          <w:b/>
          <w:bCs/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>4)</w:t>
      </w:r>
    </w:p>
    <w:p w:rsidR="006B4EB7" w:rsidRPr="001E7744" w:rsidRDefault="006B4EB7" w:rsidP="001E7744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6B4EB7" w:rsidRPr="001E7744" w:rsidRDefault="006B4EB7" w:rsidP="001E7744">
      <w:pPr>
        <w:keepNext/>
        <w:jc w:val="center"/>
        <w:outlineLvl w:val="3"/>
        <w:rPr>
          <w:b/>
          <w:bCs/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</w:rPr>
        <w:t>РАЗДЕЛ _____</w:t>
      </w:r>
    </w:p>
    <w:p w:rsidR="006B4EB7" w:rsidRPr="001E7744" w:rsidRDefault="006B4EB7" w:rsidP="001E7744">
      <w:pPr>
        <w:keepNext/>
        <w:outlineLvl w:val="3"/>
        <w:rPr>
          <w:sz w:val="24"/>
          <w:szCs w:val="24"/>
        </w:rPr>
      </w:pPr>
      <w:r>
        <w:rPr>
          <w:noProof/>
        </w:rPr>
        <w:pict>
          <v:shape id="Text Box 3" o:spid="_x0000_s1033" type="#_x0000_t202" style="position:absolute;margin-left:563.6pt;margin-top:-.25pt;width:165pt;height:88.05pt;z-index:251653120;visibility:visible" stroked="f">
            <v:textbox>
              <w:txbxContent>
                <w:tbl>
                  <w:tblPr>
                    <w:tblW w:w="3085" w:type="dxa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809"/>
                    <w:gridCol w:w="1276"/>
                  </w:tblGrid>
                  <w:tr w:rsidR="006B4EB7" w:rsidRPr="001B2409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B4EB7" w:rsidRPr="00097FF6" w:rsidRDefault="006B4EB7" w:rsidP="00C45CD8">
                        <w:pPr>
                          <w:pStyle w:val="Heading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097FF6">
                          <w:rPr>
                            <w:rStyle w:val="CharStyle9Exact"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6B4EB7" w:rsidRPr="00097FF6" w:rsidRDefault="006B4EB7" w:rsidP="00C45CD8">
                        <w:pPr>
                          <w:pStyle w:val="Heading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097FF6">
                          <w:rPr>
                            <w:rStyle w:val="CharStyle9Exact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6B4EB7" w:rsidRPr="00097FF6" w:rsidRDefault="006B4EB7" w:rsidP="00C45CD8">
                        <w:pPr>
                          <w:pStyle w:val="Heading4"/>
                          <w:spacing w:before="0" w:after="0"/>
                          <w:jc w:val="right"/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 w:rsidRPr="00097FF6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B4EB7" w:rsidRPr="00D142F3" w:rsidRDefault="006B4EB7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B4EB7" w:rsidRPr="001B2409" w:rsidRDefault="006B4EB7" w:rsidP="001E7744"/>
                <w:p w:rsidR="006B4EB7" w:rsidRDefault="006B4EB7" w:rsidP="001E7744"/>
              </w:txbxContent>
            </v:textbox>
          </v:shape>
        </w:pict>
      </w:r>
      <w:r w:rsidRPr="001E7744">
        <w:rPr>
          <w:color w:val="000000"/>
          <w:sz w:val="24"/>
          <w:szCs w:val="24"/>
          <w:shd w:val="clear" w:color="auto" w:fill="FFFFFF"/>
        </w:rPr>
        <w:t>1. Наименование работы  _________________________________________________________________</w:t>
      </w:r>
      <w:r>
        <w:rPr>
          <w:color w:val="000000"/>
          <w:sz w:val="24"/>
          <w:szCs w:val="24"/>
          <w:shd w:val="clear" w:color="auto" w:fill="FFFFFF"/>
        </w:rPr>
        <w:t>_</w:t>
      </w:r>
      <w:r w:rsidRPr="001E7744">
        <w:rPr>
          <w:color w:val="000000"/>
          <w:sz w:val="24"/>
          <w:szCs w:val="24"/>
          <w:shd w:val="clear" w:color="auto" w:fill="FFFFFF"/>
        </w:rPr>
        <w:t>______</w:t>
      </w:r>
    </w:p>
    <w:p w:rsidR="006B4EB7" w:rsidRPr="001E7744" w:rsidRDefault="006B4EB7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2. Категории потребителей работы _______________________________________________________</w:t>
      </w:r>
      <w:r>
        <w:rPr>
          <w:color w:val="000000"/>
          <w:sz w:val="24"/>
          <w:szCs w:val="24"/>
          <w:shd w:val="clear" w:color="auto" w:fill="FFFFFF"/>
        </w:rPr>
        <w:t>__</w:t>
      </w:r>
      <w:r w:rsidRPr="001E7744">
        <w:rPr>
          <w:color w:val="000000"/>
          <w:sz w:val="24"/>
          <w:szCs w:val="24"/>
          <w:shd w:val="clear" w:color="auto" w:fill="FFFFFF"/>
        </w:rPr>
        <w:t>_______</w:t>
      </w:r>
    </w:p>
    <w:p w:rsidR="006B4EB7" w:rsidRPr="001E7744" w:rsidRDefault="006B4EB7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</w:t>
      </w:r>
    </w:p>
    <w:p w:rsidR="006B4EB7" w:rsidRPr="001E7744" w:rsidRDefault="006B4EB7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b/>
          <w:bCs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6B4EB7" w:rsidRDefault="006B4EB7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6B4EB7" w:rsidRPr="00920FB5" w:rsidRDefault="006B4EB7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20FB5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6B4EB7" w:rsidRPr="00920FB5" w:rsidRDefault="006B4EB7" w:rsidP="001E7744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920FB5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Pr="00920FB5">
        <w:rPr>
          <w:color w:val="000000"/>
          <w:sz w:val="24"/>
          <w:szCs w:val="24"/>
          <w:shd w:val="clear" w:color="auto" w:fill="FFFFFF"/>
          <w:vertAlign w:val="superscript"/>
        </w:rPr>
        <w:t>5)</w:t>
      </w:r>
    </w:p>
    <w:p w:rsidR="006B4EB7" w:rsidRPr="001E7744" w:rsidRDefault="006B4EB7" w:rsidP="001E7744">
      <w:pPr>
        <w:widowControl w:val="0"/>
        <w:rPr>
          <w:b/>
          <w:bCs/>
          <w:color w:val="000000"/>
          <w:shd w:val="clear" w:color="auto" w:fill="FFFFFF"/>
          <w:vertAlign w:val="superscript"/>
        </w:rPr>
      </w:pPr>
    </w:p>
    <w:p w:rsidR="006B4EB7" w:rsidRPr="001E7744" w:rsidRDefault="006B4EB7" w:rsidP="001E7744">
      <w:pPr>
        <w:widowControl w:val="0"/>
        <w:rPr>
          <w:b/>
          <w:bCs/>
          <w:color w:val="000000"/>
          <w:shd w:val="clear" w:color="auto" w:fill="FFFFFF"/>
          <w:vertAlign w:val="superscript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1"/>
        <w:gridCol w:w="1109"/>
        <w:gridCol w:w="1131"/>
        <w:gridCol w:w="1119"/>
        <w:gridCol w:w="1206"/>
        <w:gridCol w:w="1212"/>
        <w:gridCol w:w="1449"/>
        <w:gridCol w:w="1441"/>
        <w:gridCol w:w="1016"/>
        <w:gridCol w:w="1187"/>
        <w:gridCol w:w="1113"/>
        <w:gridCol w:w="1265"/>
      </w:tblGrid>
      <w:tr w:rsidR="006B4EB7" w:rsidRPr="001E7744">
        <w:tc>
          <w:tcPr>
            <w:tcW w:w="1515" w:type="dxa"/>
            <w:vMerge w:val="restart"/>
            <w:shd w:val="clear" w:color="auto" w:fill="FFFFFF"/>
          </w:tcPr>
          <w:p w:rsidR="006B4EB7" w:rsidRPr="001E7744" w:rsidRDefault="006B4EB7" w:rsidP="00325F7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59" w:type="dxa"/>
            <w:gridSpan w:val="3"/>
            <w:vMerge w:val="restart"/>
            <w:shd w:val="clear" w:color="auto" w:fill="FFFFFF"/>
          </w:tcPr>
          <w:p w:rsidR="006B4EB7" w:rsidRPr="001E7744" w:rsidRDefault="006B4EB7" w:rsidP="00325F7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6B4EB7" w:rsidRPr="001E7744" w:rsidRDefault="006B4EB7" w:rsidP="00325F7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 (по справочникам)</w:t>
            </w:r>
          </w:p>
        </w:tc>
        <w:tc>
          <w:tcPr>
            <w:tcW w:w="2274" w:type="dxa"/>
            <w:gridSpan w:val="2"/>
            <w:vMerge w:val="restart"/>
            <w:shd w:val="clear" w:color="auto" w:fill="FFFFFF"/>
          </w:tcPr>
          <w:p w:rsidR="006B4EB7" w:rsidRPr="001E7744" w:rsidRDefault="006B4EB7" w:rsidP="00325F7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74" w:type="dxa"/>
            <w:gridSpan w:val="3"/>
            <w:shd w:val="clear" w:color="auto" w:fill="FFFFFF"/>
          </w:tcPr>
          <w:p w:rsidR="006B4EB7" w:rsidRPr="001E7744" w:rsidRDefault="006B4EB7" w:rsidP="00325F7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Показатель качества работы</w:t>
            </w:r>
          </w:p>
        </w:tc>
        <w:tc>
          <w:tcPr>
            <w:tcW w:w="3353" w:type="dxa"/>
            <w:gridSpan w:val="3"/>
            <w:shd w:val="clear" w:color="auto" w:fill="FFFFFF"/>
          </w:tcPr>
          <w:p w:rsidR="006B4EB7" w:rsidRPr="001E7744" w:rsidRDefault="006B4EB7" w:rsidP="00325F7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Значение показателя качества работы</w:t>
            </w:r>
          </w:p>
        </w:tc>
      </w:tr>
      <w:tr w:rsidR="006B4EB7" w:rsidRPr="001E7744">
        <w:tc>
          <w:tcPr>
            <w:tcW w:w="1515" w:type="dxa"/>
            <w:vMerge/>
            <w:shd w:val="clear" w:color="auto" w:fill="FFFFFF"/>
          </w:tcPr>
          <w:p w:rsidR="006B4EB7" w:rsidRPr="001E7744" w:rsidRDefault="006B4EB7" w:rsidP="00325F7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59" w:type="dxa"/>
            <w:gridSpan w:val="3"/>
            <w:vMerge/>
            <w:shd w:val="clear" w:color="auto" w:fill="FFFFFF"/>
          </w:tcPr>
          <w:p w:rsidR="006B4EB7" w:rsidRPr="001E7744" w:rsidRDefault="006B4EB7" w:rsidP="00325F7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274" w:type="dxa"/>
            <w:gridSpan w:val="2"/>
            <w:vMerge/>
            <w:shd w:val="clear" w:color="auto" w:fill="FFFFFF"/>
          </w:tcPr>
          <w:p w:rsidR="006B4EB7" w:rsidRPr="001E7744" w:rsidRDefault="006B4EB7" w:rsidP="00325F7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63" w:type="dxa"/>
            <w:vMerge w:val="restart"/>
            <w:shd w:val="clear" w:color="auto" w:fill="FFFFFF"/>
          </w:tcPr>
          <w:p w:rsidR="006B4EB7" w:rsidRPr="001E7744" w:rsidRDefault="006B4EB7" w:rsidP="00325F7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311" w:type="dxa"/>
            <w:gridSpan w:val="2"/>
            <w:shd w:val="clear" w:color="auto" w:fill="FFFFFF"/>
          </w:tcPr>
          <w:p w:rsidR="006B4EB7" w:rsidRPr="001E7744" w:rsidRDefault="006B4EB7" w:rsidP="00325F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116" w:type="dxa"/>
            <w:vMerge w:val="restart"/>
            <w:shd w:val="clear" w:color="auto" w:fill="FFFFFF"/>
          </w:tcPr>
          <w:p w:rsidR="006B4EB7" w:rsidRPr="001E7744" w:rsidRDefault="006B4EB7" w:rsidP="00325F7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20__ год (очередной финансовый год)</w:t>
            </w:r>
          </w:p>
        </w:tc>
        <w:tc>
          <w:tcPr>
            <w:tcW w:w="1047" w:type="dxa"/>
            <w:vMerge w:val="restart"/>
            <w:shd w:val="clear" w:color="auto" w:fill="FFFFFF"/>
          </w:tcPr>
          <w:p w:rsidR="006B4EB7" w:rsidRPr="001E7744" w:rsidRDefault="006B4EB7" w:rsidP="00325F7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20__ год</w:t>
            </w:r>
          </w:p>
          <w:p w:rsidR="006B4EB7" w:rsidRPr="001E7744" w:rsidRDefault="006B4EB7" w:rsidP="00325F7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 xml:space="preserve"> (1-й год планового периода)</w:t>
            </w:r>
          </w:p>
        </w:tc>
        <w:tc>
          <w:tcPr>
            <w:tcW w:w="1190" w:type="dxa"/>
            <w:vMerge w:val="restart"/>
            <w:shd w:val="clear" w:color="auto" w:fill="FFFFFF"/>
          </w:tcPr>
          <w:p w:rsidR="006B4EB7" w:rsidRPr="001E7744" w:rsidRDefault="006B4EB7" w:rsidP="00325F7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20__ год</w:t>
            </w:r>
          </w:p>
          <w:p w:rsidR="006B4EB7" w:rsidRPr="001E7744" w:rsidRDefault="006B4EB7" w:rsidP="00325F7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(2-й год планового периода)</w:t>
            </w:r>
          </w:p>
        </w:tc>
      </w:tr>
      <w:tr w:rsidR="006B4EB7" w:rsidRPr="001E7744">
        <w:tc>
          <w:tcPr>
            <w:tcW w:w="1515" w:type="dxa"/>
            <w:vMerge/>
            <w:shd w:val="clear" w:color="auto" w:fill="FFFFFF"/>
          </w:tcPr>
          <w:p w:rsidR="006B4EB7" w:rsidRPr="001E7744" w:rsidRDefault="006B4EB7" w:rsidP="00325F72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43" w:type="dxa"/>
            <w:shd w:val="clear" w:color="auto" w:fill="FFFFFF"/>
          </w:tcPr>
          <w:p w:rsidR="006B4EB7" w:rsidRPr="001E7744" w:rsidRDefault="006B4EB7" w:rsidP="00325F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6B4EB7" w:rsidRPr="001E7744" w:rsidRDefault="006B4EB7" w:rsidP="00325F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(наимено-</w:t>
            </w:r>
          </w:p>
          <w:p w:rsidR="006B4EB7" w:rsidRPr="001E7744" w:rsidRDefault="006B4EB7" w:rsidP="00325F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вание</w:t>
            </w:r>
          </w:p>
          <w:p w:rsidR="006B4EB7" w:rsidRPr="001E7744" w:rsidRDefault="006B4EB7" w:rsidP="00325F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064" w:type="dxa"/>
            <w:shd w:val="clear" w:color="auto" w:fill="FFFFFF"/>
          </w:tcPr>
          <w:p w:rsidR="006B4EB7" w:rsidRPr="001E7744" w:rsidRDefault="006B4EB7" w:rsidP="00325F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6B4EB7" w:rsidRPr="001E7744" w:rsidRDefault="006B4EB7" w:rsidP="00325F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(наимено-</w:t>
            </w:r>
          </w:p>
          <w:p w:rsidR="006B4EB7" w:rsidRPr="001E7744" w:rsidRDefault="006B4EB7" w:rsidP="00325F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вание</w:t>
            </w:r>
          </w:p>
          <w:p w:rsidR="006B4EB7" w:rsidRPr="001E7744" w:rsidRDefault="006B4EB7" w:rsidP="00325F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052" w:type="dxa"/>
            <w:shd w:val="clear" w:color="auto" w:fill="FFFFFF"/>
          </w:tcPr>
          <w:p w:rsidR="006B4EB7" w:rsidRPr="001E7744" w:rsidRDefault="006B4EB7" w:rsidP="00325F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6B4EB7" w:rsidRPr="001E7744" w:rsidRDefault="006B4EB7" w:rsidP="00325F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(наимено-</w:t>
            </w:r>
          </w:p>
          <w:p w:rsidR="006B4EB7" w:rsidRPr="001E7744" w:rsidRDefault="006B4EB7" w:rsidP="00325F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вание</w:t>
            </w:r>
          </w:p>
          <w:p w:rsidR="006B4EB7" w:rsidRPr="001E7744" w:rsidRDefault="006B4EB7" w:rsidP="00325F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6B4EB7" w:rsidRPr="001E7744" w:rsidRDefault="006B4EB7" w:rsidP="00325F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6B4EB7" w:rsidRPr="001E7744" w:rsidRDefault="006B4EB7" w:rsidP="00325F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(наимено-</w:t>
            </w:r>
          </w:p>
          <w:p w:rsidR="006B4EB7" w:rsidRPr="001E7744" w:rsidRDefault="006B4EB7" w:rsidP="00325F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вание</w:t>
            </w:r>
          </w:p>
          <w:p w:rsidR="006B4EB7" w:rsidRPr="001E7744" w:rsidRDefault="006B4EB7" w:rsidP="00325F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0" w:type="dxa"/>
            <w:shd w:val="clear" w:color="auto" w:fill="FFFFFF"/>
          </w:tcPr>
          <w:p w:rsidR="006B4EB7" w:rsidRPr="001E7744" w:rsidRDefault="006B4EB7" w:rsidP="00325F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6B4EB7" w:rsidRPr="001E7744" w:rsidRDefault="006B4EB7" w:rsidP="00325F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(наимено-</w:t>
            </w:r>
          </w:p>
          <w:p w:rsidR="006B4EB7" w:rsidRPr="001E7744" w:rsidRDefault="006B4EB7" w:rsidP="00325F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вание</w:t>
            </w:r>
          </w:p>
          <w:p w:rsidR="006B4EB7" w:rsidRPr="001E7744" w:rsidRDefault="006B4EB7" w:rsidP="00325F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363" w:type="dxa"/>
            <w:vMerge/>
            <w:shd w:val="clear" w:color="auto" w:fill="FFFFFF"/>
          </w:tcPr>
          <w:p w:rsidR="006B4EB7" w:rsidRPr="001E7744" w:rsidRDefault="006B4EB7" w:rsidP="00325F72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355" w:type="dxa"/>
            <w:shd w:val="clear" w:color="auto" w:fill="FFFFFF"/>
          </w:tcPr>
          <w:p w:rsidR="006B4EB7" w:rsidRPr="001E7744" w:rsidRDefault="006B4EB7" w:rsidP="00325F72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956" w:type="dxa"/>
            <w:shd w:val="clear" w:color="auto" w:fill="FFFFFF"/>
          </w:tcPr>
          <w:p w:rsidR="006B4EB7" w:rsidRPr="001E7744" w:rsidRDefault="006B4EB7" w:rsidP="00325F72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116" w:type="dxa"/>
            <w:vMerge/>
            <w:shd w:val="clear" w:color="auto" w:fill="FFFFFF"/>
          </w:tcPr>
          <w:p w:rsidR="006B4EB7" w:rsidRPr="001E7744" w:rsidRDefault="006B4EB7" w:rsidP="00325F72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47" w:type="dxa"/>
            <w:vMerge/>
            <w:shd w:val="clear" w:color="auto" w:fill="FFFFFF"/>
          </w:tcPr>
          <w:p w:rsidR="006B4EB7" w:rsidRPr="001E7744" w:rsidRDefault="006B4EB7" w:rsidP="00325F72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190" w:type="dxa"/>
            <w:vMerge/>
            <w:shd w:val="clear" w:color="auto" w:fill="FFFFFF"/>
          </w:tcPr>
          <w:p w:rsidR="006B4EB7" w:rsidRPr="001E7744" w:rsidRDefault="006B4EB7" w:rsidP="00325F72">
            <w:pPr>
              <w:keepNext/>
              <w:outlineLvl w:val="3"/>
              <w:rPr>
                <w:b/>
                <w:bCs/>
              </w:rPr>
            </w:pPr>
          </w:p>
        </w:tc>
      </w:tr>
      <w:tr w:rsidR="006B4EB7" w:rsidRPr="001E7744">
        <w:tc>
          <w:tcPr>
            <w:tcW w:w="1515" w:type="dxa"/>
            <w:shd w:val="clear" w:color="auto" w:fill="FFFFFF"/>
          </w:tcPr>
          <w:p w:rsidR="006B4EB7" w:rsidRPr="001E7744" w:rsidRDefault="006B4EB7" w:rsidP="00325F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</w:t>
            </w:r>
          </w:p>
        </w:tc>
        <w:tc>
          <w:tcPr>
            <w:tcW w:w="1043" w:type="dxa"/>
            <w:shd w:val="clear" w:color="auto" w:fill="FFFFFF"/>
          </w:tcPr>
          <w:p w:rsidR="006B4EB7" w:rsidRPr="001E7744" w:rsidRDefault="006B4EB7" w:rsidP="00325F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2</w:t>
            </w:r>
          </w:p>
        </w:tc>
        <w:tc>
          <w:tcPr>
            <w:tcW w:w="1064" w:type="dxa"/>
            <w:shd w:val="clear" w:color="auto" w:fill="FFFFFF"/>
          </w:tcPr>
          <w:p w:rsidR="006B4EB7" w:rsidRPr="001E7744" w:rsidRDefault="006B4EB7" w:rsidP="00325F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3</w:t>
            </w:r>
          </w:p>
        </w:tc>
        <w:tc>
          <w:tcPr>
            <w:tcW w:w="1052" w:type="dxa"/>
            <w:shd w:val="clear" w:color="auto" w:fill="FFFFFF"/>
          </w:tcPr>
          <w:p w:rsidR="006B4EB7" w:rsidRPr="001E7744" w:rsidRDefault="006B4EB7" w:rsidP="00325F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6B4EB7" w:rsidRPr="001E7744" w:rsidRDefault="006B4EB7" w:rsidP="00325F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5</w:t>
            </w:r>
          </w:p>
        </w:tc>
        <w:tc>
          <w:tcPr>
            <w:tcW w:w="1140" w:type="dxa"/>
            <w:shd w:val="clear" w:color="auto" w:fill="FFFFFF"/>
          </w:tcPr>
          <w:p w:rsidR="006B4EB7" w:rsidRPr="001E7744" w:rsidRDefault="006B4EB7" w:rsidP="00325F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6</w:t>
            </w:r>
          </w:p>
        </w:tc>
        <w:tc>
          <w:tcPr>
            <w:tcW w:w="1363" w:type="dxa"/>
            <w:shd w:val="clear" w:color="auto" w:fill="FFFFFF"/>
          </w:tcPr>
          <w:p w:rsidR="006B4EB7" w:rsidRPr="001E7744" w:rsidRDefault="006B4EB7" w:rsidP="00325F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7</w:t>
            </w:r>
          </w:p>
        </w:tc>
        <w:tc>
          <w:tcPr>
            <w:tcW w:w="1355" w:type="dxa"/>
            <w:shd w:val="clear" w:color="auto" w:fill="FFFFFF"/>
          </w:tcPr>
          <w:p w:rsidR="006B4EB7" w:rsidRPr="001E7744" w:rsidRDefault="006B4EB7" w:rsidP="00325F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8</w:t>
            </w:r>
          </w:p>
        </w:tc>
        <w:tc>
          <w:tcPr>
            <w:tcW w:w="956" w:type="dxa"/>
            <w:shd w:val="clear" w:color="auto" w:fill="FFFFFF"/>
          </w:tcPr>
          <w:p w:rsidR="006B4EB7" w:rsidRPr="001E7744" w:rsidRDefault="006B4EB7" w:rsidP="00325F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9</w:t>
            </w:r>
          </w:p>
        </w:tc>
        <w:tc>
          <w:tcPr>
            <w:tcW w:w="1116" w:type="dxa"/>
            <w:shd w:val="clear" w:color="auto" w:fill="FFFFFF"/>
          </w:tcPr>
          <w:p w:rsidR="006B4EB7" w:rsidRPr="001E7744" w:rsidRDefault="006B4EB7" w:rsidP="00325F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10</w:t>
            </w:r>
          </w:p>
        </w:tc>
        <w:tc>
          <w:tcPr>
            <w:tcW w:w="1047" w:type="dxa"/>
            <w:shd w:val="clear" w:color="auto" w:fill="FFFFFF"/>
          </w:tcPr>
          <w:p w:rsidR="006B4EB7" w:rsidRPr="001E7744" w:rsidRDefault="006B4EB7" w:rsidP="00325F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11</w:t>
            </w:r>
          </w:p>
        </w:tc>
        <w:tc>
          <w:tcPr>
            <w:tcW w:w="1190" w:type="dxa"/>
            <w:shd w:val="clear" w:color="auto" w:fill="FFFFFF"/>
          </w:tcPr>
          <w:p w:rsidR="006B4EB7" w:rsidRPr="001E7744" w:rsidRDefault="006B4EB7" w:rsidP="00325F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12</w:t>
            </w:r>
          </w:p>
        </w:tc>
      </w:tr>
      <w:tr w:rsidR="006B4EB7" w:rsidRPr="001E7744">
        <w:tc>
          <w:tcPr>
            <w:tcW w:w="1515" w:type="dxa"/>
            <w:vMerge w:val="restart"/>
            <w:shd w:val="clear" w:color="auto" w:fill="FFFFFF"/>
          </w:tcPr>
          <w:p w:rsidR="006B4EB7" w:rsidRPr="001E7744" w:rsidRDefault="006B4EB7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43" w:type="dxa"/>
            <w:vMerge w:val="restart"/>
            <w:shd w:val="clear" w:color="auto" w:fill="FFFFFF"/>
          </w:tcPr>
          <w:p w:rsidR="006B4EB7" w:rsidRPr="001E7744" w:rsidRDefault="006B4EB7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64" w:type="dxa"/>
            <w:vMerge w:val="restart"/>
            <w:shd w:val="clear" w:color="auto" w:fill="FFFFFF"/>
          </w:tcPr>
          <w:p w:rsidR="006B4EB7" w:rsidRPr="001E7744" w:rsidRDefault="006B4EB7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52" w:type="dxa"/>
            <w:vMerge w:val="restart"/>
            <w:shd w:val="clear" w:color="auto" w:fill="FFFFFF"/>
          </w:tcPr>
          <w:p w:rsidR="006B4EB7" w:rsidRPr="001E7744" w:rsidRDefault="006B4EB7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B4EB7" w:rsidRPr="001E7744" w:rsidRDefault="006B4EB7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vMerge w:val="restart"/>
            <w:shd w:val="clear" w:color="auto" w:fill="FFFFFF"/>
          </w:tcPr>
          <w:p w:rsidR="006B4EB7" w:rsidRPr="001E7744" w:rsidRDefault="006B4EB7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6B4EB7" w:rsidRPr="001E7744" w:rsidRDefault="006B4EB7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6B4EB7" w:rsidRPr="001E7744" w:rsidRDefault="006B4EB7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6B4EB7" w:rsidRPr="001E7744" w:rsidRDefault="006B4EB7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6B4EB7" w:rsidRPr="001E7744" w:rsidRDefault="006B4EB7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6B4EB7" w:rsidRPr="001E7744" w:rsidRDefault="006B4EB7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6B4EB7" w:rsidRPr="001E7744" w:rsidRDefault="006B4EB7" w:rsidP="00325F72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6B4EB7" w:rsidRPr="001E7744">
        <w:tc>
          <w:tcPr>
            <w:tcW w:w="1515" w:type="dxa"/>
            <w:vMerge/>
            <w:shd w:val="clear" w:color="auto" w:fill="FFFFFF"/>
          </w:tcPr>
          <w:p w:rsidR="006B4EB7" w:rsidRPr="001E7744" w:rsidRDefault="006B4EB7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43" w:type="dxa"/>
            <w:vMerge/>
            <w:shd w:val="clear" w:color="auto" w:fill="FFFFFF"/>
          </w:tcPr>
          <w:p w:rsidR="006B4EB7" w:rsidRPr="001E7744" w:rsidRDefault="006B4EB7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64" w:type="dxa"/>
            <w:vMerge/>
            <w:shd w:val="clear" w:color="auto" w:fill="FFFFFF"/>
          </w:tcPr>
          <w:p w:rsidR="006B4EB7" w:rsidRPr="001E7744" w:rsidRDefault="006B4EB7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6B4EB7" w:rsidRPr="001E7744" w:rsidRDefault="006B4EB7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B4EB7" w:rsidRPr="001E7744" w:rsidRDefault="006B4EB7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6B4EB7" w:rsidRPr="001E7744" w:rsidRDefault="006B4EB7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6B4EB7" w:rsidRPr="001E7744" w:rsidRDefault="006B4EB7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6B4EB7" w:rsidRPr="001E7744" w:rsidRDefault="006B4EB7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6B4EB7" w:rsidRPr="001E7744" w:rsidRDefault="006B4EB7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6B4EB7" w:rsidRPr="001E7744" w:rsidRDefault="006B4EB7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6B4EB7" w:rsidRPr="001E7744" w:rsidRDefault="006B4EB7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6B4EB7" w:rsidRPr="001E7744" w:rsidRDefault="006B4EB7" w:rsidP="00325F72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6B4EB7" w:rsidRPr="001E7744">
        <w:tc>
          <w:tcPr>
            <w:tcW w:w="1515" w:type="dxa"/>
            <w:vMerge w:val="restart"/>
            <w:shd w:val="clear" w:color="auto" w:fill="FFFFFF"/>
          </w:tcPr>
          <w:p w:rsidR="006B4EB7" w:rsidRPr="001E7744" w:rsidRDefault="006B4EB7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43" w:type="dxa"/>
            <w:vMerge w:val="restart"/>
            <w:shd w:val="clear" w:color="auto" w:fill="FFFFFF"/>
          </w:tcPr>
          <w:p w:rsidR="006B4EB7" w:rsidRPr="001E7744" w:rsidRDefault="006B4EB7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64" w:type="dxa"/>
            <w:vMerge w:val="restart"/>
            <w:shd w:val="clear" w:color="auto" w:fill="FFFFFF"/>
          </w:tcPr>
          <w:p w:rsidR="006B4EB7" w:rsidRPr="001E7744" w:rsidRDefault="006B4EB7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52" w:type="dxa"/>
            <w:vMerge w:val="restart"/>
            <w:shd w:val="clear" w:color="auto" w:fill="FFFFFF"/>
          </w:tcPr>
          <w:p w:rsidR="006B4EB7" w:rsidRPr="001E7744" w:rsidRDefault="006B4EB7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B4EB7" w:rsidRPr="001E7744" w:rsidRDefault="006B4EB7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vMerge w:val="restart"/>
            <w:shd w:val="clear" w:color="auto" w:fill="FFFFFF"/>
          </w:tcPr>
          <w:p w:rsidR="006B4EB7" w:rsidRPr="001E7744" w:rsidRDefault="006B4EB7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6B4EB7" w:rsidRPr="001E7744" w:rsidRDefault="006B4EB7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6B4EB7" w:rsidRPr="001E7744" w:rsidRDefault="006B4EB7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6B4EB7" w:rsidRPr="001E7744" w:rsidRDefault="006B4EB7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6B4EB7" w:rsidRPr="001E7744" w:rsidRDefault="006B4EB7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6B4EB7" w:rsidRPr="001E7744" w:rsidRDefault="006B4EB7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6B4EB7" w:rsidRPr="001E7744" w:rsidRDefault="006B4EB7" w:rsidP="00325F72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6B4EB7" w:rsidRPr="001E7744">
        <w:tc>
          <w:tcPr>
            <w:tcW w:w="1515" w:type="dxa"/>
            <w:vMerge/>
            <w:shd w:val="clear" w:color="auto" w:fill="FFFFFF"/>
          </w:tcPr>
          <w:p w:rsidR="006B4EB7" w:rsidRPr="001E7744" w:rsidRDefault="006B4EB7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43" w:type="dxa"/>
            <w:vMerge/>
            <w:shd w:val="clear" w:color="auto" w:fill="FFFFFF"/>
          </w:tcPr>
          <w:p w:rsidR="006B4EB7" w:rsidRPr="001E7744" w:rsidRDefault="006B4EB7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64" w:type="dxa"/>
            <w:vMerge/>
            <w:shd w:val="clear" w:color="auto" w:fill="FFFFFF"/>
          </w:tcPr>
          <w:p w:rsidR="006B4EB7" w:rsidRPr="001E7744" w:rsidRDefault="006B4EB7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6B4EB7" w:rsidRPr="001E7744" w:rsidRDefault="006B4EB7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B4EB7" w:rsidRPr="001E7744" w:rsidRDefault="006B4EB7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6B4EB7" w:rsidRPr="001E7744" w:rsidRDefault="006B4EB7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6B4EB7" w:rsidRPr="001E7744" w:rsidRDefault="006B4EB7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6B4EB7" w:rsidRPr="001E7744" w:rsidRDefault="006B4EB7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6B4EB7" w:rsidRPr="001E7744" w:rsidRDefault="006B4EB7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6B4EB7" w:rsidRPr="001E7744" w:rsidRDefault="006B4EB7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6B4EB7" w:rsidRPr="001E7744" w:rsidRDefault="006B4EB7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6B4EB7" w:rsidRPr="001E7744" w:rsidRDefault="006B4EB7" w:rsidP="00325F72">
            <w:pPr>
              <w:widowControl w:val="0"/>
              <w:jc w:val="center"/>
              <w:rPr>
                <w:color w:val="000000"/>
              </w:rPr>
            </w:pPr>
          </w:p>
        </w:tc>
      </w:tr>
    </w:tbl>
    <w:p w:rsidR="006B4EB7" w:rsidRDefault="006B4EB7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</w:p>
    <w:p w:rsidR="006B4EB7" w:rsidRPr="001E7744" w:rsidRDefault="006B4EB7" w:rsidP="00315B95">
      <w:pPr>
        <w:keepNext/>
        <w:jc w:val="both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shape id="Text Box 12" o:spid="_x0000_s1034" type="#_x0000_t202" style="position:absolute;left:0;text-align:left;margin-left:149.55pt;margin-top:16pt;width:32.1pt;height:11.25pt;z-index:251662336;visibility:visible">
            <v:textbox>
              <w:txbxContent>
                <w:p w:rsidR="006B4EB7" w:rsidRDefault="006B4EB7" w:rsidP="001E7744"/>
              </w:txbxContent>
            </v:textbox>
          </v:shape>
        </w:pict>
      </w:r>
      <w:r w:rsidRPr="001E7744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>
        <w:rPr>
          <w:color w:val="000000"/>
          <w:sz w:val="24"/>
          <w:szCs w:val="24"/>
          <w:shd w:val="clear" w:color="auto" w:fill="FFFFFF"/>
        </w:rPr>
        <w:t>муниципальное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>
        <w:rPr>
          <w:color w:val="000000"/>
          <w:sz w:val="24"/>
          <w:szCs w:val="24"/>
          <w:shd w:val="clear" w:color="auto" w:fill="FFFFFF"/>
        </w:rPr>
        <w:t>,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(процентов)   </w:t>
      </w:r>
    </w:p>
    <w:p w:rsidR="006B4EB7" w:rsidRPr="001E7744" w:rsidRDefault="006B4EB7" w:rsidP="001E7744">
      <w:pPr>
        <w:keepNext/>
        <w:spacing w:before="240" w:after="60"/>
        <w:outlineLvl w:val="3"/>
        <w:rPr>
          <w:color w:val="000000"/>
          <w:sz w:val="24"/>
          <w:szCs w:val="24"/>
          <w:shd w:val="clear" w:color="auto" w:fill="FFFFFF"/>
        </w:rPr>
      </w:pPr>
    </w:p>
    <w:p w:rsidR="006B4EB7" w:rsidRPr="001E7744" w:rsidRDefault="006B4EB7" w:rsidP="001E7744">
      <w:pPr>
        <w:widowControl w:val="0"/>
        <w:rPr>
          <w:color w:val="000000"/>
          <w:sz w:val="24"/>
          <w:szCs w:val="24"/>
        </w:rPr>
      </w:pPr>
    </w:p>
    <w:p w:rsidR="006B4EB7" w:rsidRPr="001E7744" w:rsidRDefault="006B4EB7" w:rsidP="001E7744">
      <w:pPr>
        <w:widowControl w:val="0"/>
        <w:rPr>
          <w:color w:val="000000"/>
          <w:sz w:val="24"/>
          <w:szCs w:val="24"/>
        </w:rPr>
      </w:pPr>
    </w:p>
    <w:p w:rsidR="006B4EB7" w:rsidRPr="001E7744" w:rsidRDefault="006B4EB7" w:rsidP="001E7744">
      <w:pPr>
        <w:widowControl w:val="0"/>
        <w:rPr>
          <w:color w:val="000000"/>
          <w:sz w:val="24"/>
          <w:szCs w:val="24"/>
        </w:rPr>
      </w:pPr>
    </w:p>
    <w:p w:rsidR="006B4EB7" w:rsidRPr="001E7744" w:rsidRDefault="006B4EB7" w:rsidP="001E7744">
      <w:pPr>
        <w:widowControl w:val="0"/>
        <w:rPr>
          <w:color w:val="000000"/>
          <w:sz w:val="24"/>
          <w:szCs w:val="24"/>
        </w:rPr>
      </w:pPr>
    </w:p>
    <w:p w:rsidR="006B4EB7" w:rsidRPr="001E7744" w:rsidRDefault="006B4EB7" w:rsidP="00703701">
      <w:pPr>
        <w:keepNext/>
        <w:pageBreakBefore/>
        <w:spacing w:before="240" w:after="60"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3.2. Показатели, характеризующие объем работы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223"/>
        <w:gridCol w:w="1191"/>
        <w:gridCol w:w="1144"/>
        <w:gridCol w:w="1186"/>
        <w:gridCol w:w="1282"/>
        <w:gridCol w:w="1302"/>
        <w:gridCol w:w="1354"/>
        <w:gridCol w:w="646"/>
        <w:gridCol w:w="964"/>
        <w:gridCol w:w="1022"/>
        <w:gridCol w:w="1077"/>
        <w:gridCol w:w="1308"/>
      </w:tblGrid>
      <w:tr w:rsidR="006B4EB7" w:rsidRPr="001E7744">
        <w:tc>
          <w:tcPr>
            <w:tcW w:w="1105" w:type="dxa"/>
            <w:vMerge w:val="restart"/>
            <w:shd w:val="clear" w:color="auto" w:fill="FFFFFF"/>
          </w:tcPr>
          <w:p w:rsidR="006B4EB7" w:rsidRPr="001E7744" w:rsidRDefault="006B4EB7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  <w:p w:rsidR="006B4EB7" w:rsidRPr="001E7744" w:rsidRDefault="006B4EB7" w:rsidP="00703701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387" w:type="dxa"/>
            <w:gridSpan w:val="3"/>
            <w:vMerge w:val="restart"/>
            <w:shd w:val="clear" w:color="auto" w:fill="FFFFFF"/>
          </w:tcPr>
          <w:p w:rsidR="006B4EB7" w:rsidRPr="001E7744" w:rsidRDefault="006B4EB7" w:rsidP="00703701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50" w:type="dxa"/>
            <w:gridSpan w:val="2"/>
            <w:vMerge w:val="restart"/>
            <w:shd w:val="clear" w:color="auto" w:fill="FFFFFF"/>
          </w:tcPr>
          <w:p w:rsidR="006B4EB7" w:rsidRPr="001E7744" w:rsidRDefault="006B4EB7" w:rsidP="00703701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62" w:type="dxa"/>
            <w:gridSpan w:val="4"/>
            <w:shd w:val="clear" w:color="auto" w:fill="FFFFFF"/>
          </w:tcPr>
          <w:p w:rsidR="006B4EB7" w:rsidRPr="001E7744" w:rsidRDefault="006B4EB7" w:rsidP="00703701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Показатель объема работы</w:t>
            </w:r>
          </w:p>
        </w:tc>
        <w:tc>
          <w:tcPr>
            <w:tcW w:w="3243" w:type="dxa"/>
            <w:gridSpan w:val="3"/>
            <w:shd w:val="clear" w:color="auto" w:fill="FFFFFF"/>
          </w:tcPr>
          <w:p w:rsidR="006B4EB7" w:rsidRPr="001E7744" w:rsidRDefault="006B4EB7" w:rsidP="00703701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Значение показателя объема работы</w:t>
            </w:r>
          </w:p>
        </w:tc>
      </w:tr>
      <w:tr w:rsidR="006B4EB7" w:rsidRPr="001E7744">
        <w:tc>
          <w:tcPr>
            <w:tcW w:w="1105" w:type="dxa"/>
            <w:vMerge/>
            <w:shd w:val="clear" w:color="auto" w:fill="FFFFFF"/>
          </w:tcPr>
          <w:p w:rsidR="006B4EB7" w:rsidRPr="001E7744" w:rsidRDefault="006B4EB7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387" w:type="dxa"/>
            <w:gridSpan w:val="3"/>
            <w:vMerge/>
            <w:shd w:val="clear" w:color="auto" w:fill="FFFFFF"/>
          </w:tcPr>
          <w:p w:rsidR="006B4EB7" w:rsidRPr="001E7744" w:rsidRDefault="006B4EB7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350" w:type="dxa"/>
            <w:gridSpan w:val="2"/>
            <w:vMerge/>
            <w:shd w:val="clear" w:color="auto" w:fill="FFFFFF"/>
          </w:tcPr>
          <w:p w:rsidR="006B4EB7" w:rsidRPr="001E7744" w:rsidRDefault="006B4EB7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6B4EB7" w:rsidRPr="001E7744" w:rsidRDefault="006B4EB7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наименование</w:t>
            </w:r>
          </w:p>
          <w:p w:rsidR="006B4EB7" w:rsidRPr="001E7744" w:rsidRDefault="006B4EB7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</w:t>
            </w:r>
          </w:p>
        </w:tc>
        <w:tc>
          <w:tcPr>
            <w:tcW w:w="1904" w:type="dxa"/>
            <w:gridSpan w:val="2"/>
            <w:shd w:val="clear" w:color="auto" w:fill="FFFFFF"/>
          </w:tcPr>
          <w:p w:rsidR="006B4EB7" w:rsidRDefault="006B4EB7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единица измерения </w:t>
            </w:r>
          </w:p>
          <w:p w:rsidR="006B4EB7" w:rsidRPr="001E7744" w:rsidRDefault="006B4EB7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 ОКЕИ</w:t>
            </w:r>
          </w:p>
        </w:tc>
        <w:tc>
          <w:tcPr>
            <w:tcW w:w="918" w:type="dxa"/>
            <w:vMerge w:val="restart"/>
            <w:shd w:val="clear" w:color="auto" w:fill="FFFFFF"/>
          </w:tcPr>
          <w:p w:rsidR="006B4EB7" w:rsidRPr="001E7744" w:rsidRDefault="006B4EB7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описание работы</w:t>
            </w:r>
          </w:p>
        </w:tc>
        <w:tc>
          <w:tcPr>
            <w:tcW w:w="973" w:type="dxa"/>
            <w:vMerge w:val="restart"/>
            <w:shd w:val="clear" w:color="auto" w:fill="FFFFFF"/>
          </w:tcPr>
          <w:p w:rsidR="006B4EB7" w:rsidRPr="001E7744" w:rsidRDefault="006B4EB7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20__ год (очередной финансо-</w:t>
            </w:r>
          </w:p>
          <w:p w:rsidR="006B4EB7" w:rsidRPr="001E7744" w:rsidRDefault="006B4EB7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вый год)</w:t>
            </w:r>
          </w:p>
        </w:tc>
        <w:tc>
          <w:tcPr>
            <w:tcW w:w="1025" w:type="dxa"/>
            <w:vMerge w:val="restart"/>
            <w:shd w:val="clear" w:color="auto" w:fill="FFFFFF"/>
          </w:tcPr>
          <w:p w:rsidR="006B4EB7" w:rsidRDefault="006B4EB7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20__ год </w:t>
            </w:r>
          </w:p>
          <w:p w:rsidR="006B4EB7" w:rsidRPr="001E7744" w:rsidRDefault="006B4EB7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(1-й год планового периода)</w:t>
            </w:r>
          </w:p>
        </w:tc>
        <w:tc>
          <w:tcPr>
            <w:tcW w:w="1245" w:type="dxa"/>
            <w:vMerge w:val="restart"/>
            <w:shd w:val="clear" w:color="auto" w:fill="FFFFFF"/>
          </w:tcPr>
          <w:p w:rsidR="006B4EB7" w:rsidRDefault="006B4EB7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20__ год </w:t>
            </w:r>
          </w:p>
          <w:p w:rsidR="006B4EB7" w:rsidRPr="001E7744" w:rsidRDefault="006B4EB7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(2-й год планового периода)</w:t>
            </w:r>
          </w:p>
        </w:tc>
      </w:tr>
      <w:tr w:rsidR="006B4EB7" w:rsidRPr="001E7744">
        <w:tc>
          <w:tcPr>
            <w:tcW w:w="1105" w:type="dxa"/>
            <w:vMerge/>
            <w:shd w:val="clear" w:color="auto" w:fill="FFFFFF"/>
          </w:tcPr>
          <w:p w:rsidR="006B4EB7" w:rsidRPr="001E7744" w:rsidRDefault="006B4EB7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64" w:type="dxa"/>
            <w:shd w:val="clear" w:color="auto" w:fill="FFFFFF"/>
          </w:tcPr>
          <w:p w:rsidR="006B4EB7" w:rsidRPr="001E7744" w:rsidRDefault="006B4EB7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6B4EB7" w:rsidRPr="001E7744" w:rsidRDefault="006B4EB7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6B4EB7" w:rsidRPr="001E7744" w:rsidRDefault="006B4EB7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ние</w:t>
            </w:r>
          </w:p>
          <w:p w:rsidR="006B4EB7" w:rsidRPr="001E7744" w:rsidRDefault="006B4EB7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6B4EB7" w:rsidRPr="001E7744" w:rsidRDefault="006B4EB7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6B4EB7" w:rsidRPr="001E7744" w:rsidRDefault="006B4EB7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6B4EB7" w:rsidRPr="001E7744" w:rsidRDefault="006B4EB7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ние</w:t>
            </w:r>
          </w:p>
          <w:p w:rsidR="006B4EB7" w:rsidRPr="001E7744" w:rsidRDefault="006B4EB7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089" w:type="dxa"/>
            <w:shd w:val="clear" w:color="auto" w:fill="FFFFFF"/>
          </w:tcPr>
          <w:p w:rsidR="006B4EB7" w:rsidRPr="001E7744" w:rsidRDefault="006B4EB7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6B4EB7" w:rsidRPr="001E7744" w:rsidRDefault="006B4EB7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6B4EB7" w:rsidRPr="001E7744" w:rsidRDefault="006B4EB7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ние</w:t>
            </w:r>
          </w:p>
          <w:p w:rsidR="006B4EB7" w:rsidRPr="001E7744" w:rsidRDefault="006B4EB7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6B4EB7" w:rsidRPr="001E7744" w:rsidRDefault="006B4EB7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6B4EB7" w:rsidRPr="001E7744" w:rsidRDefault="006B4EB7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6B4EB7" w:rsidRPr="001E7744" w:rsidRDefault="006B4EB7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ние</w:t>
            </w:r>
          </w:p>
          <w:p w:rsidR="006B4EB7" w:rsidRPr="001E7744" w:rsidRDefault="006B4EB7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21" w:type="dxa"/>
            <w:shd w:val="clear" w:color="auto" w:fill="FFFFFF"/>
          </w:tcPr>
          <w:p w:rsidR="006B4EB7" w:rsidRPr="001E7744" w:rsidRDefault="006B4EB7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6B4EB7" w:rsidRPr="001E7744" w:rsidRDefault="006B4EB7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6B4EB7" w:rsidRPr="001E7744" w:rsidRDefault="006B4EB7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ние</w:t>
            </w:r>
          </w:p>
          <w:p w:rsidR="006B4EB7" w:rsidRPr="001E7744" w:rsidRDefault="006B4EB7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40" w:type="dxa"/>
            <w:vMerge/>
            <w:shd w:val="clear" w:color="auto" w:fill="FFFFFF"/>
          </w:tcPr>
          <w:p w:rsidR="006B4EB7" w:rsidRPr="001E7744" w:rsidRDefault="006B4EB7" w:rsidP="00703701">
            <w:pPr>
              <w:widowControl w:val="0"/>
              <w:spacing w:line="216" w:lineRule="auto"/>
              <w:jc w:val="center"/>
            </w:pPr>
          </w:p>
        </w:tc>
        <w:tc>
          <w:tcPr>
            <w:tcW w:w="1289" w:type="dxa"/>
            <w:shd w:val="clear" w:color="auto" w:fill="FFFFFF"/>
          </w:tcPr>
          <w:p w:rsidR="006B4EB7" w:rsidRPr="001E7744" w:rsidRDefault="006B4EB7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615" w:type="dxa"/>
            <w:shd w:val="clear" w:color="auto" w:fill="FFFFFF"/>
          </w:tcPr>
          <w:p w:rsidR="006B4EB7" w:rsidRPr="001E7744" w:rsidRDefault="006B4EB7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918" w:type="dxa"/>
            <w:vMerge/>
            <w:shd w:val="clear" w:color="auto" w:fill="FFFFFF"/>
          </w:tcPr>
          <w:p w:rsidR="006B4EB7" w:rsidRPr="001E7744" w:rsidRDefault="006B4EB7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:rsidR="006B4EB7" w:rsidRPr="001E7744" w:rsidRDefault="006B4EB7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025" w:type="dxa"/>
            <w:vMerge/>
            <w:shd w:val="clear" w:color="auto" w:fill="FFFFFF"/>
          </w:tcPr>
          <w:p w:rsidR="006B4EB7" w:rsidRPr="001E7744" w:rsidRDefault="006B4EB7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45" w:type="dxa"/>
            <w:vMerge/>
            <w:shd w:val="clear" w:color="auto" w:fill="FFFFFF"/>
          </w:tcPr>
          <w:p w:rsidR="006B4EB7" w:rsidRPr="001E7744" w:rsidRDefault="006B4EB7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6B4EB7" w:rsidRPr="001E7744">
        <w:tc>
          <w:tcPr>
            <w:tcW w:w="1105" w:type="dxa"/>
            <w:shd w:val="clear" w:color="auto" w:fill="FFFFFF"/>
          </w:tcPr>
          <w:p w:rsidR="006B4EB7" w:rsidRPr="001E7744" w:rsidRDefault="006B4EB7" w:rsidP="00703701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1</w:t>
            </w:r>
          </w:p>
        </w:tc>
        <w:tc>
          <w:tcPr>
            <w:tcW w:w="1164" w:type="dxa"/>
            <w:shd w:val="clear" w:color="auto" w:fill="FFFFFF"/>
          </w:tcPr>
          <w:p w:rsidR="006B4EB7" w:rsidRPr="001E7744" w:rsidRDefault="006B4EB7" w:rsidP="00703701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B4EB7" w:rsidRPr="001E7744" w:rsidRDefault="006B4EB7" w:rsidP="00703701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3</w:t>
            </w:r>
          </w:p>
        </w:tc>
        <w:tc>
          <w:tcPr>
            <w:tcW w:w="1089" w:type="dxa"/>
            <w:shd w:val="clear" w:color="auto" w:fill="FFFFFF"/>
          </w:tcPr>
          <w:p w:rsidR="006B4EB7" w:rsidRPr="001E7744" w:rsidRDefault="006B4EB7" w:rsidP="00703701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6B4EB7" w:rsidRPr="001E7744" w:rsidRDefault="006B4EB7" w:rsidP="00703701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5</w:t>
            </w:r>
          </w:p>
        </w:tc>
        <w:tc>
          <w:tcPr>
            <w:tcW w:w="1221" w:type="dxa"/>
            <w:shd w:val="clear" w:color="auto" w:fill="FFFFFF"/>
          </w:tcPr>
          <w:p w:rsidR="006B4EB7" w:rsidRPr="001E7744" w:rsidRDefault="006B4EB7" w:rsidP="00703701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6</w:t>
            </w:r>
          </w:p>
        </w:tc>
        <w:tc>
          <w:tcPr>
            <w:tcW w:w="1240" w:type="dxa"/>
            <w:shd w:val="clear" w:color="auto" w:fill="FFFFFF"/>
          </w:tcPr>
          <w:p w:rsidR="006B4EB7" w:rsidRPr="001E7744" w:rsidRDefault="006B4EB7" w:rsidP="00703701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7</w:t>
            </w:r>
          </w:p>
        </w:tc>
        <w:tc>
          <w:tcPr>
            <w:tcW w:w="1289" w:type="dxa"/>
            <w:shd w:val="clear" w:color="auto" w:fill="FFFFFF"/>
          </w:tcPr>
          <w:p w:rsidR="006B4EB7" w:rsidRPr="001E7744" w:rsidRDefault="006B4EB7" w:rsidP="00703701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8</w:t>
            </w:r>
          </w:p>
        </w:tc>
        <w:tc>
          <w:tcPr>
            <w:tcW w:w="615" w:type="dxa"/>
            <w:shd w:val="clear" w:color="auto" w:fill="FFFFFF"/>
          </w:tcPr>
          <w:p w:rsidR="006B4EB7" w:rsidRPr="001E7744" w:rsidRDefault="006B4EB7" w:rsidP="00703701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9</w:t>
            </w:r>
          </w:p>
        </w:tc>
        <w:tc>
          <w:tcPr>
            <w:tcW w:w="918" w:type="dxa"/>
            <w:shd w:val="clear" w:color="auto" w:fill="FFFFFF"/>
          </w:tcPr>
          <w:p w:rsidR="006B4EB7" w:rsidRPr="001E7744" w:rsidRDefault="006B4EB7" w:rsidP="00703701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10</w:t>
            </w:r>
          </w:p>
        </w:tc>
        <w:tc>
          <w:tcPr>
            <w:tcW w:w="973" w:type="dxa"/>
            <w:shd w:val="clear" w:color="auto" w:fill="FFFFFF"/>
          </w:tcPr>
          <w:p w:rsidR="006B4EB7" w:rsidRPr="001E7744" w:rsidRDefault="006B4EB7" w:rsidP="00703701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11</w:t>
            </w:r>
          </w:p>
        </w:tc>
        <w:tc>
          <w:tcPr>
            <w:tcW w:w="1025" w:type="dxa"/>
            <w:shd w:val="clear" w:color="auto" w:fill="FFFFFF"/>
          </w:tcPr>
          <w:p w:rsidR="006B4EB7" w:rsidRPr="001E7744" w:rsidRDefault="006B4EB7" w:rsidP="00703701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12</w:t>
            </w:r>
          </w:p>
        </w:tc>
        <w:tc>
          <w:tcPr>
            <w:tcW w:w="1245" w:type="dxa"/>
            <w:shd w:val="clear" w:color="auto" w:fill="FFFFFF"/>
          </w:tcPr>
          <w:p w:rsidR="006B4EB7" w:rsidRPr="001E7744" w:rsidRDefault="006B4EB7" w:rsidP="00703701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</w:tr>
      <w:tr w:rsidR="006B4EB7" w:rsidRPr="001E7744">
        <w:tc>
          <w:tcPr>
            <w:tcW w:w="1105" w:type="dxa"/>
            <w:vMerge w:val="restart"/>
            <w:shd w:val="clear" w:color="auto" w:fill="FFFFFF"/>
          </w:tcPr>
          <w:p w:rsidR="006B4EB7" w:rsidRPr="001E7744" w:rsidRDefault="006B4EB7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6B4EB7" w:rsidRPr="001E7744" w:rsidRDefault="006B4EB7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B4EB7" w:rsidRPr="001E7744" w:rsidRDefault="006B4EB7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6B4EB7" w:rsidRPr="001E7744" w:rsidRDefault="006B4EB7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6B4EB7" w:rsidRPr="001E7744" w:rsidRDefault="006B4EB7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shd w:val="clear" w:color="auto" w:fill="FFFFFF"/>
          </w:tcPr>
          <w:p w:rsidR="006B4EB7" w:rsidRPr="001E7744" w:rsidRDefault="006B4EB7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6B4EB7" w:rsidRPr="001E7744" w:rsidRDefault="006B4EB7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6B4EB7" w:rsidRPr="001E7744" w:rsidRDefault="006B4EB7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6B4EB7" w:rsidRPr="001E7744" w:rsidRDefault="006B4EB7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6B4EB7" w:rsidRPr="001E7744" w:rsidRDefault="006B4EB7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6B4EB7" w:rsidRPr="001E7744" w:rsidRDefault="006B4EB7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6B4EB7" w:rsidRPr="001E7744" w:rsidRDefault="006B4EB7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6B4EB7" w:rsidRPr="001E7744" w:rsidRDefault="006B4EB7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6B4EB7" w:rsidRPr="001E7744">
        <w:tc>
          <w:tcPr>
            <w:tcW w:w="1105" w:type="dxa"/>
            <w:vMerge/>
            <w:shd w:val="clear" w:color="auto" w:fill="FFFFFF"/>
          </w:tcPr>
          <w:p w:rsidR="006B4EB7" w:rsidRPr="001E7744" w:rsidRDefault="006B4EB7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6B4EB7" w:rsidRPr="001E7744" w:rsidRDefault="006B4EB7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B4EB7" w:rsidRPr="001E7744" w:rsidRDefault="006B4EB7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6B4EB7" w:rsidRPr="001E7744" w:rsidRDefault="006B4EB7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6B4EB7" w:rsidRPr="001E7744" w:rsidRDefault="006B4EB7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6B4EB7" w:rsidRPr="001E7744" w:rsidRDefault="006B4EB7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6B4EB7" w:rsidRPr="001E7744" w:rsidRDefault="006B4EB7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6B4EB7" w:rsidRPr="001E7744" w:rsidRDefault="006B4EB7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6B4EB7" w:rsidRPr="001E7744" w:rsidRDefault="006B4EB7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6B4EB7" w:rsidRPr="001E7744" w:rsidRDefault="006B4EB7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6B4EB7" w:rsidRPr="001E7744" w:rsidRDefault="006B4EB7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6B4EB7" w:rsidRPr="001E7744" w:rsidRDefault="006B4EB7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6B4EB7" w:rsidRPr="001E7744" w:rsidRDefault="006B4EB7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6B4EB7" w:rsidRPr="001E7744">
        <w:tc>
          <w:tcPr>
            <w:tcW w:w="1105" w:type="dxa"/>
            <w:vMerge w:val="restart"/>
            <w:shd w:val="clear" w:color="auto" w:fill="FFFFFF"/>
          </w:tcPr>
          <w:p w:rsidR="006B4EB7" w:rsidRPr="001E7744" w:rsidRDefault="006B4EB7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6B4EB7" w:rsidRPr="001E7744" w:rsidRDefault="006B4EB7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B4EB7" w:rsidRPr="001E7744" w:rsidRDefault="006B4EB7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6B4EB7" w:rsidRPr="001E7744" w:rsidRDefault="006B4EB7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6B4EB7" w:rsidRPr="001E7744" w:rsidRDefault="006B4EB7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shd w:val="clear" w:color="auto" w:fill="FFFFFF"/>
          </w:tcPr>
          <w:p w:rsidR="006B4EB7" w:rsidRPr="001E7744" w:rsidRDefault="006B4EB7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6B4EB7" w:rsidRPr="001E7744" w:rsidRDefault="006B4EB7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6B4EB7" w:rsidRPr="001E7744" w:rsidRDefault="006B4EB7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6B4EB7" w:rsidRPr="001E7744" w:rsidRDefault="006B4EB7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6B4EB7" w:rsidRPr="001E7744" w:rsidRDefault="006B4EB7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6B4EB7" w:rsidRPr="001E7744" w:rsidRDefault="006B4EB7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6B4EB7" w:rsidRPr="001E7744" w:rsidRDefault="006B4EB7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6B4EB7" w:rsidRPr="001E7744" w:rsidRDefault="006B4EB7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6B4EB7" w:rsidRPr="001E7744">
        <w:tc>
          <w:tcPr>
            <w:tcW w:w="1105" w:type="dxa"/>
            <w:vMerge/>
            <w:shd w:val="clear" w:color="auto" w:fill="FFFFFF"/>
          </w:tcPr>
          <w:p w:rsidR="006B4EB7" w:rsidRPr="001E7744" w:rsidRDefault="006B4EB7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6B4EB7" w:rsidRPr="001E7744" w:rsidRDefault="006B4EB7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B4EB7" w:rsidRPr="001E7744" w:rsidRDefault="006B4EB7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6B4EB7" w:rsidRPr="001E7744" w:rsidRDefault="006B4EB7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6B4EB7" w:rsidRPr="001E7744" w:rsidRDefault="006B4EB7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6B4EB7" w:rsidRPr="001E7744" w:rsidRDefault="006B4EB7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6B4EB7" w:rsidRPr="001E7744" w:rsidRDefault="006B4EB7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6B4EB7" w:rsidRPr="001E7744" w:rsidRDefault="006B4EB7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6B4EB7" w:rsidRPr="001E7744" w:rsidRDefault="006B4EB7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6B4EB7" w:rsidRPr="001E7744" w:rsidRDefault="006B4EB7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6B4EB7" w:rsidRPr="001E7744" w:rsidRDefault="006B4EB7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6B4EB7" w:rsidRPr="001E7744" w:rsidRDefault="006B4EB7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6B4EB7" w:rsidRPr="001E7744" w:rsidRDefault="006B4EB7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</w:tbl>
    <w:p w:rsidR="006B4EB7" w:rsidRPr="001E7744" w:rsidRDefault="006B4EB7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6B4EB7" w:rsidRPr="001E7744" w:rsidRDefault="006B4EB7" w:rsidP="001E7744">
      <w:pPr>
        <w:widowControl w:val="0"/>
        <w:rPr>
          <w:color w:val="000000"/>
          <w:sz w:val="24"/>
          <w:szCs w:val="24"/>
        </w:rPr>
      </w:pPr>
      <w:r>
        <w:rPr>
          <w:noProof/>
        </w:rPr>
        <w:pict>
          <v:shape id="Text Box 5" o:spid="_x0000_s1035" type="#_x0000_t202" style="position:absolute;margin-left:150.3pt;margin-top:16.55pt;width:31.85pt;height:11.25pt;z-index:251655168;visibility:visible">
            <v:textbox>
              <w:txbxContent>
                <w:p w:rsidR="006B4EB7" w:rsidRPr="00A45742" w:rsidRDefault="006B4EB7" w:rsidP="001E7744"/>
              </w:txbxContent>
            </v:textbox>
          </v:shape>
        </w:pict>
      </w:r>
      <w:r w:rsidRPr="001E7744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>
        <w:rPr>
          <w:color w:val="000000"/>
          <w:sz w:val="24"/>
          <w:szCs w:val="24"/>
          <w:shd w:val="clear" w:color="auto" w:fill="FFFFFF"/>
        </w:rPr>
        <w:t>муниципальное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>
        <w:rPr>
          <w:color w:val="000000"/>
          <w:sz w:val="24"/>
          <w:szCs w:val="24"/>
          <w:shd w:val="clear" w:color="auto" w:fill="FFFFFF"/>
        </w:rPr>
        <w:t>,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6B4EB7" w:rsidRPr="001E7744" w:rsidRDefault="006B4EB7" w:rsidP="001E7744">
      <w:pPr>
        <w:keepNext/>
        <w:spacing w:before="240" w:after="60"/>
        <w:jc w:val="center"/>
        <w:outlineLvl w:val="3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ЧАСТЬ 3. Прочие сведения о </w:t>
      </w:r>
      <w:r>
        <w:rPr>
          <w:color w:val="000000"/>
          <w:sz w:val="24"/>
          <w:szCs w:val="24"/>
          <w:shd w:val="clear" w:color="auto" w:fill="FFFFFF"/>
        </w:rPr>
        <w:t>муниципальном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задании </w:t>
      </w: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>6)</w:t>
      </w:r>
    </w:p>
    <w:p w:rsidR="006B4EB7" w:rsidRPr="001E7744" w:rsidRDefault="006B4EB7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</w:p>
    <w:p w:rsidR="006B4EB7" w:rsidRPr="001E7744" w:rsidRDefault="006B4EB7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__________________________________________________________________________________________________</w:t>
      </w:r>
    </w:p>
    <w:p w:rsidR="006B4EB7" w:rsidRPr="001E7744" w:rsidRDefault="006B4EB7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6B4EB7" w:rsidRPr="001E7744" w:rsidRDefault="006B4EB7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6B4EB7" w:rsidRPr="00667613" w:rsidRDefault="006B4EB7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667613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6B4EB7" w:rsidRPr="001E7744" w:rsidRDefault="006B4EB7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(контроля за исполнением)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__________________________________________________________________________</w:t>
      </w:r>
    </w:p>
    <w:p w:rsidR="006B4EB7" w:rsidRPr="001E7744" w:rsidRDefault="006B4EB7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6B4EB7" w:rsidRPr="001E7744" w:rsidRDefault="006B4EB7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3. Порядок контроля за исполнением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2"/>
        <w:gridCol w:w="4263"/>
        <w:gridCol w:w="6334"/>
      </w:tblGrid>
      <w:tr w:rsidR="006B4EB7" w:rsidRPr="001E7744">
        <w:trPr>
          <w:trHeight w:hRule="exact" w:val="595"/>
        </w:trPr>
        <w:tc>
          <w:tcPr>
            <w:tcW w:w="4176" w:type="dxa"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 xml:space="preserve">Органы </w:t>
            </w:r>
            <w:r>
              <w:rPr>
                <w:color w:val="000000"/>
              </w:rPr>
              <w:t>местного самоуправления Азовского района</w:t>
            </w:r>
            <w:r w:rsidRPr="001E774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</w:r>
            <w:r w:rsidRPr="001E7744">
              <w:rPr>
                <w:color w:val="000000"/>
              </w:rPr>
              <w:t>осуществляющие контроль за оказанием услуги</w:t>
            </w:r>
          </w:p>
        </w:tc>
      </w:tr>
      <w:tr w:rsidR="006B4EB7" w:rsidRPr="001E7744">
        <w:trPr>
          <w:trHeight w:hRule="exact" w:val="288"/>
        </w:trPr>
        <w:tc>
          <w:tcPr>
            <w:tcW w:w="4176" w:type="dxa"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3</w:t>
            </w:r>
          </w:p>
        </w:tc>
      </w:tr>
      <w:tr w:rsidR="006B4EB7" w:rsidRPr="001E7744">
        <w:trPr>
          <w:trHeight w:hRule="exact" w:val="221"/>
        </w:trPr>
        <w:tc>
          <w:tcPr>
            <w:tcW w:w="4176" w:type="dxa"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B4EB7" w:rsidRPr="001E7744">
        <w:trPr>
          <w:trHeight w:hRule="exact" w:val="274"/>
        </w:trPr>
        <w:tc>
          <w:tcPr>
            <w:tcW w:w="4176" w:type="dxa"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6B4EB7" w:rsidRPr="001E7744" w:rsidRDefault="006B4EB7" w:rsidP="00703701">
      <w:pPr>
        <w:keepNext/>
        <w:pageBreakBefore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4. Требования к отчетности о выполнении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</w:t>
      </w:r>
    </w:p>
    <w:p w:rsidR="006B4EB7" w:rsidRPr="001E7744" w:rsidRDefault="006B4EB7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6B4EB7" w:rsidRPr="001E7744" w:rsidRDefault="006B4EB7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4.1. Периодичность представления отчетов </w:t>
      </w:r>
      <w:r>
        <w:rPr>
          <w:color w:val="000000"/>
          <w:sz w:val="24"/>
          <w:szCs w:val="24"/>
          <w:shd w:val="clear" w:color="auto" w:fill="FFFFFF"/>
        </w:rPr>
        <w:t>о</w:t>
      </w:r>
    </w:p>
    <w:p w:rsidR="006B4EB7" w:rsidRPr="001E7744" w:rsidRDefault="006B4EB7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выполнении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________________________________________________________________________________________</w:t>
      </w:r>
    </w:p>
    <w:p w:rsidR="006B4EB7" w:rsidRPr="001E7744" w:rsidRDefault="006B4EB7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6B4EB7" w:rsidRPr="001E7744" w:rsidRDefault="006B4EB7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4.2. Сроки представления отчетов о выполнении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</w:t>
      </w:r>
    </w:p>
    <w:p w:rsidR="006B4EB7" w:rsidRPr="001E7744" w:rsidRDefault="006B4EB7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6B4EB7" w:rsidRPr="001E7744" w:rsidRDefault="006B4EB7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4.3.  Иные требования к отчетности о выполнении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</w:t>
      </w:r>
    </w:p>
    <w:p w:rsidR="006B4EB7" w:rsidRPr="001E7744" w:rsidRDefault="006B4EB7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6B4EB7" w:rsidRPr="001E7744" w:rsidRDefault="006B4EB7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 Иные показатели, связанные с выполнением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</w:t>
      </w:r>
    </w:p>
    <w:p w:rsidR="006B4EB7" w:rsidRPr="001E7744" w:rsidRDefault="006B4EB7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6B4EB7" w:rsidRPr="001E7744" w:rsidRDefault="006B4EB7" w:rsidP="001E7744">
      <w:pPr>
        <w:widowControl w:val="0"/>
        <w:jc w:val="both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1)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sz w:val="24"/>
          <w:szCs w:val="24"/>
          <w:shd w:val="clear" w:color="auto" w:fill="FFFFFF"/>
        </w:rPr>
        <w:t xml:space="preserve">Номер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sz w:val="24"/>
          <w:szCs w:val="24"/>
          <w:shd w:val="clear" w:color="auto" w:fill="FFFFFF"/>
        </w:rPr>
        <w:t xml:space="preserve"> задания присваивается в информационной системе «Единая автоматизированная система управления общественными финансами в Ростовской области»</w:t>
      </w:r>
      <w:r w:rsidRPr="001E7744">
        <w:rPr>
          <w:color w:val="000000"/>
          <w:sz w:val="24"/>
          <w:szCs w:val="24"/>
          <w:shd w:val="clear" w:color="auto" w:fill="FFFFFF"/>
        </w:rPr>
        <w:t>.</w:t>
      </w:r>
    </w:p>
    <w:p w:rsidR="006B4EB7" w:rsidRPr="001E7744" w:rsidRDefault="006B4EB7" w:rsidP="001E7744">
      <w:pPr>
        <w:widowControl w:val="0"/>
        <w:jc w:val="both"/>
        <w:rPr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>
        <w:rPr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6B4EB7" w:rsidRPr="001E7744" w:rsidRDefault="006B4EB7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3)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услуги, в ведомственном перечне </w:t>
      </w:r>
      <w:r>
        <w:rPr>
          <w:color w:val="000000"/>
          <w:sz w:val="24"/>
          <w:szCs w:val="24"/>
          <w:shd w:val="clear" w:color="auto" w:fill="FFFFFF"/>
        </w:rPr>
        <w:t xml:space="preserve">муниципальных </w:t>
      </w:r>
      <w:r w:rsidRPr="001E7744">
        <w:rPr>
          <w:color w:val="000000"/>
          <w:sz w:val="24"/>
          <w:szCs w:val="24"/>
          <w:shd w:val="clear" w:color="auto" w:fill="FFFFFF"/>
        </w:rPr>
        <w:t>услуг и работ.</w:t>
      </w:r>
    </w:p>
    <w:p w:rsidR="006B4EB7" w:rsidRPr="001E7744" w:rsidRDefault="006B4EB7" w:rsidP="001E7744">
      <w:pPr>
        <w:widowControl w:val="0"/>
        <w:jc w:val="both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4)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6B4EB7" w:rsidRPr="001E7744" w:rsidRDefault="006B4EB7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5)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работы, в ведомственном перечне </w:t>
      </w:r>
      <w:r>
        <w:rPr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 и работ.</w:t>
      </w:r>
    </w:p>
    <w:p w:rsidR="006B4EB7" w:rsidRPr="001E7744" w:rsidRDefault="006B4EB7" w:rsidP="001E7744">
      <w:pPr>
        <w:widowControl w:val="0"/>
        <w:jc w:val="both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6)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Заполняется в целом по </w:t>
      </w:r>
      <w:r>
        <w:rPr>
          <w:color w:val="000000"/>
          <w:sz w:val="24"/>
          <w:szCs w:val="24"/>
          <w:shd w:val="clear" w:color="auto" w:fill="FFFFFF"/>
        </w:rPr>
        <w:t>муниципальному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заданию.</w:t>
      </w:r>
    </w:p>
    <w:p w:rsidR="006B4EB7" w:rsidRPr="001E7744" w:rsidRDefault="006B4EB7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7)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В числе иных показателей может быть указано допустимое (возможное) отклонение от выполнения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задания, в пределах которого оно считается выполненным, при принятии органом, осуществляющим функции и полномочия учредителя бюджетных учреждений </w:t>
      </w:r>
      <w:r>
        <w:rPr>
          <w:color w:val="000000"/>
          <w:sz w:val="24"/>
          <w:szCs w:val="24"/>
          <w:shd w:val="clear" w:color="auto" w:fill="FFFFFF"/>
        </w:rPr>
        <w:t>Красносадовского сельского поселения</w:t>
      </w:r>
      <w:r w:rsidRPr="001E7744">
        <w:rPr>
          <w:color w:val="000000"/>
          <w:sz w:val="24"/>
          <w:szCs w:val="24"/>
          <w:shd w:val="clear" w:color="auto" w:fill="FFFFFF"/>
        </w:rPr>
        <w:t>, главным распорядителем средств бюджета</w:t>
      </w:r>
      <w:r>
        <w:rPr>
          <w:color w:val="000000"/>
          <w:sz w:val="24"/>
          <w:szCs w:val="24"/>
          <w:shd w:val="clear" w:color="auto" w:fill="FFFFFF"/>
        </w:rPr>
        <w:t xml:space="preserve"> Красносадовского сельского поселения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, в ведении которого находятся  учреждения </w:t>
      </w:r>
      <w:r>
        <w:rPr>
          <w:color w:val="000000"/>
          <w:sz w:val="24"/>
          <w:szCs w:val="24"/>
          <w:shd w:val="clear" w:color="auto" w:fill="FFFFFF"/>
        </w:rPr>
        <w:t xml:space="preserve">Красносадовского сельского поселения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, решения об установлении общего допустимого (возможного) отклонения от выполнения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задания, в пределах которого оно считается выполненным (в </w:t>
      </w:r>
      <w:r>
        <w:rPr>
          <w:color w:val="000000"/>
          <w:sz w:val="24"/>
          <w:szCs w:val="24"/>
          <w:shd w:val="clear" w:color="auto" w:fill="FFFFFF"/>
        </w:rPr>
        <w:t>процентах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). В этом случае допустимые (возможные) отклонения, предусмотренные в пунктах 3.1 и 3.2 настоящего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задания, не заполняются.</w:t>
      </w:r>
    </w:p>
    <w:p w:rsidR="006B4EB7" w:rsidRDefault="006B4EB7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6B4EB7" w:rsidRPr="001E7744" w:rsidRDefault="006B4EB7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6B4EB7" w:rsidRPr="001E7744" w:rsidRDefault="006B4EB7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6B4EB7" w:rsidRPr="001E7744" w:rsidRDefault="006B4EB7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6B4EB7" w:rsidRPr="001E7744" w:rsidRDefault="006B4EB7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6B4EB7" w:rsidRPr="001E7744" w:rsidRDefault="006B4EB7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6B4EB7" w:rsidRPr="001E7744" w:rsidRDefault="006B4EB7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6B4EB7" w:rsidRPr="001E7744" w:rsidRDefault="006B4EB7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6B4EB7" w:rsidRPr="001E7744" w:rsidRDefault="006B4EB7" w:rsidP="00461035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Приложение № 2</w:t>
      </w:r>
    </w:p>
    <w:p w:rsidR="006B4EB7" w:rsidRPr="001E7744" w:rsidRDefault="006B4EB7" w:rsidP="00461035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к Положению о формировании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</w:rPr>
        <w:t xml:space="preserve"> задания на оказание </w:t>
      </w:r>
      <w:r>
        <w:rPr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color w:val="000000"/>
          <w:sz w:val="24"/>
          <w:szCs w:val="24"/>
        </w:rPr>
        <w:t xml:space="preserve"> услуг (выполнение работ) </w:t>
      </w:r>
      <w:r>
        <w:rPr>
          <w:color w:val="000000"/>
          <w:sz w:val="24"/>
          <w:szCs w:val="24"/>
        </w:rPr>
        <w:br/>
      </w:r>
      <w:r w:rsidRPr="001E7744">
        <w:rPr>
          <w:color w:val="000000"/>
          <w:sz w:val="24"/>
          <w:szCs w:val="24"/>
        </w:rPr>
        <w:t xml:space="preserve">в отношении </w:t>
      </w:r>
      <w:r>
        <w:rPr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color w:val="000000"/>
          <w:sz w:val="24"/>
          <w:szCs w:val="24"/>
        </w:rPr>
        <w:t xml:space="preserve"> учреждений </w:t>
      </w:r>
      <w:r>
        <w:rPr>
          <w:color w:val="000000"/>
          <w:sz w:val="24"/>
          <w:szCs w:val="24"/>
        </w:rPr>
        <w:t xml:space="preserve">Красносадовского сельского поселения </w:t>
      </w:r>
      <w:r w:rsidRPr="001E7744">
        <w:rPr>
          <w:color w:val="000000"/>
          <w:sz w:val="24"/>
          <w:szCs w:val="24"/>
        </w:rPr>
        <w:t xml:space="preserve">и финансовом обеспечении выполнения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</w:rPr>
        <w:t xml:space="preserve"> задания</w:t>
      </w:r>
    </w:p>
    <w:p w:rsidR="006B4EB7" w:rsidRPr="001E7744" w:rsidRDefault="006B4EB7" w:rsidP="001E7744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6B4EB7" w:rsidRPr="001E7744" w:rsidRDefault="006B4EB7" w:rsidP="001E7744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ОТЧЕТ О ВЫПОЛНЕНИИ</w:t>
      </w:r>
    </w:p>
    <w:p w:rsidR="006B4EB7" w:rsidRPr="001E7744" w:rsidRDefault="006B4EB7" w:rsidP="001E7744">
      <w:pPr>
        <w:keepNext/>
        <w:jc w:val="center"/>
        <w:outlineLvl w:val="3"/>
        <w:rPr>
          <w:sz w:val="24"/>
          <w:szCs w:val="24"/>
        </w:rPr>
      </w:pPr>
      <w:r>
        <w:rPr>
          <w:noProof/>
        </w:rPr>
        <w:pict>
          <v:shape id="Text Box 9" o:spid="_x0000_s1036" type="#_x0000_t202" style="position:absolute;left:0;text-align:left;margin-left:493.75pt;margin-top:3.4pt;width:51.25pt;height:6.2pt;z-index:251659264;visibility:visible">
            <v:textbox>
              <w:txbxContent>
                <w:p w:rsidR="006B4EB7" w:rsidRDefault="006B4EB7" w:rsidP="001E7744"/>
              </w:txbxContent>
            </v:textbox>
          </v:shape>
        </w:pic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№ </w:t>
      </w:r>
      <w:r w:rsidRPr="001E7744">
        <w:rPr>
          <w:b/>
          <w:bCs/>
          <w:color w:val="000000"/>
          <w:sz w:val="24"/>
          <w:szCs w:val="24"/>
          <w:vertAlign w:val="superscript"/>
        </w:rPr>
        <w:t>1)</w:t>
      </w:r>
    </w:p>
    <w:p w:rsidR="006B4EB7" w:rsidRPr="001E7744" w:rsidRDefault="006B4EB7" w:rsidP="001E7744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shape id="Text Box 10" o:spid="_x0000_s1037" type="#_x0000_t202" style="position:absolute;left:0;text-align:left;margin-left:608.1pt;margin-top:8.95pt;width:123.75pt;height:207.65pt;z-index:251660288;visibility:visible" stroked="f">
            <v:textbox>
              <w:txbxContent>
                <w:tbl>
                  <w:tblPr>
                    <w:tblW w:w="2332" w:type="dxa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276"/>
                    <w:gridCol w:w="1056"/>
                  </w:tblGrid>
                  <w:tr w:rsidR="006B4EB7" w:rsidRPr="00420D35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B4EB7" w:rsidRPr="00420D35" w:rsidRDefault="006B4EB7" w:rsidP="00C45CD8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6B4EB7" w:rsidRPr="00420D35" w:rsidRDefault="006B4EB7" w:rsidP="00C45CD8">
                        <w:r w:rsidRPr="00420D35">
                          <w:t>Коды</w:t>
                        </w:r>
                      </w:p>
                    </w:tc>
                  </w:tr>
                  <w:tr w:rsidR="006B4EB7" w:rsidRPr="00420D35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B4EB7" w:rsidRPr="00420D35" w:rsidRDefault="006B4EB7" w:rsidP="00097FF6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B4EB7" w:rsidRPr="00420D35" w:rsidRDefault="006B4EB7" w:rsidP="00097FF6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6B4EB7" w:rsidRPr="00420D35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B4EB7" w:rsidRPr="00420D35" w:rsidRDefault="006B4EB7" w:rsidP="00097FF6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B4EB7" w:rsidRPr="00420D35" w:rsidRDefault="006B4EB7" w:rsidP="00097FF6">
                        <w:pPr>
                          <w:jc w:val="center"/>
                        </w:pPr>
                      </w:p>
                    </w:tc>
                  </w:tr>
                  <w:tr w:rsidR="006B4EB7" w:rsidRPr="00420D35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B4EB7" w:rsidRPr="00420D35" w:rsidRDefault="006B4EB7" w:rsidP="00097FF6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B4EB7" w:rsidRPr="00420D35" w:rsidRDefault="006B4EB7" w:rsidP="00097FF6">
                        <w:pPr>
                          <w:jc w:val="center"/>
                        </w:pPr>
                      </w:p>
                    </w:tc>
                  </w:tr>
                  <w:tr w:rsidR="006B4EB7" w:rsidRPr="00420D35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B4EB7" w:rsidRPr="00420D35" w:rsidRDefault="006B4EB7" w:rsidP="00097FF6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B4EB7" w:rsidRPr="00420D35" w:rsidRDefault="006B4EB7" w:rsidP="00097FF6">
                        <w:pPr>
                          <w:jc w:val="center"/>
                        </w:pPr>
                      </w:p>
                    </w:tc>
                  </w:tr>
                  <w:tr w:rsidR="006B4EB7" w:rsidRPr="00420D35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B4EB7" w:rsidRPr="00420D35" w:rsidRDefault="006B4EB7" w:rsidP="00097FF6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B4EB7" w:rsidRPr="00420D35" w:rsidRDefault="006B4EB7" w:rsidP="00097FF6">
                        <w:pPr>
                          <w:jc w:val="center"/>
                        </w:pPr>
                      </w:p>
                    </w:tc>
                  </w:tr>
                  <w:tr w:rsidR="006B4EB7" w:rsidRPr="00420D35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B4EB7" w:rsidRPr="00420D35" w:rsidRDefault="006B4EB7" w:rsidP="00097FF6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B4EB7" w:rsidRPr="00420D35" w:rsidRDefault="006B4EB7" w:rsidP="00097FF6">
                        <w:pPr>
                          <w:jc w:val="center"/>
                        </w:pPr>
                      </w:p>
                    </w:tc>
                  </w:tr>
                  <w:tr w:rsidR="006B4EB7" w:rsidRPr="00420D35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B4EB7" w:rsidRPr="00420D35" w:rsidRDefault="006B4EB7" w:rsidP="00097FF6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B4EB7" w:rsidRPr="00420D35" w:rsidRDefault="006B4EB7" w:rsidP="00097FF6">
                        <w:pPr>
                          <w:jc w:val="center"/>
                        </w:pPr>
                      </w:p>
                    </w:tc>
                  </w:tr>
                  <w:tr w:rsidR="006B4EB7" w:rsidRPr="00420D35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B4EB7" w:rsidRPr="00420D35" w:rsidRDefault="006B4EB7" w:rsidP="00097FF6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B4EB7" w:rsidRPr="00420D35" w:rsidRDefault="006B4EB7" w:rsidP="00097FF6">
                        <w:pPr>
                          <w:jc w:val="center"/>
                        </w:pPr>
                      </w:p>
                    </w:tc>
                  </w:tr>
                </w:tbl>
                <w:p w:rsidR="006B4EB7" w:rsidRPr="00B72538" w:rsidRDefault="006B4EB7" w:rsidP="001E7744"/>
              </w:txbxContent>
            </v:textbox>
          </v:shape>
        </w:pict>
      </w:r>
    </w:p>
    <w:p w:rsidR="006B4EB7" w:rsidRPr="001E7744" w:rsidRDefault="006B4EB7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6B4EB7" w:rsidRPr="001E7744" w:rsidRDefault="006B4EB7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 «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>______ »  __________________________ 20___ г.</w:t>
      </w:r>
    </w:p>
    <w:p w:rsidR="006B4EB7" w:rsidRPr="001E7744" w:rsidRDefault="006B4EB7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6B4EB7" w:rsidRPr="001E7744" w:rsidRDefault="006B4EB7" w:rsidP="001E7744">
      <w:pPr>
        <w:widowControl w:val="0"/>
        <w:tabs>
          <w:tab w:val="right" w:pos="2698"/>
        </w:tabs>
        <w:jc w:val="both"/>
        <w:rPr>
          <w:sz w:val="24"/>
          <w:szCs w:val="24"/>
        </w:rPr>
        <w:sectPr w:rsidR="006B4EB7" w:rsidRPr="001E7744" w:rsidSect="00C45CD8">
          <w:headerReference w:type="default" r:id="rId17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6B4EB7" w:rsidRPr="001E7744" w:rsidRDefault="006B4EB7" w:rsidP="001E7744">
      <w:pPr>
        <w:widowControl w:val="0"/>
        <w:spacing w:before="13" w:after="13" w:line="240" w:lineRule="exact"/>
        <w:rPr>
          <w:sz w:val="24"/>
          <w:szCs w:val="24"/>
        </w:rPr>
      </w:pPr>
    </w:p>
    <w:p w:rsidR="006B4EB7" w:rsidRPr="001E7744" w:rsidRDefault="006B4EB7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Наименование 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6B4EB7" w:rsidRPr="001E7744" w:rsidRDefault="006B4EB7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Ростовской области (обособленного подразделения) __________________________________________________________________________</w:t>
      </w:r>
    </w:p>
    <w:p w:rsidR="006B4EB7" w:rsidRPr="001E7744" w:rsidRDefault="006B4EB7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                                                                               _______________________________________________________________</w:t>
      </w:r>
    </w:p>
    <w:p w:rsidR="006B4EB7" w:rsidRPr="001E7744" w:rsidRDefault="006B4EB7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Виды деятельности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6B4EB7" w:rsidRPr="001E7744" w:rsidRDefault="006B4EB7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Ростовской области (обособленного подразделения)  __________________________________________________________________________</w:t>
      </w:r>
    </w:p>
    <w:p w:rsidR="006B4EB7" w:rsidRPr="001E7744" w:rsidRDefault="006B4EB7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                                                                               ______________________________________________________________</w:t>
      </w:r>
    </w:p>
    <w:p w:rsidR="006B4EB7" w:rsidRPr="001E7744" w:rsidRDefault="006B4EB7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Вид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6B4EB7" w:rsidRPr="001E7744" w:rsidRDefault="006B4EB7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Азовского района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_______________________________________________________________________________________________________                                                                               </w:t>
      </w:r>
    </w:p>
    <w:p w:rsidR="006B4EB7" w:rsidRPr="001E7744" w:rsidRDefault="006B4EB7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                  </w:t>
      </w:r>
      <w:r>
        <w:rPr>
          <w:color w:val="000000"/>
          <w:sz w:val="24"/>
          <w:szCs w:val="24"/>
          <w:shd w:val="clear" w:color="auto" w:fill="FFFFFF"/>
        </w:rPr>
        <w:t xml:space="preserve">          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(указывается вид 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учреждения </w:t>
      </w:r>
      <w:r>
        <w:rPr>
          <w:color w:val="000000"/>
          <w:sz w:val="24"/>
          <w:szCs w:val="24"/>
          <w:shd w:val="clear" w:color="auto" w:fill="FFFFFF"/>
        </w:rPr>
        <w:t>Красносадовского сельского поселения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из базового</w:t>
      </w:r>
    </w:p>
    <w:p w:rsidR="006B4EB7" w:rsidRPr="001E7744" w:rsidRDefault="006B4EB7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(отраслевого)  перечня)</w:t>
      </w:r>
    </w:p>
    <w:p w:rsidR="006B4EB7" w:rsidRPr="001E7744" w:rsidRDefault="006B4EB7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sz w:val="24"/>
          <w:szCs w:val="24"/>
        </w:rPr>
        <w:t xml:space="preserve">Периодичность __________________________________________________________________________________________ </w:t>
      </w:r>
    </w:p>
    <w:p w:rsidR="006B4EB7" w:rsidRPr="001E7744" w:rsidRDefault="006B4EB7" w:rsidP="001E7744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</w:p>
    <w:p w:rsidR="006B4EB7" w:rsidRPr="001E7744" w:rsidRDefault="006B4EB7" w:rsidP="001E7744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задания, установленной  в </w:t>
      </w:r>
      <w:r>
        <w:rPr>
          <w:color w:val="000000"/>
          <w:sz w:val="24"/>
          <w:szCs w:val="24"/>
          <w:shd w:val="clear" w:color="auto" w:fill="FFFFFF"/>
        </w:rPr>
        <w:t>муниципальном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задании)</w:t>
      </w:r>
    </w:p>
    <w:p w:rsidR="006B4EB7" w:rsidRPr="001E7744" w:rsidRDefault="006B4EB7" w:rsidP="001E7744">
      <w:pPr>
        <w:widowControl w:val="0"/>
        <w:rPr>
          <w:color w:val="000000"/>
          <w:sz w:val="24"/>
          <w:szCs w:val="24"/>
        </w:rPr>
      </w:pPr>
    </w:p>
    <w:p w:rsidR="006B4EB7" w:rsidRPr="001E7744" w:rsidRDefault="006B4EB7" w:rsidP="001E7744">
      <w:pPr>
        <w:widowControl w:val="0"/>
        <w:rPr>
          <w:color w:val="000000"/>
          <w:sz w:val="24"/>
          <w:szCs w:val="24"/>
        </w:rPr>
      </w:pPr>
    </w:p>
    <w:p w:rsidR="006B4EB7" w:rsidRPr="001E7744" w:rsidRDefault="006B4EB7" w:rsidP="001E7744">
      <w:pPr>
        <w:widowControl w:val="0"/>
        <w:rPr>
          <w:color w:val="000000"/>
          <w:sz w:val="24"/>
          <w:szCs w:val="24"/>
        </w:rPr>
      </w:pPr>
    </w:p>
    <w:p w:rsidR="006B4EB7" w:rsidRPr="001E7744" w:rsidRDefault="006B4EB7" w:rsidP="001E7744">
      <w:pPr>
        <w:widowControl w:val="0"/>
        <w:spacing w:line="100" w:lineRule="exact"/>
        <w:ind w:right="-8187"/>
        <w:rPr>
          <w:b/>
          <w:bCs/>
          <w:sz w:val="24"/>
          <w:szCs w:val="24"/>
        </w:rPr>
        <w:sectPr w:rsidR="006B4EB7" w:rsidRPr="001E7744" w:rsidSect="00C45CD8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6B4EB7" w:rsidRPr="001E7744" w:rsidRDefault="006B4EB7" w:rsidP="001E7744">
      <w:pPr>
        <w:keepNext/>
        <w:jc w:val="center"/>
        <w:outlineLvl w:val="3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ЧАСТЬ 1. Сведения об оказываемых </w:t>
      </w:r>
      <w:r>
        <w:rPr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услугах </w:t>
      </w: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6B4EB7" w:rsidRPr="001E7744" w:rsidRDefault="006B4EB7" w:rsidP="001E7744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РАЗДЕЛ _____</w:t>
      </w:r>
    </w:p>
    <w:p w:rsidR="006B4EB7" w:rsidRPr="001E7744" w:rsidRDefault="006B4EB7" w:rsidP="001E7744">
      <w:pPr>
        <w:widowControl w:val="0"/>
        <w:rPr>
          <w:color w:val="000000"/>
          <w:sz w:val="24"/>
          <w:szCs w:val="24"/>
        </w:rPr>
      </w:pPr>
      <w:r>
        <w:rPr>
          <w:noProof/>
        </w:rPr>
        <w:pict>
          <v:shape id="Text Box 11" o:spid="_x0000_s1039" type="#_x0000_t202" style="position:absolute;margin-left:611.45pt;margin-top:11.85pt;width:125.35pt;height:83.05pt;z-index:251661312;visibility:visible" stroked="f">
            <v:textbox>
              <w:txbxContent>
                <w:tbl>
                  <w:tblPr>
                    <w:tblW w:w="2553" w:type="dxa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702"/>
                    <w:gridCol w:w="851"/>
                  </w:tblGrid>
                  <w:tr w:rsidR="006B4EB7" w:rsidRPr="00334FCF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B4EB7" w:rsidRPr="00097FF6" w:rsidRDefault="006B4EB7" w:rsidP="00C45CD8">
                        <w:pPr>
                          <w:pStyle w:val="Heading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097FF6">
                          <w:rPr>
                            <w:rStyle w:val="CharStyle9Exact"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6B4EB7" w:rsidRPr="00097FF6" w:rsidRDefault="006B4EB7" w:rsidP="00C45CD8">
                        <w:pPr>
                          <w:pStyle w:val="Heading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097FF6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6B4EB7" w:rsidRPr="00D142F3" w:rsidRDefault="006B4EB7" w:rsidP="00C45CD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 w:rsidRPr="00D142F3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B4EB7" w:rsidRPr="00D142F3" w:rsidRDefault="006B4EB7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B4EB7" w:rsidRPr="00334FCF" w:rsidRDefault="006B4EB7" w:rsidP="001E7744"/>
              </w:txbxContent>
            </v:textbox>
          </v:shape>
        </w:pict>
      </w:r>
    </w:p>
    <w:p w:rsidR="006B4EB7" w:rsidRPr="001E7744" w:rsidRDefault="006B4EB7" w:rsidP="001E7744">
      <w:pPr>
        <w:keepNext/>
        <w:spacing w:before="240" w:after="60"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1. Наименование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____________________________________________________________________</w:t>
      </w:r>
    </w:p>
    <w:p w:rsidR="006B4EB7" w:rsidRPr="001E7744" w:rsidRDefault="006B4EB7" w:rsidP="001E7744">
      <w:pPr>
        <w:keepNext/>
        <w:outlineLvl w:val="3"/>
        <w:rPr>
          <w:sz w:val="24"/>
          <w:szCs w:val="24"/>
        </w:rPr>
      </w:pPr>
      <w:r w:rsidRPr="001E7744">
        <w:rPr>
          <w:sz w:val="24"/>
          <w:szCs w:val="24"/>
        </w:rPr>
        <w:t>_________________________________________________________________________________________________________</w:t>
      </w:r>
    </w:p>
    <w:p w:rsidR="006B4EB7" w:rsidRPr="001E7744" w:rsidRDefault="006B4EB7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2.</w:t>
      </w:r>
      <w:r w:rsidRPr="001E7744">
        <w:rPr>
          <w:sz w:val="24"/>
          <w:szCs w:val="24"/>
        </w:rPr>
        <w:t> 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 __________________________________________________________</w:t>
      </w:r>
      <w:r w:rsidRPr="001E7744">
        <w:rPr>
          <w:color w:val="000000"/>
          <w:sz w:val="24"/>
          <w:szCs w:val="24"/>
          <w:shd w:val="clear" w:color="auto" w:fill="FFFFFF"/>
        </w:rPr>
        <w:br/>
        <w:t>_________________________________________________________________________________________________________</w:t>
      </w:r>
    </w:p>
    <w:p w:rsidR="006B4EB7" w:rsidRPr="001E7744" w:rsidRDefault="006B4EB7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6B4EB7" w:rsidRPr="001E7744" w:rsidRDefault="006B4EB7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услуги</w:t>
      </w:r>
    </w:p>
    <w:p w:rsidR="006B4EB7" w:rsidRPr="001E7744" w:rsidRDefault="006B4EB7" w:rsidP="001E7744">
      <w:pPr>
        <w:keepNext/>
        <w:outlineLvl w:val="3"/>
        <w:rPr>
          <w:color w:val="000000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  <w:r w:rsidRPr="001E7744">
        <w:rPr>
          <w:color w:val="000000"/>
          <w:shd w:val="clear" w:color="auto" w:fill="FFFFFF"/>
        </w:rPr>
        <w:t xml:space="preserve"> </w:t>
      </w:r>
    </w:p>
    <w:p w:rsidR="006B4EB7" w:rsidRPr="001E7744" w:rsidRDefault="006B4EB7" w:rsidP="001E774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5"/>
        <w:gridCol w:w="1002"/>
        <w:gridCol w:w="1004"/>
        <w:gridCol w:w="1001"/>
        <w:gridCol w:w="1004"/>
        <w:gridCol w:w="996"/>
        <w:gridCol w:w="1141"/>
        <w:gridCol w:w="1147"/>
        <w:gridCol w:w="862"/>
        <w:gridCol w:w="1135"/>
        <w:gridCol w:w="999"/>
        <w:gridCol w:w="856"/>
        <w:gridCol w:w="1426"/>
        <w:gridCol w:w="1141"/>
      </w:tblGrid>
      <w:tr w:rsidR="006B4EB7" w:rsidRPr="001E7744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jc w:val="center"/>
              <w:outlineLvl w:val="3"/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jc w:val="center"/>
              <w:outlineLvl w:val="3"/>
            </w:pPr>
            <w:r w:rsidRPr="001E7744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jc w:val="center"/>
              <w:outlineLvl w:val="3"/>
            </w:pPr>
            <w:r w:rsidRPr="001E7744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jc w:val="center"/>
              <w:outlineLvl w:val="3"/>
            </w:pPr>
            <w:r w:rsidRPr="001E7744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</w:tr>
      <w:tr w:rsidR="006B4EB7" w:rsidRPr="001E7744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6B4EB7" w:rsidRPr="001E7744" w:rsidRDefault="006B4EB7" w:rsidP="004D7FD9">
            <w:pPr>
              <w:keepNext/>
              <w:spacing w:before="240" w:after="60"/>
              <w:jc w:val="center"/>
              <w:outlineLvl w:val="3"/>
            </w:pPr>
            <w:r w:rsidRPr="001E7744">
              <w:rPr>
                <w:color w:val="000000"/>
              </w:rPr>
              <w:t>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 показателя</w:t>
            </w:r>
          </w:p>
        </w:tc>
        <w:tc>
          <w:tcPr>
            <w:tcW w:w="676" w:type="pct"/>
            <w:gridSpan w:val="2"/>
            <w:shd w:val="clear" w:color="auto" w:fill="FFFFFF"/>
          </w:tcPr>
          <w:p w:rsidR="006B4EB7" w:rsidRDefault="006B4EB7" w:rsidP="001E774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 xml:space="preserve">единица измерения </w:t>
            </w:r>
          </w:p>
          <w:p w:rsidR="006B4EB7" w:rsidRPr="001E7744" w:rsidRDefault="006B4EB7" w:rsidP="00A5023A">
            <w:pPr>
              <w:keepNext/>
              <w:jc w:val="center"/>
              <w:outlineLvl w:val="3"/>
            </w:pPr>
            <w:r w:rsidRPr="001E7744">
              <w:rPr>
                <w:color w:val="000000"/>
              </w:rPr>
              <w:t>по ОКЕИ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6B4EB7" w:rsidRPr="001E7744" w:rsidRDefault="006B4EB7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утверждено</w:t>
            </w:r>
          </w:p>
          <w:p w:rsidR="006B4EB7" w:rsidRPr="001E7744" w:rsidRDefault="006B4EB7" w:rsidP="001E7744">
            <w:pPr>
              <w:keepNext/>
              <w:jc w:val="center"/>
              <w:outlineLvl w:val="3"/>
            </w:pPr>
            <w:r w:rsidRPr="001E7744">
              <w:rPr>
                <w:color w:val="000000"/>
              </w:rPr>
              <w:t xml:space="preserve"> в </w:t>
            </w:r>
            <w:r>
              <w:rPr>
                <w:color w:val="000000"/>
              </w:rPr>
              <w:t xml:space="preserve">муниципальном </w:t>
            </w:r>
            <w:r w:rsidRPr="001E7744">
              <w:rPr>
                <w:color w:val="000000"/>
              </w:rPr>
              <w:t>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6B4EB7" w:rsidRPr="001E7744" w:rsidRDefault="006B4EB7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исполне-</w:t>
            </w:r>
          </w:p>
          <w:p w:rsidR="006B4EB7" w:rsidRPr="001E7744" w:rsidRDefault="006B4EB7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но на отчетную</w:t>
            </w:r>
          </w:p>
          <w:p w:rsidR="006B4EB7" w:rsidRPr="001E7744" w:rsidRDefault="006B4EB7" w:rsidP="001E7744">
            <w:pPr>
              <w:keepNext/>
              <w:jc w:val="center"/>
              <w:outlineLvl w:val="3"/>
            </w:pPr>
            <w:r w:rsidRPr="001E7744">
              <w:rPr>
                <w:color w:val="000000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6B4EB7" w:rsidRPr="001E7744" w:rsidRDefault="006B4EB7" w:rsidP="001E7744">
            <w:pPr>
              <w:keepNext/>
              <w:jc w:val="center"/>
              <w:outlineLvl w:val="3"/>
            </w:pPr>
            <w:r w:rsidRPr="001E7744">
              <w:rPr>
                <w:color w:val="000000"/>
              </w:rPr>
              <w:t>допусти-мое (возмож-ное) отклоне-ние</w:t>
            </w:r>
          </w:p>
        </w:tc>
        <w:tc>
          <w:tcPr>
            <w:tcW w:w="480" w:type="pct"/>
            <w:vMerge w:val="restart"/>
            <w:shd w:val="clear" w:color="auto" w:fill="FFFFFF"/>
          </w:tcPr>
          <w:p w:rsidR="006B4EB7" w:rsidRPr="001E7744" w:rsidRDefault="006B4EB7" w:rsidP="001E7744">
            <w:pPr>
              <w:keepNext/>
              <w:jc w:val="center"/>
              <w:outlineLvl w:val="3"/>
            </w:pPr>
            <w:r w:rsidRPr="001E7744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6B4EB7" w:rsidRPr="001E7744" w:rsidRDefault="006B4EB7" w:rsidP="001E7744">
            <w:pPr>
              <w:keepNext/>
              <w:jc w:val="center"/>
              <w:outlineLvl w:val="3"/>
            </w:pPr>
            <w:r w:rsidRPr="001E7744">
              <w:t>причина</w:t>
            </w:r>
          </w:p>
          <w:p w:rsidR="006B4EB7" w:rsidRPr="001E7744" w:rsidRDefault="006B4EB7" w:rsidP="001E7744">
            <w:pPr>
              <w:keepNext/>
              <w:jc w:val="center"/>
              <w:outlineLvl w:val="3"/>
            </w:pPr>
            <w:r w:rsidRPr="001E7744">
              <w:t>отклонения</w:t>
            </w:r>
          </w:p>
        </w:tc>
      </w:tr>
      <w:tr w:rsidR="006B4EB7" w:rsidRPr="001E7744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7" w:type="pct"/>
            <w:shd w:val="clear" w:color="auto" w:fill="FFFFFF"/>
          </w:tcPr>
          <w:p w:rsidR="006B4EB7" w:rsidRPr="001E7744" w:rsidRDefault="006B4EB7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 (наимено-</w:t>
            </w:r>
          </w:p>
          <w:p w:rsidR="006B4EB7" w:rsidRPr="001E7744" w:rsidRDefault="006B4EB7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вание</w:t>
            </w:r>
          </w:p>
          <w:p w:rsidR="006B4EB7" w:rsidRPr="001E7744" w:rsidRDefault="006B4EB7" w:rsidP="004D7FD9">
            <w:pPr>
              <w:keepNext/>
              <w:jc w:val="center"/>
              <w:outlineLvl w:val="3"/>
            </w:pPr>
            <w:r w:rsidRPr="001E7744">
              <w:rPr>
                <w:color w:val="000000"/>
              </w:rPr>
              <w:t>показа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</w:p>
        </w:tc>
        <w:tc>
          <w:tcPr>
            <w:tcW w:w="338" w:type="pct"/>
            <w:shd w:val="clear" w:color="auto" w:fill="FFFFFF"/>
          </w:tcPr>
          <w:p w:rsidR="006B4EB7" w:rsidRPr="001E7744" w:rsidRDefault="006B4EB7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6B4EB7" w:rsidRPr="001E7744" w:rsidRDefault="006B4EB7" w:rsidP="001E7744">
            <w:pPr>
              <w:keepNext/>
              <w:jc w:val="center"/>
              <w:outlineLvl w:val="3"/>
            </w:pPr>
            <w:r w:rsidRPr="001E7744">
              <w:rPr>
                <w:color w:val="000000"/>
              </w:rPr>
              <w:t>(наимено-вание</w:t>
            </w:r>
          </w:p>
          <w:p w:rsidR="006B4EB7" w:rsidRPr="001E7744" w:rsidRDefault="006B4EB7" w:rsidP="004D7FD9">
            <w:pPr>
              <w:keepNext/>
              <w:jc w:val="center"/>
              <w:outlineLvl w:val="3"/>
            </w:pPr>
            <w:r w:rsidRPr="001E7744">
              <w:rPr>
                <w:color w:val="000000"/>
              </w:rPr>
              <w:t>показа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</w:p>
        </w:tc>
        <w:tc>
          <w:tcPr>
            <w:tcW w:w="337" w:type="pct"/>
            <w:shd w:val="clear" w:color="auto" w:fill="FFFFFF"/>
          </w:tcPr>
          <w:p w:rsidR="006B4EB7" w:rsidRPr="001E7744" w:rsidRDefault="006B4EB7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6B4EB7" w:rsidRPr="001E7744" w:rsidRDefault="006B4EB7" w:rsidP="001E7744">
            <w:pPr>
              <w:keepNext/>
              <w:jc w:val="center"/>
              <w:outlineLvl w:val="3"/>
            </w:pPr>
            <w:r w:rsidRPr="001E7744">
              <w:rPr>
                <w:color w:val="000000"/>
              </w:rPr>
              <w:t>(наимено-вание</w:t>
            </w:r>
          </w:p>
          <w:p w:rsidR="006B4EB7" w:rsidRPr="001E7744" w:rsidRDefault="006B4EB7" w:rsidP="004D7FD9">
            <w:pPr>
              <w:keepNext/>
              <w:jc w:val="center"/>
              <w:outlineLvl w:val="3"/>
            </w:pPr>
            <w:r w:rsidRPr="001E7744">
              <w:rPr>
                <w:color w:val="000000"/>
              </w:rPr>
              <w:t>показа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</w:p>
        </w:tc>
        <w:tc>
          <w:tcPr>
            <w:tcW w:w="338" w:type="pct"/>
            <w:shd w:val="clear" w:color="auto" w:fill="FFFFFF"/>
          </w:tcPr>
          <w:p w:rsidR="006B4EB7" w:rsidRPr="001E7744" w:rsidRDefault="006B4EB7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6B4EB7" w:rsidRPr="001E7744" w:rsidRDefault="006B4EB7" w:rsidP="001E7744">
            <w:pPr>
              <w:keepNext/>
              <w:jc w:val="center"/>
              <w:outlineLvl w:val="3"/>
            </w:pPr>
            <w:r w:rsidRPr="001E7744">
              <w:rPr>
                <w:color w:val="000000"/>
              </w:rPr>
              <w:t>(наимено-вание</w:t>
            </w:r>
          </w:p>
          <w:p w:rsidR="006B4EB7" w:rsidRPr="001E7744" w:rsidRDefault="006B4EB7" w:rsidP="004D7FD9">
            <w:pPr>
              <w:keepNext/>
              <w:jc w:val="center"/>
              <w:outlineLvl w:val="3"/>
            </w:pPr>
            <w:r w:rsidRPr="001E7744">
              <w:rPr>
                <w:color w:val="000000"/>
              </w:rPr>
              <w:t>показа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</w:p>
        </w:tc>
        <w:tc>
          <w:tcPr>
            <w:tcW w:w="335" w:type="pct"/>
            <w:shd w:val="clear" w:color="auto" w:fill="FFFFFF"/>
          </w:tcPr>
          <w:p w:rsidR="006B4EB7" w:rsidRPr="001E7744" w:rsidRDefault="006B4EB7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6B4EB7" w:rsidRPr="001E7744" w:rsidRDefault="006B4EB7" w:rsidP="001E7744">
            <w:pPr>
              <w:keepNext/>
              <w:jc w:val="center"/>
              <w:outlineLvl w:val="3"/>
            </w:pPr>
            <w:r w:rsidRPr="001E7744">
              <w:rPr>
                <w:color w:val="000000"/>
              </w:rPr>
              <w:t>(наимено-вание</w:t>
            </w:r>
          </w:p>
          <w:p w:rsidR="006B4EB7" w:rsidRPr="001E7744" w:rsidRDefault="006B4EB7" w:rsidP="004D7FD9">
            <w:pPr>
              <w:keepNext/>
              <w:jc w:val="center"/>
              <w:outlineLvl w:val="3"/>
            </w:pPr>
            <w:r w:rsidRPr="001E7744">
              <w:rPr>
                <w:color w:val="000000"/>
              </w:rPr>
              <w:t>показа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</w:p>
        </w:tc>
        <w:tc>
          <w:tcPr>
            <w:tcW w:w="384" w:type="pct"/>
            <w:vMerge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6" w:type="pct"/>
            <w:shd w:val="clear" w:color="auto" w:fill="FFFFFF"/>
          </w:tcPr>
          <w:p w:rsidR="006B4EB7" w:rsidRPr="001E7744" w:rsidRDefault="006B4EB7" w:rsidP="004D7FD9">
            <w:pPr>
              <w:keepNext/>
              <w:spacing w:before="240" w:after="60"/>
              <w:jc w:val="center"/>
              <w:outlineLvl w:val="3"/>
            </w:pPr>
            <w:r w:rsidRPr="001E7744">
              <w:rPr>
                <w:color w:val="000000"/>
              </w:rPr>
              <w:t>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</w:p>
        </w:tc>
        <w:tc>
          <w:tcPr>
            <w:tcW w:w="290" w:type="pct"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jc w:val="center"/>
              <w:outlineLvl w:val="3"/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382" w:type="pct"/>
            <w:vMerge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6" w:type="pct"/>
            <w:vMerge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288" w:type="pct"/>
            <w:vMerge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480" w:type="pct"/>
            <w:vMerge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4" w:type="pct"/>
            <w:vMerge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jc w:val="center"/>
              <w:outlineLvl w:val="3"/>
            </w:pPr>
          </w:p>
        </w:tc>
      </w:tr>
      <w:tr w:rsidR="006B4EB7" w:rsidRPr="001E7744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6B4EB7" w:rsidRPr="001E7744" w:rsidRDefault="006B4EB7" w:rsidP="001E7744">
            <w:pPr>
              <w:keepNext/>
              <w:jc w:val="center"/>
              <w:outlineLvl w:val="3"/>
            </w:pPr>
            <w:r w:rsidRPr="001E7744">
              <w:rPr>
                <w:color w:val="000000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6B4EB7" w:rsidRPr="001E7744" w:rsidRDefault="006B4EB7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6B4EB7" w:rsidRPr="001E7744" w:rsidRDefault="006B4EB7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6B4EB7" w:rsidRPr="001E7744" w:rsidRDefault="006B4EB7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6B4EB7" w:rsidRPr="001E7744" w:rsidRDefault="006B4EB7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6B4EB7" w:rsidRPr="001E7744" w:rsidRDefault="006B4EB7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6</w:t>
            </w:r>
          </w:p>
        </w:tc>
        <w:tc>
          <w:tcPr>
            <w:tcW w:w="384" w:type="pct"/>
            <w:shd w:val="clear" w:color="auto" w:fill="FFFFFF"/>
          </w:tcPr>
          <w:p w:rsidR="006B4EB7" w:rsidRPr="001E7744" w:rsidRDefault="006B4EB7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7</w:t>
            </w:r>
          </w:p>
        </w:tc>
        <w:tc>
          <w:tcPr>
            <w:tcW w:w="386" w:type="pct"/>
            <w:shd w:val="clear" w:color="auto" w:fill="FFFFFF"/>
          </w:tcPr>
          <w:p w:rsidR="006B4EB7" w:rsidRPr="001E7744" w:rsidRDefault="006B4EB7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8</w:t>
            </w:r>
          </w:p>
        </w:tc>
        <w:tc>
          <w:tcPr>
            <w:tcW w:w="290" w:type="pct"/>
            <w:shd w:val="clear" w:color="auto" w:fill="FFFFFF"/>
          </w:tcPr>
          <w:p w:rsidR="006B4EB7" w:rsidRPr="001E7744" w:rsidRDefault="006B4EB7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9</w:t>
            </w:r>
          </w:p>
        </w:tc>
        <w:tc>
          <w:tcPr>
            <w:tcW w:w="382" w:type="pct"/>
            <w:shd w:val="clear" w:color="auto" w:fill="FFFFFF"/>
          </w:tcPr>
          <w:p w:rsidR="006B4EB7" w:rsidRPr="001E7744" w:rsidRDefault="006B4EB7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6B4EB7" w:rsidRPr="001E7744" w:rsidRDefault="006B4EB7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6B4EB7" w:rsidRPr="001E7744" w:rsidRDefault="006B4EB7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6B4EB7" w:rsidRPr="001E7744" w:rsidRDefault="006B4EB7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6B4EB7" w:rsidRPr="001E7744" w:rsidRDefault="006B4EB7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</w:tr>
      <w:tr w:rsidR="006B4EB7" w:rsidRPr="001E7744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4" w:type="pct"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6" w:type="pct"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290" w:type="pct"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2" w:type="pct"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6" w:type="pct"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288" w:type="pct"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480" w:type="pct"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4" w:type="pct"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jc w:val="center"/>
              <w:outlineLvl w:val="3"/>
            </w:pPr>
          </w:p>
        </w:tc>
      </w:tr>
      <w:tr w:rsidR="006B4EB7" w:rsidRPr="001E7744">
        <w:trPr>
          <w:trHeight w:hRule="exact" w:val="157"/>
        </w:trPr>
        <w:tc>
          <w:tcPr>
            <w:tcW w:w="385" w:type="pct"/>
            <w:vMerge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7" w:type="pct"/>
            <w:vMerge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8" w:type="pct"/>
            <w:vMerge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7" w:type="pct"/>
            <w:vMerge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8" w:type="pct"/>
            <w:vMerge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5" w:type="pct"/>
            <w:vMerge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4" w:type="pct"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6" w:type="pct"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290" w:type="pct"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2" w:type="pct"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6" w:type="pct"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288" w:type="pct"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480" w:type="pct"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4" w:type="pct"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jc w:val="center"/>
              <w:outlineLvl w:val="3"/>
            </w:pPr>
          </w:p>
        </w:tc>
      </w:tr>
      <w:tr w:rsidR="006B4EB7" w:rsidRPr="001E7744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4" w:type="pct"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6" w:type="pct"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290" w:type="pct"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2" w:type="pct"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6" w:type="pct"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288" w:type="pct"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480" w:type="pct"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4" w:type="pct"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jc w:val="center"/>
              <w:outlineLvl w:val="3"/>
            </w:pPr>
          </w:p>
        </w:tc>
      </w:tr>
      <w:tr w:rsidR="006B4EB7" w:rsidRPr="001E7744">
        <w:trPr>
          <w:trHeight w:hRule="exact" w:val="301"/>
        </w:trPr>
        <w:tc>
          <w:tcPr>
            <w:tcW w:w="385" w:type="pct"/>
            <w:vMerge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6B4EB7" w:rsidRPr="001E7744" w:rsidRDefault="006B4EB7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</w:tbl>
    <w:p w:rsidR="006B4EB7" w:rsidRPr="001E7744" w:rsidRDefault="006B4EB7" w:rsidP="001E7744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6B4EB7" w:rsidRPr="001E7744" w:rsidRDefault="006B4EB7" w:rsidP="001E7744">
      <w:pPr>
        <w:keepNext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6B4EB7" w:rsidRPr="001E7744" w:rsidRDefault="006B4EB7" w:rsidP="001E7744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6B4EB7" w:rsidRPr="001E7744" w:rsidRDefault="006B4EB7" w:rsidP="001E7744">
      <w:pPr>
        <w:widowControl w:val="0"/>
        <w:rPr>
          <w:color w:val="000000"/>
          <w:sz w:val="24"/>
          <w:szCs w:val="24"/>
        </w:rPr>
      </w:pPr>
    </w:p>
    <w:p w:rsidR="006B4EB7" w:rsidRPr="001E7744" w:rsidRDefault="006B4EB7" w:rsidP="001E7744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3.2.  Сведения о фактическом достижении  показателей, характеризующих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2"/>
        <w:gridCol w:w="1161"/>
        <w:gridCol w:w="1150"/>
        <w:gridCol w:w="1149"/>
        <w:gridCol w:w="1149"/>
        <w:gridCol w:w="1167"/>
        <w:gridCol w:w="880"/>
        <w:gridCol w:w="865"/>
        <w:gridCol w:w="721"/>
        <w:gridCol w:w="1009"/>
        <w:gridCol w:w="866"/>
        <w:gridCol w:w="865"/>
        <w:gridCol w:w="1009"/>
        <w:gridCol w:w="866"/>
        <w:gridCol w:w="870"/>
      </w:tblGrid>
      <w:tr w:rsidR="006B4EB7" w:rsidRPr="001E7744">
        <w:trPr>
          <w:trHeight w:hRule="exact" w:val="535"/>
        </w:trPr>
        <w:tc>
          <w:tcPr>
            <w:tcW w:w="1114" w:type="dxa"/>
            <w:vMerge w:val="restart"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400" w:type="dxa"/>
            <w:gridSpan w:val="3"/>
            <w:vMerge w:val="restart"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2276" w:type="dxa"/>
            <w:gridSpan w:val="2"/>
            <w:vMerge w:val="restart"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6960" w:type="dxa"/>
            <w:gridSpan w:val="8"/>
            <w:shd w:val="clear" w:color="auto" w:fill="FFFFFF"/>
          </w:tcPr>
          <w:p w:rsidR="006B4EB7" w:rsidRDefault="006B4EB7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Показатель </w:t>
            </w:r>
          </w:p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объема </w:t>
            </w:r>
            <w:r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Средний размер платы</w:t>
            </w:r>
          </w:p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(цена, тариф)</w:t>
            </w:r>
          </w:p>
        </w:tc>
      </w:tr>
      <w:tr w:rsidR="006B4EB7" w:rsidRPr="001E7744">
        <w:trPr>
          <w:trHeight w:hRule="exact" w:val="936"/>
        </w:trPr>
        <w:tc>
          <w:tcPr>
            <w:tcW w:w="1114" w:type="dxa"/>
            <w:vMerge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00" w:type="dxa"/>
            <w:gridSpan w:val="3"/>
            <w:vMerge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276" w:type="dxa"/>
            <w:gridSpan w:val="2"/>
            <w:vMerge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5" w:type="dxa"/>
            <w:vMerge w:val="restart"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наимено-вание показа-</w:t>
            </w:r>
          </w:p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теля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6B4EB7" w:rsidRDefault="006B4EB7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утверж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 xml:space="preserve">дено в </w:t>
            </w:r>
            <w:r>
              <w:rPr>
                <w:color w:val="000000"/>
              </w:rPr>
              <w:t xml:space="preserve">муниципальном </w:t>
            </w:r>
            <w:r w:rsidRPr="001E7744">
              <w:rPr>
                <w:color w:val="000000"/>
              </w:rPr>
              <w:t xml:space="preserve">задании </w:t>
            </w:r>
          </w:p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на год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испол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 xml:space="preserve">нено на </w:t>
            </w:r>
          </w:p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отчетную дату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допус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тимое (возмож-</w:t>
            </w:r>
          </w:p>
          <w:p w:rsidR="006B4EB7" w:rsidRPr="001E7744" w:rsidRDefault="006B4EB7" w:rsidP="00622589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ное) 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нение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6B4EB7" w:rsidRPr="001E7744" w:rsidRDefault="006B4EB7" w:rsidP="00622589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нение, превыша-ющее допус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тимое (возмож-ное)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6B4EB7" w:rsidRPr="001E7744" w:rsidRDefault="006B4EB7" w:rsidP="00622589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причина 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</w:p>
        </w:tc>
        <w:tc>
          <w:tcPr>
            <w:tcW w:w="855" w:type="dxa"/>
            <w:vMerge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6B4EB7" w:rsidRPr="001E7744">
        <w:trPr>
          <w:trHeight w:val="1159"/>
        </w:trPr>
        <w:tc>
          <w:tcPr>
            <w:tcW w:w="1114" w:type="dxa"/>
            <w:vMerge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1" w:type="dxa"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</w:p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30" w:type="dxa"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</w:p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</w:p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</w:p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</w:p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865" w:type="dxa"/>
            <w:vMerge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наимено-вание</w:t>
            </w:r>
          </w:p>
        </w:tc>
        <w:tc>
          <w:tcPr>
            <w:tcW w:w="709" w:type="dxa"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992" w:type="dxa"/>
            <w:vMerge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6B4EB7" w:rsidRPr="001E7744">
        <w:trPr>
          <w:trHeight w:hRule="exact" w:val="303"/>
        </w:trPr>
        <w:tc>
          <w:tcPr>
            <w:tcW w:w="1114" w:type="dxa"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</w:t>
            </w:r>
          </w:p>
        </w:tc>
        <w:tc>
          <w:tcPr>
            <w:tcW w:w="1141" w:type="dxa"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2</w:t>
            </w:r>
          </w:p>
        </w:tc>
        <w:tc>
          <w:tcPr>
            <w:tcW w:w="1130" w:type="dxa"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3</w:t>
            </w:r>
          </w:p>
        </w:tc>
        <w:tc>
          <w:tcPr>
            <w:tcW w:w="1129" w:type="dxa"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5</w:t>
            </w:r>
          </w:p>
        </w:tc>
        <w:tc>
          <w:tcPr>
            <w:tcW w:w="1147" w:type="dxa"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6</w:t>
            </w:r>
          </w:p>
        </w:tc>
        <w:tc>
          <w:tcPr>
            <w:tcW w:w="865" w:type="dxa"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  <w:tc>
          <w:tcPr>
            <w:tcW w:w="855" w:type="dxa"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15</w:t>
            </w:r>
          </w:p>
        </w:tc>
      </w:tr>
      <w:tr w:rsidR="006B4EB7" w:rsidRPr="001E7744">
        <w:trPr>
          <w:trHeight w:hRule="exact" w:val="265"/>
        </w:trPr>
        <w:tc>
          <w:tcPr>
            <w:tcW w:w="1114" w:type="dxa"/>
            <w:vMerge w:val="restart"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5" w:type="dxa"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5" w:type="dxa"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6B4EB7" w:rsidRPr="001E7744">
        <w:trPr>
          <w:trHeight w:hRule="exact" w:val="283"/>
        </w:trPr>
        <w:tc>
          <w:tcPr>
            <w:tcW w:w="1114" w:type="dxa"/>
            <w:vMerge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B4EB7" w:rsidRPr="001E7744">
        <w:trPr>
          <w:trHeight w:hRule="exact" w:val="273"/>
        </w:trPr>
        <w:tc>
          <w:tcPr>
            <w:tcW w:w="1114" w:type="dxa"/>
            <w:vMerge w:val="restart"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B4EB7" w:rsidRPr="001E7744">
        <w:trPr>
          <w:trHeight w:hRule="exact" w:val="291"/>
        </w:trPr>
        <w:tc>
          <w:tcPr>
            <w:tcW w:w="1114" w:type="dxa"/>
            <w:vMerge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6B4EB7" w:rsidRPr="001E7744" w:rsidRDefault="006B4EB7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B4EB7" w:rsidRPr="001E7744" w:rsidRDefault="006B4EB7" w:rsidP="001E7744">
      <w:pPr>
        <w:widowControl w:val="0"/>
      </w:pPr>
    </w:p>
    <w:p w:rsidR="006B4EB7" w:rsidRPr="001E7744" w:rsidRDefault="006B4EB7" w:rsidP="001E7744">
      <w:pPr>
        <w:keepNext/>
        <w:spacing w:before="240" w:after="60"/>
        <w:jc w:val="center"/>
        <w:outlineLvl w:val="3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6B4EB7" w:rsidRPr="001E7744" w:rsidRDefault="006B4EB7" w:rsidP="001E7744">
      <w:pPr>
        <w:keepNext/>
        <w:spacing w:before="240" w:after="60"/>
        <w:jc w:val="center"/>
        <w:outlineLvl w:val="3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</w:rPr>
        <w:t>РАЗДЕЛ ____</w:t>
      </w:r>
    </w:p>
    <w:p w:rsidR="006B4EB7" w:rsidRPr="001E7744" w:rsidRDefault="006B4EB7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shape id="Text Box 8" o:spid="_x0000_s1040" type="#_x0000_t202" style="position:absolute;margin-left:597.4pt;margin-top:4.2pt;width:139.5pt;height:97.5pt;z-index:251658240;visibility:visible" stroked="f">
            <v:textbox>
              <w:txbxContent>
                <w:tbl>
                  <w:tblPr>
                    <w:tblW w:w="2694" w:type="dxa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843"/>
                    <w:gridCol w:w="851"/>
                  </w:tblGrid>
                  <w:tr w:rsidR="006B4EB7" w:rsidRPr="0081053E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B4EB7" w:rsidRPr="00097FF6" w:rsidRDefault="006B4EB7" w:rsidP="00C45CD8">
                        <w:pPr>
                          <w:pStyle w:val="Heading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097FF6">
                          <w:rPr>
                            <w:rStyle w:val="Heading4Char"/>
                            <w:sz w:val="24"/>
                            <w:szCs w:val="24"/>
                          </w:rPr>
                          <w:t>У</w:t>
                        </w:r>
                        <w:r w:rsidRPr="00097FF6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6B4EB7" w:rsidRPr="00097FF6" w:rsidRDefault="006B4EB7" w:rsidP="00C45CD8">
                        <w:pPr>
                          <w:pStyle w:val="Heading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097FF6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6B4EB7" w:rsidRPr="00097FF6" w:rsidRDefault="006B4EB7" w:rsidP="00C45CD8">
                        <w:pPr>
                          <w:pStyle w:val="Heading4"/>
                          <w:spacing w:before="0" w:after="0"/>
                          <w:ind w:right="34"/>
                          <w:jc w:val="right"/>
                          <w:rPr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 w:rsidRPr="00097FF6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B4EB7" w:rsidRPr="00D142F3" w:rsidRDefault="006B4EB7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B4EB7" w:rsidRPr="0081053E" w:rsidRDefault="006B4EB7" w:rsidP="001E7744">
                  <w:pPr>
                    <w:ind w:hanging="142"/>
                  </w:pPr>
                </w:p>
              </w:txbxContent>
            </v:textbox>
          </v:shape>
        </w:pict>
      </w:r>
      <w:r w:rsidRPr="001E7744">
        <w:rPr>
          <w:color w:val="000000"/>
          <w:sz w:val="24"/>
          <w:szCs w:val="24"/>
          <w:shd w:val="clear" w:color="auto" w:fill="FFFFFF"/>
        </w:rPr>
        <w:t>1. Наименование работы _________________________________________________________________________________________</w:t>
      </w:r>
    </w:p>
    <w:p w:rsidR="006B4EB7" w:rsidRPr="001E7744" w:rsidRDefault="006B4EB7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6B4EB7" w:rsidRPr="001E7744" w:rsidRDefault="006B4EB7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2. Категории потребителей работы ___________________________________________________________________________________</w:t>
      </w:r>
    </w:p>
    <w:p w:rsidR="006B4EB7" w:rsidRPr="001E7744" w:rsidRDefault="006B4EB7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6B4EB7" w:rsidRPr="001E7744" w:rsidRDefault="006B4EB7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6B4EB7" w:rsidRPr="001E7744" w:rsidRDefault="006B4EB7" w:rsidP="001E7744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6B4EB7" w:rsidRPr="001E7744" w:rsidRDefault="006B4EB7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</w:p>
    <w:p w:rsidR="006B4EB7" w:rsidRPr="001E7744" w:rsidRDefault="006B4EB7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6B4EB7" w:rsidRPr="001E7744" w:rsidRDefault="006B4EB7" w:rsidP="001E7744">
      <w:pPr>
        <w:widowControl w:val="0"/>
        <w:rPr>
          <w:color w:val="000000"/>
          <w:sz w:val="24"/>
          <w:szCs w:val="24"/>
        </w:rPr>
      </w:pPr>
    </w:p>
    <w:p w:rsidR="006B4EB7" w:rsidRPr="001E7744" w:rsidRDefault="006B4EB7" w:rsidP="001E7744">
      <w:pPr>
        <w:widowControl w:val="0"/>
        <w:rPr>
          <w:color w:val="000000"/>
          <w:sz w:val="24"/>
          <w:szCs w:val="24"/>
        </w:rPr>
      </w:pPr>
    </w:p>
    <w:p w:rsidR="006B4EB7" w:rsidRPr="001E7744" w:rsidRDefault="006B4EB7" w:rsidP="001E7744">
      <w:pPr>
        <w:widowControl w:val="0"/>
        <w:rPr>
          <w:color w:val="000000"/>
          <w:sz w:val="24"/>
          <w:szCs w:val="24"/>
        </w:rPr>
      </w:pPr>
    </w:p>
    <w:p w:rsidR="006B4EB7" w:rsidRPr="001E7744" w:rsidRDefault="006B4EB7" w:rsidP="001E7744">
      <w:pPr>
        <w:widowControl w:val="0"/>
        <w:rPr>
          <w:color w:val="000000"/>
          <w:sz w:val="24"/>
          <w:szCs w:val="24"/>
        </w:rPr>
      </w:pPr>
    </w:p>
    <w:p w:rsidR="006B4EB7" w:rsidRPr="001E7744" w:rsidRDefault="006B4EB7" w:rsidP="001E7744">
      <w:pPr>
        <w:widowControl w:val="0"/>
        <w:rPr>
          <w:color w:val="000000"/>
          <w:sz w:val="24"/>
          <w:szCs w:val="24"/>
        </w:rPr>
      </w:pPr>
    </w:p>
    <w:p w:rsidR="006B4EB7" w:rsidRPr="001E7744" w:rsidRDefault="006B4EB7" w:rsidP="001E774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7"/>
        <w:gridCol w:w="1143"/>
        <w:gridCol w:w="1143"/>
        <w:gridCol w:w="1143"/>
        <w:gridCol w:w="1119"/>
        <w:gridCol w:w="1191"/>
        <w:gridCol w:w="1119"/>
        <w:gridCol w:w="832"/>
        <w:gridCol w:w="882"/>
        <w:gridCol w:w="1144"/>
        <w:gridCol w:w="1000"/>
        <w:gridCol w:w="1143"/>
        <w:gridCol w:w="1285"/>
        <w:gridCol w:w="858"/>
      </w:tblGrid>
      <w:tr w:rsidR="006B4EB7" w:rsidRPr="001E7744">
        <w:tc>
          <w:tcPr>
            <w:tcW w:w="851" w:type="dxa"/>
            <w:vMerge w:val="restart"/>
            <w:shd w:val="clear" w:color="auto" w:fill="FFFFFF"/>
          </w:tcPr>
          <w:p w:rsidR="006B4EB7" w:rsidRPr="001E7744" w:rsidRDefault="006B4EB7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Уникаль-ный номер реестро-вой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6B4EB7" w:rsidRPr="001E7744" w:rsidRDefault="006B4EB7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2292" w:type="dxa"/>
            <w:gridSpan w:val="2"/>
            <w:vMerge w:val="restart"/>
            <w:shd w:val="clear" w:color="auto" w:fill="FFFFFF"/>
          </w:tcPr>
          <w:p w:rsidR="006B4EB7" w:rsidRPr="001E7744" w:rsidRDefault="006B4EB7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8198" w:type="dxa"/>
            <w:gridSpan w:val="8"/>
            <w:shd w:val="clear" w:color="auto" w:fill="FFFFFF"/>
          </w:tcPr>
          <w:p w:rsidR="006B4EB7" w:rsidRPr="001E7744" w:rsidRDefault="006B4EB7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Показатель качества работы</w:t>
            </w:r>
          </w:p>
        </w:tc>
      </w:tr>
      <w:tr w:rsidR="006B4EB7" w:rsidRPr="001E7744">
        <w:tc>
          <w:tcPr>
            <w:tcW w:w="851" w:type="dxa"/>
            <w:vMerge/>
            <w:shd w:val="clear" w:color="auto" w:fill="FFFFFF"/>
          </w:tcPr>
          <w:p w:rsidR="006B4EB7" w:rsidRPr="001E7744" w:rsidRDefault="006B4EB7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6B4EB7" w:rsidRPr="001E7744" w:rsidRDefault="006B4EB7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292" w:type="dxa"/>
            <w:gridSpan w:val="2"/>
            <w:vMerge/>
            <w:shd w:val="clear" w:color="auto" w:fill="FFFFFF"/>
          </w:tcPr>
          <w:p w:rsidR="006B4EB7" w:rsidRPr="001E7744" w:rsidRDefault="006B4EB7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6B4EB7" w:rsidRPr="001E7744" w:rsidRDefault="006B4EB7" w:rsidP="00EE4A5F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B4EB7" w:rsidRPr="001E7744" w:rsidRDefault="006B4EB7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6B4EB7" w:rsidRPr="001E7744" w:rsidRDefault="006B4EB7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утверждено в </w:t>
            </w:r>
            <w:r>
              <w:rPr>
                <w:color w:val="000000"/>
              </w:rPr>
              <w:t xml:space="preserve">муниципальном </w:t>
            </w:r>
            <w:r w:rsidRPr="001E7744">
              <w:rPr>
                <w:color w:val="000000"/>
              </w:rPr>
              <w:t xml:space="preserve">задании </w:t>
            </w:r>
          </w:p>
          <w:p w:rsidR="006B4EB7" w:rsidRPr="001E7744" w:rsidRDefault="006B4EB7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на 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6B4EB7" w:rsidRDefault="006B4EB7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испол</w:t>
            </w:r>
            <w:r>
              <w:rPr>
                <w:color w:val="000000"/>
              </w:rPr>
              <w:t>-</w:t>
            </w:r>
          </w:p>
          <w:p w:rsidR="006B4EB7" w:rsidRPr="001E7744" w:rsidRDefault="006B4EB7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нено на отчетную дату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6B4EB7" w:rsidRPr="001E7744" w:rsidRDefault="006B4EB7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6B4EB7" w:rsidRPr="001E7744" w:rsidRDefault="006B4EB7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6B4EB7" w:rsidRPr="001E7744" w:rsidRDefault="006B4EB7" w:rsidP="00EE4A5F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причина 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</w:p>
        </w:tc>
      </w:tr>
      <w:tr w:rsidR="006B4EB7" w:rsidRPr="001E7744">
        <w:tc>
          <w:tcPr>
            <w:tcW w:w="851" w:type="dxa"/>
            <w:vMerge/>
            <w:shd w:val="clear" w:color="auto" w:fill="FFFFFF"/>
          </w:tcPr>
          <w:p w:rsidR="006B4EB7" w:rsidRPr="001E7744" w:rsidRDefault="006B4EB7" w:rsidP="00F96705">
            <w:pPr>
              <w:widowControl w:val="0"/>
              <w:spacing w:line="21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B4EB7" w:rsidRPr="001E7744" w:rsidRDefault="006B4EB7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6B4EB7" w:rsidRPr="001E7744" w:rsidRDefault="006B4EB7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(наимено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</w:p>
          <w:p w:rsidR="006B4EB7" w:rsidRPr="001E7744" w:rsidRDefault="006B4EB7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6B4EB7" w:rsidRPr="001E7744" w:rsidRDefault="006B4EB7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6B4EB7" w:rsidRPr="001E7744" w:rsidRDefault="006B4EB7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(наимено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</w:p>
          <w:p w:rsidR="006B4EB7" w:rsidRPr="001E7744" w:rsidRDefault="006B4EB7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6B4EB7" w:rsidRPr="001E7744" w:rsidRDefault="006B4EB7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6B4EB7" w:rsidRPr="001E7744" w:rsidRDefault="006B4EB7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(наимено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</w:p>
          <w:p w:rsidR="006B4EB7" w:rsidRPr="001E7744" w:rsidRDefault="006B4EB7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10" w:type="dxa"/>
            <w:shd w:val="clear" w:color="auto" w:fill="FFFFFF"/>
          </w:tcPr>
          <w:p w:rsidR="006B4EB7" w:rsidRPr="001E7744" w:rsidRDefault="006B4EB7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6B4EB7" w:rsidRPr="001E7744" w:rsidRDefault="006B4EB7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(наимено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</w:p>
          <w:p w:rsidR="006B4EB7" w:rsidRPr="001E7744" w:rsidRDefault="006B4EB7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2" w:type="dxa"/>
            <w:shd w:val="clear" w:color="auto" w:fill="FFFFFF"/>
          </w:tcPr>
          <w:p w:rsidR="006B4EB7" w:rsidRPr="001E7744" w:rsidRDefault="006B4EB7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6B4EB7" w:rsidRPr="001E7744" w:rsidRDefault="006B4EB7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(наимено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</w:p>
          <w:p w:rsidR="006B4EB7" w:rsidRPr="001E7744" w:rsidRDefault="006B4EB7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10" w:type="dxa"/>
            <w:vMerge/>
            <w:shd w:val="clear" w:color="auto" w:fill="FFFFFF"/>
          </w:tcPr>
          <w:p w:rsidR="006B4EB7" w:rsidRPr="001E7744" w:rsidRDefault="006B4EB7" w:rsidP="00F96705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6B4EB7" w:rsidRPr="001E7744" w:rsidRDefault="006B4EB7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</w:p>
        </w:tc>
        <w:tc>
          <w:tcPr>
            <w:tcW w:w="875" w:type="dxa"/>
            <w:shd w:val="clear" w:color="auto" w:fill="FFFFFF"/>
          </w:tcPr>
          <w:p w:rsidR="006B4EB7" w:rsidRPr="001E7744" w:rsidRDefault="006B4EB7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135" w:type="dxa"/>
            <w:vMerge/>
            <w:shd w:val="clear" w:color="auto" w:fill="FFFFFF"/>
          </w:tcPr>
          <w:p w:rsidR="006B4EB7" w:rsidRPr="001E7744" w:rsidRDefault="006B4EB7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B4EB7" w:rsidRPr="001E7744" w:rsidRDefault="006B4EB7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B4EB7" w:rsidRPr="001E7744" w:rsidRDefault="006B4EB7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B4EB7" w:rsidRPr="001E7744" w:rsidRDefault="006B4EB7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B4EB7" w:rsidRPr="001E7744" w:rsidRDefault="006B4EB7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B4EB7" w:rsidRPr="001E7744">
        <w:tc>
          <w:tcPr>
            <w:tcW w:w="851" w:type="dxa"/>
            <w:shd w:val="clear" w:color="auto" w:fill="FFFFFF"/>
          </w:tcPr>
          <w:p w:rsidR="006B4EB7" w:rsidRPr="001E7744" w:rsidRDefault="006B4EB7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6B4EB7" w:rsidRPr="001E7744" w:rsidRDefault="006B4EB7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B4EB7" w:rsidRPr="001E7744" w:rsidRDefault="006B4EB7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6B4EB7" w:rsidRPr="001E7744" w:rsidRDefault="006B4EB7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4</w:t>
            </w:r>
          </w:p>
        </w:tc>
        <w:tc>
          <w:tcPr>
            <w:tcW w:w="1110" w:type="dxa"/>
            <w:shd w:val="clear" w:color="auto" w:fill="FFFFFF"/>
          </w:tcPr>
          <w:p w:rsidR="006B4EB7" w:rsidRPr="001E7744" w:rsidRDefault="006B4EB7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5</w:t>
            </w:r>
          </w:p>
        </w:tc>
        <w:tc>
          <w:tcPr>
            <w:tcW w:w="1182" w:type="dxa"/>
            <w:shd w:val="clear" w:color="auto" w:fill="FFFFFF"/>
          </w:tcPr>
          <w:p w:rsidR="006B4EB7" w:rsidRPr="001E7744" w:rsidRDefault="006B4EB7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6</w:t>
            </w:r>
          </w:p>
        </w:tc>
        <w:tc>
          <w:tcPr>
            <w:tcW w:w="1110" w:type="dxa"/>
            <w:shd w:val="clear" w:color="auto" w:fill="FFFFFF"/>
          </w:tcPr>
          <w:p w:rsidR="006B4EB7" w:rsidRPr="001E7744" w:rsidRDefault="006B4EB7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7</w:t>
            </w:r>
          </w:p>
        </w:tc>
        <w:tc>
          <w:tcPr>
            <w:tcW w:w="826" w:type="dxa"/>
            <w:shd w:val="clear" w:color="auto" w:fill="FFFFFF"/>
          </w:tcPr>
          <w:p w:rsidR="006B4EB7" w:rsidRPr="001E7744" w:rsidRDefault="006B4EB7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8</w:t>
            </w:r>
          </w:p>
        </w:tc>
        <w:tc>
          <w:tcPr>
            <w:tcW w:w="875" w:type="dxa"/>
            <w:shd w:val="clear" w:color="auto" w:fill="FFFFFF"/>
          </w:tcPr>
          <w:p w:rsidR="006B4EB7" w:rsidRPr="001E7744" w:rsidRDefault="006B4EB7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9</w:t>
            </w:r>
          </w:p>
        </w:tc>
        <w:tc>
          <w:tcPr>
            <w:tcW w:w="1135" w:type="dxa"/>
            <w:shd w:val="clear" w:color="auto" w:fill="FFFFFF"/>
          </w:tcPr>
          <w:p w:rsidR="006B4EB7" w:rsidRPr="001E7744" w:rsidRDefault="006B4EB7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6B4EB7" w:rsidRPr="001E7744" w:rsidRDefault="006B4EB7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6B4EB7" w:rsidRPr="001E7744" w:rsidRDefault="006B4EB7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FFFFFF"/>
          </w:tcPr>
          <w:p w:rsidR="006B4EB7" w:rsidRPr="001E7744" w:rsidRDefault="006B4EB7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6B4EB7" w:rsidRPr="001E7744" w:rsidRDefault="006B4EB7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  <w:sz w:val="24"/>
                <w:szCs w:val="24"/>
              </w:rPr>
              <w:t>14</w:t>
            </w:r>
          </w:p>
        </w:tc>
      </w:tr>
      <w:tr w:rsidR="006B4EB7" w:rsidRPr="001E7744">
        <w:tc>
          <w:tcPr>
            <w:tcW w:w="851" w:type="dxa"/>
            <w:vMerge w:val="restart"/>
            <w:shd w:val="clear" w:color="auto" w:fill="FFFFFF"/>
          </w:tcPr>
          <w:p w:rsidR="006B4EB7" w:rsidRPr="001E7744" w:rsidRDefault="006B4EB7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B4EB7" w:rsidRPr="001E7744" w:rsidRDefault="006B4EB7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B4EB7" w:rsidRPr="001E7744" w:rsidRDefault="006B4EB7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B4EB7" w:rsidRPr="001E7744" w:rsidRDefault="006B4EB7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6B4EB7" w:rsidRPr="001E7744" w:rsidRDefault="006B4EB7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6B4EB7" w:rsidRPr="001E7744" w:rsidRDefault="006B4EB7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6B4EB7" w:rsidRPr="001E7744" w:rsidRDefault="006B4EB7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6B4EB7" w:rsidRPr="001E7744" w:rsidRDefault="006B4EB7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6B4EB7" w:rsidRPr="001E7744" w:rsidRDefault="006B4EB7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6B4EB7" w:rsidRPr="001E7744" w:rsidRDefault="006B4EB7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B4EB7" w:rsidRPr="001E7744" w:rsidRDefault="006B4EB7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B4EB7" w:rsidRPr="001E7744" w:rsidRDefault="006B4EB7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6B4EB7" w:rsidRPr="001E7744" w:rsidRDefault="006B4EB7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B4EB7" w:rsidRPr="001E7744" w:rsidRDefault="006B4EB7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6B4EB7" w:rsidRPr="001E7744">
        <w:tc>
          <w:tcPr>
            <w:tcW w:w="851" w:type="dxa"/>
            <w:vMerge/>
            <w:shd w:val="clear" w:color="auto" w:fill="FFFFFF"/>
          </w:tcPr>
          <w:p w:rsidR="006B4EB7" w:rsidRPr="001E7744" w:rsidRDefault="006B4EB7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B4EB7" w:rsidRPr="001E7744" w:rsidRDefault="006B4EB7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B4EB7" w:rsidRPr="001E7744" w:rsidRDefault="006B4EB7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B4EB7" w:rsidRPr="001E7744" w:rsidRDefault="006B4EB7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6B4EB7" w:rsidRPr="001E7744" w:rsidRDefault="006B4EB7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6B4EB7" w:rsidRPr="001E7744" w:rsidRDefault="006B4EB7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6B4EB7" w:rsidRPr="001E7744" w:rsidRDefault="006B4EB7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6B4EB7" w:rsidRPr="001E7744" w:rsidRDefault="006B4EB7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6B4EB7" w:rsidRPr="001E7744" w:rsidRDefault="006B4EB7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6B4EB7" w:rsidRPr="001E7744" w:rsidRDefault="006B4EB7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B4EB7" w:rsidRPr="001E7744" w:rsidRDefault="006B4EB7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B4EB7" w:rsidRPr="001E7744" w:rsidRDefault="006B4EB7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6B4EB7" w:rsidRPr="001E7744" w:rsidRDefault="006B4EB7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B4EB7" w:rsidRPr="001E7744" w:rsidRDefault="006B4EB7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6B4EB7" w:rsidRPr="001E7744">
        <w:tc>
          <w:tcPr>
            <w:tcW w:w="851" w:type="dxa"/>
            <w:vMerge w:val="restart"/>
            <w:shd w:val="clear" w:color="auto" w:fill="FFFFFF"/>
          </w:tcPr>
          <w:p w:rsidR="006B4EB7" w:rsidRPr="001E7744" w:rsidRDefault="006B4EB7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B4EB7" w:rsidRPr="001E7744" w:rsidRDefault="006B4EB7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B4EB7" w:rsidRPr="001E7744" w:rsidRDefault="006B4EB7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B4EB7" w:rsidRPr="001E7744" w:rsidRDefault="006B4EB7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6B4EB7" w:rsidRPr="001E7744" w:rsidRDefault="006B4EB7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6B4EB7" w:rsidRPr="001E7744" w:rsidRDefault="006B4EB7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6B4EB7" w:rsidRPr="001E7744" w:rsidRDefault="006B4EB7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6B4EB7" w:rsidRPr="001E7744" w:rsidRDefault="006B4EB7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6B4EB7" w:rsidRPr="001E7744" w:rsidRDefault="006B4EB7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6B4EB7" w:rsidRPr="001E7744" w:rsidRDefault="006B4EB7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B4EB7" w:rsidRPr="001E7744" w:rsidRDefault="006B4EB7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B4EB7" w:rsidRPr="001E7744" w:rsidRDefault="006B4EB7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6B4EB7" w:rsidRPr="001E7744" w:rsidRDefault="006B4EB7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B4EB7" w:rsidRPr="001E7744" w:rsidRDefault="006B4EB7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6B4EB7" w:rsidRPr="001E7744">
        <w:tc>
          <w:tcPr>
            <w:tcW w:w="851" w:type="dxa"/>
            <w:vMerge/>
            <w:shd w:val="clear" w:color="auto" w:fill="FFFFFF"/>
          </w:tcPr>
          <w:p w:rsidR="006B4EB7" w:rsidRPr="001E7744" w:rsidRDefault="006B4EB7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B4EB7" w:rsidRPr="001E7744" w:rsidRDefault="006B4EB7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B4EB7" w:rsidRPr="001E7744" w:rsidRDefault="006B4EB7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B4EB7" w:rsidRPr="001E7744" w:rsidRDefault="006B4EB7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6B4EB7" w:rsidRPr="001E7744" w:rsidRDefault="006B4EB7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6B4EB7" w:rsidRPr="001E7744" w:rsidRDefault="006B4EB7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6B4EB7" w:rsidRPr="001E7744" w:rsidRDefault="006B4EB7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6B4EB7" w:rsidRPr="001E7744" w:rsidRDefault="006B4EB7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6B4EB7" w:rsidRPr="001E7744" w:rsidRDefault="006B4EB7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6B4EB7" w:rsidRPr="001E7744" w:rsidRDefault="006B4EB7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B4EB7" w:rsidRPr="001E7744" w:rsidRDefault="006B4EB7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B4EB7" w:rsidRPr="001E7744" w:rsidRDefault="006B4EB7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6B4EB7" w:rsidRPr="001E7744" w:rsidRDefault="006B4EB7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B4EB7" w:rsidRPr="001E7744" w:rsidRDefault="006B4EB7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</w:tbl>
    <w:p w:rsidR="006B4EB7" w:rsidRPr="00344505" w:rsidRDefault="006B4EB7" w:rsidP="001E7744">
      <w:pPr>
        <w:keepNext/>
        <w:outlineLvl w:val="3"/>
        <w:rPr>
          <w:color w:val="000000"/>
          <w:sz w:val="8"/>
          <w:szCs w:val="8"/>
          <w:shd w:val="clear" w:color="auto" w:fill="FFFFFF"/>
        </w:rPr>
      </w:pPr>
    </w:p>
    <w:p w:rsidR="006B4EB7" w:rsidRDefault="006B4EB7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</w:t>
      </w:r>
      <w:r>
        <w:rPr>
          <w:color w:val="000000"/>
          <w:sz w:val="24"/>
          <w:szCs w:val="24"/>
          <w:shd w:val="clear" w:color="auto" w:fill="FFFFFF"/>
        </w:rPr>
        <w:t>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объем работы</w:t>
      </w:r>
    </w:p>
    <w:p w:rsidR="006B4EB7" w:rsidRPr="00344505" w:rsidRDefault="006B4EB7" w:rsidP="001E7744">
      <w:pPr>
        <w:keepNext/>
        <w:outlineLvl w:val="3"/>
        <w:rPr>
          <w:color w:val="000000"/>
          <w:sz w:val="8"/>
          <w:szCs w:val="8"/>
          <w:shd w:val="clear" w:color="auto" w:fill="FFFFFF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8"/>
        <w:gridCol w:w="1233"/>
        <w:gridCol w:w="1159"/>
        <w:gridCol w:w="1147"/>
        <w:gridCol w:w="1147"/>
        <w:gridCol w:w="1150"/>
        <w:gridCol w:w="999"/>
        <w:gridCol w:w="853"/>
        <w:gridCol w:w="585"/>
        <w:gridCol w:w="1415"/>
        <w:gridCol w:w="1040"/>
        <w:gridCol w:w="1183"/>
        <w:gridCol w:w="1319"/>
        <w:gridCol w:w="871"/>
      </w:tblGrid>
      <w:tr w:rsidR="006B4EB7" w:rsidRPr="001E7744">
        <w:tc>
          <w:tcPr>
            <w:tcW w:w="255" w:type="pct"/>
            <w:vMerge w:val="restart"/>
            <w:shd w:val="clear" w:color="auto" w:fill="FFFFFF"/>
          </w:tcPr>
          <w:p w:rsidR="006B4EB7" w:rsidRPr="001E7744" w:rsidRDefault="006B4EB7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Уни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кальный номер реестро-вой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6B4EB7" w:rsidRPr="001E7744" w:rsidRDefault="006B4EB7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6B4EB7" w:rsidRPr="001E7744" w:rsidRDefault="006B4EB7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6B4EB7" w:rsidRPr="001E7744" w:rsidRDefault="006B4EB7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Показатель объема работы</w:t>
            </w:r>
          </w:p>
        </w:tc>
      </w:tr>
      <w:tr w:rsidR="006B4EB7" w:rsidRPr="001E7744">
        <w:tc>
          <w:tcPr>
            <w:tcW w:w="255" w:type="pct"/>
            <w:vMerge/>
            <w:shd w:val="clear" w:color="auto" w:fill="FFFFFF"/>
          </w:tcPr>
          <w:p w:rsidR="006B4EB7" w:rsidRPr="001E7744" w:rsidRDefault="006B4EB7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:rsidR="006B4EB7" w:rsidRPr="001E7744" w:rsidRDefault="006B4EB7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6B4EB7" w:rsidRPr="001E7744" w:rsidRDefault="006B4EB7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6B4EB7" w:rsidRPr="001E7744" w:rsidRDefault="006B4EB7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 показателя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6B4EB7" w:rsidRDefault="006B4EB7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единица измерения </w:t>
            </w:r>
          </w:p>
          <w:p w:rsidR="006B4EB7" w:rsidRPr="001E7744" w:rsidRDefault="006B4EB7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 ОКЕИ</w:t>
            </w:r>
          </w:p>
        </w:tc>
        <w:tc>
          <w:tcPr>
            <w:tcW w:w="476" w:type="pct"/>
            <w:vMerge w:val="restart"/>
            <w:shd w:val="clear" w:color="auto" w:fill="FFFFFF"/>
          </w:tcPr>
          <w:p w:rsidR="006B4EB7" w:rsidRDefault="006B4EB7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утверждено </w:t>
            </w:r>
          </w:p>
          <w:p w:rsidR="006B4EB7" w:rsidRDefault="006B4EB7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в </w:t>
            </w:r>
            <w:r>
              <w:rPr>
                <w:color w:val="000000"/>
              </w:rPr>
              <w:t>муниципальном</w:t>
            </w:r>
            <w:r w:rsidRPr="001E7744">
              <w:rPr>
                <w:color w:val="000000"/>
              </w:rPr>
              <w:t xml:space="preserve"> задании </w:t>
            </w:r>
          </w:p>
          <w:p w:rsidR="006B4EB7" w:rsidRPr="001E7744" w:rsidRDefault="006B4EB7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6B4EB7" w:rsidRDefault="006B4EB7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испол</w:t>
            </w:r>
            <w:r>
              <w:rPr>
                <w:color w:val="000000"/>
              </w:rPr>
              <w:t>-</w:t>
            </w:r>
          </w:p>
          <w:p w:rsidR="006B4EB7" w:rsidRPr="001E7744" w:rsidRDefault="006B4EB7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нено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6B4EB7" w:rsidRPr="001E7744" w:rsidRDefault="006B4EB7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6B4EB7" w:rsidRPr="001E7744" w:rsidRDefault="006B4EB7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6B4EB7" w:rsidRPr="001E7744" w:rsidRDefault="006B4EB7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причина</w:t>
            </w:r>
          </w:p>
          <w:p w:rsidR="006B4EB7" w:rsidRPr="001E7744" w:rsidRDefault="006B4EB7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отклоне-ния</w:t>
            </w:r>
          </w:p>
        </w:tc>
      </w:tr>
      <w:tr w:rsidR="006B4EB7" w:rsidRPr="001E7744">
        <w:tc>
          <w:tcPr>
            <w:tcW w:w="255" w:type="pct"/>
            <w:vMerge/>
            <w:shd w:val="clear" w:color="auto" w:fill="FFFFFF"/>
          </w:tcPr>
          <w:p w:rsidR="006B4EB7" w:rsidRPr="001E7744" w:rsidRDefault="006B4EB7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415" w:type="pct"/>
            <w:shd w:val="clear" w:color="auto" w:fill="FFFFFF"/>
          </w:tcPr>
          <w:p w:rsidR="006B4EB7" w:rsidRPr="001E7744" w:rsidRDefault="006B4EB7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6B4EB7" w:rsidRPr="001E7744" w:rsidRDefault="006B4EB7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</w:p>
          <w:p w:rsidR="006B4EB7" w:rsidRPr="001E7744" w:rsidRDefault="006B4EB7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6B4EB7" w:rsidRPr="001E7744" w:rsidRDefault="006B4EB7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6B4EB7" w:rsidRPr="001E7744" w:rsidRDefault="006B4EB7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</w:p>
          <w:p w:rsidR="006B4EB7" w:rsidRPr="001E7744" w:rsidRDefault="006B4EB7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6B4EB7" w:rsidRPr="001E7744" w:rsidRDefault="006B4EB7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6B4EB7" w:rsidRPr="001E7744" w:rsidRDefault="006B4EB7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</w:p>
          <w:p w:rsidR="006B4EB7" w:rsidRPr="001E7744" w:rsidRDefault="006B4EB7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6B4EB7" w:rsidRPr="001E7744" w:rsidRDefault="006B4EB7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6B4EB7" w:rsidRPr="001E7744" w:rsidRDefault="006B4EB7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</w:p>
          <w:p w:rsidR="006B4EB7" w:rsidRPr="001E7744" w:rsidRDefault="006B4EB7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6B4EB7" w:rsidRPr="001E7744" w:rsidRDefault="006B4EB7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6B4EB7" w:rsidRPr="001E7744" w:rsidRDefault="006B4EB7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</w:p>
          <w:p w:rsidR="006B4EB7" w:rsidRPr="001E7744" w:rsidRDefault="006B4EB7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6B4EB7" w:rsidRPr="001E7744" w:rsidRDefault="006B4EB7" w:rsidP="00344505">
            <w:pPr>
              <w:widowControl w:val="0"/>
              <w:spacing w:line="216" w:lineRule="auto"/>
              <w:jc w:val="center"/>
            </w:pPr>
          </w:p>
        </w:tc>
        <w:tc>
          <w:tcPr>
            <w:tcW w:w="287" w:type="pct"/>
            <w:shd w:val="clear" w:color="auto" w:fill="FFFFFF"/>
          </w:tcPr>
          <w:p w:rsidR="006B4EB7" w:rsidRPr="001E7744" w:rsidRDefault="006B4EB7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наимено-вание</w:t>
            </w:r>
          </w:p>
        </w:tc>
        <w:tc>
          <w:tcPr>
            <w:tcW w:w="197" w:type="pct"/>
            <w:shd w:val="clear" w:color="auto" w:fill="FFFFFF"/>
          </w:tcPr>
          <w:p w:rsidR="006B4EB7" w:rsidRPr="001E7744" w:rsidRDefault="006B4EB7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476" w:type="pct"/>
            <w:vMerge/>
            <w:shd w:val="clear" w:color="auto" w:fill="FFFFFF"/>
          </w:tcPr>
          <w:p w:rsidR="006B4EB7" w:rsidRPr="001E7744" w:rsidRDefault="006B4EB7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6B4EB7" w:rsidRPr="001E7744" w:rsidRDefault="006B4EB7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6B4EB7" w:rsidRPr="001E7744" w:rsidRDefault="006B4EB7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444" w:type="pct"/>
            <w:vMerge/>
            <w:shd w:val="clear" w:color="auto" w:fill="FFFFFF"/>
          </w:tcPr>
          <w:p w:rsidR="006B4EB7" w:rsidRPr="001E7744" w:rsidRDefault="006B4EB7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6B4EB7" w:rsidRPr="001E7744" w:rsidRDefault="006B4EB7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6B4EB7" w:rsidRPr="001E7744">
        <w:tc>
          <w:tcPr>
            <w:tcW w:w="255" w:type="pct"/>
            <w:shd w:val="clear" w:color="auto" w:fill="FFFFFF"/>
          </w:tcPr>
          <w:p w:rsidR="006B4EB7" w:rsidRPr="001E7744" w:rsidRDefault="006B4EB7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:rsidR="006B4EB7" w:rsidRPr="001E7744" w:rsidRDefault="006B4EB7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6B4EB7" w:rsidRPr="001E7744" w:rsidRDefault="006B4EB7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6B4EB7" w:rsidRPr="001E7744" w:rsidRDefault="006B4EB7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6B4EB7" w:rsidRPr="001E7744" w:rsidRDefault="006B4EB7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6B4EB7" w:rsidRPr="001E7744" w:rsidRDefault="006B4EB7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6B4EB7" w:rsidRPr="001E7744" w:rsidRDefault="006B4EB7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6B4EB7" w:rsidRPr="001E7744" w:rsidRDefault="006B4EB7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8</w:t>
            </w:r>
          </w:p>
        </w:tc>
        <w:tc>
          <w:tcPr>
            <w:tcW w:w="197" w:type="pct"/>
            <w:shd w:val="clear" w:color="auto" w:fill="FFFFFF"/>
          </w:tcPr>
          <w:p w:rsidR="006B4EB7" w:rsidRPr="001E7744" w:rsidRDefault="006B4EB7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9</w:t>
            </w:r>
          </w:p>
        </w:tc>
        <w:tc>
          <w:tcPr>
            <w:tcW w:w="476" w:type="pct"/>
            <w:shd w:val="clear" w:color="auto" w:fill="FFFFFF"/>
          </w:tcPr>
          <w:p w:rsidR="006B4EB7" w:rsidRPr="001E7744" w:rsidRDefault="006B4EB7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6B4EB7" w:rsidRPr="001E7744" w:rsidRDefault="006B4EB7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6B4EB7" w:rsidRPr="001E7744" w:rsidRDefault="006B4EB7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6B4EB7" w:rsidRPr="001E7744" w:rsidRDefault="006B4EB7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293" w:type="pct"/>
            <w:shd w:val="clear" w:color="auto" w:fill="FFFFFF"/>
          </w:tcPr>
          <w:p w:rsidR="006B4EB7" w:rsidRPr="001E7744" w:rsidRDefault="006B4EB7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</w:tr>
      <w:tr w:rsidR="006B4EB7" w:rsidRPr="001E7744">
        <w:tc>
          <w:tcPr>
            <w:tcW w:w="255" w:type="pct"/>
            <w:vMerge w:val="restart"/>
            <w:shd w:val="clear" w:color="auto" w:fill="FFFFFF"/>
          </w:tcPr>
          <w:p w:rsidR="006B4EB7" w:rsidRPr="001E7744" w:rsidRDefault="006B4EB7" w:rsidP="00344505">
            <w:pPr>
              <w:widowControl w:val="0"/>
              <w:spacing w:line="216" w:lineRule="auto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6B4EB7" w:rsidRPr="001E7744" w:rsidRDefault="006B4EB7" w:rsidP="00344505">
            <w:pPr>
              <w:widowControl w:val="0"/>
              <w:spacing w:line="216" w:lineRule="auto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6B4EB7" w:rsidRPr="001E7744" w:rsidRDefault="006B4EB7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6B4EB7" w:rsidRPr="001E7744" w:rsidRDefault="006B4EB7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6B4EB7" w:rsidRPr="001E7744" w:rsidRDefault="006B4EB7" w:rsidP="00344505">
            <w:pPr>
              <w:widowControl w:val="0"/>
              <w:spacing w:line="216" w:lineRule="auto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6B4EB7" w:rsidRPr="001E7744" w:rsidRDefault="006B4EB7" w:rsidP="00344505">
            <w:pPr>
              <w:widowControl w:val="0"/>
              <w:spacing w:line="216" w:lineRule="auto"/>
            </w:pPr>
          </w:p>
        </w:tc>
        <w:tc>
          <w:tcPr>
            <w:tcW w:w="336" w:type="pct"/>
            <w:shd w:val="clear" w:color="auto" w:fill="FFFFFF"/>
          </w:tcPr>
          <w:p w:rsidR="006B4EB7" w:rsidRPr="001E7744" w:rsidRDefault="006B4EB7" w:rsidP="00344505">
            <w:pPr>
              <w:widowControl w:val="0"/>
              <w:spacing w:line="216" w:lineRule="auto"/>
            </w:pPr>
          </w:p>
        </w:tc>
        <w:tc>
          <w:tcPr>
            <w:tcW w:w="287" w:type="pct"/>
            <w:shd w:val="clear" w:color="auto" w:fill="FFFFFF"/>
          </w:tcPr>
          <w:p w:rsidR="006B4EB7" w:rsidRPr="001E7744" w:rsidRDefault="006B4EB7" w:rsidP="00344505">
            <w:pPr>
              <w:widowControl w:val="0"/>
              <w:spacing w:line="216" w:lineRule="auto"/>
            </w:pPr>
          </w:p>
        </w:tc>
        <w:tc>
          <w:tcPr>
            <w:tcW w:w="197" w:type="pct"/>
            <w:shd w:val="clear" w:color="auto" w:fill="FFFFFF"/>
          </w:tcPr>
          <w:p w:rsidR="006B4EB7" w:rsidRPr="001E7744" w:rsidRDefault="006B4EB7" w:rsidP="00344505">
            <w:pPr>
              <w:widowControl w:val="0"/>
              <w:spacing w:line="216" w:lineRule="auto"/>
            </w:pPr>
          </w:p>
        </w:tc>
        <w:tc>
          <w:tcPr>
            <w:tcW w:w="476" w:type="pct"/>
            <w:shd w:val="clear" w:color="auto" w:fill="FFFFFF"/>
          </w:tcPr>
          <w:p w:rsidR="006B4EB7" w:rsidRPr="001E7744" w:rsidRDefault="006B4EB7" w:rsidP="00344505">
            <w:pPr>
              <w:widowControl w:val="0"/>
              <w:spacing w:line="216" w:lineRule="auto"/>
            </w:pPr>
          </w:p>
        </w:tc>
        <w:tc>
          <w:tcPr>
            <w:tcW w:w="350" w:type="pct"/>
            <w:shd w:val="clear" w:color="auto" w:fill="FFFFFF"/>
          </w:tcPr>
          <w:p w:rsidR="006B4EB7" w:rsidRPr="001E7744" w:rsidRDefault="006B4EB7" w:rsidP="00344505">
            <w:pPr>
              <w:widowControl w:val="0"/>
              <w:spacing w:line="216" w:lineRule="auto"/>
            </w:pPr>
          </w:p>
        </w:tc>
        <w:tc>
          <w:tcPr>
            <w:tcW w:w="398" w:type="pct"/>
            <w:shd w:val="clear" w:color="auto" w:fill="FFFFFF"/>
          </w:tcPr>
          <w:p w:rsidR="006B4EB7" w:rsidRPr="001E7744" w:rsidRDefault="006B4EB7" w:rsidP="00344505">
            <w:pPr>
              <w:widowControl w:val="0"/>
              <w:spacing w:line="216" w:lineRule="auto"/>
            </w:pPr>
          </w:p>
        </w:tc>
        <w:tc>
          <w:tcPr>
            <w:tcW w:w="444" w:type="pct"/>
            <w:shd w:val="clear" w:color="auto" w:fill="FFFFFF"/>
          </w:tcPr>
          <w:p w:rsidR="006B4EB7" w:rsidRPr="001E7744" w:rsidRDefault="006B4EB7" w:rsidP="00344505">
            <w:pPr>
              <w:widowControl w:val="0"/>
              <w:spacing w:line="216" w:lineRule="auto"/>
            </w:pPr>
          </w:p>
        </w:tc>
        <w:tc>
          <w:tcPr>
            <w:tcW w:w="293" w:type="pct"/>
            <w:shd w:val="clear" w:color="auto" w:fill="FFFFFF"/>
          </w:tcPr>
          <w:p w:rsidR="006B4EB7" w:rsidRPr="001E7744" w:rsidRDefault="006B4EB7" w:rsidP="00344505">
            <w:pPr>
              <w:widowControl w:val="0"/>
              <w:spacing w:line="216" w:lineRule="auto"/>
            </w:pPr>
          </w:p>
        </w:tc>
      </w:tr>
      <w:tr w:rsidR="006B4EB7" w:rsidRPr="001E7744">
        <w:tc>
          <w:tcPr>
            <w:tcW w:w="255" w:type="pct"/>
            <w:vMerge/>
            <w:shd w:val="clear" w:color="auto" w:fill="FFFFFF"/>
          </w:tcPr>
          <w:p w:rsidR="006B4EB7" w:rsidRPr="001E7744" w:rsidRDefault="006B4EB7" w:rsidP="00344505">
            <w:pPr>
              <w:widowControl w:val="0"/>
              <w:spacing w:line="216" w:lineRule="auto"/>
            </w:pPr>
          </w:p>
        </w:tc>
        <w:tc>
          <w:tcPr>
            <w:tcW w:w="415" w:type="pct"/>
            <w:vMerge/>
            <w:shd w:val="clear" w:color="auto" w:fill="FFFFFF"/>
          </w:tcPr>
          <w:p w:rsidR="006B4EB7" w:rsidRPr="001E7744" w:rsidRDefault="006B4EB7" w:rsidP="00344505">
            <w:pPr>
              <w:widowControl w:val="0"/>
              <w:spacing w:line="216" w:lineRule="auto"/>
            </w:pPr>
          </w:p>
        </w:tc>
        <w:tc>
          <w:tcPr>
            <w:tcW w:w="390" w:type="pct"/>
            <w:vMerge/>
            <w:shd w:val="clear" w:color="auto" w:fill="FFFFFF"/>
          </w:tcPr>
          <w:p w:rsidR="006B4EB7" w:rsidRPr="001E7744" w:rsidRDefault="006B4EB7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/>
            <w:shd w:val="clear" w:color="auto" w:fill="FFFFFF"/>
          </w:tcPr>
          <w:p w:rsidR="006B4EB7" w:rsidRPr="001E7744" w:rsidRDefault="006B4EB7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/>
            <w:shd w:val="clear" w:color="auto" w:fill="FFFFFF"/>
          </w:tcPr>
          <w:p w:rsidR="006B4EB7" w:rsidRPr="001E7744" w:rsidRDefault="006B4EB7" w:rsidP="00344505">
            <w:pPr>
              <w:widowControl w:val="0"/>
              <w:spacing w:line="216" w:lineRule="auto"/>
            </w:pPr>
          </w:p>
        </w:tc>
        <w:tc>
          <w:tcPr>
            <w:tcW w:w="387" w:type="pct"/>
            <w:vMerge/>
            <w:shd w:val="clear" w:color="auto" w:fill="FFFFFF"/>
          </w:tcPr>
          <w:p w:rsidR="006B4EB7" w:rsidRPr="001E7744" w:rsidRDefault="006B4EB7" w:rsidP="00344505">
            <w:pPr>
              <w:widowControl w:val="0"/>
              <w:spacing w:line="216" w:lineRule="auto"/>
            </w:pPr>
          </w:p>
        </w:tc>
        <w:tc>
          <w:tcPr>
            <w:tcW w:w="336" w:type="pct"/>
            <w:shd w:val="clear" w:color="auto" w:fill="FFFFFF"/>
          </w:tcPr>
          <w:p w:rsidR="006B4EB7" w:rsidRPr="001E7744" w:rsidRDefault="006B4EB7" w:rsidP="00344505">
            <w:pPr>
              <w:widowControl w:val="0"/>
              <w:spacing w:line="216" w:lineRule="auto"/>
            </w:pPr>
          </w:p>
        </w:tc>
        <w:tc>
          <w:tcPr>
            <w:tcW w:w="287" w:type="pct"/>
            <w:shd w:val="clear" w:color="auto" w:fill="FFFFFF"/>
          </w:tcPr>
          <w:p w:rsidR="006B4EB7" w:rsidRPr="001E7744" w:rsidRDefault="006B4EB7" w:rsidP="00344505">
            <w:pPr>
              <w:widowControl w:val="0"/>
              <w:spacing w:line="216" w:lineRule="auto"/>
            </w:pPr>
          </w:p>
        </w:tc>
        <w:tc>
          <w:tcPr>
            <w:tcW w:w="197" w:type="pct"/>
            <w:shd w:val="clear" w:color="auto" w:fill="FFFFFF"/>
          </w:tcPr>
          <w:p w:rsidR="006B4EB7" w:rsidRPr="001E7744" w:rsidRDefault="006B4EB7" w:rsidP="00344505">
            <w:pPr>
              <w:widowControl w:val="0"/>
              <w:spacing w:line="216" w:lineRule="auto"/>
            </w:pPr>
          </w:p>
        </w:tc>
        <w:tc>
          <w:tcPr>
            <w:tcW w:w="476" w:type="pct"/>
            <w:shd w:val="clear" w:color="auto" w:fill="FFFFFF"/>
          </w:tcPr>
          <w:p w:rsidR="006B4EB7" w:rsidRPr="001E7744" w:rsidRDefault="006B4EB7" w:rsidP="00344505">
            <w:pPr>
              <w:widowControl w:val="0"/>
              <w:spacing w:line="216" w:lineRule="auto"/>
            </w:pPr>
          </w:p>
        </w:tc>
        <w:tc>
          <w:tcPr>
            <w:tcW w:w="350" w:type="pct"/>
            <w:shd w:val="clear" w:color="auto" w:fill="FFFFFF"/>
          </w:tcPr>
          <w:p w:rsidR="006B4EB7" w:rsidRPr="001E7744" w:rsidRDefault="006B4EB7" w:rsidP="00344505">
            <w:pPr>
              <w:widowControl w:val="0"/>
              <w:spacing w:line="216" w:lineRule="auto"/>
            </w:pPr>
          </w:p>
        </w:tc>
        <w:tc>
          <w:tcPr>
            <w:tcW w:w="398" w:type="pct"/>
            <w:shd w:val="clear" w:color="auto" w:fill="FFFFFF"/>
          </w:tcPr>
          <w:p w:rsidR="006B4EB7" w:rsidRPr="001E7744" w:rsidRDefault="006B4EB7" w:rsidP="00344505">
            <w:pPr>
              <w:widowControl w:val="0"/>
              <w:spacing w:line="216" w:lineRule="auto"/>
            </w:pPr>
          </w:p>
        </w:tc>
        <w:tc>
          <w:tcPr>
            <w:tcW w:w="444" w:type="pct"/>
            <w:shd w:val="clear" w:color="auto" w:fill="FFFFFF"/>
          </w:tcPr>
          <w:p w:rsidR="006B4EB7" w:rsidRPr="001E7744" w:rsidRDefault="006B4EB7" w:rsidP="00344505">
            <w:pPr>
              <w:widowControl w:val="0"/>
              <w:spacing w:line="216" w:lineRule="auto"/>
            </w:pPr>
          </w:p>
        </w:tc>
        <w:tc>
          <w:tcPr>
            <w:tcW w:w="293" w:type="pct"/>
            <w:shd w:val="clear" w:color="auto" w:fill="FFFFFF"/>
          </w:tcPr>
          <w:p w:rsidR="006B4EB7" w:rsidRPr="001E7744" w:rsidRDefault="006B4EB7" w:rsidP="00344505">
            <w:pPr>
              <w:widowControl w:val="0"/>
              <w:spacing w:line="216" w:lineRule="auto"/>
            </w:pPr>
          </w:p>
        </w:tc>
      </w:tr>
      <w:tr w:rsidR="006B4EB7" w:rsidRPr="001E7744">
        <w:tc>
          <w:tcPr>
            <w:tcW w:w="255" w:type="pct"/>
            <w:vMerge w:val="restart"/>
            <w:shd w:val="clear" w:color="auto" w:fill="FFFFFF"/>
          </w:tcPr>
          <w:p w:rsidR="006B4EB7" w:rsidRPr="001E7744" w:rsidRDefault="006B4EB7" w:rsidP="00344505">
            <w:pPr>
              <w:widowControl w:val="0"/>
              <w:spacing w:line="216" w:lineRule="auto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6B4EB7" w:rsidRPr="001E7744" w:rsidRDefault="006B4EB7" w:rsidP="00344505">
            <w:pPr>
              <w:widowControl w:val="0"/>
              <w:spacing w:line="216" w:lineRule="auto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6B4EB7" w:rsidRPr="001E7744" w:rsidRDefault="006B4EB7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6B4EB7" w:rsidRPr="001E7744" w:rsidRDefault="006B4EB7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6B4EB7" w:rsidRPr="001E7744" w:rsidRDefault="006B4EB7" w:rsidP="00344505">
            <w:pPr>
              <w:widowControl w:val="0"/>
              <w:spacing w:line="216" w:lineRule="auto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6B4EB7" w:rsidRPr="001E7744" w:rsidRDefault="006B4EB7" w:rsidP="00344505">
            <w:pPr>
              <w:widowControl w:val="0"/>
              <w:spacing w:line="216" w:lineRule="auto"/>
            </w:pPr>
          </w:p>
        </w:tc>
        <w:tc>
          <w:tcPr>
            <w:tcW w:w="336" w:type="pct"/>
            <w:shd w:val="clear" w:color="auto" w:fill="FFFFFF"/>
          </w:tcPr>
          <w:p w:rsidR="006B4EB7" w:rsidRPr="001E7744" w:rsidRDefault="006B4EB7" w:rsidP="00344505">
            <w:pPr>
              <w:widowControl w:val="0"/>
              <w:spacing w:line="216" w:lineRule="auto"/>
            </w:pPr>
          </w:p>
        </w:tc>
        <w:tc>
          <w:tcPr>
            <w:tcW w:w="287" w:type="pct"/>
            <w:shd w:val="clear" w:color="auto" w:fill="FFFFFF"/>
          </w:tcPr>
          <w:p w:rsidR="006B4EB7" w:rsidRPr="001E7744" w:rsidRDefault="006B4EB7" w:rsidP="00344505">
            <w:pPr>
              <w:widowControl w:val="0"/>
              <w:spacing w:line="216" w:lineRule="auto"/>
            </w:pPr>
          </w:p>
        </w:tc>
        <w:tc>
          <w:tcPr>
            <w:tcW w:w="197" w:type="pct"/>
            <w:shd w:val="clear" w:color="auto" w:fill="FFFFFF"/>
          </w:tcPr>
          <w:p w:rsidR="006B4EB7" w:rsidRPr="001E7744" w:rsidRDefault="006B4EB7" w:rsidP="00344505">
            <w:pPr>
              <w:widowControl w:val="0"/>
              <w:spacing w:line="216" w:lineRule="auto"/>
            </w:pPr>
          </w:p>
        </w:tc>
        <w:tc>
          <w:tcPr>
            <w:tcW w:w="476" w:type="pct"/>
            <w:shd w:val="clear" w:color="auto" w:fill="FFFFFF"/>
          </w:tcPr>
          <w:p w:rsidR="006B4EB7" w:rsidRPr="001E7744" w:rsidRDefault="006B4EB7" w:rsidP="00344505">
            <w:pPr>
              <w:widowControl w:val="0"/>
              <w:spacing w:line="216" w:lineRule="auto"/>
            </w:pPr>
          </w:p>
        </w:tc>
        <w:tc>
          <w:tcPr>
            <w:tcW w:w="350" w:type="pct"/>
            <w:shd w:val="clear" w:color="auto" w:fill="FFFFFF"/>
          </w:tcPr>
          <w:p w:rsidR="006B4EB7" w:rsidRPr="001E7744" w:rsidRDefault="006B4EB7" w:rsidP="00344505">
            <w:pPr>
              <w:widowControl w:val="0"/>
              <w:spacing w:line="216" w:lineRule="auto"/>
            </w:pPr>
          </w:p>
        </w:tc>
        <w:tc>
          <w:tcPr>
            <w:tcW w:w="398" w:type="pct"/>
            <w:shd w:val="clear" w:color="auto" w:fill="FFFFFF"/>
          </w:tcPr>
          <w:p w:rsidR="006B4EB7" w:rsidRPr="001E7744" w:rsidRDefault="006B4EB7" w:rsidP="00344505">
            <w:pPr>
              <w:widowControl w:val="0"/>
              <w:spacing w:line="216" w:lineRule="auto"/>
            </w:pPr>
          </w:p>
        </w:tc>
        <w:tc>
          <w:tcPr>
            <w:tcW w:w="444" w:type="pct"/>
            <w:shd w:val="clear" w:color="auto" w:fill="FFFFFF"/>
          </w:tcPr>
          <w:p w:rsidR="006B4EB7" w:rsidRPr="001E7744" w:rsidRDefault="006B4EB7" w:rsidP="00344505">
            <w:pPr>
              <w:widowControl w:val="0"/>
              <w:spacing w:line="216" w:lineRule="auto"/>
            </w:pPr>
          </w:p>
        </w:tc>
        <w:tc>
          <w:tcPr>
            <w:tcW w:w="293" w:type="pct"/>
            <w:shd w:val="clear" w:color="auto" w:fill="FFFFFF"/>
          </w:tcPr>
          <w:p w:rsidR="006B4EB7" w:rsidRPr="001E7744" w:rsidRDefault="006B4EB7" w:rsidP="00344505">
            <w:pPr>
              <w:widowControl w:val="0"/>
              <w:spacing w:line="216" w:lineRule="auto"/>
            </w:pPr>
          </w:p>
        </w:tc>
      </w:tr>
      <w:tr w:rsidR="006B4EB7" w:rsidRPr="001E7744">
        <w:tc>
          <w:tcPr>
            <w:tcW w:w="255" w:type="pct"/>
            <w:vMerge/>
            <w:shd w:val="clear" w:color="auto" w:fill="FFFFFF"/>
          </w:tcPr>
          <w:p w:rsidR="006B4EB7" w:rsidRPr="001E7744" w:rsidRDefault="006B4EB7" w:rsidP="00344505">
            <w:pPr>
              <w:widowControl w:val="0"/>
              <w:spacing w:line="216" w:lineRule="auto"/>
            </w:pPr>
          </w:p>
        </w:tc>
        <w:tc>
          <w:tcPr>
            <w:tcW w:w="415" w:type="pct"/>
            <w:vMerge/>
            <w:shd w:val="clear" w:color="auto" w:fill="FFFFFF"/>
          </w:tcPr>
          <w:p w:rsidR="006B4EB7" w:rsidRPr="001E7744" w:rsidRDefault="006B4EB7" w:rsidP="00344505">
            <w:pPr>
              <w:widowControl w:val="0"/>
              <w:spacing w:line="216" w:lineRule="auto"/>
            </w:pPr>
          </w:p>
        </w:tc>
        <w:tc>
          <w:tcPr>
            <w:tcW w:w="390" w:type="pct"/>
            <w:vMerge/>
            <w:shd w:val="clear" w:color="auto" w:fill="FFFFFF"/>
          </w:tcPr>
          <w:p w:rsidR="006B4EB7" w:rsidRPr="001E7744" w:rsidRDefault="006B4EB7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/>
            <w:shd w:val="clear" w:color="auto" w:fill="FFFFFF"/>
          </w:tcPr>
          <w:p w:rsidR="006B4EB7" w:rsidRPr="001E7744" w:rsidRDefault="006B4EB7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/>
            <w:shd w:val="clear" w:color="auto" w:fill="FFFFFF"/>
          </w:tcPr>
          <w:p w:rsidR="006B4EB7" w:rsidRPr="001E7744" w:rsidRDefault="006B4EB7" w:rsidP="00344505">
            <w:pPr>
              <w:widowControl w:val="0"/>
              <w:spacing w:line="216" w:lineRule="auto"/>
            </w:pPr>
          </w:p>
        </w:tc>
        <w:tc>
          <w:tcPr>
            <w:tcW w:w="387" w:type="pct"/>
            <w:vMerge/>
            <w:shd w:val="clear" w:color="auto" w:fill="FFFFFF"/>
          </w:tcPr>
          <w:p w:rsidR="006B4EB7" w:rsidRPr="001E7744" w:rsidRDefault="006B4EB7" w:rsidP="00344505">
            <w:pPr>
              <w:widowControl w:val="0"/>
              <w:spacing w:line="216" w:lineRule="auto"/>
            </w:pPr>
          </w:p>
        </w:tc>
        <w:tc>
          <w:tcPr>
            <w:tcW w:w="336" w:type="pct"/>
            <w:shd w:val="clear" w:color="auto" w:fill="FFFFFF"/>
          </w:tcPr>
          <w:p w:rsidR="006B4EB7" w:rsidRPr="001E7744" w:rsidRDefault="006B4EB7" w:rsidP="00344505">
            <w:pPr>
              <w:widowControl w:val="0"/>
              <w:spacing w:line="216" w:lineRule="auto"/>
            </w:pPr>
          </w:p>
        </w:tc>
        <w:tc>
          <w:tcPr>
            <w:tcW w:w="287" w:type="pct"/>
            <w:shd w:val="clear" w:color="auto" w:fill="FFFFFF"/>
          </w:tcPr>
          <w:p w:rsidR="006B4EB7" w:rsidRPr="001E7744" w:rsidRDefault="006B4EB7" w:rsidP="00344505">
            <w:pPr>
              <w:widowControl w:val="0"/>
              <w:spacing w:line="216" w:lineRule="auto"/>
            </w:pPr>
          </w:p>
        </w:tc>
        <w:tc>
          <w:tcPr>
            <w:tcW w:w="197" w:type="pct"/>
            <w:shd w:val="clear" w:color="auto" w:fill="FFFFFF"/>
          </w:tcPr>
          <w:p w:rsidR="006B4EB7" w:rsidRPr="001E7744" w:rsidRDefault="006B4EB7" w:rsidP="00344505">
            <w:pPr>
              <w:widowControl w:val="0"/>
              <w:spacing w:line="216" w:lineRule="auto"/>
            </w:pPr>
          </w:p>
        </w:tc>
        <w:tc>
          <w:tcPr>
            <w:tcW w:w="476" w:type="pct"/>
            <w:shd w:val="clear" w:color="auto" w:fill="FFFFFF"/>
          </w:tcPr>
          <w:p w:rsidR="006B4EB7" w:rsidRPr="001E7744" w:rsidRDefault="006B4EB7" w:rsidP="00344505">
            <w:pPr>
              <w:widowControl w:val="0"/>
              <w:spacing w:line="216" w:lineRule="auto"/>
            </w:pPr>
          </w:p>
        </w:tc>
        <w:tc>
          <w:tcPr>
            <w:tcW w:w="350" w:type="pct"/>
            <w:shd w:val="clear" w:color="auto" w:fill="FFFFFF"/>
          </w:tcPr>
          <w:p w:rsidR="006B4EB7" w:rsidRPr="001E7744" w:rsidRDefault="006B4EB7" w:rsidP="00344505">
            <w:pPr>
              <w:widowControl w:val="0"/>
              <w:spacing w:line="216" w:lineRule="auto"/>
            </w:pPr>
          </w:p>
        </w:tc>
        <w:tc>
          <w:tcPr>
            <w:tcW w:w="398" w:type="pct"/>
            <w:shd w:val="clear" w:color="auto" w:fill="FFFFFF"/>
          </w:tcPr>
          <w:p w:rsidR="006B4EB7" w:rsidRPr="001E7744" w:rsidRDefault="006B4EB7" w:rsidP="00344505">
            <w:pPr>
              <w:widowControl w:val="0"/>
              <w:spacing w:line="216" w:lineRule="auto"/>
            </w:pPr>
          </w:p>
        </w:tc>
        <w:tc>
          <w:tcPr>
            <w:tcW w:w="444" w:type="pct"/>
            <w:shd w:val="clear" w:color="auto" w:fill="FFFFFF"/>
          </w:tcPr>
          <w:p w:rsidR="006B4EB7" w:rsidRPr="001E7744" w:rsidRDefault="006B4EB7" w:rsidP="00344505">
            <w:pPr>
              <w:widowControl w:val="0"/>
              <w:spacing w:line="216" w:lineRule="auto"/>
            </w:pPr>
          </w:p>
        </w:tc>
        <w:tc>
          <w:tcPr>
            <w:tcW w:w="293" w:type="pct"/>
            <w:shd w:val="clear" w:color="auto" w:fill="FFFFFF"/>
          </w:tcPr>
          <w:p w:rsidR="006B4EB7" w:rsidRPr="001E7744" w:rsidRDefault="006B4EB7" w:rsidP="00344505">
            <w:pPr>
              <w:widowControl w:val="0"/>
              <w:spacing w:line="216" w:lineRule="auto"/>
            </w:pPr>
          </w:p>
        </w:tc>
      </w:tr>
    </w:tbl>
    <w:p w:rsidR="006B4EB7" w:rsidRPr="00344505" w:rsidRDefault="006B4EB7" w:rsidP="001E7744">
      <w:pPr>
        <w:widowControl w:val="0"/>
        <w:ind w:left="709"/>
        <w:rPr>
          <w:sz w:val="8"/>
          <w:szCs w:val="8"/>
        </w:rPr>
      </w:pPr>
    </w:p>
    <w:p w:rsidR="006B4EB7" w:rsidRPr="001E7744" w:rsidRDefault="006B4EB7" w:rsidP="001E7744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>Руководитель (уполномоченное лицо)      ____________________       ____________________         _______________________________</w:t>
      </w:r>
    </w:p>
    <w:p w:rsidR="006B4EB7" w:rsidRPr="001E7744" w:rsidRDefault="006B4EB7" w:rsidP="001E7744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6B4EB7" w:rsidRDefault="006B4EB7" w:rsidP="001E7744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>« _________</w:t>
      </w:r>
      <w:r>
        <w:rPr>
          <w:sz w:val="24"/>
          <w:szCs w:val="24"/>
        </w:rPr>
        <w:t xml:space="preserve"> </w:t>
      </w:r>
      <w:r w:rsidRPr="001E7744">
        <w:rPr>
          <w:sz w:val="24"/>
          <w:szCs w:val="24"/>
        </w:rPr>
        <w:t>» __________________________________ 20___ г.</w:t>
      </w:r>
    </w:p>
    <w:p w:rsidR="006B4EB7" w:rsidRPr="00957024" w:rsidRDefault="006B4EB7" w:rsidP="001E7744">
      <w:pPr>
        <w:widowControl w:val="0"/>
        <w:ind w:left="709"/>
        <w:rPr>
          <w:sz w:val="8"/>
          <w:szCs w:val="8"/>
        </w:rPr>
      </w:pPr>
    </w:p>
    <w:p w:rsidR="006B4EB7" w:rsidRPr="001E7744" w:rsidRDefault="006B4EB7" w:rsidP="001E7744">
      <w:pPr>
        <w:widowControl w:val="0"/>
        <w:jc w:val="both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1)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Номер </w:t>
      </w:r>
      <w:r>
        <w:rPr>
          <w:color w:val="000000"/>
          <w:sz w:val="24"/>
          <w:szCs w:val="24"/>
          <w:shd w:val="clear" w:color="auto" w:fill="FFFFFF"/>
        </w:rPr>
        <w:t xml:space="preserve">муниципального </w:t>
      </w:r>
      <w:r w:rsidRPr="001E7744">
        <w:rPr>
          <w:color w:val="000000"/>
          <w:sz w:val="24"/>
          <w:szCs w:val="24"/>
          <w:shd w:val="clear" w:color="auto" w:fill="FFFFFF"/>
        </w:rPr>
        <w:t>задания присваивается в информационной системе «Единая автоматизированная система управления общественными финансами в Ростовской области»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6B4EB7" w:rsidRPr="001E7744" w:rsidRDefault="006B4EB7" w:rsidP="001E7744">
      <w:pPr>
        <w:widowControl w:val="0"/>
        <w:jc w:val="both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>
        <w:rPr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6B4EB7" w:rsidRPr="001E7744" w:rsidRDefault="006B4EB7" w:rsidP="001E7744">
      <w:pPr>
        <w:widowControl w:val="0"/>
        <w:jc w:val="both"/>
        <w:rPr>
          <w:color w:val="000000"/>
          <w:sz w:val="24"/>
          <w:szCs w:val="24"/>
        </w:rPr>
      </w:pPr>
      <w:r w:rsidRPr="001E7744">
        <w:rPr>
          <w:sz w:val="24"/>
          <w:szCs w:val="24"/>
          <w:vertAlign w:val="superscript"/>
        </w:rPr>
        <w:t xml:space="preserve">   3) </w:t>
      </w:r>
      <w:r w:rsidRPr="001E7744">
        <w:rPr>
          <w:sz w:val="24"/>
          <w:szCs w:val="24"/>
        </w:rPr>
        <w:t xml:space="preserve">Формируется при установлении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sz w:val="24"/>
          <w:szCs w:val="24"/>
        </w:rPr>
        <w:t xml:space="preserve"> задания на оказание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sz w:val="24"/>
          <w:szCs w:val="24"/>
        </w:rPr>
        <w:t xml:space="preserve">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r>
        <w:rPr>
          <w:sz w:val="24"/>
          <w:szCs w:val="24"/>
        </w:rPr>
        <w:t>.</w:t>
      </w:r>
      <w:r w:rsidRPr="001E774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</w:t>
      </w:r>
    </w:p>
    <w:p w:rsidR="006B4EB7" w:rsidRPr="001E7744" w:rsidRDefault="006B4EB7" w:rsidP="001E7744">
      <w:pPr>
        <w:widowControl w:val="0"/>
        <w:jc w:val="both"/>
        <w:rPr>
          <w:color w:val="000000"/>
          <w:sz w:val="24"/>
          <w:szCs w:val="24"/>
        </w:rPr>
        <w:sectPr w:rsidR="006B4EB7" w:rsidRPr="001E7744" w:rsidSect="00C45CD8">
          <w:headerReference w:type="default" r:id="rId18"/>
          <w:headerReference w:type="first" r:id="rId19"/>
          <w:pgSz w:w="16834" w:h="11909" w:orient="landscape" w:code="9"/>
          <w:pgMar w:top="1304" w:right="851" w:bottom="851" w:left="1134" w:header="709" w:footer="709" w:gutter="0"/>
          <w:cols w:space="720"/>
          <w:noEndnote/>
          <w:titlePg/>
          <w:docGrid w:linePitch="360"/>
        </w:sectPr>
      </w:pPr>
    </w:p>
    <w:p w:rsidR="006B4EB7" w:rsidRPr="00812D35" w:rsidRDefault="006B4EB7" w:rsidP="00E72CF0">
      <w:pPr>
        <w:autoSpaceDE w:val="0"/>
        <w:autoSpaceDN w:val="0"/>
        <w:adjustRightInd w:val="0"/>
        <w:ind w:left="5103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Приложение № 3</w:t>
      </w:r>
    </w:p>
    <w:p w:rsidR="006B4EB7" w:rsidRPr="00812D35" w:rsidRDefault="006B4EB7" w:rsidP="00E72CF0">
      <w:pPr>
        <w:autoSpaceDE w:val="0"/>
        <w:autoSpaceDN w:val="0"/>
        <w:adjustRightInd w:val="0"/>
        <w:ind w:left="5103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к Положению</w:t>
      </w:r>
      <w:r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 xml:space="preserve">о порядке формирования </w:t>
      </w:r>
      <w:r>
        <w:rPr>
          <w:color w:val="000000"/>
          <w:kern w:val="2"/>
          <w:sz w:val="28"/>
          <w:szCs w:val="28"/>
        </w:rPr>
        <w:t xml:space="preserve"> муниципального </w:t>
      </w:r>
      <w:r w:rsidRPr="00812D35">
        <w:rPr>
          <w:color w:val="000000"/>
          <w:kern w:val="2"/>
          <w:sz w:val="28"/>
          <w:szCs w:val="28"/>
        </w:rPr>
        <w:t xml:space="preserve">задания на оказание </w:t>
      </w:r>
      <w:r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</w:t>
      </w:r>
      <w:r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 xml:space="preserve">(выполнение работ) </w:t>
      </w:r>
      <w:r>
        <w:rPr>
          <w:color w:val="000000"/>
          <w:kern w:val="2"/>
          <w:sz w:val="28"/>
          <w:szCs w:val="28"/>
        </w:rPr>
        <w:br/>
        <w:t xml:space="preserve">в отношении муниципальных </w:t>
      </w:r>
      <w:r w:rsidRPr="00812D35">
        <w:rPr>
          <w:color w:val="000000"/>
          <w:kern w:val="2"/>
          <w:sz w:val="28"/>
          <w:szCs w:val="28"/>
        </w:rPr>
        <w:t xml:space="preserve">учреждений </w:t>
      </w:r>
      <w:r>
        <w:rPr>
          <w:color w:val="000000"/>
          <w:kern w:val="2"/>
          <w:sz w:val="28"/>
          <w:szCs w:val="28"/>
        </w:rPr>
        <w:t xml:space="preserve">Красносадовского сельского поселения </w:t>
      </w:r>
      <w:r>
        <w:rPr>
          <w:color w:val="000000"/>
          <w:kern w:val="2"/>
          <w:sz w:val="28"/>
          <w:szCs w:val="28"/>
        </w:rPr>
        <w:br/>
      </w:r>
      <w:r w:rsidRPr="00812D35">
        <w:rPr>
          <w:color w:val="000000"/>
          <w:kern w:val="2"/>
          <w:sz w:val="28"/>
          <w:szCs w:val="28"/>
        </w:rPr>
        <w:t>и финансового обеспечения выполнения</w:t>
      </w:r>
      <w:r>
        <w:rPr>
          <w:color w:val="000000"/>
          <w:kern w:val="2"/>
          <w:sz w:val="28"/>
          <w:szCs w:val="28"/>
        </w:rPr>
        <w:t xml:space="preserve"> 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</w:t>
      </w:r>
    </w:p>
    <w:p w:rsidR="006B4EB7" w:rsidRPr="00812D35" w:rsidRDefault="006B4EB7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6B4EB7" w:rsidRPr="00812D35" w:rsidRDefault="006B4EB7" w:rsidP="00812D35">
      <w:pPr>
        <w:autoSpaceDE w:val="0"/>
        <w:autoSpaceDN w:val="0"/>
        <w:adjustRightInd w:val="0"/>
        <w:jc w:val="right"/>
        <w:rPr>
          <w:color w:val="000000"/>
          <w:kern w:val="2"/>
          <w:sz w:val="28"/>
          <w:szCs w:val="28"/>
        </w:rPr>
      </w:pPr>
    </w:p>
    <w:p w:rsidR="006B4EB7" w:rsidRPr="00812D35" w:rsidRDefault="006B4EB7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7" w:name="Par2244"/>
      <w:bookmarkEnd w:id="7"/>
      <w:r w:rsidRPr="00812D35">
        <w:rPr>
          <w:color w:val="000000"/>
          <w:kern w:val="2"/>
          <w:sz w:val="28"/>
          <w:szCs w:val="28"/>
        </w:rPr>
        <w:t>ПРИМЕРНАЯ ФОРМА</w:t>
      </w:r>
    </w:p>
    <w:p w:rsidR="006B4EB7" w:rsidRPr="00812D35" w:rsidRDefault="006B4EB7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соглашения о порядке и условиях предоставления</w:t>
      </w:r>
      <w:r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 xml:space="preserve">субсидии </w:t>
      </w:r>
      <w:r>
        <w:rPr>
          <w:color w:val="000000"/>
          <w:kern w:val="2"/>
          <w:sz w:val="28"/>
          <w:szCs w:val="28"/>
        </w:rPr>
        <w:br/>
      </w:r>
      <w:r w:rsidRPr="00812D35">
        <w:rPr>
          <w:color w:val="000000"/>
          <w:kern w:val="2"/>
          <w:sz w:val="28"/>
          <w:szCs w:val="28"/>
        </w:rPr>
        <w:t>на финансовое обеспечение выполнения</w:t>
      </w:r>
      <w:r>
        <w:rPr>
          <w:color w:val="000000"/>
          <w:kern w:val="2"/>
          <w:sz w:val="28"/>
          <w:szCs w:val="28"/>
        </w:rPr>
        <w:t xml:space="preserve"> муниципального</w:t>
      </w:r>
      <w:r>
        <w:rPr>
          <w:color w:val="000000"/>
          <w:kern w:val="2"/>
          <w:sz w:val="28"/>
          <w:szCs w:val="28"/>
        </w:rPr>
        <w:br/>
      </w:r>
      <w:r w:rsidRPr="00812D35">
        <w:rPr>
          <w:color w:val="000000"/>
          <w:kern w:val="2"/>
          <w:sz w:val="28"/>
          <w:szCs w:val="28"/>
        </w:rPr>
        <w:t>задания на оказание</w:t>
      </w:r>
      <w:r>
        <w:rPr>
          <w:color w:val="000000"/>
          <w:kern w:val="2"/>
          <w:sz w:val="28"/>
          <w:szCs w:val="28"/>
        </w:rPr>
        <w:t xml:space="preserve"> 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(выполнение работ)</w:t>
      </w:r>
    </w:p>
    <w:p w:rsidR="006B4EB7" w:rsidRPr="00812D35" w:rsidRDefault="006B4EB7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6B4EB7" w:rsidRPr="00812D35" w:rsidRDefault="006B4EB7" w:rsidP="00E72CF0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 xml:space="preserve">г. ___________________            </w:t>
      </w:r>
      <w:r>
        <w:rPr>
          <w:kern w:val="2"/>
          <w:sz w:val="28"/>
          <w:szCs w:val="28"/>
        </w:rPr>
        <w:t xml:space="preserve">                        </w:t>
      </w:r>
      <w:r w:rsidRPr="00812D35">
        <w:rPr>
          <w:kern w:val="2"/>
          <w:sz w:val="28"/>
          <w:szCs w:val="28"/>
        </w:rPr>
        <w:t xml:space="preserve">   «</w:t>
      </w:r>
      <w:r>
        <w:rPr>
          <w:kern w:val="2"/>
          <w:sz w:val="28"/>
          <w:szCs w:val="28"/>
        </w:rPr>
        <w:t xml:space="preserve"> </w:t>
      </w:r>
      <w:r w:rsidRPr="00812D35">
        <w:rPr>
          <w:kern w:val="2"/>
          <w:sz w:val="28"/>
          <w:szCs w:val="28"/>
        </w:rPr>
        <w:t>____</w:t>
      </w:r>
      <w:r>
        <w:rPr>
          <w:kern w:val="2"/>
          <w:sz w:val="28"/>
          <w:szCs w:val="28"/>
        </w:rPr>
        <w:t xml:space="preserve"> </w:t>
      </w:r>
      <w:r w:rsidRPr="00812D35">
        <w:rPr>
          <w:kern w:val="2"/>
          <w:sz w:val="28"/>
          <w:szCs w:val="28"/>
        </w:rPr>
        <w:t>» ______________ 20___г .</w:t>
      </w:r>
    </w:p>
    <w:p w:rsidR="006B4EB7" w:rsidRPr="00812D35" w:rsidRDefault="006B4EB7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6B4EB7" w:rsidRPr="00812D35" w:rsidRDefault="006B4EB7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  <w:r w:rsidRPr="00812D35">
        <w:rPr>
          <w:kern w:val="2"/>
          <w:sz w:val="28"/>
          <w:szCs w:val="28"/>
          <w:lang w:eastAsia="en-US"/>
        </w:rPr>
        <w:t>_____________________________________________________________________</w:t>
      </w:r>
    </w:p>
    <w:p w:rsidR="006B4EB7" w:rsidRPr="00E72CF0" w:rsidRDefault="006B4EB7" w:rsidP="00812D35">
      <w:pPr>
        <w:autoSpaceDE w:val="0"/>
        <w:autoSpaceDN w:val="0"/>
        <w:adjustRightInd w:val="0"/>
        <w:jc w:val="center"/>
        <w:rPr>
          <w:kern w:val="2"/>
          <w:sz w:val="24"/>
          <w:szCs w:val="24"/>
          <w:lang w:eastAsia="en-US"/>
        </w:rPr>
      </w:pPr>
      <w:r w:rsidRPr="00E72CF0">
        <w:rPr>
          <w:kern w:val="2"/>
          <w:sz w:val="24"/>
          <w:szCs w:val="24"/>
          <w:lang w:eastAsia="en-US"/>
        </w:rPr>
        <w:t xml:space="preserve">(наименование органа </w:t>
      </w:r>
      <w:r>
        <w:rPr>
          <w:kern w:val="2"/>
          <w:sz w:val="24"/>
          <w:szCs w:val="24"/>
          <w:lang w:eastAsia="en-US"/>
        </w:rPr>
        <w:t xml:space="preserve">исполнительной власти Красносадовского сельского поселения </w:t>
      </w:r>
      <w:r w:rsidRPr="00E72CF0">
        <w:rPr>
          <w:kern w:val="2"/>
          <w:sz w:val="24"/>
          <w:szCs w:val="24"/>
          <w:lang w:eastAsia="en-US"/>
        </w:rPr>
        <w:t xml:space="preserve">, </w:t>
      </w:r>
      <w:r>
        <w:rPr>
          <w:kern w:val="2"/>
          <w:sz w:val="24"/>
          <w:szCs w:val="24"/>
          <w:lang w:eastAsia="en-US"/>
        </w:rPr>
        <w:br/>
      </w:r>
      <w:r w:rsidRPr="00E72CF0">
        <w:rPr>
          <w:kern w:val="2"/>
          <w:sz w:val="24"/>
          <w:szCs w:val="24"/>
          <w:lang w:eastAsia="en-US"/>
        </w:rPr>
        <w:t xml:space="preserve">осуществляющего функции и полномочия учредителя </w:t>
      </w:r>
      <w:r>
        <w:rPr>
          <w:kern w:val="2"/>
          <w:sz w:val="24"/>
          <w:szCs w:val="24"/>
          <w:lang w:eastAsia="en-US"/>
        </w:rPr>
        <w:t>муниципального</w:t>
      </w:r>
      <w:r w:rsidRPr="00E72CF0">
        <w:rPr>
          <w:kern w:val="2"/>
          <w:sz w:val="24"/>
          <w:szCs w:val="24"/>
          <w:lang w:eastAsia="en-US"/>
        </w:rPr>
        <w:t xml:space="preserve"> </w:t>
      </w:r>
      <w:r>
        <w:rPr>
          <w:kern w:val="2"/>
          <w:sz w:val="24"/>
          <w:szCs w:val="24"/>
          <w:lang w:eastAsia="en-US"/>
        </w:rPr>
        <w:br/>
      </w:r>
      <w:r w:rsidRPr="00E72CF0">
        <w:rPr>
          <w:kern w:val="2"/>
          <w:sz w:val="24"/>
          <w:szCs w:val="24"/>
          <w:lang w:eastAsia="en-US"/>
        </w:rPr>
        <w:t>бюджетного учреждения</w:t>
      </w:r>
      <w:r>
        <w:rPr>
          <w:kern w:val="2"/>
          <w:sz w:val="24"/>
          <w:szCs w:val="24"/>
          <w:lang w:eastAsia="en-US"/>
        </w:rPr>
        <w:t xml:space="preserve"> Красносадовского сельского поселения</w:t>
      </w:r>
      <w:r w:rsidRPr="00E72CF0">
        <w:rPr>
          <w:kern w:val="2"/>
          <w:sz w:val="24"/>
          <w:szCs w:val="24"/>
          <w:lang w:eastAsia="en-US"/>
        </w:rPr>
        <w:t>)</w:t>
      </w:r>
    </w:p>
    <w:p w:rsidR="006B4EB7" w:rsidRPr="00812D35" w:rsidRDefault="006B4EB7" w:rsidP="00812D3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6B4EB7" w:rsidRPr="00812D35" w:rsidRDefault="006B4EB7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  <w:r w:rsidRPr="00812D35">
        <w:rPr>
          <w:kern w:val="2"/>
          <w:sz w:val="28"/>
          <w:szCs w:val="28"/>
          <w:lang w:eastAsia="en-US"/>
        </w:rPr>
        <w:t>(далее – Учредитель) в лице руководителя ________________________________,</w:t>
      </w:r>
    </w:p>
    <w:p w:rsidR="006B4EB7" w:rsidRPr="00E72CF0" w:rsidRDefault="006B4EB7" w:rsidP="00812D35">
      <w:pPr>
        <w:autoSpaceDE w:val="0"/>
        <w:autoSpaceDN w:val="0"/>
        <w:adjustRightInd w:val="0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 xml:space="preserve">                       </w:t>
      </w:r>
      <w:r w:rsidRPr="00E72CF0">
        <w:rPr>
          <w:kern w:val="2"/>
          <w:sz w:val="24"/>
          <w:szCs w:val="24"/>
          <w:lang w:eastAsia="en-US"/>
        </w:rPr>
        <w:t xml:space="preserve">                                                                                            (Ф.И.О.)</w:t>
      </w:r>
    </w:p>
    <w:p w:rsidR="006B4EB7" w:rsidRPr="00812D35" w:rsidRDefault="006B4EB7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  <w:r w:rsidRPr="00812D35">
        <w:rPr>
          <w:kern w:val="2"/>
          <w:sz w:val="28"/>
          <w:szCs w:val="28"/>
          <w:lang w:eastAsia="en-US"/>
        </w:rPr>
        <w:t>действующего на основании __________</w:t>
      </w:r>
      <w:r>
        <w:rPr>
          <w:kern w:val="2"/>
          <w:sz w:val="28"/>
          <w:szCs w:val="28"/>
          <w:lang w:eastAsia="en-US"/>
        </w:rPr>
        <w:t>__</w:t>
      </w:r>
      <w:r w:rsidRPr="00812D35">
        <w:rPr>
          <w:kern w:val="2"/>
          <w:sz w:val="28"/>
          <w:szCs w:val="28"/>
          <w:lang w:eastAsia="en-US"/>
        </w:rPr>
        <w:t>________________________________,</w:t>
      </w:r>
    </w:p>
    <w:p w:rsidR="006B4EB7" w:rsidRPr="00E72CF0" w:rsidRDefault="006B4EB7" w:rsidP="00812D35">
      <w:pPr>
        <w:autoSpaceDE w:val="0"/>
        <w:autoSpaceDN w:val="0"/>
        <w:adjustRightInd w:val="0"/>
        <w:jc w:val="both"/>
        <w:rPr>
          <w:kern w:val="2"/>
          <w:sz w:val="24"/>
          <w:szCs w:val="24"/>
          <w:lang w:eastAsia="en-US"/>
        </w:rPr>
      </w:pPr>
      <w:r w:rsidRPr="00E72CF0">
        <w:rPr>
          <w:kern w:val="2"/>
          <w:sz w:val="24"/>
          <w:szCs w:val="24"/>
          <w:lang w:eastAsia="en-US"/>
        </w:rPr>
        <w:t xml:space="preserve">                                                         (наименование, дата, номер нормативного правового акта)</w:t>
      </w:r>
      <w:r w:rsidRPr="00E72CF0">
        <w:rPr>
          <w:kern w:val="2"/>
          <w:sz w:val="24"/>
          <w:szCs w:val="24"/>
          <w:lang w:eastAsia="en-US"/>
        </w:rPr>
        <w:tab/>
      </w:r>
    </w:p>
    <w:p w:rsidR="006B4EB7" w:rsidRPr="00812D35" w:rsidRDefault="006B4EB7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  <w:r w:rsidRPr="00812D35">
        <w:rPr>
          <w:kern w:val="2"/>
          <w:sz w:val="28"/>
          <w:szCs w:val="28"/>
          <w:lang w:eastAsia="en-US"/>
        </w:rPr>
        <w:t>с одной стороны</w:t>
      </w:r>
      <w:r>
        <w:rPr>
          <w:kern w:val="2"/>
          <w:sz w:val="28"/>
          <w:szCs w:val="28"/>
          <w:lang w:eastAsia="en-US"/>
        </w:rPr>
        <w:t>,</w:t>
      </w:r>
      <w:r w:rsidRPr="00812D35">
        <w:rPr>
          <w:kern w:val="2"/>
          <w:sz w:val="28"/>
          <w:szCs w:val="28"/>
          <w:lang w:eastAsia="en-US"/>
        </w:rPr>
        <w:t xml:space="preserve"> ______</w:t>
      </w:r>
      <w:r>
        <w:rPr>
          <w:kern w:val="2"/>
          <w:sz w:val="28"/>
          <w:szCs w:val="28"/>
          <w:lang w:eastAsia="en-US"/>
        </w:rPr>
        <w:t>______________________</w:t>
      </w:r>
      <w:r w:rsidRPr="00812D35">
        <w:rPr>
          <w:kern w:val="2"/>
          <w:sz w:val="28"/>
          <w:szCs w:val="28"/>
          <w:lang w:eastAsia="en-US"/>
        </w:rPr>
        <w:t>__________________________</w:t>
      </w:r>
    </w:p>
    <w:p w:rsidR="006B4EB7" w:rsidRDefault="006B4EB7" w:rsidP="00C76F28">
      <w:pPr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  <w:r w:rsidRPr="00812D35">
        <w:rPr>
          <w:kern w:val="2"/>
          <w:sz w:val="28"/>
          <w:szCs w:val="28"/>
          <w:lang w:eastAsia="en-US"/>
        </w:rPr>
        <w:t>____________________________________________</w:t>
      </w:r>
      <w:r>
        <w:rPr>
          <w:kern w:val="2"/>
          <w:sz w:val="28"/>
          <w:szCs w:val="28"/>
          <w:lang w:eastAsia="en-US"/>
        </w:rPr>
        <w:t>_</w:t>
      </w:r>
      <w:r w:rsidRPr="00812D35">
        <w:rPr>
          <w:kern w:val="2"/>
          <w:sz w:val="28"/>
          <w:szCs w:val="28"/>
          <w:lang w:eastAsia="en-US"/>
        </w:rPr>
        <w:t>________________________</w:t>
      </w:r>
    </w:p>
    <w:p w:rsidR="006B4EB7" w:rsidRPr="00C76F28" w:rsidRDefault="006B4EB7" w:rsidP="00C76F28">
      <w:pPr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  <w:r w:rsidRPr="00E72CF0">
        <w:rPr>
          <w:kern w:val="2"/>
          <w:sz w:val="24"/>
          <w:szCs w:val="24"/>
          <w:lang w:eastAsia="en-US"/>
        </w:rPr>
        <w:t xml:space="preserve">(наименование </w:t>
      </w:r>
      <w:r>
        <w:rPr>
          <w:kern w:val="2"/>
          <w:sz w:val="24"/>
          <w:szCs w:val="24"/>
          <w:lang w:eastAsia="en-US"/>
        </w:rPr>
        <w:t>муниципального</w:t>
      </w:r>
      <w:r w:rsidRPr="00E72CF0">
        <w:rPr>
          <w:kern w:val="2"/>
          <w:sz w:val="24"/>
          <w:szCs w:val="24"/>
          <w:lang w:eastAsia="en-US"/>
        </w:rPr>
        <w:t xml:space="preserve"> бюджетного учреждения </w:t>
      </w:r>
      <w:r>
        <w:rPr>
          <w:kern w:val="2"/>
          <w:sz w:val="24"/>
          <w:szCs w:val="24"/>
          <w:lang w:eastAsia="en-US"/>
        </w:rPr>
        <w:t>Красносадовского сельского поселения</w:t>
      </w:r>
      <w:r w:rsidRPr="00E72CF0">
        <w:rPr>
          <w:kern w:val="2"/>
          <w:sz w:val="24"/>
          <w:szCs w:val="24"/>
          <w:lang w:eastAsia="en-US"/>
        </w:rPr>
        <w:t>)</w:t>
      </w:r>
    </w:p>
    <w:p w:rsidR="006B4EB7" w:rsidRPr="00812D35" w:rsidRDefault="006B4EB7" w:rsidP="00812D35">
      <w:pPr>
        <w:autoSpaceDE w:val="0"/>
        <w:autoSpaceDN w:val="0"/>
        <w:adjustRightInd w:val="0"/>
        <w:ind w:right="140"/>
        <w:jc w:val="both"/>
        <w:rPr>
          <w:kern w:val="2"/>
          <w:sz w:val="28"/>
          <w:szCs w:val="28"/>
          <w:lang w:eastAsia="en-US"/>
        </w:rPr>
      </w:pPr>
      <w:r w:rsidRPr="00812D35">
        <w:rPr>
          <w:kern w:val="2"/>
          <w:sz w:val="28"/>
          <w:szCs w:val="28"/>
          <w:lang w:eastAsia="en-US"/>
        </w:rPr>
        <w:t xml:space="preserve">(далее </w:t>
      </w:r>
      <w:r>
        <w:rPr>
          <w:kern w:val="2"/>
          <w:sz w:val="28"/>
          <w:szCs w:val="28"/>
          <w:lang w:eastAsia="en-US"/>
        </w:rPr>
        <w:t>–</w:t>
      </w:r>
      <w:r w:rsidRPr="00812D35">
        <w:rPr>
          <w:kern w:val="2"/>
          <w:sz w:val="28"/>
          <w:szCs w:val="28"/>
          <w:lang w:eastAsia="en-US"/>
        </w:rPr>
        <w:t xml:space="preserve"> Учреждение) в лице руководителя _______________________________,</w:t>
      </w:r>
    </w:p>
    <w:p w:rsidR="006B4EB7" w:rsidRPr="00E72CF0" w:rsidRDefault="006B4EB7" w:rsidP="00812D35">
      <w:pPr>
        <w:autoSpaceDE w:val="0"/>
        <w:autoSpaceDN w:val="0"/>
        <w:adjustRightInd w:val="0"/>
        <w:jc w:val="both"/>
        <w:rPr>
          <w:kern w:val="2"/>
          <w:sz w:val="24"/>
          <w:szCs w:val="24"/>
          <w:lang w:eastAsia="en-US"/>
        </w:rPr>
      </w:pPr>
      <w:r w:rsidRPr="00E72CF0">
        <w:rPr>
          <w:kern w:val="2"/>
          <w:sz w:val="24"/>
          <w:szCs w:val="24"/>
          <w:lang w:eastAsia="en-US"/>
        </w:rPr>
        <w:t xml:space="preserve">                                                     </w:t>
      </w:r>
      <w:r>
        <w:rPr>
          <w:kern w:val="2"/>
          <w:sz w:val="24"/>
          <w:szCs w:val="24"/>
          <w:lang w:eastAsia="en-US"/>
        </w:rPr>
        <w:t xml:space="preserve">           </w:t>
      </w:r>
      <w:r w:rsidRPr="00E72CF0">
        <w:rPr>
          <w:kern w:val="2"/>
          <w:sz w:val="24"/>
          <w:szCs w:val="24"/>
          <w:lang w:eastAsia="en-US"/>
        </w:rPr>
        <w:t xml:space="preserve">                                                    (Ф.И.О.)</w:t>
      </w:r>
    </w:p>
    <w:p w:rsidR="006B4EB7" w:rsidRPr="00812D35" w:rsidRDefault="006B4EB7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  <w:r w:rsidRPr="00812D35">
        <w:rPr>
          <w:kern w:val="2"/>
          <w:sz w:val="28"/>
          <w:szCs w:val="28"/>
          <w:lang w:eastAsia="en-US"/>
        </w:rPr>
        <w:t>действующего на основании ________</w:t>
      </w:r>
      <w:r>
        <w:rPr>
          <w:kern w:val="2"/>
          <w:sz w:val="28"/>
          <w:szCs w:val="28"/>
          <w:lang w:eastAsia="en-US"/>
        </w:rPr>
        <w:t>__</w:t>
      </w:r>
      <w:r w:rsidRPr="00812D35">
        <w:rPr>
          <w:kern w:val="2"/>
          <w:sz w:val="28"/>
          <w:szCs w:val="28"/>
          <w:lang w:eastAsia="en-US"/>
        </w:rPr>
        <w:t>__________________________________,</w:t>
      </w:r>
    </w:p>
    <w:p w:rsidR="006B4EB7" w:rsidRPr="00E72CF0" w:rsidRDefault="006B4EB7" w:rsidP="00812D35">
      <w:pPr>
        <w:autoSpaceDE w:val="0"/>
        <w:autoSpaceDN w:val="0"/>
        <w:adjustRightInd w:val="0"/>
        <w:jc w:val="both"/>
        <w:rPr>
          <w:kern w:val="2"/>
          <w:sz w:val="24"/>
          <w:szCs w:val="24"/>
          <w:lang w:eastAsia="en-US"/>
        </w:rPr>
      </w:pPr>
      <w:r w:rsidRPr="00E72CF0">
        <w:rPr>
          <w:kern w:val="2"/>
          <w:sz w:val="24"/>
          <w:szCs w:val="24"/>
          <w:lang w:eastAsia="en-US"/>
        </w:rPr>
        <w:t xml:space="preserve">                                           </w:t>
      </w:r>
      <w:r>
        <w:rPr>
          <w:kern w:val="2"/>
          <w:sz w:val="24"/>
          <w:szCs w:val="24"/>
          <w:lang w:eastAsia="en-US"/>
        </w:rPr>
        <w:t xml:space="preserve"> </w:t>
      </w:r>
      <w:r w:rsidRPr="00E72CF0">
        <w:rPr>
          <w:kern w:val="2"/>
          <w:sz w:val="24"/>
          <w:szCs w:val="24"/>
          <w:lang w:eastAsia="en-US"/>
        </w:rPr>
        <w:t xml:space="preserve">                           (наименование, дата, номер правового акта)</w:t>
      </w:r>
    </w:p>
    <w:p w:rsidR="006B4EB7" w:rsidRPr="00812D35" w:rsidRDefault="006B4EB7" w:rsidP="00E72CF0">
      <w:pPr>
        <w:tabs>
          <w:tab w:val="left" w:pos="9356"/>
        </w:tabs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  <w:r w:rsidRPr="00812D35">
        <w:rPr>
          <w:kern w:val="2"/>
          <w:sz w:val="28"/>
          <w:szCs w:val="28"/>
          <w:lang w:eastAsia="en-US"/>
        </w:rPr>
        <w:t>с другой стороны, вместе именуемые Сторонами, заключили настоящее Соглашение о нижеследующем.</w:t>
      </w:r>
    </w:p>
    <w:p w:rsidR="006B4EB7" w:rsidRPr="00812D35" w:rsidRDefault="006B4EB7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8" w:name="Par2273"/>
      <w:bookmarkEnd w:id="8"/>
    </w:p>
    <w:p w:rsidR="006B4EB7" w:rsidRPr="00812D35" w:rsidRDefault="006B4EB7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1. Предмет Соглашения</w:t>
      </w:r>
    </w:p>
    <w:p w:rsidR="006B4EB7" w:rsidRPr="00812D35" w:rsidRDefault="006B4EB7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6B4EB7" w:rsidRPr="00812D35" w:rsidRDefault="006B4EB7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Предметом настоящего Соглашения является определение порядка и условий предоставления Учредителем Учреждению субсидии из бюджета</w:t>
      </w:r>
      <w:r>
        <w:rPr>
          <w:color w:val="000000"/>
          <w:kern w:val="2"/>
          <w:sz w:val="28"/>
          <w:szCs w:val="28"/>
        </w:rPr>
        <w:t xml:space="preserve"> сельского поселения </w:t>
      </w:r>
      <w:r w:rsidRPr="00812D35">
        <w:rPr>
          <w:color w:val="000000"/>
          <w:kern w:val="2"/>
          <w:sz w:val="28"/>
          <w:szCs w:val="28"/>
        </w:rPr>
        <w:t xml:space="preserve">на финансовое обеспечение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 на оказание </w:t>
      </w:r>
      <w:r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(выполнение работ) (далее </w:t>
      </w:r>
      <w:r>
        <w:rPr>
          <w:color w:val="000000"/>
          <w:kern w:val="2"/>
          <w:sz w:val="28"/>
          <w:szCs w:val="28"/>
        </w:rPr>
        <w:t>– муниципальное</w:t>
      </w:r>
      <w:r w:rsidRPr="00812D35">
        <w:rPr>
          <w:color w:val="000000"/>
          <w:kern w:val="2"/>
          <w:sz w:val="28"/>
          <w:szCs w:val="28"/>
        </w:rPr>
        <w:t xml:space="preserve"> задание).</w:t>
      </w:r>
    </w:p>
    <w:p w:rsidR="006B4EB7" w:rsidRPr="00812D35" w:rsidRDefault="006B4EB7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9" w:name="Par2277"/>
      <w:bookmarkEnd w:id="9"/>
    </w:p>
    <w:p w:rsidR="006B4EB7" w:rsidRDefault="006B4EB7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6B4EB7" w:rsidRPr="00812D35" w:rsidRDefault="006B4EB7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 Права и обязанности Сторон</w:t>
      </w:r>
    </w:p>
    <w:p w:rsidR="006B4EB7" w:rsidRPr="00812D35" w:rsidRDefault="006B4EB7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6B4EB7" w:rsidRPr="00812D35" w:rsidRDefault="006B4EB7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2.1. Учредитель обязуется:</w:t>
      </w:r>
    </w:p>
    <w:p w:rsidR="006B4EB7" w:rsidRPr="00812D35" w:rsidRDefault="006B4EB7" w:rsidP="00E72CF0">
      <w:pPr>
        <w:autoSpaceDE w:val="0"/>
        <w:autoSpaceDN w:val="0"/>
        <w:adjustRightInd w:val="0"/>
        <w:ind w:firstLine="709"/>
        <w:jc w:val="both"/>
        <w:rPr>
          <w:strike/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2.1.1.</w:t>
      </w:r>
      <w:r>
        <w:rPr>
          <w:color w:val="000000"/>
          <w:kern w:val="2"/>
          <w:sz w:val="28"/>
          <w:szCs w:val="28"/>
        </w:rPr>
        <w:t> </w:t>
      </w:r>
      <w:r w:rsidRPr="00812D35">
        <w:rPr>
          <w:color w:val="000000"/>
          <w:kern w:val="2"/>
          <w:sz w:val="28"/>
          <w:szCs w:val="28"/>
        </w:rPr>
        <w:t xml:space="preserve">Определять размер субсидии на финансовое обеспечение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 (далее </w:t>
      </w:r>
      <w:r>
        <w:rPr>
          <w:color w:val="000000"/>
          <w:kern w:val="2"/>
          <w:sz w:val="28"/>
          <w:szCs w:val="28"/>
        </w:rPr>
        <w:t>–</w:t>
      </w:r>
      <w:r w:rsidRPr="00812D35">
        <w:rPr>
          <w:color w:val="000000"/>
          <w:kern w:val="2"/>
          <w:sz w:val="28"/>
          <w:szCs w:val="28"/>
        </w:rPr>
        <w:t xml:space="preserve"> Субсидия) в соответствии с Положением о формировании </w:t>
      </w:r>
      <w:r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</w:t>
      </w:r>
      <w:r>
        <w:rPr>
          <w:color w:val="000000"/>
          <w:kern w:val="2"/>
          <w:sz w:val="28"/>
          <w:szCs w:val="28"/>
        </w:rPr>
        <w:t>ания на оказание 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учреждений </w:t>
      </w:r>
      <w:r>
        <w:rPr>
          <w:color w:val="000000"/>
          <w:kern w:val="2"/>
          <w:sz w:val="28"/>
          <w:szCs w:val="28"/>
        </w:rPr>
        <w:t>Красносадовского сельского поселения</w:t>
      </w:r>
      <w:r w:rsidRPr="00812D35">
        <w:rPr>
          <w:color w:val="000000"/>
          <w:kern w:val="2"/>
          <w:sz w:val="28"/>
          <w:szCs w:val="28"/>
        </w:rPr>
        <w:t xml:space="preserve"> и финансовом обеспеч</w:t>
      </w:r>
      <w:r>
        <w:rPr>
          <w:color w:val="000000"/>
          <w:kern w:val="2"/>
          <w:sz w:val="28"/>
          <w:szCs w:val="28"/>
        </w:rPr>
        <w:t>ении выполнения 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задания, утвержденным постановлением </w:t>
      </w:r>
      <w:r>
        <w:rPr>
          <w:color w:val="000000"/>
          <w:kern w:val="2"/>
          <w:sz w:val="28"/>
          <w:szCs w:val="28"/>
        </w:rPr>
        <w:t>администрации Красносадовского сельского поселения</w:t>
      </w:r>
      <w:r w:rsidRPr="00812D35">
        <w:rPr>
          <w:color w:val="000000"/>
          <w:kern w:val="2"/>
          <w:sz w:val="28"/>
          <w:szCs w:val="28"/>
        </w:rPr>
        <w:t xml:space="preserve"> от ___</w:t>
      </w:r>
      <w:r>
        <w:rPr>
          <w:color w:val="000000"/>
          <w:kern w:val="2"/>
          <w:sz w:val="28"/>
          <w:szCs w:val="28"/>
        </w:rPr>
        <w:t>__________</w:t>
      </w:r>
      <w:r w:rsidRPr="00812D35">
        <w:rPr>
          <w:color w:val="000000"/>
          <w:kern w:val="2"/>
          <w:sz w:val="28"/>
          <w:szCs w:val="28"/>
        </w:rPr>
        <w:t>__</w:t>
      </w:r>
      <w:r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>№</w:t>
      </w:r>
      <w:r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>_</w:t>
      </w:r>
      <w:r>
        <w:rPr>
          <w:color w:val="000000"/>
          <w:kern w:val="2"/>
          <w:sz w:val="28"/>
          <w:szCs w:val="28"/>
        </w:rPr>
        <w:t>___</w:t>
      </w:r>
      <w:r w:rsidRPr="00812D35">
        <w:rPr>
          <w:color w:val="000000"/>
          <w:kern w:val="2"/>
          <w:sz w:val="28"/>
          <w:szCs w:val="28"/>
        </w:rPr>
        <w:t>__ «О поряд</w:t>
      </w:r>
      <w:r>
        <w:rPr>
          <w:color w:val="000000"/>
          <w:kern w:val="2"/>
          <w:sz w:val="28"/>
          <w:szCs w:val="28"/>
        </w:rPr>
        <w:t>ке формирования 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 на оказание  </w:t>
      </w:r>
      <w:r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(выполнение ра</w:t>
      </w:r>
      <w:r>
        <w:rPr>
          <w:color w:val="000000"/>
          <w:kern w:val="2"/>
          <w:sz w:val="28"/>
          <w:szCs w:val="28"/>
        </w:rPr>
        <w:t>бот) в отношении муниципальных</w:t>
      </w:r>
      <w:r w:rsidRPr="00812D35">
        <w:rPr>
          <w:color w:val="000000"/>
          <w:kern w:val="2"/>
          <w:sz w:val="28"/>
          <w:szCs w:val="28"/>
        </w:rPr>
        <w:t xml:space="preserve"> учреждений </w:t>
      </w:r>
      <w:r>
        <w:rPr>
          <w:color w:val="000000"/>
          <w:kern w:val="2"/>
          <w:sz w:val="28"/>
          <w:szCs w:val="28"/>
        </w:rPr>
        <w:t>Красносадовского сельского поселения</w:t>
      </w:r>
      <w:r w:rsidRPr="00812D35">
        <w:rPr>
          <w:color w:val="000000"/>
          <w:kern w:val="2"/>
          <w:sz w:val="28"/>
          <w:szCs w:val="28"/>
        </w:rPr>
        <w:t xml:space="preserve"> и финансового обеспеч</w:t>
      </w:r>
      <w:r>
        <w:rPr>
          <w:color w:val="000000"/>
          <w:kern w:val="2"/>
          <w:sz w:val="28"/>
          <w:szCs w:val="28"/>
        </w:rPr>
        <w:t>ения выполнения 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задания».</w:t>
      </w:r>
    </w:p>
    <w:p w:rsidR="006B4EB7" w:rsidRPr="00812D35" w:rsidRDefault="006B4EB7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2.1.2. Перечислять Учреждению Субсидию в суммах и в сроки в соответствии  с графиком перечисления Субсидии, являющимся неотъемлемой частью настоящего Соглашения.</w:t>
      </w:r>
    </w:p>
    <w:p w:rsidR="006B4EB7" w:rsidRPr="00812D35" w:rsidRDefault="006B4EB7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2.1.3. Рассматривать предложения Учреждения по вопросам, связанным с исполнением настоящего Соглашения, и сообщать Учреждению о результатах их рассмотрения в срок не более 1 месяца со дня поступления указанных предложений.</w:t>
      </w:r>
    </w:p>
    <w:p w:rsidR="006B4EB7" w:rsidRPr="00812D35" w:rsidRDefault="006B4EB7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2.2. Учредитель вправе:</w:t>
      </w:r>
    </w:p>
    <w:p w:rsidR="006B4EB7" w:rsidRPr="00812D35" w:rsidRDefault="006B4EB7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 xml:space="preserve">2.2.1. Изменять размер предоставляемой в соответствии с настоящим Соглашением Субсидии в течение срока выполнения </w:t>
      </w:r>
      <w:r>
        <w:rPr>
          <w:color w:val="000000"/>
          <w:kern w:val="2"/>
          <w:sz w:val="28"/>
          <w:szCs w:val="28"/>
        </w:rPr>
        <w:t xml:space="preserve">муниципального </w:t>
      </w:r>
      <w:r w:rsidRPr="00812D35">
        <w:rPr>
          <w:color w:val="000000"/>
          <w:kern w:val="2"/>
          <w:sz w:val="28"/>
          <w:szCs w:val="28"/>
        </w:rPr>
        <w:t xml:space="preserve">задания в случае внесения соответствующих изменений в </w:t>
      </w:r>
      <w:r>
        <w:rPr>
          <w:color w:val="000000"/>
          <w:kern w:val="2"/>
          <w:sz w:val="28"/>
          <w:szCs w:val="28"/>
        </w:rPr>
        <w:t>муниципальное</w:t>
      </w:r>
      <w:r w:rsidRPr="00812D35">
        <w:rPr>
          <w:color w:val="000000"/>
          <w:kern w:val="2"/>
          <w:sz w:val="28"/>
          <w:szCs w:val="28"/>
        </w:rPr>
        <w:t xml:space="preserve"> задание.</w:t>
      </w:r>
    </w:p>
    <w:p w:rsidR="006B4EB7" w:rsidRPr="00812D35" w:rsidRDefault="006B4EB7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2.3. Учреждение обязуется:</w:t>
      </w:r>
    </w:p>
    <w:p w:rsidR="006B4EB7" w:rsidRPr="00812D35" w:rsidRDefault="006B4EB7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 xml:space="preserve">2.3.1. Осуществлять использование Субсидии в целях оказания </w:t>
      </w:r>
      <w:r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(выполнения работ) в соответствии с требованиями к качеству и (или) объему (содержанию), порядку оказания </w:t>
      </w:r>
      <w:r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(выполнения работ), определенными в </w:t>
      </w:r>
      <w:r>
        <w:rPr>
          <w:color w:val="000000"/>
          <w:kern w:val="2"/>
          <w:sz w:val="28"/>
          <w:szCs w:val="28"/>
        </w:rPr>
        <w:t>муниципальном</w:t>
      </w:r>
      <w:r w:rsidRPr="00812D35">
        <w:rPr>
          <w:color w:val="000000"/>
          <w:kern w:val="2"/>
          <w:sz w:val="28"/>
          <w:szCs w:val="28"/>
        </w:rPr>
        <w:t xml:space="preserve"> задании.</w:t>
      </w:r>
    </w:p>
    <w:p w:rsidR="006B4EB7" w:rsidRPr="00812D35" w:rsidRDefault="006B4EB7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 xml:space="preserve">2.3.2. Своевременно информировать Учредителя об изменении условий оказания </w:t>
      </w:r>
      <w:r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(выполнения работ), которые могут повлиять на изменение размера Субсидии.</w:t>
      </w:r>
    </w:p>
    <w:p w:rsidR="006B4EB7" w:rsidRPr="00812D35" w:rsidRDefault="006B4EB7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 xml:space="preserve">2.4. Учреждение вправе обращаться к Учредителю с предложением об изменении размера Субсидии в связи с изменением в </w:t>
      </w:r>
      <w:r>
        <w:rPr>
          <w:color w:val="000000"/>
          <w:kern w:val="2"/>
          <w:sz w:val="28"/>
          <w:szCs w:val="28"/>
        </w:rPr>
        <w:t>муниципальном</w:t>
      </w:r>
      <w:r w:rsidRPr="00812D35">
        <w:rPr>
          <w:color w:val="000000"/>
          <w:kern w:val="2"/>
          <w:sz w:val="28"/>
          <w:szCs w:val="28"/>
        </w:rPr>
        <w:t xml:space="preserve"> задании показателей объема (содержания) оказываемых </w:t>
      </w:r>
      <w:r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(выполняемых работ) и (или) показателей качества.</w:t>
      </w:r>
    </w:p>
    <w:p w:rsidR="006B4EB7" w:rsidRPr="00812D35" w:rsidRDefault="006B4EB7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6B4EB7" w:rsidRPr="00812D35" w:rsidRDefault="006B4EB7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0" w:name="Par2292"/>
      <w:bookmarkEnd w:id="10"/>
      <w:r w:rsidRPr="00812D35">
        <w:rPr>
          <w:color w:val="000000"/>
          <w:kern w:val="2"/>
          <w:sz w:val="28"/>
          <w:szCs w:val="28"/>
        </w:rPr>
        <w:t>3. Ответственность Сторон</w:t>
      </w:r>
    </w:p>
    <w:p w:rsidR="006B4EB7" w:rsidRPr="00812D35" w:rsidRDefault="006B4EB7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6B4EB7" w:rsidRPr="00812D35" w:rsidRDefault="006B4EB7" w:rsidP="00EB294C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 и Ростовской области.</w:t>
      </w:r>
    </w:p>
    <w:p w:rsidR="006B4EB7" w:rsidRPr="00812D35" w:rsidRDefault="006B4EB7" w:rsidP="003402B7">
      <w:pPr>
        <w:pageBreakBefore/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1" w:name="Par2296"/>
      <w:bookmarkEnd w:id="11"/>
      <w:r w:rsidRPr="00812D35">
        <w:rPr>
          <w:color w:val="000000"/>
          <w:kern w:val="2"/>
          <w:sz w:val="28"/>
          <w:szCs w:val="28"/>
        </w:rPr>
        <w:t>4. Срок действия Соглашения</w:t>
      </w:r>
    </w:p>
    <w:p w:rsidR="006B4EB7" w:rsidRPr="00812D35" w:rsidRDefault="006B4EB7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6B4EB7" w:rsidRPr="00812D35" w:rsidRDefault="006B4EB7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Настоящее Соглашение вступает в силу с даты подписания обеими Сторонами и действует до «</w:t>
      </w:r>
      <w:r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>_____</w:t>
      </w:r>
      <w:r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>» ____________.</w:t>
      </w:r>
    </w:p>
    <w:p w:rsidR="006B4EB7" w:rsidRPr="00812D35" w:rsidRDefault="006B4EB7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6B4EB7" w:rsidRPr="00812D35" w:rsidRDefault="006B4EB7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2" w:name="Par2300"/>
      <w:bookmarkEnd w:id="12"/>
      <w:r w:rsidRPr="00812D35">
        <w:rPr>
          <w:color w:val="000000"/>
          <w:kern w:val="2"/>
          <w:sz w:val="28"/>
          <w:szCs w:val="28"/>
        </w:rPr>
        <w:t>5. Заключительные положения</w:t>
      </w:r>
    </w:p>
    <w:p w:rsidR="006B4EB7" w:rsidRPr="00812D35" w:rsidRDefault="006B4EB7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6B4EB7" w:rsidRPr="00812D35" w:rsidRDefault="006B4EB7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5.1.</w:t>
      </w:r>
      <w:r>
        <w:rPr>
          <w:color w:val="000000"/>
          <w:kern w:val="2"/>
          <w:sz w:val="28"/>
          <w:szCs w:val="28"/>
        </w:rPr>
        <w:t> </w:t>
      </w:r>
      <w:r w:rsidRPr="00812D35">
        <w:rPr>
          <w:color w:val="000000"/>
          <w:kern w:val="2"/>
          <w:sz w:val="28"/>
          <w:szCs w:val="28"/>
        </w:rPr>
        <w:t>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6B4EB7" w:rsidRPr="00812D35" w:rsidRDefault="006B4EB7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5.2.</w:t>
      </w:r>
      <w:r>
        <w:rPr>
          <w:color w:val="000000"/>
          <w:kern w:val="2"/>
          <w:sz w:val="28"/>
          <w:szCs w:val="28"/>
        </w:rPr>
        <w:t> </w:t>
      </w:r>
      <w:r w:rsidRPr="00812D35">
        <w:rPr>
          <w:color w:val="000000"/>
          <w:kern w:val="2"/>
          <w:sz w:val="28"/>
          <w:szCs w:val="28"/>
        </w:rPr>
        <w:t>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6B4EB7" w:rsidRPr="00812D35" w:rsidRDefault="006B4EB7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5.3.</w:t>
      </w:r>
      <w:r>
        <w:rPr>
          <w:color w:val="000000"/>
          <w:kern w:val="2"/>
          <w:sz w:val="28"/>
          <w:szCs w:val="28"/>
        </w:rPr>
        <w:t> </w:t>
      </w:r>
      <w:r w:rsidRPr="00812D35">
        <w:rPr>
          <w:color w:val="000000"/>
          <w:kern w:val="2"/>
          <w:sz w:val="28"/>
          <w:szCs w:val="28"/>
        </w:rPr>
        <w:t>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6B4EB7" w:rsidRPr="00812D35" w:rsidRDefault="006B4EB7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5.4.</w:t>
      </w:r>
      <w:r>
        <w:rPr>
          <w:color w:val="000000"/>
          <w:kern w:val="2"/>
          <w:sz w:val="28"/>
          <w:szCs w:val="28"/>
        </w:rPr>
        <w:t> </w:t>
      </w:r>
      <w:r w:rsidRPr="00812D35">
        <w:rPr>
          <w:color w:val="000000"/>
          <w:kern w:val="2"/>
          <w:sz w:val="28"/>
          <w:szCs w:val="28"/>
        </w:rPr>
        <w:t>Настоящее Соглашение составлено в двух экземплярах, имеющих одинаковую юридическую силу, на ____ листах каждое (включая приложение), по одному экземпляру для каждой Стороны Соглашения.</w:t>
      </w:r>
    </w:p>
    <w:p w:rsidR="006B4EB7" w:rsidRPr="00812D35" w:rsidRDefault="006B4EB7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6B4EB7" w:rsidRPr="00812D35" w:rsidRDefault="006B4EB7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3" w:name="Par2307"/>
      <w:bookmarkEnd w:id="13"/>
      <w:r w:rsidRPr="00812D35">
        <w:rPr>
          <w:color w:val="000000"/>
          <w:kern w:val="2"/>
          <w:sz w:val="28"/>
          <w:szCs w:val="28"/>
        </w:rPr>
        <w:t>6. Платежные реквизиты Сторон</w:t>
      </w:r>
    </w:p>
    <w:p w:rsidR="006B4EB7" w:rsidRDefault="006B4EB7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6B4EB7" w:rsidRPr="00812D35" w:rsidRDefault="006B4EB7" w:rsidP="003402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Учредитель</w:t>
      </w:r>
      <w:r>
        <w:rPr>
          <w:kern w:val="2"/>
          <w:sz w:val="28"/>
          <w:szCs w:val="28"/>
        </w:rPr>
        <w:t xml:space="preserve">: 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Учреждение</w:t>
      </w:r>
      <w:r>
        <w:rPr>
          <w:kern w:val="2"/>
          <w:sz w:val="28"/>
          <w:szCs w:val="28"/>
        </w:rPr>
        <w:t>:</w:t>
      </w:r>
    </w:p>
    <w:p w:rsidR="006B4EB7" w:rsidRPr="00812D35" w:rsidRDefault="006B4EB7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6B4EB7" w:rsidRPr="00812D35" w:rsidRDefault="006B4EB7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Место</w:t>
      </w:r>
      <w:r>
        <w:rPr>
          <w:kern w:val="2"/>
          <w:sz w:val="28"/>
          <w:szCs w:val="28"/>
        </w:rPr>
        <w:t xml:space="preserve"> </w:t>
      </w:r>
      <w:r w:rsidRPr="00812D35">
        <w:rPr>
          <w:kern w:val="2"/>
          <w:sz w:val="28"/>
          <w:szCs w:val="28"/>
        </w:rPr>
        <w:t>нахождения</w:t>
      </w:r>
      <w:r>
        <w:rPr>
          <w:kern w:val="2"/>
          <w:sz w:val="28"/>
          <w:szCs w:val="28"/>
        </w:rPr>
        <w:t xml:space="preserve">: 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Место</w:t>
      </w:r>
      <w:r>
        <w:rPr>
          <w:kern w:val="2"/>
          <w:sz w:val="28"/>
          <w:szCs w:val="28"/>
        </w:rPr>
        <w:t xml:space="preserve"> </w:t>
      </w:r>
      <w:r w:rsidRPr="00812D35">
        <w:rPr>
          <w:kern w:val="2"/>
          <w:sz w:val="28"/>
          <w:szCs w:val="28"/>
        </w:rPr>
        <w:t>нахождения</w:t>
      </w:r>
      <w:r>
        <w:rPr>
          <w:kern w:val="2"/>
          <w:sz w:val="28"/>
          <w:szCs w:val="28"/>
        </w:rPr>
        <w:t>:</w:t>
      </w:r>
    </w:p>
    <w:p w:rsidR="006B4EB7" w:rsidRPr="00812D35" w:rsidRDefault="006B4EB7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Банковские</w:t>
      </w:r>
      <w:r>
        <w:rPr>
          <w:kern w:val="2"/>
          <w:sz w:val="28"/>
          <w:szCs w:val="28"/>
        </w:rPr>
        <w:t xml:space="preserve"> </w:t>
      </w:r>
      <w:r w:rsidRPr="00812D35">
        <w:rPr>
          <w:kern w:val="2"/>
          <w:sz w:val="28"/>
          <w:szCs w:val="28"/>
        </w:rPr>
        <w:t>реквизиты</w:t>
      </w:r>
      <w:r>
        <w:rPr>
          <w:kern w:val="2"/>
          <w:sz w:val="28"/>
          <w:szCs w:val="28"/>
        </w:rPr>
        <w:t xml:space="preserve">: 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Банковские</w:t>
      </w:r>
      <w:r>
        <w:rPr>
          <w:kern w:val="2"/>
          <w:sz w:val="28"/>
          <w:szCs w:val="28"/>
        </w:rPr>
        <w:t xml:space="preserve"> </w:t>
      </w:r>
      <w:r w:rsidRPr="00812D35">
        <w:rPr>
          <w:kern w:val="2"/>
          <w:sz w:val="28"/>
          <w:szCs w:val="28"/>
        </w:rPr>
        <w:t>реквизиты</w:t>
      </w:r>
      <w:r>
        <w:rPr>
          <w:kern w:val="2"/>
          <w:sz w:val="28"/>
          <w:szCs w:val="28"/>
        </w:rPr>
        <w:t>:</w:t>
      </w:r>
    </w:p>
    <w:p w:rsidR="006B4EB7" w:rsidRPr="00812D35" w:rsidRDefault="006B4EB7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ИНН</w:t>
      </w:r>
      <w:r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ИНН</w:t>
      </w:r>
    </w:p>
    <w:p w:rsidR="006B4EB7" w:rsidRPr="00812D35" w:rsidRDefault="006B4EB7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БИК</w:t>
      </w:r>
      <w:r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БИК</w:t>
      </w:r>
    </w:p>
    <w:p w:rsidR="006B4EB7" w:rsidRPr="00812D35" w:rsidRDefault="006B4EB7" w:rsidP="003402B7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р/с</w:t>
      </w:r>
      <w:r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р/с</w:t>
      </w:r>
    </w:p>
    <w:p w:rsidR="006B4EB7" w:rsidRPr="00812D35" w:rsidRDefault="006B4EB7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л/с</w:t>
      </w:r>
      <w:r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л/с</w:t>
      </w:r>
    </w:p>
    <w:p w:rsidR="006B4EB7" w:rsidRPr="00812D35" w:rsidRDefault="006B4EB7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6B4EB7" w:rsidRPr="00812D35" w:rsidRDefault="006B4EB7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Руководитель</w:t>
      </w:r>
      <w:r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Руководитель</w:t>
      </w:r>
    </w:p>
    <w:p w:rsidR="006B4EB7" w:rsidRPr="00812D35" w:rsidRDefault="006B4EB7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6B4EB7" w:rsidRPr="00812D35" w:rsidRDefault="006B4EB7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____________________</w:t>
      </w:r>
      <w:r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______________________</w:t>
      </w:r>
    </w:p>
    <w:p w:rsidR="006B4EB7" w:rsidRPr="003402B7" w:rsidRDefault="006B4EB7" w:rsidP="00812D35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</w:t>
      </w:r>
      <w:r w:rsidRPr="003402B7">
        <w:rPr>
          <w:kern w:val="2"/>
          <w:sz w:val="24"/>
          <w:szCs w:val="24"/>
        </w:rPr>
        <w:t xml:space="preserve">(Ф.И.О.) </w:t>
      </w:r>
      <w:r>
        <w:rPr>
          <w:kern w:val="2"/>
          <w:sz w:val="24"/>
          <w:szCs w:val="24"/>
        </w:rPr>
        <w:t xml:space="preserve">                                                                    </w:t>
      </w:r>
      <w:r w:rsidRPr="003402B7">
        <w:rPr>
          <w:kern w:val="2"/>
          <w:sz w:val="24"/>
          <w:szCs w:val="24"/>
        </w:rPr>
        <w:t>(Ф.И.О.)</w:t>
      </w:r>
    </w:p>
    <w:p w:rsidR="006B4EB7" w:rsidRPr="00812D35" w:rsidRDefault="006B4EB7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6B4EB7" w:rsidRPr="00812D35" w:rsidRDefault="006B4EB7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М.П.</w:t>
      </w:r>
      <w:r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М.П.</w:t>
      </w:r>
    </w:p>
    <w:p w:rsidR="006B4EB7" w:rsidRPr="00812D35" w:rsidRDefault="006B4EB7" w:rsidP="00B91E3F">
      <w:pPr>
        <w:pageBreakBefore/>
        <w:autoSpaceDE w:val="0"/>
        <w:autoSpaceDN w:val="0"/>
        <w:adjustRightInd w:val="0"/>
        <w:ind w:left="5670"/>
        <w:jc w:val="center"/>
        <w:rPr>
          <w:color w:val="000000"/>
          <w:kern w:val="2"/>
          <w:sz w:val="28"/>
          <w:szCs w:val="28"/>
        </w:rPr>
      </w:pPr>
      <w:bookmarkStart w:id="14" w:name="Par2328"/>
      <w:bookmarkEnd w:id="14"/>
      <w:r w:rsidRPr="00812D35">
        <w:rPr>
          <w:color w:val="000000"/>
          <w:kern w:val="2"/>
          <w:sz w:val="28"/>
          <w:szCs w:val="28"/>
        </w:rPr>
        <w:t>Приложение</w:t>
      </w:r>
    </w:p>
    <w:p w:rsidR="006B4EB7" w:rsidRPr="00812D35" w:rsidRDefault="006B4EB7" w:rsidP="00B91E3F">
      <w:pPr>
        <w:autoSpaceDE w:val="0"/>
        <w:autoSpaceDN w:val="0"/>
        <w:adjustRightInd w:val="0"/>
        <w:ind w:left="5670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к Соглашению</w:t>
      </w:r>
      <w:r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 xml:space="preserve">о порядке </w:t>
      </w:r>
      <w:r>
        <w:rPr>
          <w:color w:val="000000"/>
          <w:kern w:val="2"/>
          <w:sz w:val="28"/>
          <w:szCs w:val="28"/>
        </w:rPr>
        <w:br/>
      </w:r>
      <w:r w:rsidRPr="00812D35">
        <w:rPr>
          <w:color w:val="000000"/>
          <w:kern w:val="2"/>
          <w:sz w:val="28"/>
          <w:szCs w:val="28"/>
        </w:rPr>
        <w:t>и условиях предоставления</w:t>
      </w:r>
      <w:r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>субсидии на финансовое обеспечение</w:t>
      </w:r>
      <w:r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 xml:space="preserve">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</w:t>
      </w:r>
      <w:r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br/>
      </w:r>
      <w:r w:rsidRPr="00812D35">
        <w:rPr>
          <w:color w:val="000000"/>
          <w:kern w:val="2"/>
          <w:sz w:val="28"/>
          <w:szCs w:val="28"/>
        </w:rPr>
        <w:t xml:space="preserve">на оказание </w:t>
      </w:r>
      <w:r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</w:t>
      </w:r>
      <w:r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>(выполнение работ)</w:t>
      </w:r>
    </w:p>
    <w:p w:rsidR="006B4EB7" w:rsidRPr="00812D35" w:rsidRDefault="006B4EB7" w:rsidP="00B91E3F">
      <w:pPr>
        <w:autoSpaceDE w:val="0"/>
        <w:autoSpaceDN w:val="0"/>
        <w:adjustRightInd w:val="0"/>
        <w:ind w:left="5670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 xml:space="preserve">от </w:t>
      </w:r>
      <w:r>
        <w:rPr>
          <w:color w:val="000000"/>
          <w:kern w:val="2"/>
          <w:sz w:val="28"/>
          <w:szCs w:val="28"/>
        </w:rPr>
        <w:t>02.11.2015</w:t>
      </w:r>
      <w:r w:rsidRPr="00812D35">
        <w:rPr>
          <w:color w:val="000000"/>
          <w:kern w:val="2"/>
          <w:sz w:val="28"/>
          <w:szCs w:val="28"/>
        </w:rPr>
        <w:t xml:space="preserve"> № </w:t>
      </w:r>
      <w:r>
        <w:rPr>
          <w:color w:val="000000"/>
          <w:kern w:val="2"/>
          <w:sz w:val="28"/>
          <w:szCs w:val="28"/>
        </w:rPr>
        <w:t>97</w:t>
      </w:r>
    </w:p>
    <w:p w:rsidR="006B4EB7" w:rsidRDefault="006B4EB7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6B4EB7" w:rsidRPr="00812D35" w:rsidRDefault="006B4EB7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6B4EB7" w:rsidRPr="00812D35" w:rsidRDefault="006B4EB7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5" w:name="Par2338"/>
      <w:bookmarkEnd w:id="15"/>
      <w:r w:rsidRPr="00812D35">
        <w:rPr>
          <w:color w:val="000000"/>
          <w:kern w:val="2"/>
          <w:sz w:val="28"/>
          <w:szCs w:val="28"/>
        </w:rPr>
        <w:t>ГРАФИК</w:t>
      </w:r>
    </w:p>
    <w:p w:rsidR="006B4EB7" w:rsidRPr="00812D35" w:rsidRDefault="006B4EB7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перечисления Субсидии</w:t>
      </w:r>
    </w:p>
    <w:p w:rsidR="006B4EB7" w:rsidRDefault="006B4EB7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6B4EB7" w:rsidRPr="00812D35" w:rsidRDefault="006B4EB7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tbl>
      <w:tblPr>
        <w:tblW w:w="5000" w:type="pct"/>
        <w:tblInd w:w="2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6446"/>
        <w:gridCol w:w="3420"/>
      </w:tblGrid>
      <w:tr w:rsidR="006B4EB7" w:rsidRPr="00812D35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B7" w:rsidRPr="00812D35" w:rsidRDefault="006B4EB7" w:rsidP="00812D35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Сроки перечисления Субсидии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B7" w:rsidRPr="00812D35" w:rsidRDefault="006B4EB7" w:rsidP="005F027A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 xml:space="preserve">Сумма </w:t>
            </w:r>
            <w:r>
              <w:rPr>
                <w:color w:val="000000"/>
                <w:kern w:val="2"/>
                <w:sz w:val="28"/>
                <w:szCs w:val="28"/>
              </w:rPr>
              <w:t>(</w:t>
            </w:r>
            <w:r w:rsidRPr="00812D35">
              <w:rPr>
                <w:color w:val="000000"/>
                <w:kern w:val="2"/>
                <w:sz w:val="28"/>
                <w:szCs w:val="28"/>
              </w:rPr>
              <w:t>рублей</w:t>
            </w:r>
            <w:r>
              <w:rPr>
                <w:color w:val="000000"/>
                <w:kern w:val="2"/>
                <w:sz w:val="28"/>
                <w:szCs w:val="28"/>
              </w:rPr>
              <w:t>)</w:t>
            </w:r>
          </w:p>
        </w:tc>
      </w:tr>
      <w:tr w:rsidR="006B4EB7" w:rsidRPr="00812D35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B7" w:rsidRPr="00812D35" w:rsidRDefault="006B4EB7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B7" w:rsidRPr="00812D35" w:rsidRDefault="006B4EB7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6B4EB7" w:rsidRPr="00812D35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B7" w:rsidRPr="00812D35" w:rsidRDefault="006B4EB7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B7" w:rsidRPr="00812D35" w:rsidRDefault="006B4EB7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6B4EB7" w:rsidRPr="00812D35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B7" w:rsidRPr="00812D35" w:rsidRDefault="006B4EB7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B7" w:rsidRPr="00812D35" w:rsidRDefault="006B4EB7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6B4EB7" w:rsidRPr="00812D35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B7" w:rsidRPr="00812D35" w:rsidRDefault="006B4EB7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...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B7" w:rsidRPr="00812D35" w:rsidRDefault="006B4EB7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6B4EB7" w:rsidRPr="00812D35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B7" w:rsidRPr="00812D35" w:rsidRDefault="006B4EB7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B7" w:rsidRPr="00812D35" w:rsidRDefault="006B4EB7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6B4EB7" w:rsidRPr="00812D35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B7" w:rsidRPr="00812D35" w:rsidRDefault="006B4EB7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B7" w:rsidRPr="00812D35" w:rsidRDefault="006B4EB7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6B4EB7" w:rsidRPr="00812D35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B7" w:rsidRPr="00812D35" w:rsidRDefault="006B4EB7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Итого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B7" w:rsidRPr="00812D35" w:rsidRDefault="006B4EB7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6B4EB7" w:rsidRPr="00812D35" w:rsidRDefault="006B4EB7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6B4EB7" w:rsidRPr="00812D35" w:rsidRDefault="006B4EB7" w:rsidP="00B91E3F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Примечание.</w:t>
      </w:r>
    </w:p>
    <w:p w:rsidR="006B4EB7" w:rsidRPr="00812D35" w:rsidRDefault="006B4EB7" w:rsidP="00B91E3F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</w:p>
    <w:sectPr w:rsidR="006B4EB7" w:rsidRPr="00812D35" w:rsidSect="00C45CD8">
      <w:footerReference w:type="default" r:id="rId20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EB7" w:rsidRDefault="006B4EB7">
      <w:r>
        <w:separator/>
      </w:r>
    </w:p>
  </w:endnote>
  <w:endnote w:type="continuationSeparator" w:id="0">
    <w:p w:rsidR="006B4EB7" w:rsidRDefault="006B4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EB7" w:rsidRDefault="006B4EB7" w:rsidP="00B51CE3">
    <w:pPr>
      <w:pStyle w:val="Footer"/>
      <w:framePr w:wrap="auto" w:vAnchor="text" w:hAnchor="margin" w:xAlign="right" w:y="1"/>
      <w:rPr>
        <w:rStyle w:val="PageNumber"/>
      </w:rPr>
    </w:pPr>
  </w:p>
  <w:p w:rsidR="006B4EB7" w:rsidRDefault="006B4EB7" w:rsidP="00625D6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EB7" w:rsidRDefault="006B4EB7" w:rsidP="00625D65">
    <w:pPr>
      <w:pStyle w:val="Footer"/>
      <w:framePr w:wrap="auto" w:vAnchor="text" w:hAnchor="page" w:x="10882" w:y="-49"/>
      <w:rPr>
        <w:rStyle w:val="PageNumber"/>
      </w:rPr>
    </w:pPr>
  </w:p>
  <w:p w:rsidR="006B4EB7" w:rsidRDefault="006B4EB7" w:rsidP="00665A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EB7" w:rsidRDefault="006B4EB7">
      <w:r>
        <w:separator/>
      </w:r>
    </w:p>
  </w:footnote>
  <w:footnote w:type="continuationSeparator" w:id="0">
    <w:p w:rsidR="006B4EB7" w:rsidRDefault="006B4E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EB7" w:rsidRDefault="006B4EB7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84.15pt;margin-top:69.6pt;width:2.3pt;height:5.75pt;z-index:-251656192;visibility:visible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6B4EB7" w:rsidRDefault="006B4EB7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EB7" w:rsidRDefault="006B4EB7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84.15pt;margin-top:69.6pt;width:2.3pt;height:5.75pt;z-index:-251654144;visibility:visible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6B4EB7" w:rsidRDefault="006B4EB7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EB7" w:rsidRPr="00900C88" w:rsidRDefault="006B4EB7" w:rsidP="00C45CD8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EB7" w:rsidRDefault="006B4EB7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1.4pt;margin-top:78.35pt;width:2.3pt;height:5.75pt;z-index:-251652096;visibility:visible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6B4EB7" w:rsidRDefault="006B4EB7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hint="default"/>
        <w:color w:val="000000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700" w:hanging="360"/>
      </w:pPr>
    </w:lvl>
    <w:lvl w:ilvl="2" w:tplc="0419001B">
      <w:start w:val="1"/>
      <w:numFmt w:val="lowerRoman"/>
      <w:lvlText w:val="%3."/>
      <w:lvlJc w:val="right"/>
      <w:pPr>
        <w:ind w:left="2420" w:hanging="180"/>
      </w:pPr>
    </w:lvl>
    <w:lvl w:ilvl="3" w:tplc="0419000F">
      <w:start w:val="1"/>
      <w:numFmt w:val="decimal"/>
      <w:lvlText w:val="%4."/>
      <w:lvlJc w:val="left"/>
      <w:pPr>
        <w:ind w:left="3140" w:hanging="360"/>
      </w:pPr>
    </w:lvl>
    <w:lvl w:ilvl="4" w:tplc="04190019">
      <w:start w:val="1"/>
      <w:numFmt w:val="lowerLetter"/>
      <w:lvlText w:val="%5."/>
      <w:lvlJc w:val="left"/>
      <w:pPr>
        <w:ind w:left="3860" w:hanging="360"/>
      </w:pPr>
    </w:lvl>
    <w:lvl w:ilvl="5" w:tplc="0419001B">
      <w:start w:val="1"/>
      <w:numFmt w:val="lowerRoman"/>
      <w:lvlText w:val="%6."/>
      <w:lvlJc w:val="right"/>
      <w:pPr>
        <w:ind w:left="4580" w:hanging="180"/>
      </w:pPr>
    </w:lvl>
    <w:lvl w:ilvl="6" w:tplc="0419000F">
      <w:start w:val="1"/>
      <w:numFmt w:val="decimal"/>
      <w:lvlText w:val="%7."/>
      <w:lvlJc w:val="left"/>
      <w:pPr>
        <w:ind w:left="5300" w:hanging="360"/>
      </w:pPr>
    </w:lvl>
    <w:lvl w:ilvl="7" w:tplc="04190019">
      <w:start w:val="1"/>
      <w:numFmt w:val="lowerLetter"/>
      <w:lvlText w:val="%8."/>
      <w:lvlJc w:val="left"/>
      <w:pPr>
        <w:ind w:left="6020" w:hanging="360"/>
      </w:pPr>
    </w:lvl>
    <w:lvl w:ilvl="8" w:tplc="0419001B">
      <w:start w:val="1"/>
      <w:numFmt w:val="lowerRoman"/>
      <w:lvlText w:val="%9."/>
      <w:lvlJc w:val="right"/>
      <w:pPr>
        <w:ind w:left="6740" w:hanging="180"/>
      </w:p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hint="default"/>
        <w:color w:val="000000"/>
      </w:rPr>
    </w:lvl>
  </w:abstractNum>
  <w:abstractNum w:abstractNumId="12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abstractNum w:abstractNumId="13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B2AD8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6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hint="default"/>
        <w:color w:val="000000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340" w:hanging="360"/>
      </w:pPr>
    </w:lvl>
    <w:lvl w:ilvl="2" w:tplc="0419001B">
      <w:start w:val="1"/>
      <w:numFmt w:val="lowerRoman"/>
      <w:lvlText w:val="%3."/>
      <w:lvlJc w:val="right"/>
      <w:pPr>
        <w:ind w:left="2060" w:hanging="180"/>
      </w:pPr>
    </w:lvl>
    <w:lvl w:ilvl="3" w:tplc="0419000F">
      <w:start w:val="1"/>
      <w:numFmt w:val="decimal"/>
      <w:lvlText w:val="%4."/>
      <w:lvlJc w:val="left"/>
      <w:pPr>
        <w:ind w:left="2780" w:hanging="360"/>
      </w:pPr>
    </w:lvl>
    <w:lvl w:ilvl="4" w:tplc="04190019">
      <w:start w:val="1"/>
      <w:numFmt w:val="lowerLetter"/>
      <w:lvlText w:val="%5."/>
      <w:lvlJc w:val="left"/>
      <w:pPr>
        <w:ind w:left="3500" w:hanging="360"/>
      </w:pPr>
    </w:lvl>
    <w:lvl w:ilvl="5" w:tplc="0419001B">
      <w:start w:val="1"/>
      <w:numFmt w:val="lowerRoman"/>
      <w:lvlText w:val="%6."/>
      <w:lvlJc w:val="right"/>
      <w:pPr>
        <w:ind w:left="4220" w:hanging="180"/>
      </w:pPr>
    </w:lvl>
    <w:lvl w:ilvl="6" w:tplc="0419000F">
      <w:start w:val="1"/>
      <w:numFmt w:val="decimal"/>
      <w:lvlText w:val="%7."/>
      <w:lvlJc w:val="left"/>
      <w:pPr>
        <w:ind w:left="4940" w:hanging="360"/>
      </w:pPr>
    </w:lvl>
    <w:lvl w:ilvl="7" w:tplc="04190019">
      <w:start w:val="1"/>
      <w:numFmt w:val="lowerLetter"/>
      <w:lvlText w:val="%8."/>
      <w:lvlJc w:val="left"/>
      <w:pPr>
        <w:ind w:left="5660" w:hanging="360"/>
      </w:pPr>
    </w:lvl>
    <w:lvl w:ilvl="8" w:tplc="0419001B">
      <w:start w:val="1"/>
      <w:numFmt w:val="lowerRoman"/>
      <w:lvlText w:val="%9."/>
      <w:lvlJc w:val="right"/>
      <w:pPr>
        <w:ind w:left="6380" w:hanging="180"/>
      </w:pPr>
    </w:lvl>
  </w:abstractNum>
  <w:abstractNum w:abstractNumId="17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340" w:hanging="360"/>
      </w:pPr>
    </w:lvl>
    <w:lvl w:ilvl="2" w:tplc="0419001B">
      <w:start w:val="1"/>
      <w:numFmt w:val="lowerRoman"/>
      <w:lvlText w:val="%3."/>
      <w:lvlJc w:val="right"/>
      <w:pPr>
        <w:ind w:left="2060" w:hanging="180"/>
      </w:pPr>
    </w:lvl>
    <w:lvl w:ilvl="3" w:tplc="0419000F">
      <w:start w:val="1"/>
      <w:numFmt w:val="decimal"/>
      <w:lvlText w:val="%4."/>
      <w:lvlJc w:val="left"/>
      <w:pPr>
        <w:ind w:left="2780" w:hanging="360"/>
      </w:pPr>
    </w:lvl>
    <w:lvl w:ilvl="4" w:tplc="04190019">
      <w:start w:val="1"/>
      <w:numFmt w:val="lowerLetter"/>
      <w:lvlText w:val="%5."/>
      <w:lvlJc w:val="left"/>
      <w:pPr>
        <w:ind w:left="3500" w:hanging="360"/>
      </w:pPr>
    </w:lvl>
    <w:lvl w:ilvl="5" w:tplc="0419001B">
      <w:start w:val="1"/>
      <w:numFmt w:val="lowerRoman"/>
      <w:lvlText w:val="%6."/>
      <w:lvlJc w:val="right"/>
      <w:pPr>
        <w:ind w:left="4220" w:hanging="180"/>
      </w:pPr>
    </w:lvl>
    <w:lvl w:ilvl="6" w:tplc="0419000F">
      <w:start w:val="1"/>
      <w:numFmt w:val="decimal"/>
      <w:lvlText w:val="%7."/>
      <w:lvlJc w:val="left"/>
      <w:pPr>
        <w:ind w:left="4940" w:hanging="360"/>
      </w:pPr>
    </w:lvl>
    <w:lvl w:ilvl="7" w:tplc="04190019">
      <w:start w:val="1"/>
      <w:numFmt w:val="lowerLetter"/>
      <w:lvlText w:val="%8."/>
      <w:lvlJc w:val="left"/>
      <w:pPr>
        <w:ind w:left="5660" w:hanging="360"/>
      </w:pPr>
    </w:lvl>
    <w:lvl w:ilvl="8" w:tplc="0419001B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7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5"/>
  </w:num>
  <w:num w:numId="12">
    <w:abstractNumId w:val="10"/>
  </w:num>
  <w:num w:numId="13">
    <w:abstractNumId w:val="9"/>
  </w:num>
  <w:num w:numId="14">
    <w:abstractNumId w:val="14"/>
  </w:num>
  <w:num w:numId="15">
    <w:abstractNumId w:val="5"/>
  </w:num>
  <w:num w:numId="16">
    <w:abstractNumId w:val="13"/>
  </w:num>
  <w:num w:numId="17">
    <w:abstractNumId w:val="8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744"/>
    <w:rsid w:val="000029E2"/>
    <w:rsid w:val="00003B0D"/>
    <w:rsid w:val="000067D7"/>
    <w:rsid w:val="00040175"/>
    <w:rsid w:val="00041DDB"/>
    <w:rsid w:val="00042414"/>
    <w:rsid w:val="000437CB"/>
    <w:rsid w:val="000553CB"/>
    <w:rsid w:val="00055658"/>
    <w:rsid w:val="000676E0"/>
    <w:rsid w:val="00072471"/>
    <w:rsid w:val="00073812"/>
    <w:rsid w:val="000813B6"/>
    <w:rsid w:val="00097FF6"/>
    <w:rsid w:val="000A1D2A"/>
    <w:rsid w:val="000A376A"/>
    <w:rsid w:val="000A6888"/>
    <w:rsid w:val="000B1E8F"/>
    <w:rsid w:val="000B3952"/>
    <w:rsid w:val="000B3C5E"/>
    <w:rsid w:val="000B4EB6"/>
    <w:rsid w:val="000C00C6"/>
    <w:rsid w:val="000D08B2"/>
    <w:rsid w:val="000D157C"/>
    <w:rsid w:val="000E0E66"/>
    <w:rsid w:val="000E1E20"/>
    <w:rsid w:val="000E5F10"/>
    <w:rsid w:val="000F06A4"/>
    <w:rsid w:val="000F2C9D"/>
    <w:rsid w:val="0010321F"/>
    <w:rsid w:val="0011390F"/>
    <w:rsid w:val="001157AE"/>
    <w:rsid w:val="001228AE"/>
    <w:rsid w:val="00123961"/>
    <w:rsid w:val="00123DB9"/>
    <w:rsid w:val="001307B1"/>
    <w:rsid w:val="001312D1"/>
    <w:rsid w:val="0013133D"/>
    <w:rsid w:val="001329BF"/>
    <w:rsid w:val="00134A13"/>
    <w:rsid w:val="001408FE"/>
    <w:rsid w:val="00151056"/>
    <w:rsid w:val="001532E8"/>
    <w:rsid w:val="00153B6B"/>
    <w:rsid w:val="00153E1D"/>
    <w:rsid w:val="001540BC"/>
    <w:rsid w:val="001622DD"/>
    <w:rsid w:val="00163AD0"/>
    <w:rsid w:val="001660F1"/>
    <w:rsid w:val="00184E27"/>
    <w:rsid w:val="0019006B"/>
    <w:rsid w:val="0019306B"/>
    <w:rsid w:val="001944EF"/>
    <w:rsid w:val="001969E4"/>
    <w:rsid w:val="001A0C17"/>
    <w:rsid w:val="001A1B4E"/>
    <w:rsid w:val="001A46E8"/>
    <w:rsid w:val="001A49DD"/>
    <w:rsid w:val="001A7BFD"/>
    <w:rsid w:val="001B2409"/>
    <w:rsid w:val="001B592D"/>
    <w:rsid w:val="001B61C1"/>
    <w:rsid w:val="001C1398"/>
    <w:rsid w:val="001C75BB"/>
    <w:rsid w:val="001D3B6C"/>
    <w:rsid w:val="001E7744"/>
    <w:rsid w:val="001E7D7F"/>
    <w:rsid w:val="001F5743"/>
    <w:rsid w:val="002015E3"/>
    <w:rsid w:val="00203618"/>
    <w:rsid w:val="00204667"/>
    <w:rsid w:val="002052ED"/>
    <w:rsid w:val="00206936"/>
    <w:rsid w:val="002079AD"/>
    <w:rsid w:val="00223BD0"/>
    <w:rsid w:val="00223FCB"/>
    <w:rsid w:val="00227415"/>
    <w:rsid w:val="002355C2"/>
    <w:rsid w:val="00241143"/>
    <w:rsid w:val="0024187C"/>
    <w:rsid w:val="002428A4"/>
    <w:rsid w:val="002439FE"/>
    <w:rsid w:val="00253797"/>
    <w:rsid w:val="00253935"/>
    <w:rsid w:val="00257360"/>
    <w:rsid w:val="0026499D"/>
    <w:rsid w:val="0026768C"/>
    <w:rsid w:val="0027683B"/>
    <w:rsid w:val="00290E92"/>
    <w:rsid w:val="0029301B"/>
    <w:rsid w:val="0029470B"/>
    <w:rsid w:val="002957A0"/>
    <w:rsid w:val="002A642E"/>
    <w:rsid w:val="002A7269"/>
    <w:rsid w:val="002B15BD"/>
    <w:rsid w:val="002B22E6"/>
    <w:rsid w:val="002B5BB9"/>
    <w:rsid w:val="002B6AE4"/>
    <w:rsid w:val="002C1BDB"/>
    <w:rsid w:val="002C2DF4"/>
    <w:rsid w:val="002C6052"/>
    <w:rsid w:val="002C6C4B"/>
    <w:rsid w:val="002D180B"/>
    <w:rsid w:val="002D319D"/>
    <w:rsid w:val="002D404A"/>
    <w:rsid w:val="002E4312"/>
    <w:rsid w:val="002E5BCB"/>
    <w:rsid w:val="002F4D57"/>
    <w:rsid w:val="00305371"/>
    <w:rsid w:val="003077EB"/>
    <w:rsid w:val="003104D2"/>
    <w:rsid w:val="00310A25"/>
    <w:rsid w:val="00310B50"/>
    <w:rsid w:val="00311C1E"/>
    <w:rsid w:val="003141A0"/>
    <w:rsid w:val="00315B95"/>
    <w:rsid w:val="00322AF8"/>
    <w:rsid w:val="00325F72"/>
    <w:rsid w:val="0032740A"/>
    <w:rsid w:val="00330C1E"/>
    <w:rsid w:val="00330EF4"/>
    <w:rsid w:val="00331003"/>
    <w:rsid w:val="00331E18"/>
    <w:rsid w:val="00331F49"/>
    <w:rsid w:val="00334FCF"/>
    <w:rsid w:val="003402B7"/>
    <w:rsid w:val="00344505"/>
    <w:rsid w:val="00350EC9"/>
    <w:rsid w:val="003551F3"/>
    <w:rsid w:val="00361865"/>
    <w:rsid w:val="003629F0"/>
    <w:rsid w:val="00373B82"/>
    <w:rsid w:val="00381BFD"/>
    <w:rsid w:val="003821C4"/>
    <w:rsid w:val="00387896"/>
    <w:rsid w:val="00396CBA"/>
    <w:rsid w:val="003971AB"/>
    <w:rsid w:val="003B0B63"/>
    <w:rsid w:val="003D1FAB"/>
    <w:rsid w:val="003D3FC8"/>
    <w:rsid w:val="003E5644"/>
    <w:rsid w:val="003F0051"/>
    <w:rsid w:val="003F1149"/>
    <w:rsid w:val="004111BA"/>
    <w:rsid w:val="0041192C"/>
    <w:rsid w:val="00412722"/>
    <w:rsid w:val="004139FF"/>
    <w:rsid w:val="00420D35"/>
    <w:rsid w:val="0042489B"/>
    <w:rsid w:val="00425525"/>
    <w:rsid w:val="00425738"/>
    <w:rsid w:val="00427B3E"/>
    <w:rsid w:val="00434DC0"/>
    <w:rsid w:val="00447757"/>
    <w:rsid w:val="00447BE1"/>
    <w:rsid w:val="004511C4"/>
    <w:rsid w:val="004555ED"/>
    <w:rsid w:val="004576CA"/>
    <w:rsid w:val="00461035"/>
    <w:rsid w:val="004647D8"/>
    <w:rsid w:val="00476F55"/>
    <w:rsid w:val="00477E8E"/>
    <w:rsid w:val="00480290"/>
    <w:rsid w:val="00481B18"/>
    <w:rsid w:val="004912A7"/>
    <w:rsid w:val="00491AA1"/>
    <w:rsid w:val="00492AA0"/>
    <w:rsid w:val="00496401"/>
    <w:rsid w:val="004A094F"/>
    <w:rsid w:val="004A0E12"/>
    <w:rsid w:val="004A4003"/>
    <w:rsid w:val="004A4BC4"/>
    <w:rsid w:val="004B5BC3"/>
    <w:rsid w:val="004B692F"/>
    <w:rsid w:val="004C18B2"/>
    <w:rsid w:val="004D189D"/>
    <w:rsid w:val="004D1F5B"/>
    <w:rsid w:val="004D240E"/>
    <w:rsid w:val="004D355F"/>
    <w:rsid w:val="004D7FD9"/>
    <w:rsid w:val="004E0A59"/>
    <w:rsid w:val="004E5DC7"/>
    <w:rsid w:val="004F01A1"/>
    <w:rsid w:val="004F0F7E"/>
    <w:rsid w:val="004F125C"/>
    <w:rsid w:val="004F4CBB"/>
    <w:rsid w:val="005033F0"/>
    <w:rsid w:val="00514FF4"/>
    <w:rsid w:val="005173F2"/>
    <w:rsid w:val="00517806"/>
    <w:rsid w:val="00523A7B"/>
    <w:rsid w:val="00523E32"/>
    <w:rsid w:val="00532989"/>
    <w:rsid w:val="00536E3C"/>
    <w:rsid w:val="00540B16"/>
    <w:rsid w:val="00544BB6"/>
    <w:rsid w:val="00570A36"/>
    <w:rsid w:val="0057575C"/>
    <w:rsid w:val="00577970"/>
    <w:rsid w:val="00584659"/>
    <w:rsid w:val="005A1DBB"/>
    <w:rsid w:val="005A5CE4"/>
    <w:rsid w:val="005A6DEA"/>
    <w:rsid w:val="005C42CB"/>
    <w:rsid w:val="005C4A63"/>
    <w:rsid w:val="005D57CC"/>
    <w:rsid w:val="005D7087"/>
    <w:rsid w:val="005D7D52"/>
    <w:rsid w:val="005E5AEB"/>
    <w:rsid w:val="005F027A"/>
    <w:rsid w:val="005F699F"/>
    <w:rsid w:val="006000DD"/>
    <w:rsid w:val="00613351"/>
    <w:rsid w:val="00622589"/>
    <w:rsid w:val="00623424"/>
    <w:rsid w:val="00625D65"/>
    <w:rsid w:val="00633558"/>
    <w:rsid w:val="00641217"/>
    <w:rsid w:val="006464BD"/>
    <w:rsid w:val="006536EC"/>
    <w:rsid w:val="006558C4"/>
    <w:rsid w:val="00665A4E"/>
    <w:rsid w:val="00667613"/>
    <w:rsid w:val="00667740"/>
    <w:rsid w:val="00667DF1"/>
    <w:rsid w:val="00672FB0"/>
    <w:rsid w:val="00675529"/>
    <w:rsid w:val="00680CE4"/>
    <w:rsid w:val="006827A9"/>
    <w:rsid w:val="00684E0A"/>
    <w:rsid w:val="006B451E"/>
    <w:rsid w:val="006B4EB7"/>
    <w:rsid w:val="006B66FE"/>
    <w:rsid w:val="006C46BF"/>
    <w:rsid w:val="006D088E"/>
    <w:rsid w:val="006D2B0C"/>
    <w:rsid w:val="006D3DBC"/>
    <w:rsid w:val="006D6326"/>
    <w:rsid w:val="006D6720"/>
    <w:rsid w:val="006E47F4"/>
    <w:rsid w:val="00703701"/>
    <w:rsid w:val="00705F3B"/>
    <w:rsid w:val="0071239B"/>
    <w:rsid w:val="00723209"/>
    <w:rsid w:val="0072516A"/>
    <w:rsid w:val="00730227"/>
    <w:rsid w:val="0073091A"/>
    <w:rsid w:val="00730D79"/>
    <w:rsid w:val="00735B3A"/>
    <w:rsid w:val="00736452"/>
    <w:rsid w:val="00736DE9"/>
    <w:rsid w:val="00741F33"/>
    <w:rsid w:val="00745ABF"/>
    <w:rsid w:val="00761249"/>
    <w:rsid w:val="007619C8"/>
    <w:rsid w:val="00762138"/>
    <w:rsid w:val="00762A67"/>
    <w:rsid w:val="0076534B"/>
    <w:rsid w:val="00765F90"/>
    <w:rsid w:val="007668BA"/>
    <w:rsid w:val="00767AD2"/>
    <w:rsid w:val="00770279"/>
    <w:rsid w:val="0077138D"/>
    <w:rsid w:val="00772B66"/>
    <w:rsid w:val="00774A04"/>
    <w:rsid w:val="00776086"/>
    <w:rsid w:val="0078182E"/>
    <w:rsid w:val="00783B99"/>
    <w:rsid w:val="00787474"/>
    <w:rsid w:val="00787558"/>
    <w:rsid w:val="0079517D"/>
    <w:rsid w:val="00795E41"/>
    <w:rsid w:val="007A3E5A"/>
    <w:rsid w:val="007A4730"/>
    <w:rsid w:val="007A47D8"/>
    <w:rsid w:val="007A54C4"/>
    <w:rsid w:val="007A7C89"/>
    <w:rsid w:val="007B2A28"/>
    <w:rsid w:val="007B4135"/>
    <w:rsid w:val="007B63DF"/>
    <w:rsid w:val="007C2D29"/>
    <w:rsid w:val="007C411B"/>
    <w:rsid w:val="007D4AFE"/>
    <w:rsid w:val="007E2897"/>
    <w:rsid w:val="007F56DD"/>
    <w:rsid w:val="007F6167"/>
    <w:rsid w:val="00802146"/>
    <w:rsid w:val="008067EB"/>
    <w:rsid w:val="00807445"/>
    <w:rsid w:val="0081053E"/>
    <w:rsid w:val="00812D35"/>
    <w:rsid w:val="00815275"/>
    <w:rsid w:val="00825C91"/>
    <w:rsid w:val="00834EFF"/>
    <w:rsid w:val="00840A9C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24FE"/>
    <w:rsid w:val="00894987"/>
    <w:rsid w:val="008A4AA1"/>
    <w:rsid w:val="008B196D"/>
    <w:rsid w:val="008B3E18"/>
    <w:rsid w:val="008C03F6"/>
    <w:rsid w:val="008C042D"/>
    <w:rsid w:val="008C0DF9"/>
    <w:rsid w:val="008C2FC8"/>
    <w:rsid w:val="008E038E"/>
    <w:rsid w:val="008E4F7F"/>
    <w:rsid w:val="008E5322"/>
    <w:rsid w:val="008E7746"/>
    <w:rsid w:val="008F2178"/>
    <w:rsid w:val="008F2EAA"/>
    <w:rsid w:val="008F619D"/>
    <w:rsid w:val="0090083A"/>
    <w:rsid w:val="00900C88"/>
    <w:rsid w:val="00911C3F"/>
    <w:rsid w:val="0091308C"/>
    <w:rsid w:val="0091638F"/>
    <w:rsid w:val="00920540"/>
    <w:rsid w:val="00920FB5"/>
    <w:rsid w:val="009320B1"/>
    <w:rsid w:val="00935666"/>
    <w:rsid w:val="00936DE3"/>
    <w:rsid w:val="00936F4D"/>
    <w:rsid w:val="00944C99"/>
    <w:rsid w:val="00945130"/>
    <w:rsid w:val="009550E1"/>
    <w:rsid w:val="00957024"/>
    <w:rsid w:val="00957ABE"/>
    <w:rsid w:val="00965163"/>
    <w:rsid w:val="0096697E"/>
    <w:rsid w:val="00975A79"/>
    <w:rsid w:val="00982DC4"/>
    <w:rsid w:val="0099026B"/>
    <w:rsid w:val="00993EF4"/>
    <w:rsid w:val="0099593F"/>
    <w:rsid w:val="009A2761"/>
    <w:rsid w:val="009A4F9F"/>
    <w:rsid w:val="009B11E4"/>
    <w:rsid w:val="009B1B61"/>
    <w:rsid w:val="009C190D"/>
    <w:rsid w:val="009C6BB5"/>
    <w:rsid w:val="009C758D"/>
    <w:rsid w:val="009C75DD"/>
    <w:rsid w:val="009D682E"/>
    <w:rsid w:val="009D7718"/>
    <w:rsid w:val="009E573F"/>
    <w:rsid w:val="009F28F8"/>
    <w:rsid w:val="009F3389"/>
    <w:rsid w:val="009F53FC"/>
    <w:rsid w:val="00A028D8"/>
    <w:rsid w:val="00A0730D"/>
    <w:rsid w:val="00A20533"/>
    <w:rsid w:val="00A21D35"/>
    <w:rsid w:val="00A2268F"/>
    <w:rsid w:val="00A23923"/>
    <w:rsid w:val="00A249D7"/>
    <w:rsid w:val="00A30373"/>
    <w:rsid w:val="00A35A0C"/>
    <w:rsid w:val="00A45742"/>
    <w:rsid w:val="00A5023A"/>
    <w:rsid w:val="00A54221"/>
    <w:rsid w:val="00A64320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351C"/>
    <w:rsid w:val="00AC4B59"/>
    <w:rsid w:val="00AC539A"/>
    <w:rsid w:val="00AC5818"/>
    <w:rsid w:val="00AD04CE"/>
    <w:rsid w:val="00AD2685"/>
    <w:rsid w:val="00AE739F"/>
    <w:rsid w:val="00AF1AFD"/>
    <w:rsid w:val="00B01499"/>
    <w:rsid w:val="00B029F7"/>
    <w:rsid w:val="00B03D20"/>
    <w:rsid w:val="00B07968"/>
    <w:rsid w:val="00B115A3"/>
    <w:rsid w:val="00B13EFC"/>
    <w:rsid w:val="00B226AF"/>
    <w:rsid w:val="00B27189"/>
    <w:rsid w:val="00B30178"/>
    <w:rsid w:val="00B36F56"/>
    <w:rsid w:val="00B473A7"/>
    <w:rsid w:val="00B51CE3"/>
    <w:rsid w:val="00B53093"/>
    <w:rsid w:val="00B538A6"/>
    <w:rsid w:val="00B55DFE"/>
    <w:rsid w:val="00B56AAF"/>
    <w:rsid w:val="00B60AAE"/>
    <w:rsid w:val="00B625CB"/>
    <w:rsid w:val="00B67297"/>
    <w:rsid w:val="00B72429"/>
    <w:rsid w:val="00B72538"/>
    <w:rsid w:val="00B77947"/>
    <w:rsid w:val="00B81C39"/>
    <w:rsid w:val="00B8529F"/>
    <w:rsid w:val="00B91E3F"/>
    <w:rsid w:val="00B9373A"/>
    <w:rsid w:val="00B960B2"/>
    <w:rsid w:val="00B96B17"/>
    <w:rsid w:val="00BA0F1D"/>
    <w:rsid w:val="00BA2E04"/>
    <w:rsid w:val="00BA37F7"/>
    <w:rsid w:val="00BC3E54"/>
    <w:rsid w:val="00BC48A0"/>
    <w:rsid w:val="00BD03E3"/>
    <w:rsid w:val="00BD0927"/>
    <w:rsid w:val="00BE04BD"/>
    <w:rsid w:val="00BF279A"/>
    <w:rsid w:val="00BF5C89"/>
    <w:rsid w:val="00BF7A65"/>
    <w:rsid w:val="00C10A10"/>
    <w:rsid w:val="00C171DF"/>
    <w:rsid w:val="00C213F4"/>
    <w:rsid w:val="00C21F71"/>
    <w:rsid w:val="00C230A2"/>
    <w:rsid w:val="00C327FC"/>
    <w:rsid w:val="00C422AC"/>
    <w:rsid w:val="00C43085"/>
    <w:rsid w:val="00C45CD8"/>
    <w:rsid w:val="00C45F79"/>
    <w:rsid w:val="00C470D7"/>
    <w:rsid w:val="00C47957"/>
    <w:rsid w:val="00C54A49"/>
    <w:rsid w:val="00C56ED2"/>
    <w:rsid w:val="00C71B9F"/>
    <w:rsid w:val="00C76F28"/>
    <w:rsid w:val="00C81CC8"/>
    <w:rsid w:val="00C84BA5"/>
    <w:rsid w:val="00C904E9"/>
    <w:rsid w:val="00CA0062"/>
    <w:rsid w:val="00CB13AC"/>
    <w:rsid w:val="00CB22E0"/>
    <w:rsid w:val="00CB26E4"/>
    <w:rsid w:val="00CB6C14"/>
    <w:rsid w:val="00CB744B"/>
    <w:rsid w:val="00CB7B5C"/>
    <w:rsid w:val="00CD3069"/>
    <w:rsid w:val="00CD7EDD"/>
    <w:rsid w:val="00CE0CD6"/>
    <w:rsid w:val="00CE354A"/>
    <w:rsid w:val="00CE3C40"/>
    <w:rsid w:val="00CE4DBE"/>
    <w:rsid w:val="00CF2DFE"/>
    <w:rsid w:val="00CF491D"/>
    <w:rsid w:val="00D05030"/>
    <w:rsid w:val="00D142F3"/>
    <w:rsid w:val="00D22D84"/>
    <w:rsid w:val="00D27895"/>
    <w:rsid w:val="00D36073"/>
    <w:rsid w:val="00D4447A"/>
    <w:rsid w:val="00D60444"/>
    <w:rsid w:val="00D63175"/>
    <w:rsid w:val="00D65AD2"/>
    <w:rsid w:val="00D67056"/>
    <w:rsid w:val="00D809B6"/>
    <w:rsid w:val="00D83387"/>
    <w:rsid w:val="00D8360E"/>
    <w:rsid w:val="00D83BFF"/>
    <w:rsid w:val="00D84291"/>
    <w:rsid w:val="00D84383"/>
    <w:rsid w:val="00D852C3"/>
    <w:rsid w:val="00D96828"/>
    <w:rsid w:val="00DA13BE"/>
    <w:rsid w:val="00DA658C"/>
    <w:rsid w:val="00DA6789"/>
    <w:rsid w:val="00DA6DD2"/>
    <w:rsid w:val="00DA79D4"/>
    <w:rsid w:val="00DB0FC5"/>
    <w:rsid w:val="00DB4F07"/>
    <w:rsid w:val="00DB5BB9"/>
    <w:rsid w:val="00DB6306"/>
    <w:rsid w:val="00DB659F"/>
    <w:rsid w:val="00DC5709"/>
    <w:rsid w:val="00DC7BEE"/>
    <w:rsid w:val="00DD5623"/>
    <w:rsid w:val="00DD7AC6"/>
    <w:rsid w:val="00DE1E9F"/>
    <w:rsid w:val="00DE37C1"/>
    <w:rsid w:val="00DE405F"/>
    <w:rsid w:val="00DE45FD"/>
    <w:rsid w:val="00DF0355"/>
    <w:rsid w:val="00E10819"/>
    <w:rsid w:val="00E10A7B"/>
    <w:rsid w:val="00E23832"/>
    <w:rsid w:val="00E27B99"/>
    <w:rsid w:val="00E34B77"/>
    <w:rsid w:val="00E36B39"/>
    <w:rsid w:val="00E36FB7"/>
    <w:rsid w:val="00E37C66"/>
    <w:rsid w:val="00E46842"/>
    <w:rsid w:val="00E52A55"/>
    <w:rsid w:val="00E5304D"/>
    <w:rsid w:val="00E550B6"/>
    <w:rsid w:val="00E56ECE"/>
    <w:rsid w:val="00E623C0"/>
    <w:rsid w:val="00E65F05"/>
    <w:rsid w:val="00E6731C"/>
    <w:rsid w:val="00E72CF0"/>
    <w:rsid w:val="00E75C8C"/>
    <w:rsid w:val="00E766DA"/>
    <w:rsid w:val="00E813B5"/>
    <w:rsid w:val="00E835D5"/>
    <w:rsid w:val="00E84AA3"/>
    <w:rsid w:val="00E9300B"/>
    <w:rsid w:val="00EA2CEE"/>
    <w:rsid w:val="00EA4566"/>
    <w:rsid w:val="00EA6C99"/>
    <w:rsid w:val="00EB104B"/>
    <w:rsid w:val="00EB294C"/>
    <w:rsid w:val="00EB30A4"/>
    <w:rsid w:val="00EB31E8"/>
    <w:rsid w:val="00EB3411"/>
    <w:rsid w:val="00EB6088"/>
    <w:rsid w:val="00EB7C45"/>
    <w:rsid w:val="00EC199C"/>
    <w:rsid w:val="00ED0FB0"/>
    <w:rsid w:val="00ED2947"/>
    <w:rsid w:val="00ED3016"/>
    <w:rsid w:val="00ED36A1"/>
    <w:rsid w:val="00ED550D"/>
    <w:rsid w:val="00ED67BC"/>
    <w:rsid w:val="00EE192F"/>
    <w:rsid w:val="00EE4A5F"/>
    <w:rsid w:val="00F033DC"/>
    <w:rsid w:val="00F06C16"/>
    <w:rsid w:val="00F15545"/>
    <w:rsid w:val="00F20EAC"/>
    <w:rsid w:val="00F23A51"/>
    <w:rsid w:val="00F3339A"/>
    <w:rsid w:val="00F3394E"/>
    <w:rsid w:val="00F36AEE"/>
    <w:rsid w:val="00F4593E"/>
    <w:rsid w:val="00F5626E"/>
    <w:rsid w:val="00F60EFB"/>
    <w:rsid w:val="00F61FDE"/>
    <w:rsid w:val="00F70F4D"/>
    <w:rsid w:val="00F71B16"/>
    <w:rsid w:val="00F810AD"/>
    <w:rsid w:val="00F82185"/>
    <w:rsid w:val="00F8503A"/>
    <w:rsid w:val="00F86686"/>
    <w:rsid w:val="00F87543"/>
    <w:rsid w:val="00F92101"/>
    <w:rsid w:val="00F96705"/>
    <w:rsid w:val="00F96765"/>
    <w:rsid w:val="00FA2968"/>
    <w:rsid w:val="00FA2A02"/>
    <w:rsid w:val="00FA3D30"/>
    <w:rsid w:val="00FA7B28"/>
    <w:rsid w:val="00FB2416"/>
    <w:rsid w:val="00FB2774"/>
    <w:rsid w:val="00FB2945"/>
    <w:rsid w:val="00FC1B3E"/>
    <w:rsid w:val="00FC407E"/>
    <w:rsid w:val="00FE4BB6"/>
    <w:rsid w:val="00FE7DD8"/>
    <w:rsid w:val="00FF1E52"/>
    <w:rsid w:val="00FF5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38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3389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3389"/>
    <w:pPr>
      <w:keepNext/>
      <w:ind w:left="709"/>
      <w:outlineLvl w:val="1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E7744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774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67740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E7744"/>
    <w:rPr>
      <w:rFonts w:ascii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F3389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67740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9F3389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67740"/>
    <w:rPr>
      <w:sz w:val="20"/>
      <w:szCs w:val="20"/>
    </w:rPr>
  </w:style>
  <w:style w:type="paragraph" w:customStyle="1" w:styleId="Postan">
    <w:name w:val="Postan"/>
    <w:basedOn w:val="Normal"/>
    <w:uiPriority w:val="99"/>
    <w:rsid w:val="009F3389"/>
    <w:pPr>
      <w:jc w:val="center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9F338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E7744"/>
  </w:style>
  <w:style w:type="paragraph" w:styleId="Header">
    <w:name w:val="header"/>
    <w:basedOn w:val="Normal"/>
    <w:link w:val="HeaderChar"/>
    <w:uiPriority w:val="99"/>
    <w:rsid w:val="009F338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E7744"/>
  </w:style>
  <w:style w:type="character" w:styleId="PageNumber">
    <w:name w:val="page number"/>
    <w:basedOn w:val="DefaultParagraphFont"/>
    <w:uiPriority w:val="99"/>
    <w:rsid w:val="009F3389"/>
  </w:style>
  <w:style w:type="character" w:customStyle="1" w:styleId="CharStyle3">
    <w:name w:val="Char Style 3"/>
    <w:link w:val="Style2"/>
    <w:uiPriority w:val="99"/>
    <w:locked/>
    <w:rsid w:val="001E7744"/>
    <w:rPr>
      <w:sz w:val="8"/>
      <w:szCs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zCs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szCs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bCs/>
      <w:sz w:val="10"/>
      <w:szCs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bCs/>
      <w:spacing w:val="-2"/>
      <w:sz w:val="9"/>
      <w:szCs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bCs/>
      <w:spacing w:val="-2"/>
      <w:sz w:val="9"/>
      <w:szCs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bCs/>
      <w:sz w:val="13"/>
      <w:szCs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szCs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zCs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szCs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szCs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bCs/>
      <w:sz w:val="11"/>
      <w:szCs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bCs/>
      <w:sz w:val="10"/>
      <w:szCs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bCs/>
      <w:sz w:val="10"/>
      <w:szCs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szCs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szCs w:val="10"/>
      <w:u w:val="none"/>
    </w:rPr>
  </w:style>
  <w:style w:type="paragraph" w:customStyle="1" w:styleId="Style2">
    <w:name w:val="Style 2"/>
    <w:basedOn w:val="Normal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  <w:szCs w:val="8"/>
    </w:rPr>
  </w:style>
  <w:style w:type="paragraph" w:customStyle="1" w:styleId="Style4">
    <w:name w:val="Style 4"/>
    <w:basedOn w:val="Normal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  <w:szCs w:val="10"/>
    </w:rPr>
  </w:style>
  <w:style w:type="paragraph" w:customStyle="1" w:styleId="Style7">
    <w:name w:val="Style 7"/>
    <w:basedOn w:val="Normal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bCs/>
      <w:sz w:val="10"/>
      <w:szCs w:val="10"/>
    </w:rPr>
  </w:style>
  <w:style w:type="paragraph" w:customStyle="1" w:styleId="Style11">
    <w:name w:val="Style 11"/>
    <w:basedOn w:val="Normal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bCs/>
      <w:sz w:val="13"/>
      <w:szCs w:val="13"/>
    </w:rPr>
  </w:style>
  <w:style w:type="paragraph" w:customStyle="1" w:styleId="Style14">
    <w:name w:val="Style 14"/>
    <w:basedOn w:val="Normal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  <w:szCs w:val="9"/>
    </w:rPr>
  </w:style>
  <w:style w:type="paragraph" w:customStyle="1" w:styleId="Style18">
    <w:name w:val="Style 18"/>
    <w:basedOn w:val="Normal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bCs/>
      <w:sz w:val="11"/>
      <w:szCs w:val="11"/>
    </w:rPr>
  </w:style>
  <w:style w:type="paragraph" w:customStyle="1" w:styleId="Style21">
    <w:name w:val="Style 21"/>
    <w:basedOn w:val="Normal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bCs/>
      <w:sz w:val="10"/>
      <w:szCs w:val="10"/>
    </w:rPr>
  </w:style>
  <w:style w:type="paragraph" w:styleId="BalloonText">
    <w:name w:val="Balloon Text"/>
    <w:basedOn w:val="Normal"/>
    <w:link w:val="BalloonTextChar"/>
    <w:uiPriority w:val="99"/>
    <w:semiHidden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E7744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99"/>
    <w:rsid w:val="001E774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1E7744"/>
    <w:pPr>
      <w:widowControl w:val="0"/>
    </w:pPr>
    <w:rPr>
      <w:color w:val="00000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E7744"/>
    <w:rPr>
      <w:color w:val="000000"/>
    </w:rPr>
  </w:style>
  <w:style w:type="character" w:styleId="FootnoteReference">
    <w:name w:val="footnote reference"/>
    <w:basedOn w:val="DefaultParagraphFont"/>
    <w:uiPriority w:val="99"/>
    <w:semiHidden/>
    <w:rsid w:val="001E7744"/>
    <w:rPr>
      <w:vertAlign w:val="superscript"/>
    </w:rPr>
  </w:style>
  <w:style w:type="paragraph" w:styleId="ListParagraph">
    <w:name w:val="List Paragraph"/>
    <w:basedOn w:val="Normal"/>
    <w:uiPriority w:val="99"/>
    <w:qFormat/>
    <w:rsid w:val="001E7744"/>
    <w:pPr>
      <w:widowControl w:val="0"/>
      <w:ind w:left="72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1E7744"/>
    <w:rPr>
      <w:color w:val="0000FF"/>
      <w:u w:val="single"/>
    </w:rPr>
  </w:style>
  <w:style w:type="paragraph" w:customStyle="1" w:styleId="ConsPlusNormal">
    <w:name w:val="ConsPlusNormal"/>
    <w:uiPriority w:val="99"/>
    <w:rsid w:val="001E7744"/>
    <w:pPr>
      <w:autoSpaceDE w:val="0"/>
      <w:autoSpaceDN w:val="0"/>
      <w:adjustRightInd w:val="0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</TotalTime>
  <Pages>28</Pages>
  <Words>9310</Words>
  <Characters>-32766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ПРОЕКТ</dc:title>
  <dc:subject/>
  <dc:creator>Альпер Екатерина Сергеевна</dc:creator>
  <cp:keywords/>
  <dc:description/>
  <cp:lastModifiedBy>Администрация </cp:lastModifiedBy>
  <cp:revision>11</cp:revision>
  <cp:lastPrinted>2015-11-03T08:27:00Z</cp:lastPrinted>
  <dcterms:created xsi:type="dcterms:W3CDTF">2015-10-23T11:06:00Z</dcterms:created>
  <dcterms:modified xsi:type="dcterms:W3CDTF">2015-11-05T08:35:00Z</dcterms:modified>
</cp:coreProperties>
</file>