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BF2" w:rsidRPr="001D0C25" w:rsidRDefault="007B1BF2" w:rsidP="001D0C25"/>
    <w:p w:rsidR="007B1BF2" w:rsidRPr="00B718AB" w:rsidRDefault="007B1BF2" w:rsidP="00B718AB">
      <w:pPr>
        <w:pStyle w:val="Heading1"/>
        <w:jc w:val="center"/>
        <w:rPr>
          <w:sz w:val="36"/>
          <w:szCs w:val="36"/>
        </w:rPr>
      </w:pPr>
      <w:r w:rsidRPr="00B718AB">
        <w:rPr>
          <w:sz w:val="36"/>
          <w:szCs w:val="36"/>
        </w:rPr>
        <w:t>Администрация Красносадовского сельского поселения</w:t>
      </w:r>
    </w:p>
    <w:p w:rsidR="007B1BF2" w:rsidRPr="00B718AB" w:rsidRDefault="007B1BF2" w:rsidP="00B718AB">
      <w:pPr>
        <w:pStyle w:val="Heading2"/>
        <w:rPr>
          <w:sz w:val="36"/>
          <w:szCs w:val="36"/>
        </w:rPr>
      </w:pPr>
      <w:r w:rsidRPr="00B718AB">
        <w:rPr>
          <w:sz w:val="36"/>
          <w:szCs w:val="36"/>
        </w:rPr>
        <w:t>Азовского района Ростовской области</w:t>
      </w:r>
    </w:p>
    <w:p w:rsidR="007B1BF2" w:rsidRDefault="007B1BF2" w:rsidP="00B718AB">
      <w:pPr>
        <w:jc w:val="center"/>
        <w:rPr>
          <w:b/>
          <w:sz w:val="40"/>
        </w:rPr>
      </w:pPr>
    </w:p>
    <w:p w:rsidR="007B1BF2" w:rsidRDefault="007B1BF2" w:rsidP="00B718AB">
      <w:pPr>
        <w:pStyle w:val="Heading2"/>
        <w:rPr>
          <w:sz w:val="32"/>
        </w:rPr>
      </w:pPr>
      <w:r>
        <w:rPr>
          <w:sz w:val="32"/>
        </w:rPr>
        <w:t>ПОСТАНОВЛЕНИЕ</w:t>
      </w:r>
    </w:p>
    <w:p w:rsidR="007B1BF2" w:rsidRDefault="007B1BF2" w:rsidP="00B718AB">
      <w:pPr>
        <w:rPr>
          <w:b/>
          <w:sz w:val="28"/>
        </w:rPr>
      </w:pPr>
      <w:r>
        <w:rPr>
          <w:b/>
          <w:sz w:val="28"/>
        </w:rPr>
        <w:t xml:space="preserve"> </w:t>
      </w:r>
    </w:p>
    <w:p w:rsidR="007B1BF2" w:rsidRDefault="007B1BF2" w:rsidP="00B718AB">
      <w:pPr>
        <w:rPr>
          <w:b/>
          <w:sz w:val="28"/>
        </w:rPr>
      </w:pPr>
      <w:r>
        <w:rPr>
          <w:b/>
          <w:sz w:val="28"/>
        </w:rPr>
        <w:t>21.03.2016 г.                                                                                             № 32</w:t>
      </w:r>
    </w:p>
    <w:p w:rsidR="007B1BF2" w:rsidRDefault="007B1BF2" w:rsidP="00B718AB">
      <w:pPr>
        <w:rPr>
          <w:b/>
          <w:sz w:val="28"/>
        </w:rPr>
      </w:pPr>
    </w:p>
    <w:p w:rsidR="007B1BF2" w:rsidRDefault="007B1BF2" w:rsidP="00B718AB">
      <w:pPr>
        <w:rPr>
          <w:b/>
          <w:sz w:val="28"/>
        </w:rPr>
      </w:pPr>
      <w:r>
        <w:rPr>
          <w:b/>
          <w:sz w:val="28"/>
        </w:rPr>
        <w:t>Об утверждении гарантирующей</w:t>
      </w:r>
    </w:p>
    <w:p w:rsidR="007B1BF2" w:rsidRDefault="007B1BF2" w:rsidP="00B718AB">
      <w:pPr>
        <w:rPr>
          <w:b/>
          <w:sz w:val="28"/>
        </w:rPr>
      </w:pPr>
      <w:r>
        <w:rPr>
          <w:b/>
          <w:sz w:val="28"/>
        </w:rPr>
        <w:t>организации для осуществления</w:t>
      </w:r>
    </w:p>
    <w:p w:rsidR="007B1BF2" w:rsidRDefault="007B1BF2" w:rsidP="00B718AB">
      <w:pPr>
        <w:rPr>
          <w:b/>
          <w:sz w:val="28"/>
        </w:rPr>
      </w:pPr>
      <w:r>
        <w:rPr>
          <w:b/>
          <w:sz w:val="28"/>
        </w:rPr>
        <w:t>водоснабжения и водоотведения</w:t>
      </w:r>
    </w:p>
    <w:p w:rsidR="007B1BF2" w:rsidRDefault="007B1BF2" w:rsidP="00B718AB">
      <w:pPr>
        <w:rPr>
          <w:b/>
          <w:sz w:val="28"/>
        </w:rPr>
      </w:pPr>
      <w:r>
        <w:rPr>
          <w:b/>
          <w:sz w:val="28"/>
        </w:rPr>
        <w:t>на территории п. Красный Сад</w:t>
      </w:r>
    </w:p>
    <w:p w:rsidR="007B1BF2" w:rsidRDefault="007B1BF2" w:rsidP="00B718AB">
      <w:pPr>
        <w:rPr>
          <w:b/>
          <w:sz w:val="28"/>
        </w:rPr>
      </w:pPr>
    </w:p>
    <w:p w:rsidR="007B1BF2" w:rsidRDefault="007B1BF2" w:rsidP="00B718AB">
      <w:pPr>
        <w:rPr>
          <w:b/>
          <w:sz w:val="28"/>
        </w:rPr>
      </w:pPr>
    </w:p>
    <w:p w:rsidR="007B1BF2" w:rsidRDefault="007B1BF2" w:rsidP="00B718AB">
      <w:pPr>
        <w:jc w:val="both"/>
        <w:rPr>
          <w:sz w:val="28"/>
        </w:rPr>
      </w:pPr>
      <w:r>
        <w:rPr>
          <w:sz w:val="28"/>
        </w:rPr>
        <w:tab/>
        <w:t>В целях реализации Федерального закона  от 07.12.2012 г. № 416-ФЗ «О водоснабжении и водоотведении»</w:t>
      </w:r>
    </w:p>
    <w:p w:rsidR="007B1BF2" w:rsidRDefault="007B1BF2" w:rsidP="00B718AB">
      <w:pPr>
        <w:jc w:val="both"/>
        <w:rPr>
          <w:sz w:val="28"/>
        </w:rPr>
      </w:pPr>
    </w:p>
    <w:p w:rsidR="007B1BF2" w:rsidRDefault="007B1BF2" w:rsidP="00B718AB">
      <w:pPr>
        <w:jc w:val="both"/>
        <w:rPr>
          <w:sz w:val="28"/>
        </w:rPr>
      </w:pPr>
    </w:p>
    <w:p w:rsidR="007B1BF2" w:rsidRDefault="007B1BF2" w:rsidP="00B718AB">
      <w:pPr>
        <w:jc w:val="center"/>
        <w:rPr>
          <w:sz w:val="28"/>
        </w:rPr>
      </w:pPr>
      <w:r>
        <w:rPr>
          <w:sz w:val="28"/>
        </w:rPr>
        <w:t>ПОСТАНОВЛЯЮ:</w:t>
      </w:r>
    </w:p>
    <w:p w:rsidR="007B1BF2" w:rsidRDefault="007B1BF2" w:rsidP="00B718AB">
      <w:pPr>
        <w:jc w:val="center"/>
        <w:rPr>
          <w:sz w:val="28"/>
        </w:rPr>
      </w:pPr>
    </w:p>
    <w:p w:rsidR="007B1BF2" w:rsidRDefault="007B1BF2" w:rsidP="00B718AB">
      <w:pPr>
        <w:jc w:val="both"/>
        <w:rPr>
          <w:sz w:val="28"/>
        </w:rPr>
      </w:pPr>
      <w:r>
        <w:rPr>
          <w:sz w:val="28"/>
        </w:rPr>
        <w:t>1. Утвердить гарантирующую организацию для поставки услуг по водоснабжению и водоотведению жителям и организациям п. Красный сад Азовского района Ростовской области:</w:t>
      </w:r>
    </w:p>
    <w:p w:rsidR="007B1BF2" w:rsidRDefault="007B1BF2" w:rsidP="00B718AB">
      <w:pPr>
        <w:jc w:val="both"/>
        <w:rPr>
          <w:sz w:val="28"/>
        </w:rPr>
      </w:pPr>
      <w:r>
        <w:rPr>
          <w:sz w:val="28"/>
        </w:rPr>
        <w:t>- УМП ЖКХ «Азовское».</w:t>
      </w:r>
    </w:p>
    <w:p w:rsidR="007B1BF2" w:rsidRDefault="007B1BF2" w:rsidP="00B718AB">
      <w:pPr>
        <w:jc w:val="both"/>
        <w:rPr>
          <w:sz w:val="28"/>
        </w:rPr>
      </w:pPr>
    </w:p>
    <w:p w:rsidR="007B1BF2" w:rsidRDefault="007B1BF2" w:rsidP="00B718AB">
      <w:pPr>
        <w:jc w:val="both"/>
        <w:rPr>
          <w:sz w:val="28"/>
        </w:rPr>
      </w:pPr>
      <w:r>
        <w:rPr>
          <w:sz w:val="28"/>
        </w:rPr>
        <w:t>2. Контроль за исполнением настоящего постановления оставляю за собой.</w:t>
      </w:r>
    </w:p>
    <w:p w:rsidR="007B1BF2" w:rsidRDefault="007B1BF2" w:rsidP="00B718AB">
      <w:pPr>
        <w:jc w:val="both"/>
        <w:rPr>
          <w:sz w:val="28"/>
        </w:rPr>
      </w:pPr>
    </w:p>
    <w:p w:rsidR="007B1BF2" w:rsidRDefault="007B1BF2" w:rsidP="00B718AB">
      <w:pPr>
        <w:jc w:val="both"/>
        <w:rPr>
          <w:sz w:val="28"/>
        </w:rPr>
      </w:pPr>
    </w:p>
    <w:p w:rsidR="007B1BF2" w:rsidRDefault="007B1BF2" w:rsidP="00B718AB">
      <w:pPr>
        <w:jc w:val="both"/>
        <w:rPr>
          <w:sz w:val="28"/>
        </w:rPr>
      </w:pPr>
    </w:p>
    <w:p w:rsidR="007B1BF2" w:rsidRDefault="007B1BF2" w:rsidP="00B718AB">
      <w:pPr>
        <w:jc w:val="both"/>
        <w:rPr>
          <w:sz w:val="28"/>
        </w:rPr>
      </w:pPr>
    </w:p>
    <w:p w:rsidR="007B1BF2" w:rsidRDefault="007B1BF2" w:rsidP="00B718AB">
      <w:pPr>
        <w:jc w:val="both"/>
        <w:rPr>
          <w:sz w:val="28"/>
        </w:rPr>
      </w:pPr>
    </w:p>
    <w:p w:rsidR="007B1BF2" w:rsidRDefault="007B1BF2" w:rsidP="00B718AB">
      <w:pPr>
        <w:jc w:val="both"/>
        <w:rPr>
          <w:sz w:val="28"/>
        </w:rPr>
      </w:pPr>
      <w:r>
        <w:rPr>
          <w:sz w:val="28"/>
        </w:rPr>
        <w:t>Глава Красносадовского</w:t>
      </w:r>
    </w:p>
    <w:p w:rsidR="007B1BF2" w:rsidRDefault="007B1BF2" w:rsidP="00B718AB">
      <w:pPr>
        <w:jc w:val="both"/>
        <w:rPr>
          <w:sz w:val="28"/>
        </w:rPr>
      </w:pPr>
      <w:r>
        <w:rPr>
          <w:sz w:val="28"/>
        </w:rPr>
        <w:t>сельского поселения                                                                Н.Л.Якубенко</w:t>
      </w:r>
    </w:p>
    <w:p w:rsidR="007B1BF2" w:rsidRDefault="007B1BF2" w:rsidP="00B718AB">
      <w:pPr>
        <w:jc w:val="both"/>
        <w:rPr>
          <w:sz w:val="28"/>
        </w:rPr>
      </w:pPr>
    </w:p>
    <w:p w:rsidR="007B1BF2" w:rsidRDefault="007B1BF2" w:rsidP="00B718AB">
      <w:pPr>
        <w:jc w:val="both"/>
        <w:rPr>
          <w:sz w:val="28"/>
        </w:rPr>
      </w:pPr>
    </w:p>
    <w:p w:rsidR="007B1BF2" w:rsidRDefault="007B1BF2" w:rsidP="00B718AB">
      <w:pPr>
        <w:jc w:val="both"/>
        <w:rPr>
          <w:sz w:val="28"/>
        </w:rPr>
      </w:pPr>
    </w:p>
    <w:p w:rsidR="007B1BF2" w:rsidRDefault="007B1BF2" w:rsidP="00B718AB">
      <w:pPr>
        <w:jc w:val="both"/>
        <w:rPr>
          <w:sz w:val="28"/>
        </w:rPr>
      </w:pPr>
    </w:p>
    <w:p w:rsidR="007B1BF2" w:rsidRDefault="007B1BF2" w:rsidP="00B718AB">
      <w:pPr>
        <w:jc w:val="both"/>
        <w:rPr>
          <w:sz w:val="28"/>
        </w:rPr>
      </w:pPr>
    </w:p>
    <w:p w:rsidR="007B1BF2" w:rsidRDefault="007B1BF2" w:rsidP="00B718AB">
      <w:pPr>
        <w:jc w:val="both"/>
        <w:rPr>
          <w:sz w:val="28"/>
        </w:rPr>
      </w:pPr>
    </w:p>
    <w:p w:rsidR="007B1BF2" w:rsidRDefault="007B1BF2" w:rsidP="00B718AB">
      <w:pPr>
        <w:jc w:val="both"/>
        <w:rPr>
          <w:sz w:val="28"/>
        </w:rPr>
      </w:pPr>
    </w:p>
    <w:p w:rsidR="007B1BF2" w:rsidRDefault="007B1BF2" w:rsidP="00B718AB">
      <w:pPr>
        <w:jc w:val="both"/>
        <w:rPr>
          <w:sz w:val="28"/>
        </w:rPr>
      </w:pPr>
    </w:p>
    <w:p w:rsidR="007B1BF2" w:rsidRDefault="007B1BF2" w:rsidP="00B718AB">
      <w:pPr>
        <w:jc w:val="both"/>
        <w:rPr>
          <w:sz w:val="28"/>
        </w:rPr>
      </w:pPr>
    </w:p>
    <w:p w:rsidR="007B1BF2" w:rsidRDefault="007B1BF2" w:rsidP="00B718AB">
      <w:pPr>
        <w:jc w:val="both"/>
        <w:rPr>
          <w:sz w:val="28"/>
        </w:rPr>
      </w:pPr>
    </w:p>
    <w:p w:rsidR="007B1BF2" w:rsidRDefault="007B1BF2" w:rsidP="00B718AB">
      <w:pPr>
        <w:jc w:val="both"/>
        <w:rPr>
          <w:sz w:val="28"/>
        </w:rPr>
      </w:pPr>
    </w:p>
    <w:p w:rsidR="007B1BF2" w:rsidRDefault="007B1BF2" w:rsidP="00B718AB">
      <w:pPr>
        <w:jc w:val="both"/>
        <w:rPr>
          <w:sz w:val="28"/>
        </w:rPr>
      </w:pPr>
    </w:p>
    <w:sectPr w:rsidR="007B1BF2" w:rsidSect="001D0C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A4559"/>
    <w:multiLevelType w:val="hybridMultilevel"/>
    <w:tmpl w:val="3AE23EA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AC4BD7"/>
    <w:multiLevelType w:val="hybridMultilevel"/>
    <w:tmpl w:val="3AE23EA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D807076"/>
    <w:multiLevelType w:val="hybridMultilevel"/>
    <w:tmpl w:val="3AE23EA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42C7262"/>
    <w:multiLevelType w:val="hybridMultilevel"/>
    <w:tmpl w:val="3AE23EA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95310C9"/>
    <w:multiLevelType w:val="hybridMultilevel"/>
    <w:tmpl w:val="3AE23EA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A0C39AA"/>
    <w:multiLevelType w:val="hybridMultilevel"/>
    <w:tmpl w:val="3AE23EA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C0A3ADB"/>
    <w:multiLevelType w:val="hybridMultilevel"/>
    <w:tmpl w:val="3AE23EA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15F6C7F"/>
    <w:multiLevelType w:val="hybridMultilevel"/>
    <w:tmpl w:val="3AE23EA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8AB"/>
    <w:rsid w:val="00056241"/>
    <w:rsid w:val="00090D16"/>
    <w:rsid w:val="000C2145"/>
    <w:rsid w:val="000C782E"/>
    <w:rsid w:val="000E70B2"/>
    <w:rsid w:val="00133856"/>
    <w:rsid w:val="001833D5"/>
    <w:rsid w:val="001D0C25"/>
    <w:rsid w:val="001E255B"/>
    <w:rsid w:val="00203677"/>
    <w:rsid w:val="00211EBE"/>
    <w:rsid w:val="002511A1"/>
    <w:rsid w:val="002A1E79"/>
    <w:rsid w:val="002A71C8"/>
    <w:rsid w:val="002C1426"/>
    <w:rsid w:val="002D37EC"/>
    <w:rsid w:val="0030322B"/>
    <w:rsid w:val="00304685"/>
    <w:rsid w:val="0037611B"/>
    <w:rsid w:val="0039169A"/>
    <w:rsid w:val="00456AEC"/>
    <w:rsid w:val="004C251C"/>
    <w:rsid w:val="004E23A3"/>
    <w:rsid w:val="004E67F4"/>
    <w:rsid w:val="00540E60"/>
    <w:rsid w:val="00543AE2"/>
    <w:rsid w:val="00560165"/>
    <w:rsid w:val="00563B1A"/>
    <w:rsid w:val="005D1ED6"/>
    <w:rsid w:val="005E2DA7"/>
    <w:rsid w:val="00602B12"/>
    <w:rsid w:val="00613E5F"/>
    <w:rsid w:val="0062234D"/>
    <w:rsid w:val="006359FB"/>
    <w:rsid w:val="00694BF4"/>
    <w:rsid w:val="0069668A"/>
    <w:rsid w:val="006F6EED"/>
    <w:rsid w:val="007046E3"/>
    <w:rsid w:val="007827F4"/>
    <w:rsid w:val="007B1BF2"/>
    <w:rsid w:val="007D0FBC"/>
    <w:rsid w:val="007E49AE"/>
    <w:rsid w:val="008014A0"/>
    <w:rsid w:val="00806512"/>
    <w:rsid w:val="00831CF8"/>
    <w:rsid w:val="008656ED"/>
    <w:rsid w:val="00897286"/>
    <w:rsid w:val="008B42B7"/>
    <w:rsid w:val="008B6580"/>
    <w:rsid w:val="008D7EF3"/>
    <w:rsid w:val="00945A59"/>
    <w:rsid w:val="009472F2"/>
    <w:rsid w:val="00957FFA"/>
    <w:rsid w:val="009A15F3"/>
    <w:rsid w:val="009A3001"/>
    <w:rsid w:val="009C5084"/>
    <w:rsid w:val="009D2DAF"/>
    <w:rsid w:val="00A3799F"/>
    <w:rsid w:val="00A55B6B"/>
    <w:rsid w:val="00A8439C"/>
    <w:rsid w:val="00A84861"/>
    <w:rsid w:val="00A94229"/>
    <w:rsid w:val="00AA3404"/>
    <w:rsid w:val="00AF174D"/>
    <w:rsid w:val="00B02020"/>
    <w:rsid w:val="00B128B5"/>
    <w:rsid w:val="00B718AB"/>
    <w:rsid w:val="00B876E7"/>
    <w:rsid w:val="00BA2F8A"/>
    <w:rsid w:val="00BC2A77"/>
    <w:rsid w:val="00BD0A3F"/>
    <w:rsid w:val="00BE3AFC"/>
    <w:rsid w:val="00C04757"/>
    <w:rsid w:val="00C144FF"/>
    <w:rsid w:val="00C15C8B"/>
    <w:rsid w:val="00C5200A"/>
    <w:rsid w:val="00C77234"/>
    <w:rsid w:val="00CB7F37"/>
    <w:rsid w:val="00CE54B9"/>
    <w:rsid w:val="00D24428"/>
    <w:rsid w:val="00D312B1"/>
    <w:rsid w:val="00D57A00"/>
    <w:rsid w:val="00D6660F"/>
    <w:rsid w:val="00DA3803"/>
    <w:rsid w:val="00DB49C1"/>
    <w:rsid w:val="00DE0DCA"/>
    <w:rsid w:val="00E61009"/>
    <w:rsid w:val="00E6265F"/>
    <w:rsid w:val="00ED47EC"/>
    <w:rsid w:val="00ED4D82"/>
    <w:rsid w:val="00F358F7"/>
    <w:rsid w:val="00F37E09"/>
    <w:rsid w:val="00F47EDB"/>
    <w:rsid w:val="00F72FF9"/>
    <w:rsid w:val="00F83353"/>
    <w:rsid w:val="00F85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8A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18AB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18AB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268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2682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378</TotalTime>
  <Pages>1</Pages>
  <Words>126</Words>
  <Characters>724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User</cp:lastModifiedBy>
  <cp:revision>20</cp:revision>
  <cp:lastPrinted>2016-03-22T08:30:00Z</cp:lastPrinted>
  <dcterms:created xsi:type="dcterms:W3CDTF">2015-11-20T07:14:00Z</dcterms:created>
  <dcterms:modified xsi:type="dcterms:W3CDTF">2016-04-05T10:50:00Z</dcterms:modified>
</cp:coreProperties>
</file>