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60" w:rsidRPr="00612B92" w:rsidRDefault="00283660" w:rsidP="00F84CB5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283660" w:rsidRPr="00B36A43" w:rsidRDefault="00283660" w:rsidP="00F84CB5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 w:rsidRPr="009F3C2F">
        <w:rPr>
          <w:b/>
          <w:noProof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9.5pt;visibility:visible" filled="t">
            <v:imagedata r:id="rId4" o:title="" grayscale="t"/>
          </v:shape>
        </w:pict>
      </w:r>
    </w:p>
    <w:p w:rsidR="00283660" w:rsidRPr="00961BE8" w:rsidRDefault="00283660" w:rsidP="00F84CB5">
      <w:pPr>
        <w:pStyle w:val="Heading1"/>
        <w:jc w:val="center"/>
        <w:rPr>
          <w:caps/>
          <w:sz w:val="32"/>
          <w:szCs w:val="32"/>
        </w:rPr>
      </w:pPr>
      <w:r w:rsidRPr="00961BE8">
        <w:rPr>
          <w:caps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283660" w:rsidRPr="00685109" w:rsidRDefault="00283660" w:rsidP="00F84CB5">
      <w:pPr>
        <w:pStyle w:val="Heading1"/>
        <w:rPr>
          <w:b/>
          <w:sz w:val="36"/>
          <w:szCs w:val="36"/>
        </w:rPr>
      </w:pPr>
    </w:p>
    <w:p w:rsidR="00283660" w:rsidRDefault="00283660" w:rsidP="00F84CB5">
      <w:pPr>
        <w:pStyle w:val="Heading1"/>
        <w:jc w:val="center"/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283660" w:rsidRPr="00611323" w:rsidRDefault="00283660" w:rsidP="00F84CB5"/>
    <w:p w:rsidR="00283660" w:rsidRPr="00601144" w:rsidRDefault="00283660" w:rsidP="00F84CB5">
      <w:pPr>
        <w:pStyle w:val="Subtitle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«____» ию</w:t>
      </w:r>
      <w:r>
        <w:rPr>
          <w:b w:val="0"/>
          <w:sz w:val="28"/>
          <w:szCs w:val="28"/>
        </w:rPr>
        <w:t>л</w:t>
      </w:r>
      <w:r w:rsidRPr="00B26E2A">
        <w:rPr>
          <w:b w:val="0"/>
          <w:sz w:val="28"/>
          <w:szCs w:val="28"/>
        </w:rPr>
        <w:t>я 2019 г.                            №</w:t>
      </w:r>
      <w:r>
        <w:rPr>
          <w:b w:val="0"/>
          <w:sz w:val="28"/>
          <w:szCs w:val="28"/>
        </w:rPr>
        <w:t>____</w:t>
      </w:r>
      <w:r w:rsidRPr="00B26E2A">
        <w:rPr>
          <w:b w:val="0"/>
          <w:sz w:val="28"/>
          <w:szCs w:val="28"/>
        </w:rPr>
        <w:t xml:space="preserve">                               п.Красный Сад</w:t>
      </w:r>
    </w:p>
    <w:p w:rsidR="00283660" w:rsidRPr="00601144" w:rsidRDefault="00283660" w:rsidP="000509B6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283660" w:rsidRDefault="00283660" w:rsidP="00F84CB5">
      <w:pPr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</w:rPr>
      </w:pPr>
      <w:r w:rsidRPr="00601144">
        <w:rPr>
          <w:rFonts w:ascii="Times New Roman" w:hAnsi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Благоустройство территории Красносадовск</w:t>
      </w:r>
      <w:r w:rsidRPr="0025111C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144">
        <w:rPr>
          <w:rFonts w:ascii="Times New Roman" w:hAnsi="Times New Roman"/>
          <w:sz w:val="28"/>
          <w:szCs w:val="28"/>
        </w:rPr>
        <w:t>за отчетный период 6 месяцев 2019 года</w:t>
      </w:r>
    </w:p>
    <w:p w:rsidR="00283660" w:rsidRPr="00601144" w:rsidRDefault="00283660" w:rsidP="00F84CB5">
      <w:pPr>
        <w:spacing w:after="0" w:line="240" w:lineRule="auto"/>
        <w:ind w:right="4678"/>
        <w:jc w:val="both"/>
        <w:rPr>
          <w:rFonts w:ascii="Times New Roman" w:hAnsi="Times New Roman"/>
          <w:kern w:val="2"/>
          <w:sz w:val="28"/>
          <w:szCs w:val="28"/>
        </w:rPr>
      </w:pPr>
    </w:p>
    <w:p w:rsidR="00283660" w:rsidRPr="00601144" w:rsidRDefault="00283660" w:rsidP="00F84CB5">
      <w:pPr>
        <w:pStyle w:val="NoSpacing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 постановлением Администрации Красносадовского сельского поселения от 21.11.2018г. №</w:t>
      </w:r>
      <w:r>
        <w:rPr>
          <w:bCs/>
          <w:kern w:val="2"/>
          <w:sz w:val="28"/>
          <w:szCs w:val="28"/>
        </w:rPr>
        <w:t>92/6</w:t>
      </w:r>
      <w:r w:rsidRPr="00597C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, 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>
        <w:rPr>
          <w:bCs/>
          <w:sz w:val="28"/>
          <w:szCs w:val="28"/>
        </w:rPr>
        <w:t xml:space="preserve"> от 29.12.2018г. №114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</w:t>
      </w:r>
      <w:r w:rsidRPr="0025111C">
        <w:rPr>
          <w:bCs/>
          <w:spacing w:val="-4"/>
          <w:kern w:val="2"/>
          <w:sz w:val="28"/>
          <w:szCs w:val="28"/>
        </w:rPr>
        <w:t>«</w:t>
      </w:r>
      <w:r>
        <w:rPr>
          <w:bCs/>
          <w:spacing w:val="-4"/>
          <w:kern w:val="2"/>
          <w:sz w:val="28"/>
          <w:szCs w:val="28"/>
        </w:rPr>
        <w:t>Благоустройство территории</w:t>
      </w:r>
      <w:r w:rsidRPr="0025111C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spacing w:val="-4"/>
          <w:kern w:val="2"/>
          <w:sz w:val="28"/>
          <w:szCs w:val="28"/>
        </w:rPr>
        <w:t>Красносадовского</w:t>
      </w:r>
      <w:r w:rsidRPr="0025111C">
        <w:rPr>
          <w:bCs/>
          <w:spacing w:val="-4"/>
          <w:kern w:val="2"/>
          <w:sz w:val="28"/>
          <w:szCs w:val="28"/>
        </w:rPr>
        <w:t xml:space="preserve"> сельского поселения</w:t>
      </w:r>
      <w:r w:rsidRPr="0025111C">
        <w:rPr>
          <w:bCs/>
          <w:kern w:val="2"/>
          <w:sz w:val="28"/>
          <w:szCs w:val="28"/>
        </w:rPr>
        <w:t>»</w:t>
      </w:r>
      <w:r w:rsidRPr="00597C77">
        <w:rPr>
          <w:bCs/>
          <w:sz w:val="28"/>
          <w:szCs w:val="28"/>
        </w:rPr>
        <w:t xml:space="preserve"> на 2019 год», Администрация Красносадовского сельского поселения</w:t>
      </w:r>
    </w:p>
    <w:p w:rsidR="00283660" w:rsidRDefault="00283660" w:rsidP="00F84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60"/>
          <w:kern w:val="2"/>
          <w:sz w:val="28"/>
          <w:szCs w:val="28"/>
        </w:rPr>
      </w:pPr>
    </w:p>
    <w:p w:rsidR="00283660" w:rsidRPr="00601144" w:rsidRDefault="00283660" w:rsidP="00F84CB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01144">
        <w:rPr>
          <w:rFonts w:ascii="Times New Roman" w:hAnsi="Times New Roman"/>
          <w:b/>
          <w:spacing w:val="60"/>
          <w:kern w:val="2"/>
          <w:sz w:val="28"/>
          <w:szCs w:val="28"/>
        </w:rPr>
        <w:t>ПОСТАНОВЛЯЕТ:</w:t>
      </w:r>
    </w:p>
    <w:p w:rsidR="00283660" w:rsidRPr="00601144" w:rsidRDefault="00283660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/>
          <w:sz w:val="28"/>
          <w:szCs w:val="28"/>
        </w:rPr>
        <w:t>об исполнении плана реализации муниципальной программы «</w:t>
      </w:r>
      <w:r>
        <w:rPr>
          <w:rFonts w:ascii="Times New Roman" w:hAnsi="Times New Roman"/>
          <w:kern w:val="2"/>
          <w:sz w:val="28"/>
          <w:szCs w:val="28"/>
        </w:rPr>
        <w:t>Благоустройство территории Красносадовск</w:t>
      </w:r>
      <w:r w:rsidRPr="0025111C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/>
          <w:sz w:val="28"/>
          <w:szCs w:val="28"/>
        </w:rPr>
        <w:t>» за отчетный период 6 месяцев 2019 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144">
        <w:rPr>
          <w:rFonts w:ascii="Times New Roman" w:hAnsi="Times New Roman"/>
          <w:bCs/>
          <w:kern w:val="2"/>
          <w:sz w:val="28"/>
          <w:szCs w:val="28"/>
        </w:rPr>
        <w:t>согласно приложению № 1.</w:t>
      </w:r>
    </w:p>
    <w:p w:rsidR="00283660" w:rsidRPr="00601144" w:rsidRDefault="00283660" w:rsidP="00F84CB5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/>
          <w:bCs/>
          <w:spacing w:val="-4"/>
          <w:kern w:val="2"/>
          <w:sz w:val="28"/>
          <w:szCs w:val="28"/>
        </w:rPr>
        <w:t>ого сельского поселения.</w:t>
      </w:r>
    </w:p>
    <w:p w:rsidR="00283660" w:rsidRDefault="00283660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01144">
        <w:rPr>
          <w:rFonts w:ascii="Times New Roman" w:hAnsi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283660" w:rsidRDefault="00283660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83660" w:rsidRPr="00601144" w:rsidRDefault="00283660" w:rsidP="00F84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83660" w:rsidRPr="00601144" w:rsidRDefault="00283660" w:rsidP="00D0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144">
        <w:rPr>
          <w:rFonts w:ascii="Times New Roman" w:hAnsi="Times New Roman"/>
          <w:sz w:val="28"/>
          <w:szCs w:val="28"/>
        </w:rPr>
        <w:t>Глава Администрации</w:t>
      </w:r>
    </w:p>
    <w:p w:rsidR="00283660" w:rsidRDefault="00283660" w:rsidP="00D0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Красносадовск</w:t>
      </w:r>
      <w:r w:rsidRPr="00601144">
        <w:rPr>
          <w:rFonts w:ascii="Times New Roman" w:hAnsi="Times New Roman"/>
          <w:sz w:val="28"/>
          <w:szCs w:val="28"/>
        </w:rPr>
        <w:t xml:space="preserve">ого </w:t>
      </w:r>
    </w:p>
    <w:p w:rsidR="00283660" w:rsidRPr="00601144" w:rsidRDefault="00283660" w:rsidP="00D0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14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/>
          <w:sz w:val="28"/>
          <w:szCs w:val="28"/>
        </w:rPr>
        <w:tab/>
      </w:r>
      <w:r w:rsidRPr="00601144">
        <w:rPr>
          <w:rFonts w:ascii="Times New Roman" w:hAnsi="Times New Roman"/>
          <w:sz w:val="28"/>
          <w:szCs w:val="28"/>
        </w:rPr>
        <w:tab/>
      </w:r>
      <w:r w:rsidRPr="00601144">
        <w:rPr>
          <w:rFonts w:ascii="Times New Roman" w:hAnsi="Times New Roman"/>
          <w:sz w:val="28"/>
          <w:szCs w:val="28"/>
        </w:rPr>
        <w:tab/>
      </w:r>
      <w:r w:rsidRPr="00601144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Н.Л.Якубенко</w:t>
      </w:r>
    </w:p>
    <w:p w:rsidR="00283660" w:rsidRPr="00601144" w:rsidRDefault="00283660" w:rsidP="000509B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283660" w:rsidRPr="00601144" w:rsidSect="00F84CB5">
          <w:pgSz w:w="11906" w:h="16838"/>
          <w:pgMar w:top="568" w:right="850" w:bottom="709" w:left="1135" w:header="708" w:footer="708" w:gutter="0"/>
          <w:cols w:space="708"/>
          <w:docGrid w:linePitch="360"/>
        </w:sectPr>
      </w:pPr>
    </w:p>
    <w:p w:rsidR="00283660" w:rsidRPr="00933568" w:rsidRDefault="00283660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83660" w:rsidRPr="00933568" w:rsidRDefault="00283660" w:rsidP="000509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__</w:t>
      </w:r>
      <w:r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….07.2019 г.</w:t>
      </w:r>
    </w:p>
    <w:p w:rsidR="00283660" w:rsidRPr="00933568" w:rsidRDefault="00283660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3660" w:rsidRPr="00933568" w:rsidRDefault="00283660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283660" w:rsidRPr="000509B6" w:rsidRDefault="00283660" w:rsidP="000509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0509B6">
        <w:rPr>
          <w:rFonts w:ascii="Times New Roman" w:hAnsi="Times New Roman"/>
          <w:kern w:val="2"/>
          <w:sz w:val="24"/>
          <w:szCs w:val="24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4"/>
          <w:szCs w:val="24"/>
        </w:rPr>
        <w:t>Красносадовск</w:t>
      </w:r>
      <w:r w:rsidRPr="000509B6">
        <w:rPr>
          <w:rFonts w:ascii="Times New Roman" w:hAnsi="Times New Roman"/>
          <w:kern w:val="2"/>
          <w:sz w:val="24"/>
          <w:szCs w:val="24"/>
        </w:rPr>
        <w:t>ого сельского поселения</w:t>
      </w:r>
      <w:r w:rsidRPr="000509B6">
        <w:rPr>
          <w:rFonts w:ascii="Times New Roman" w:hAnsi="Times New Roman" w:cs="Times New Roman"/>
          <w:sz w:val="24"/>
          <w:szCs w:val="24"/>
        </w:rPr>
        <w:t>» за отчетный период 6 месяцев 2019 года</w:t>
      </w:r>
    </w:p>
    <w:p w:rsidR="00283660" w:rsidRPr="00933568" w:rsidRDefault="00283660" w:rsidP="000509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283660" w:rsidRPr="009F3C2F" w:rsidTr="000656D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283660" w:rsidRPr="009F3C2F" w:rsidTr="000656D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83660" w:rsidRPr="00933568" w:rsidRDefault="00283660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60" w:rsidRPr="009F3C2F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3660" w:rsidRPr="009F3C2F" w:rsidTr="000656D4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0509B6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3660" w:rsidRPr="009F3C2F" w:rsidTr="000656D4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3D5A75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A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660" w:rsidRPr="009F3C2F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3D5A75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5A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F3C2F" w:rsidRDefault="00283660" w:rsidP="000656D4">
            <w:pPr>
              <w:rPr>
                <w:color w:val="000000"/>
              </w:rPr>
            </w:pPr>
            <w:r w:rsidRPr="009F3C2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1.1.2. </w:t>
            </w:r>
            <w:r w:rsidRPr="009F3C2F">
              <w:rPr>
                <w:rFonts w:ascii="Times New Roman" w:hAnsi="Times New Roman"/>
                <w:kern w:val="2"/>
                <w:sz w:val="24"/>
                <w:szCs w:val="24"/>
              </w:rPr>
              <w:t>Расходы по обустройству и содержанию детских площадок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эстетического состояния территории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660" w:rsidRPr="009F3C2F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3D5A75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367D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87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оплата осуществляется по факту выполненных работ, оказанных услуг</w:t>
            </w:r>
          </w:p>
        </w:tc>
      </w:tr>
      <w:tr w:rsidR="00283660" w:rsidRPr="009F3C2F" w:rsidTr="000656D4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3D5A75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933568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AA2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83660" w:rsidRPr="009F3C2F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3D5A75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F3C2F" w:rsidRDefault="00283660" w:rsidP="003D5A75">
            <w:pPr>
              <w:rPr>
                <w:rFonts w:ascii="Times New Roman" w:hAnsi="Times New Roman"/>
                <w:sz w:val="24"/>
                <w:szCs w:val="24"/>
              </w:rPr>
            </w:pPr>
            <w:r w:rsidRPr="009F3C2F">
              <w:rPr>
                <w:rFonts w:ascii="Times New Roman" w:hAnsi="Times New Roman"/>
                <w:bCs/>
              </w:rPr>
              <w:t xml:space="preserve">Основное </w:t>
            </w:r>
            <w:r w:rsidRPr="009F3C2F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1.1.5 </w:t>
            </w:r>
            <w:r w:rsidRPr="009F3C2F">
              <w:rPr>
                <w:rFonts w:ascii="Times New Roman" w:hAnsi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было необходимости</w:t>
            </w:r>
          </w:p>
        </w:tc>
      </w:tr>
      <w:tr w:rsidR="00283660" w:rsidRPr="009F3C2F" w:rsidTr="000656D4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660" w:rsidRPr="009F3C2F" w:rsidTr="000656D4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0656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60" w:rsidRPr="00933568" w:rsidRDefault="00283660" w:rsidP="004633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</w:tbl>
    <w:p w:rsidR="00283660" w:rsidRDefault="00283660" w:rsidP="000509B6"/>
    <w:p w:rsidR="00283660" w:rsidRDefault="00283660" w:rsidP="000509B6"/>
    <w:p w:rsidR="00283660" w:rsidRDefault="00283660"/>
    <w:sectPr w:rsidR="00283660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9B6"/>
    <w:rsid w:val="00036FDD"/>
    <w:rsid w:val="000509B6"/>
    <w:rsid w:val="000656D4"/>
    <w:rsid w:val="0009319B"/>
    <w:rsid w:val="001C02CD"/>
    <w:rsid w:val="00231E11"/>
    <w:rsid w:val="0023534C"/>
    <w:rsid w:val="002355BB"/>
    <w:rsid w:val="0025111C"/>
    <w:rsid w:val="00283660"/>
    <w:rsid w:val="00350F38"/>
    <w:rsid w:val="00366D92"/>
    <w:rsid w:val="00367DCC"/>
    <w:rsid w:val="003D5A75"/>
    <w:rsid w:val="0045713D"/>
    <w:rsid w:val="00463398"/>
    <w:rsid w:val="00465C85"/>
    <w:rsid w:val="004A1E6B"/>
    <w:rsid w:val="00583C78"/>
    <w:rsid w:val="00597C77"/>
    <w:rsid w:val="00601144"/>
    <w:rsid w:val="00611323"/>
    <w:rsid w:val="00612B92"/>
    <w:rsid w:val="0067786E"/>
    <w:rsid w:val="00685109"/>
    <w:rsid w:val="006A6A1C"/>
    <w:rsid w:val="006F5F0F"/>
    <w:rsid w:val="00874624"/>
    <w:rsid w:val="008759C4"/>
    <w:rsid w:val="00933568"/>
    <w:rsid w:val="00961BE8"/>
    <w:rsid w:val="009F3C2F"/>
    <w:rsid w:val="00AA2BF5"/>
    <w:rsid w:val="00AE48BA"/>
    <w:rsid w:val="00B26E2A"/>
    <w:rsid w:val="00B36A43"/>
    <w:rsid w:val="00B51AC6"/>
    <w:rsid w:val="00C3355B"/>
    <w:rsid w:val="00D0751D"/>
    <w:rsid w:val="00D55D39"/>
    <w:rsid w:val="00DA5C56"/>
    <w:rsid w:val="00DD7A56"/>
    <w:rsid w:val="00ED73A5"/>
    <w:rsid w:val="00F44070"/>
    <w:rsid w:val="00F84CB5"/>
    <w:rsid w:val="00F8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9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84CB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4CB5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0509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509B6"/>
    <w:pPr>
      <w:widowControl w:val="0"/>
      <w:autoSpaceDE w:val="0"/>
      <w:autoSpaceDN w:val="0"/>
      <w:adjustRightInd w:val="0"/>
    </w:pPr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0509B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509B6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0509B6"/>
    <w:pPr>
      <w:spacing w:after="0" w:line="36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509B6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99"/>
    <w:qFormat/>
    <w:rsid w:val="000509B6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2CD"/>
    <w:rPr>
      <w:rFonts w:ascii="Tahoma" w:hAnsi="Tahoma" w:cs="Tahoma"/>
      <w:sz w:val="16"/>
      <w:szCs w:val="16"/>
    </w:rPr>
  </w:style>
  <w:style w:type="paragraph" w:customStyle="1" w:styleId="Style9">
    <w:name w:val="Style9"/>
    <w:basedOn w:val="Normal"/>
    <w:uiPriority w:val="99"/>
    <w:rsid w:val="00F84C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612</Words>
  <Characters>3492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cp:lastPrinted>2019-07-15T05:57:00Z</cp:lastPrinted>
  <dcterms:created xsi:type="dcterms:W3CDTF">2019-07-15T05:58:00Z</dcterms:created>
  <dcterms:modified xsi:type="dcterms:W3CDTF">2020-02-13T05:27:00Z</dcterms:modified>
</cp:coreProperties>
</file>