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CC" w:rsidRPr="00612B92" w:rsidRDefault="00A012CC" w:rsidP="00D53E09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A012CC" w:rsidRPr="00B36A43" w:rsidRDefault="00A012CC" w:rsidP="00D53E09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 w:rsidRPr="003778AC">
        <w:rPr>
          <w:b/>
          <w:noProof/>
          <w:color w:val="000000"/>
          <w:sz w:val="38"/>
          <w:szCs w:val="3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9.5pt;visibility:visible" filled="t">
            <v:imagedata r:id="rId4" o:title="" grayscale="t"/>
          </v:shape>
        </w:pict>
      </w:r>
    </w:p>
    <w:p w:rsidR="00A012CC" w:rsidRPr="00961BE8" w:rsidRDefault="00A012CC" w:rsidP="00D53E09">
      <w:pPr>
        <w:pStyle w:val="Heading1"/>
        <w:jc w:val="center"/>
        <w:rPr>
          <w:caps/>
          <w:sz w:val="32"/>
          <w:szCs w:val="32"/>
        </w:rPr>
      </w:pPr>
      <w:r w:rsidRPr="00961BE8">
        <w:rPr>
          <w:caps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A012CC" w:rsidRPr="00685109" w:rsidRDefault="00A012CC" w:rsidP="00D53E09">
      <w:pPr>
        <w:pStyle w:val="Heading1"/>
        <w:rPr>
          <w:b/>
          <w:sz w:val="36"/>
          <w:szCs w:val="36"/>
        </w:rPr>
      </w:pPr>
    </w:p>
    <w:p w:rsidR="00A012CC" w:rsidRDefault="00A012CC" w:rsidP="00D53E09">
      <w:pPr>
        <w:pStyle w:val="Heading1"/>
        <w:jc w:val="center"/>
        <w:rPr>
          <w:sz w:val="36"/>
          <w:szCs w:val="36"/>
        </w:rPr>
      </w:pPr>
      <w:r w:rsidRPr="006A6A1C">
        <w:rPr>
          <w:sz w:val="36"/>
          <w:szCs w:val="36"/>
        </w:rPr>
        <w:t>ПОСТАНОВЛЕНИЕ</w:t>
      </w:r>
    </w:p>
    <w:p w:rsidR="00A012CC" w:rsidRPr="00611323" w:rsidRDefault="00A012CC" w:rsidP="00D53E09">
      <w:pPr>
        <w:rPr>
          <w:lang w:eastAsia="ru-RU"/>
        </w:rPr>
      </w:pPr>
    </w:p>
    <w:p w:rsidR="00A012CC" w:rsidRPr="00B26E2A" w:rsidRDefault="00A012CC" w:rsidP="00D53E09">
      <w:pPr>
        <w:pStyle w:val="Subtitle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«____» ию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2019 г.                            №</w:t>
      </w:r>
      <w:r>
        <w:rPr>
          <w:b w:val="0"/>
          <w:sz w:val="28"/>
          <w:szCs w:val="28"/>
        </w:rPr>
        <w:t>____</w:t>
      </w:r>
      <w:r w:rsidRPr="00B26E2A">
        <w:rPr>
          <w:b w:val="0"/>
          <w:sz w:val="28"/>
          <w:szCs w:val="28"/>
        </w:rPr>
        <w:t xml:space="preserve">                               п.Красный Сад</w:t>
      </w:r>
    </w:p>
    <w:p w:rsidR="00A012CC" w:rsidRPr="0025111C" w:rsidRDefault="00A012CC" w:rsidP="00933568">
      <w:pPr>
        <w:jc w:val="center"/>
        <w:rPr>
          <w:kern w:val="2"/>
          <w:sz w:val="28"/>
          <w:szCs w:val="28"/>
        </w:rPr>
      </w:pPr>
    </w:p>
    <w:p w:rsidR="00A012CC" w:rsidRDefault="00A012CC" w:rsidP="00470E77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«Обеспечение общественного порядка и противодействие преступности в Красносадовском сельском поселении»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</w:p>
    <w:p w:rsidR="00A012CC" w:rsidRPr="0025111C" w:rsidRDefault="00A012CC" w:rsidP="00470E77">
      <w:pPr>
        <w:ind w:right="3656"/>
        <w:jc w:val="both"/>
        <w:rPr>
          <w:kern w:val="2"/>
          <w:sz w:val="28"/>
          <w:szCs w:val="28"/>
        </w:rPr>
      </w:pPr>
    </w:p>
    <w:p w:rsidR="00A012CC" w:rsidRPr="00470E77" w:rsidRDefault="00A012CC" w:rsidP="00470E77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постановлением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</w:t>
      </w:r>
      <w:r>
        <w:rPr>
          <w:bCs/>
          <w:kern w:val="2"/>
          <w:sz w:val="28"/>
          <w:szCs w:val="28"/>
        </w:rPr>
        <w:t>,</w:t>
      </w:r>
      <w:r w:rsidRPr="003144D9">
        <w:rPr>
          <w:bCs/>
          <w:kern w:val="2"/>
          <w:sz w:val="28"/>
          <w:szCs w:val="28"/>
        </w:rPr>
        <w:t xml:space="preserve"> </w:t>
      </w:r>
      <w:r w:rsidRPr="00470E77">
        <w:rPr>
          <w:bCs/>
          <w:kern w:val="2"/>
          <w:sz w:val="28"/>
          <w:szCs w:val="28"/>
        </w:rPr>
        <w:t xml:space="preserve"> постановлением Администрации </w:t>
      </w:r>
      <w:r>
        <w:rPr>
          <w:bCs/>
          <w:kern w:val="2"/>
          <w:sz w:val="28"/>
          <w:szCs w:val="28"/>
        </w:rPr>
        <w:t>Красносадовск</w:t>
      </w:r>
      <w:r w:rsidRPr="00470E77">
        <w:rPr>
          <w:bCs/>
          <w:kern w:val="2"/>
          <w:sz w:val="28"/>
          <w:szCs w:val="28"/>
        </w:rPr>
        <w:t>ого сельского поселения от 2</w:t>
      </w:r>
      <w:r>
        <w:rPr>
          <w:bCs/>
          <w:kern w:val="2"/>
          <w:sz w:val="28"/>
          <w:szCs w:val="28"/>
        </w:rPr>
        <w:t>1</w:t>
      </w:r>
      <w:r w:rsidRPr="00470E77">
        <w:rPr>
          <w:bCs/>
          <w:kern w:val="2"/>
          <w:sz w:val="28"/>
          <w:szCs w:val="28"/>
        </w:rPr>
        <w:t>.1</w:t>
      </w:r>
      <w:r>
        <w:rPr>
          <w:bCs/>
          <w:kern w:val="2"/>
          <w:sz w:val="28"/>
          <w:szCs w:val="28"/>
        </w:rPr>
        <w:t>1</w:t>
      </w:r>
      <w:r w:rsidRPr="00470E77">
        <w:rPr>
          <w:bCs/>
          <w:kern w:val="2"/>
          <w:sz w:val="28"/>
          <w:szCs w:val="28"/>
        </w:rPr>
        <w:t>.2018</w:t>
      </w:r>
      <w:r>
        <w:rPr>
          <w:bCs/>
          <w:kern w:val="2"/>
          <w:sz w:val="28"/>
          <w:szCs w:val="28"/>
        </w:rPr>
        <w:t>г. №92/3</w:t>
      </w:r>
      <w:r w:rsidRPr="00470E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470E77">
        <w:rPr>
          <w:bCs/>
          <w:sz w:val="28"/>
          <w:szCs w:val="28"/>
        </w:rPr>
        <w:t xml:space="preserve">«Обеспечение общественного порядка и противодействие преступности в </w:t>
      </w:r>
      <w:r>
        <w:rPr>
          <w:bCs/>
          <w:sz w:val="28"/>
          <w:szCs w:val="28"/>
        </w:rPr>
        <w:t>Красносадовском сельском поселении»</w:t>
      </w:r>
      <w:r w:rsidRPr="00470E7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постановлением </w:t>
      </w:r>
      <w:r w:rsidRPr="003144D9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>
        <w:rPr>
          <w:bCs/>
          <w:sz w:val="28"/>
          <w:szCs w:val="28"/>
        </w:rPr>
        <w:t xml:space="preserve"> от 29.12.2018г. №111 «Об утверждении Плана реализации муниципальной программы «Обеспечение общественного порядка и противодействие преступности в Красносадовском сельском поселении» на 2019 год»,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</w:p>
    <w:p w:rsidR="00A012CC" w:rsidRPr="00933568" w:rsidRDefault="00A012CC" w:rsidP="0029044D">
      <w:pPr>
        <w:pStyle w:val="NoSpacing"/>
        <w:tabs>
          <w:tab w:val="left" w:pos="7335"/>
        </w:tabs>
        <w:ind w:right="-2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</w:p>
    <w:p w:rsidR="00A012CC" w:rsidRPr="0025111C" w:rsidRDefault="00A012CC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A012CC" w:rsidRPr="0025111C" w:rsidRDefault="00A012CC" w:rsidP="00933568">
      <w:pPr>
        <w:ind w:firstLine="709"/>
        <w:jc w:val="both"/>
        <w:rPr>
          <w:kern w:val="2"/>
          <w:sz w:val="28"/>
          <w:szCs w:val="28"/>
        </w:rPr>
      </w:pPr>
    </w:p>
    <w:p w:rsidR="00A012CC" w:rsidRPr="0025111C" w:rsidRDefault="00A012CC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«Обеспечение общественного порядка и противодействие преступности в Красносадовском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отчетный период 6 месяцев</w:t>
      </w:r>
      <w:r w:rsidRPr="00933568">
        <w:rPr>
          <w:sz w:val="28"/>
          <w:szCs w:val="28"/>
        </w:rPr>
        <w:t xml:space="preserve"> 2019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A012CC" w:rsidRPr="0025111C" w:rsidRDefault="00A012CC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Красносадовского сельского поселения.</w:t>
      </w:r>
    </w:p>
    <w:p w:rsidR="00A012CC" w:rsidRPr="0025111C" w:rsidRDefault="00A012CC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A012CC" w:rsidRPr="0025111C" w:rsidRDefault="00A012CC" w:rsidP="00803B13">
      <w:pPr>
        <w:rPr>
          <w:kern w:val="2"/>
          <w:sz w:val="28"/>
          <w:szCs w:val="28"/>
        </w:rPr>
      </w:pPr>
    </w:p>
    <w:p w:rsidR="00A012CC" w:rsidRPr="0025111C" w:rsidRDefault="00A012CC" w:rsidP="00803B13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A012CC" w:rsidRPr="003D10B7" w:rsidRDefault="00A012CC" w:rsidP="00803B13">
      <w:pPr>
        <w:jc w:val="both"/>
        <w:rPr>
          <w:sz w:val="28"/>
          <w:szCs w:val="28"/>
        </w:rPr>
      </w:pPr>
      <w:r w:rsidRPr="003D10B7">
        <w:rPr>
          <w:sz w:val="28"/>
          <w:szCs w:val="28"/>
        </w:rPr>
        <w:t xml:space="preserve">Красносадовского </w:t>
      </w:r>
    </w:p>
    <w:p w:rsidR="00A012CC" w:rsidRPr="003D10B7" w:rsidRDefault="00A012CC" w:rsidP="00803B1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A012CC" w:rsidRPr="003D10B7" w:rsidSect="00330249">
          <w:pgSz w:w="11906" w:h="16838"/>
          <w:pgMar w:top="568" w:right="850" w:bottom="568" w:left="1135" w:header="708" w:footer="708" w:gutter="0"/>
          <w:cols w:space="708"/>
          <w:docGrid w:linePitch="360"/>
        </w:sectPr>
      </w:pPr>
      <w:r w:rsidRPr="003D10B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D10B7">
        <w:rPr>
          <w:rFonts w:ascii="Times New Roman" w:hAnsi="Times New Roman" w:cs="Times New Roman"/>
          <w:sz w:val="28"/>
          <w:szCs w:val="28"/>
        </w:rPr>
        <w:tab/>
      </w:r>
      <w:r w:rsidRPr="003D10B7">
        <w:rPr>
          <w:rFonts w:ascii="Times New Roman" w:hAnsi="Times New Roman" w:cs="Times New Roman"/>
          <w:sz w:val="28"/>
          <w:szCs w:val="28"/>
        </w:rPr>
        <w:tab/>
      </w:r>
      <w:r w:rsidRPr="003D10B7">
        <w:rPr>
          <w:rFonts w:ascii="Times New Roman" w:hAnsi="Times New Roman" w:cs="Times New Roman"/>
          <w:sz w:val="28"/>
          <w:szCs w:val="28"/>
        </w:rPr>
        <w:tab/>
      </w:r>
      <w:r w:rsidRPr="003D10B7">
        <w:rPr>
          <w:rFonts w:ascii="Times New Roman" w:hAnsi="Times New Roman" w:cs="Times New Roman"/>
          <w:sz w:val="28"/>
          <w:szCs w:val="28"/>
        </w:rPr>
        <w:tab/>
        <w:t xml:space="preserve">                                Н.Л.Якубенко</w:t>
      </w:r>
    </w:p>
    <w:p w:rsidR="00A012CC" w:rsidRPr="00470E77" w:rsidRDefault="00A012CC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012CC" w:rsidRPr="00470E77" w:rsidRDefault="00A012CC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70E77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70E7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….07.2019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A012CC" w:rsidRPr="00470E77" w:rsidRDefault="00A012CC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12CC" w:rsidRPr="00470E77" w:rsidRDefault="00A012CC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>ОТЧЕТ</w:t>
      </w:r>
    </w:p>
    <w:p w:rsidR="00A012CC" w:rsidRPr="00470E77" w:rsidRDefault="00A012CC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0E77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470E77">
        <w:rPr>
          <w:rFonts w:ascii="Times New Roman" w:hAnsi="Times New Roman" w:cs="Times New Roman"/>
          <w:bCs/>
          <w:sz w:val="24"/>
          <w:szCs w:val="24"/>
        </w:rPr>
        <w:t xml:space="preserve">«Обеспечение общественного порядка и противодействие преступности в </w:t>
      </w:r>
      <w:r>
        <w:rPr>
          <w:rFonts w:ascii="Times New Roman" w:hAnsi="Times New Roman" w:cs="Times New Roman"/>
          <w:bCs/>
          <w:sz w:val="24"/>
          <w:szCs w:val="24"/>
        </w:rPr>
        <w:t>Красносадовск</w:t>
      </w:r>
      <w:r w:rsidRPr="00470E77">
        <w:rPr>
          <w:rFonts w:ascii="Times New Roman" w:hAnsi="Times New Roman" w:cs="Times New Roman"/>
          <w:bCs/>
          <w:sz w:val="24"/>
          <w:szCs w:val="24"/>
        </w:rPr>
        <w:t>ом сельском поселении»</w:t>
      </w:r>
      <w:r w:rsidRPr="00470E77">
        <w:rPr>
          <w:rFonts w:ascii="Times New Roman" w:hAnsi="Times New Roman" w:cs="Times New Roman"/>
          <w:sz w:val="24"/>
          <w:szCs w:val="24"/>
        </w:rPr>
        <w:t xml:space="preserve"> за отчетный период 6 месяцев 2019 года</w:t>
      </w:r>
    </w:p>
    <w:p w:rsidR="00A012CC" w:rsidRPr="00470E77" w:rsidRDefault="00A012CC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1985"/>
        <w:gridCol w:w="992"/>
        <w:gridCol w:w="1498"/>
        <w:gridCol w:w="1701"/>
        <w:gridCol w:w="1479"/>
        <w:gridCol w:w="1276"/>
        <w:gridCol w:w="1497"/>
      </w:tblGrid>
      <w:tr w:rsidR="00A012CC" w:rsidRPr="00470E77" w:rsidTr="001D5FFB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273B6E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неосвоения </w:t>
            </w:r>
          </w:p>
        </w:tc>
      </w:tr>
      <w:tr w:rsidR="00A012CC" w:rsidRPr="00470E77" w:rsidTr="001D5FFB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012CC" w:rsidRPr="00470E77" w:rsidRDefault="00A012CC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273B6E" w:rsidRDefault="00A012CC" w:rsidP="002E4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CC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273B6E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12CC" w:rsidRPr="00470E77" w:rsidTr="001D5FFB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273B6E" w:rsidRDefault="00A012CC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A012CC" w:rsidRPr="00273B6E" w:rsidRDefault="00A012CC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A012CC" w:rsidRPr="00470E77" w:rsidTr="001D5FFB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lang w:eastAsia="ru-RU"/>
              </w:rPr>
              <w:t>Основное мероприятие 1.1</w:t>
            </w:r>
          </w:p>
          <w:p w:rsidR="00A012CC" w:rsidRPr="00470E77" w:rsidRDefault="00A012CC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70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273B6E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012CC" w:rsidRPr="00273B6E" w:rsidRDefault="00A012CC" w:rsidP="002E47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A012CC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470E77">
              <w:rPr>
                <w:bCs/>
                <w:sz w:val="22"/>
                <w:szCs w:val="22"/>
                <w:lang w:eastAsia="ru-RU"/>
              </w:rPr>
              <w:t>Основное мероприятие 1.2.</w:t>
            </w:r>
          </w:p>
          <w:p w:rsidR="00A012CC" w:rsidRPr="00470E77" w:rsidRDefault="00A012CC" w:rsidP="00470E77">
            <w:pPr>
              <w:rPr>
                <w:color w:val="000000"/>
              </w:rPr>
            </w:pPr>
            <w:r w:rsidRPr="00470E77">
              <w:t>Усиление антитеррористической защищённости объектов социальной сферы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273B6E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2CC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Default="00A012CC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</w:p>
          <w:p w:rsidR="00A012CC" w:rsidRPr="00470E77" w:rsidRDefault="00A012CC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Повышение антитеррористической защищенности объектов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9C0A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273B6E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2CC" w:rsidRPr="00470E77" w:rsidTr="001D5FFB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273B6E" w:rsidRDefault="00A012CC" w:rsidP="00470E7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73B6E">
              <w:rPr>
                <w:lang w:eastAsia="ru-RU"/>
              </w:rPr>
              <w:t>Подпрограмма 2.</w:t>
            </w:r>
          </w:p>
          <w:p w:rsidR="00A012CC" w:rsidRPr="00273B6E" w:rsidRDefault="00A012CC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«С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Красносадовск</w:t>
            </w:r>
            <w:r w:rsidRPr="00273B6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ого сельского поселения</w:t>
            </w:r>
            <w:r w:rsidRPr="00273B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A012CC" w:rsidRPr="00470E77" w:rsidTr="001D5FFB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70E77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70E77">
              <w:t xml:space="preserve">Основное мероприятие 2.1. </w:t>
            </w:r>
            <w:r w:rsidRPr="00470E77">
              <w:rPr>
                <w:sz w:val="22"/>
                <w:szCs w:val="22"/>
              </w:rPr>
              <w:t>С</w:t>
            </w:r>
            <w:r w:rsidRPr="00470E77">
              <w:rPr>
                <w:bCs/>
                <w:sz w:val="22"/>
                <w:szCs w:val="22"/>
              </w:rPr>
              <w:t xml:space="preserve">овершенствование правового регулирования в сфере противодействия коррупции на территории </w:t>
            </w:r>
            <w:r>
              <w:rPr>
                <w:bCs/>
                <w:sz w:val="22"/>
                <w:szCs w:val="22"/>
              </w:rPr>
              <w:t>Красносадовск</w:t>
            </w:r>
            <w:r w:rsidRPr="00470E77">
              <w:rPr>
                <w:bCs/>
                <w:sz w:val="22"/>
                <w:szCs w:val="22"/>
              </w:rPr>
              <w:t>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муниципальной политики на территории </w:t>
            </w:r>
            <w:r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273B6E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2CC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2.3. Антикоррупционная экспертиза муниципальных нормативных правовых актов </w:t>
            </w:r>
            <w:r>
              <w:rPr>
                <w:rFonts w:ascii="Times New Roman" w:hAnsi="Times New Roman" w:cs="Times New Roman"/>
                <w:bCs/>
              </w:rPr>
              <w:t>Красносадовск</w:t>
            </w:r>
            <w:r w:rsidRPr="00450250">
              <w:rPr>
                <w:rFonts w:ascii="Times New Roman" w:hAnsi="Times New Roman" w:cs="Times New Roman"/>
                <w:bCs/>
              </w:rPr>
              <w:t>ого сельского поселения и их проектов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273B6E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2CC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50250" w:rsidRDefault="00A012CC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450250">
              <w:rPr>
                <w:rFonts w:ascii="Times New Roman" w:hAnsi="Times New Roman" w:cs="Times New Roman"/>
              </w:rPr>
              <w:t xml:space="preserve">органах местного самоуправления </w:t>
            </w:r>
            <w:r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Снижение показателей про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явления коррупции в </w:t>
            </w:r>
            <w:r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ом сельском поселении и увеличение показателей информационной от</w:t>
            </w:r>
            <w:r w:rsidRPr="00450250">
              <w:rPr>
                <w:rFonts w:ascii="Times New Roman" w:hAnsi="Times New Roman" w:cs="Times New Roman"/>
              </w:rPr>
              <w:softHyphen/>
              <w:t>крытости дея</w:t>
            </w:r>
            <w:r w:rsidRPr="00450250">
              <w:rPr>
                <w:rFonts w:ascii="Times New Roman" w:hAnsi="Times New Roman" w:cs="Times New Roman"/>
              </w:rPr>
              <w:softHyphen/>
              <w:t>тельности ор</w:t>
            </w:r>
            <w:r w:rsidRPr="00450250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Pr="00450250">
              <w:rPr>
                <w:rFonts w:ascii="Times New Roman" w:hAnsi="Times New Roman" w:cs="Times New Roman"/>
              </w:rPr>
              <w:softHyphen/>
              <w:t xml:space="preserve">управления </w:t>
            </w:r>
            <w:r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273B6E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2CC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50250" w:rsidRDefault="00A012CC" w:rsidP="0049664D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450250">
              <w:rPr>
                <w:rFonts w:ascii="Times New Roman" w:hAnsi="Times New Roman" w:cs="Times New Roman"/>
                <w:bCs/>
              </w:rPr>
              <w:t xml:space="preserve">Основное мероприятие 2.5. Обеспечение прозрачности деятельности органов местного самоуправления </w:t>
            </w:r>
            <w:r>
              <w:rPr>
                <w:rFonts w:ascii="Times New Roman" w:hAnsi="Times New Roman" w:cs="Times New Roman"/>
                <w:bCs/>
              </w:rPr>
              <w:t>Красносадовск</w:t>
            </w:r>
            <w:r w:rsidRPr="00450250">
              <w:rPr>
                <w:rFonts w:ascii="Times New Roman" w:hAnsi="Times New Roman" w:cs="Times New Roman"/>
                <w:bCs/>
              </w:rPr>
              <w:t>ого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 xml:space="preserve">Формирование эффективной политики на территории </w:t>
            </w:r>
            <w:r>
              <w:rPr>
                <w:rFonts w:ascii="Times New Roman" w:hAnsi="Times New Roman" w:cs="Times New Roman"/>
              </w:rPr>
              <w:t>Красносадовск</w:t>
            </w:r>
            <w:r w:rsidRPr="00450250">
              <w:rPr>
                <w:rFonts w:ascii="Times New Roman" w:hAnsi="Times New Roman" w:cs="Times New Roman"/>
              </w:rPr>
              <w:t>ого сельского поселения по противодействию коррупции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273B6E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2CC" w:rsidRPr="00470E77" w:rsidTr="001D5FFB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273B6E" w:rsidRDefault="00A012CC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A012CC" w:rsidRPr="00273B6E" w:rsidRDefault="00A012CC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</w:tr>
      <w:tr w:rsidR="00A012CC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3.1.</w:t>
            </w:r>
          </w:p>
          <w:p w:rsidR="00A012CC" w:rsidRPr="00470E77" w:rsidRDefault="00A012CC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273B6E" w:rsidRDefault="00A012C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2CC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3.2.</w:t>
            </w:r>
          </w:p>
          <w:p w:rsidR="00A012CC" w:rsidRPr="00470E77" w:rsidRDefault="00A012CC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273B6E" w:rsidRDefault="00A012C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2CC" w:rsidRPr="00470E77" w:rsidTr="001D5FFB">
        <w:trPr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273B6E" w:rsidRDefault="00A012CC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Подпрограмма 4.</w:t>
            </w:r>
          </w:p>
          <w:p w:rsidR="00A012CC" w:rsidRPr="00273B6E" w:rsidRDefault="00A012CC" w:rsidP="00470E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межнациональных отношений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Красносадовск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</w:tr>
      <w:tr w:rsidR="00A012CC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70E7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70E77">
              <w:rPr>
                <w:sz w:val="22"/>
                <w:szCs w:val="22"/>
                <w:lang w:eastAsia="ru-RU"/>
              </w:rPr>
              <w:t>Основное мероприятие 4.1.</w:t>
            </w:r>
          </w:p>
          <w:p w:rsidR="00A012CC" w:rsidRPr="00470E77" w:rsidRDefault="00A012CC" w:rsidP="00470E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Гармонизации межнациональных отношений</w:t>
            </w:r>
            <w:r w:rsidRPr="00470E7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470E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межэтнических конфликтов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47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0250">
              <w:rPr>
                <w:rFonts w:ascii="Times New Roman" w:hAnsi="Times New Roman" w:cs="Times New Roman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273B6E" w:rsidRDefault="00A012CC" w:rsidP="003529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12CC" w:rsidRPr="00470E77" w:rsidTr="001D5FFB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273B6E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2CC" w:rsidRPr="00470E77" w:rsidTr="001D5FF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E40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E40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470E77" w:rsidRDefault="00A012CC" w:rsidP="00E40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0E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CC" w:rsidRPr="00273B6E" w:rsidRDefault="00A012CC" w:rsidP="00E40E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3B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A012CC" w:rsidRPr="00470E77" w:rsidRDefault="00A012CC"/>
    <w:sectPr w:rsidR="00A012CC" w:rsidRPr="00470E77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4D"/>
    <w:rsid w:val="000F4717"/>
    <w:rsid w:val="00121A01"/>
    <w:rsid w:val="001D5FFB"/>
    <w:rsid w:val="0025111C"/>
    <w:rsid w:val="00273B6E"/>
    <w:rsid w:val="0029044D"/>
    <w:rsid w:val="002E4706"/>
    <w:rsid w:val="003144D9"/>
    <w:rsid w:val="00330249"/>
    <w:rsid w:val="00352961"/>
    <w:rsid w:val="003633D9"/>
    <w:rsid w:val="003778AC"/>
    <w:rsid w:val="0038644C"/>
    <w:rsid w:val="003D10B7"/>
    <w:rsid w:val="00450250"/>
    <w:rsid w:val="00470E77"/>
    <w:rsid w:val="0049664D"/>
    <w:rsid w:val="005C6AD2"/>
    <w:rsid w:val="00611323"/>
    <w:rsid w:val="00612B92"/>
    <w:rsid w:val="00685109"/>
    <w:rsid w:val="006A6A1C"/>
    <w:rsid w:val="006B0CAB"/>
    <w:rsid w:val="007033F7"/>
    <w:rsid w:val="00736F62"/>
    <w:rsid w:val="00740388"/>
    <w:rsid w:val="00803B13"/>
    <w:rsid w:val="00865740"/>
    <w:rsid w:val="00933568"/>
    <w:rsid w:val="00961BE8"/>
    <w:rsid w:val="009B73A9"/>
    <w:rsid w:val="009C0A8C"/>
    <w:rsid w:val="00A012CC"/>
    <w:rsid w:val="00B26E2A"/>
    <w:rsid w:val="00B36A43"/>
    <w:rsid w:val="00B7036F"/>
    <w:rsid w:val="00C1046C"/>
    <w:rsid w:val="00C525A7"/>
    <w:rsid w:val="00D53E09"/>
    <w:rsid w:val="00E40E66"/>
    <w:rsid w:val="00EB24D8"/>
    <w:rsid w:val="00F06433"/>
    <w:rsid w:val="00F4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4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3E09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3E0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Strong">
    <w:name w:val="Strong"/>
    <w:basedOn w:val="DefaultParagraphFont"/>
    <w:uiPriority w:val="99"/>
    <w:qFormat/>
    <w:rsid w:val="0049664D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33568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356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Spacing">
    <w:name w:val="No Spacing"/>
    <w:uiPriority w:val="99"/>
    <w:qFormat/>
    <w:rsid w:val="009335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">
    <w:name w:val="Style9"/>
    <w:basedOn w:val="Normal"/>
    <w:uiPriority w:val="99"/>
    <w:rsid w:val="00D53E09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E0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5</Pages>
  <Words>1011</Words>
  <Characters>5767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2019-08-21T05:35:00Z</cp:lastPrinted>
  <dcterms:created xsi:type="dcterms:W3CDTF">2019-07-16T06:52:00Z</dcterms:created>
  <dcterms:modified xsi:type="dcterms:W3CDTF">2020-02-13T05:24:00Z</dcterms:modified>
</cp:coreProperties>
</file>