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F3" w:rsidRPr="00612B92" w:rsidRDefault="00643BF3" w:rsidP="00FB7AF3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643BF3" w:rsidRPr="00B36A43" w:rsidRDefault="00643BF3" w:rsidP="00FB7AF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 w:rsidRPr="00C26974">
        <w:rPr>
          <w:b/>
          <w:noProof/>
          <w:color w:val="000000"/>
          <w:sz w:val="38"/>
          <w:szCs w:val="3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9.5pt;visibility:visible" filled="t">
            <v:imagedata r:id="rId4" o:title="" grayscale="t"/>
          </v:shape>
        </w:pict>
      </w:r>
    </w:p>
    <w:p w:rsidR="00643BF3" w:rsidRPr="00961BE8" w:rsidRDefault="00643BF3" w:rsidP="00FB7AF3">
      <w:pPr>
        <w:pStyle w:val="Heading1"/>
        <w:jc w:val="center"/>
        <w:rPr>
          <w:caps/>
          <w:sz w:val="32"/>
          <w:szCs w:val="32"/>
        </w:rPr>
      </w:pPr>
      <w:r w:rsidRPr="00961BE8">
        <w:rPr>
          <w:caps/>
          <w:sz w:val="32"/>
          <w:szCs w:val="32"/>
        </w:rPr>
        <w:t>Администрация Красносадовского сельского поселения Азовского района Ростовской области</w:t>
      </w:r>
    </w:p>
    <w:p w:rsidR="00643BF3" w:rsidRPr="00685109" w:rsidRDefault="00643BF3" w:rsidP="00FB7AF3">
      <w:pPr>
        <w:pStyle w:val="Heading1"/>
        <w:rPr>
          <w:b/>
          <w:sz w:val="36"/>
          <w:szCs w:val="36"/>
        </w:rPr>
      </w:pPr>
    </w:p>
    <w:p w:rsidR="00643BF3" w:rsidRDefault="00643BF3" w:rsidP="00FB7AF3">
      <w:pPr>
        <w:pStyle w:val="Heading1"/>
        <w:jc w:val="center"/>
        <w:rPr>
          <w:sz w:val="36"/>
          <w:szCs w:val="36"/>
        </w:rPr>
      </w:pPr>
      <w:r w:rsidRPr="006A6A1C">
        <w:rPr>
          <w:sz w:val="36"/>
          <w:szCs w:val="36"/>
        </w:rPr>
        <w:t>ПОСТАНОВЛЕНИЕ</w:t>
      </w:r>
    </w:p>
    <w:p w:rsidR="00643BF3" w:rsidRPr="00611323" w:rsidRDefault="00643BF3" w:rsidP="00FB7AF3"/>
    <w:p w:rsidR="00643BF3" w:rsidRPr="0025111C" w:rsidRDefault="00643BF3" w:rsidP="00FB7AF3">
      <w:pPr>
        <w:pStyle w:val="Subtitle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>«____» ию</w:t>
      </w:r>
      <w:r>
        <w:rPr>
          <w:b w:val="0"/>
          <w:sz w:val="28"/>
          <w:szCs w:val="28"/>
        </w:rPr>
        <w:t>л</w:t>
      </w:r>
      <w:r w:rsidRPr="00B26E2A">
        <w:rPr>
          <w:b w:val="0"/>
          <w:sz w:val="28"/>
          <w:szCs w:val="28"/>
        </w:rPr>
        <w:t>я 2019 г.                            №</w:t>
      </w:r>
      <w:r>
        <w:rPr>
          <w:b w:val="0"/>
          <w:sz w:val="28"/>
          <w:szCs w:val="28"/>
        </w:rPr>
        <w:t>____</w:t>
      </w:r>
      <w:r w:rsidRPr="00B26E2A">
        <w:rPr>
          <w:b w:val="0"/>
          <w:sz w:val="28"/>
          <w:szCs w:val="28"/>
        </w:rPr>
        <w:t xml:space="preserve">                               п.Красный Сад</w:t>
      </w:r>
    </w:p>
    <w:p w:rsidR="00643BF3" w:rsidRDefault="00643BF3" w:rsidP="00933568">
      <w:pPr>
        <w:jc w:val="center"/>
        <w:rPr>
          <w:kern w:val="2"/>
          <w:sz w:val="28"/>
          <w:szCs w:val="28"/>
        </w:rPr>
      </w:pPr>
    </w:p>
    <w:p w:rsidR="00643BF3" w:rsidRPr="0025111C" w:rsidRDefault="00643BF3" w:rsidP="00933568">
      <w:pPr>
        <w:jc w:val="center"/>
        <w:rPr>
          <w:kern w:val="2"/>
          <w:sz w:val="28"/>
          <w:szCs w:val="28"/>
        </w:rPr>
      </w:pPr>
    </w:p>
    <w:p w:rsidR="00643BF3" w:rsidRDefault="00643BF3" w:rsidP="00FB7AF3">
      <w:pPr>
        <w:tabs>
          <w:tab w:val="left" w:pos="9923"/>
        </w:tabs>
        <w:ind w:right="4394"/>
        <w:jc w:val="both"/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643BF3" w:rsidRDefault="00643BF3" w:rsidP="00FB7AF3">
      <w:pPr>
        <w:tabs>
          <w:tab w:val="left" w:pos="9923"/>
        </w:tabs>
        <w:ind w:right="4394"/>
        <w:jc w:val="both"/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643BF3" w:rsidRDefault="00643BF3" w:rsidP="00FB7AF3">
      <w:pPr>
        <w:tabs>
          <w:tab w:val="left" w:pos="9923"/>
        </w:tabs>
        <w:ind w:right="4394"/>
        <w:jc w:val="both"/>
        <w:rPr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sz w:val="28"/>
          <w:szCs w:val="28"/>
        </w:rPr>
        <w:t>Развитие культуры</w:t>
      </w:r>
      <w:r>
        <w:rPr>
          <w:sz w:val="28"/>
          <w:szCs w:val="28"/>
        </w:rPr>
        <w:t xml:space="preserve"> Красносадовск</w:t>
      </w:r>
      <w:r w:rsidRPr="00A80201">
        <w:rPr>
          <w:sz w:val="28"/>
          <w:szCs w:val="28"/>
        </w:rPr>
        <w:t xml:space="preserve">ого </w:t>
      </w:r>
    </w:p>
    <w:p w:rsidR="00643BF3" w:rsidRDefault="00643BF3" w:rsidP="00FB7AF3">
      <w:pPr>
        <w:tabs>
          <w:tab w:val="left" w:pos="9923"/>
        </w:tabs>
        <w:ind w:right="4394"/>
        <w:jc w:val="both"/>
        <w:rPr>
          <w:sz w:val="28"/>
          <w:szCs w:val="28"/>
        </w:rPr>
      </w:pPr>
      <w:r w:rsidRPr="00A80201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E01AD3">
        <w:rPr>
          <w:sz w:val="28"/>
          <w:szCs w:val="28"/>
        </w:rPr>
        <w:t xml:space="preserve">за отчетный период </w:t>
      </w:r>
    </w:p>
    <w:p w:rsidR="00643BF3" w:rsidRPr="00E01AD3" w:rsidRDefault="00643BF3" w:rsidP="00FB7AF3">
      <w:pPr>
        <w:tabs>
          <w:tab w:val="left" w:pos="3090"/>
          <w:tab w:val="left" w:pos="9923"/>
        </w:tabs>
        <w:ind w:right="4394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>6 месяцев 2019 года</w:t>
      </w:r>
      <w:r>
        <w:rPr>
          <w:sz w:val="28"/>
          <w:szCs w:val="28"/>
        </w:rPr>
        <w:tab/>
      </w:r>
    </w:p>
    <w:p w:rsidR="00643BF3" w:rsidRPr="0025111C" w:rsidRDefault="00643BF3" w:rsidP="00933568">
      <w:pPr>
        <w:rPr>
          <w:kern w:val="2"/>
          <w:sz w:val="28"/>
          <w:szCs w:val="28"/>
        </w:rPr>
      </w:pPr>
    </w:p>
    <w:p w:rsidR="00643BF3" w:rsidRPr="0025111C" w:rsidRDefault="00643BF3" w:rsidP="00933568">
      <w:pPr>
        <w:rPr>
          <w:kern w:val="2"/>
          <w:sz w:val="28"/>
          <w:szCs w:val="28"/>
        </w:rPr>
      </w:pPr>
    </w:p>
    <w:p w:rsidR="00643BF3" w:rsidRPr="00601144" w:rsidRDefault="00643BF3" w:rsidP="00FB7AF3">
      <w:pPr>
        <w:pStyle w:val="NoSpacing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bCs/>
          <w:kern w:val="2"/>
          <w:sz w:val="28"/>
          <w:szCs w:val="28"/>
        </w:rPr>
        <w:t>Красносадовского</w:t>
      </w:r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597C77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поселения»,  постановлением Администрации Красносадовского сельского поселения от 21.11.2018г. №</w:t>
      </w:r>
      <w:r>
        <w:rPr>
          <w:bCs/>
          <w:kern w:val="2"/>
          <w:sz w:val="28"/>
          <w:szCs w:val="28"/>
        </w:rPr>
        <w:t>92/7</w:t>
      </w:r>
      <w:r w:rsidRPr="00597C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Pr="0025111C">
        <w:rPr>
          <w:bCs/>
          <w:spacing w:val="-4"/>
          <w:kern w:val="2"/>
          <w:sz w:val="28"/>
          <w:szCs w:val="28"/>
        </w:rPr>
        <w:t>«</w:t>
      </w:r>
      <w:r>
        <w:rPr>
          <w:bCs/>
          <w:spacing w:val="-4"/>
          <w:kern w:val="2"/>
          <w:sz w:val="28"/>
          <w:szCs w:val="28"/>
        </w:rPr>
        <w:t>Развитие культуры</w:t>
      </w:r>
      <w:r w:rsidRPr="0025111C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spacing w:val="-4"/>
          <w:kern w:val="2"/>
          <w:sz w:val="28"/>
          <w:szCs w:val="28"/>
        </w:rPr>
        <w:t>Красносадовского</w:t>
      </w:r>
      <w:r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, постановлением </w:t>
      </w:r>
      <w:r w:rsidRPr="00597C77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 w:rsidRPr="00597C77">
        <w:rPr>
          <w:bCs/>
          <w:sz w:val="28"/>
          <w:szCs w:val="28"/>
        </w:rPr>
        <w:t xml:space="preserve"> от 29.12.2018г. №</w:t>
      </w:r>
      <w:r>
        <w:rPr>
          <w:bCs/>
          <w:sz w:val="28"/>
          <w:szCs w:val="28"/>
        </w:rPr>
        <w:t>115</w:t>
      </w:r>
      <w:r w:rsidRPr="00597C77">
        <w:rPr>
          <w:bCs/>
          <w:sz w:val="28"/>
          <w:szCs w:val="28"/>
        </w:rPr>
        <w:t xml:space="preserve"> «Об утверждении Плана реализации муниципальной программы </w:t>
      </w:r>
      <w:r w:rsidRPr="0025111C">
        <w:rPr>
          <w:bCs/>
          <w:spacing w:val="-4"/>
          <w:kern w:val="2"/>
          <w:sz w:val="28"/>
          <w:szCs w:val="28"/>
        </w:rPr>
        <w:t>«</w:t>
      </w:r>
      <w:r>
        <w:rPr>
          <w:bCs/>
          <w:spacing w:val="-4"/>
          <w:kern w:val="2"/>
          <w:sz w:val="28"/>
          <w:szCs w:val="28"/>
        </w:rPr>
        <w:t>Развитие культуры</w:t>
      </w:r>
      <w:r w:rsidRPr="0025111C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spacing w:val="-4"/>
          <w:kern w:val="2"/>
          <w:sz w:val="28"/>
          <w:szCs w:val="28"/>
        </w:rPr>
        <w:t>Красносадовского</w:t>
      </w:r>
      <w:r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 на 2019 год», Администрация Красносадовского сельского поселения</w:t>
      </w:r>
    </w:p>
    <w:p w:rsidR="00643BF3" w:rsidRDefault="00643BF3" w:rsidP="00FB7AF3">
      <w:pPr>
        <w:autoSpaceDE w:val="0"/>
        <w:autoSpaceDN w:val="0"/>
        <w:adjustRightInd w:val="0"/>
        <w:ind w:firstLine="709"/>
        <w:jc w:val="center"/>
        <w:rPr>
          <w:b/>
          <w:spacing w:val="60"/>
          <w:kern w:val="2"/>
          <w:sz w:val="28"/>
          <w:szCs w:val="28"/>
        </w:rPr>
      </w:pPr>
    </w:p>
    <w:p w:rsidR="00643BF3" w:rsidRPr="0025111C" w:rsidRDefault="00643BF3" w:rsidP="00FB7AF3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601144">
        <w:rPr>
          <w:b/>
          <w:spacing w:val="60"/>
          <w:kern w:val="2"/>
          <w:sz w:val="28"/>
          <w:szCs w:val="28"/>
        </w:rPr>
        <w:t>ПОСТАНОВЛЯЕТ:</w:t>
      </w:r>
    </w:p>
    <w:p w:rsidR="00643BF3" w:rsidRPr="0025111C" w:rsidRDefault="00643BF3" w:rsidP="00933568">
      <w:pPr>
        <w:ind w:firstLine="709"/>
        <w:jc w:val="both"/>
        <w:rPr>
          <w:kern w:val="2"/>
          <w:sz w:val="28"/>
          <w:szCs w:val="28"/>
        </w:rPr>
      </w:pPr>
    </w:p>
    <w:p w:rsidR="00643BF3" w:rsidRPr="0025111C" w:rsidRDefault="00643BF3" w:rsidP="00FB7AF3">
      <w:pPr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>
        <w:rPr>
          <w:sz w:val="28"/>
          <w:szCs w:val="28"/>
        </w:rPr>
        <w:t xml:space="preserve"> </w:t>
      </w:r>
      <w:r w:rsidRPr="00DA6D06">
        <w:rPr>
          <w:bCs/>
          <w:sz w:val="28"/>
          <w:szCs w:val="28"/>
        </w:rPr>
        <w:t>«</w:t>
      </w:r>
      <w:r w:rsidRPr="00A80201">
        <w:rPr>
          <w:sz w:val="28"/>
          <w:szCs w:val="28"/>
        </w:rPr>
        <w:t xml:space="preserve">Развитие культуры </w:t>
      </w:r>
      <w:r>
        <w:rPr>
          <w:sz w:val="28"/>
          <w:szCs w:val="28"/>
        </w:rPr>
        <w:t>Красносадовск</w:t>
      </w:r>
      <w:r w:rsidRPr="00A80201">
        <w:rPr>
          <w:sz w:val="28"/>
          <w:szCs w:val="28"/>
        </w:rPr>
        <w:t>ого сельского поселения»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643BF3" w:rsidRPr="0025111C" w:rsidRDefault="00643BF3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Красносадовского сельского поселения.</w:t>
      </w:r>
    </w:p>
    <w:p w:rsidR="00643BF3" w:rsidRPr="0025111C" w:rsidRDefault="00643BF3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643BF3" w:rsidRDefault="00643BF3" w:rsidP="00933568">
      <w:pPr>
        <w:rPr>
          <w:kern w:val="2"/>
          <w:sz w:val="28"/>
          <w:szCs w:val="28"/>
        </w:rPr>
      </w:pPr>
    </w:p>
    <w:p w:rsidR="00643BF3" w:rsidRDefault="00643BF3" w:rsidP="009652D0">
      <w:pPr>
        <w:rPr>
          <w:kern w:val="2"/>
          <w:sz w:val="28"/>
          <w:szCs w:val="28"/>
        </w:rPr>
      </w:pPr>
    </w:p>
    <w:p w:rsidR="00643BF3" w:rsidRPr="0025111C" w:rsidRDefault="00643BF3" w:rsidP="009652D0">
      <w:pPr>
        <w:rPr>
          <w:kern w:val="2"/>
          <w:sz w:val="28"/>
          <w:szCs w:val="28"/>
        </w:rPr>
      </w:pPr>
    </w:p>
    <w:p w:rsidR="00643BF3" w:rsidRPr="0025111C" w:rsidRDefault="00643BF3" w:rsidP="009652D0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643BF3" w:rsidRDefault="00643BF3" w:rsidP="009652D0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</w:t>
      </w:r>
      <w:r w:rsidRPr="0025111C">
        <w:rPr>
          <w:sz w:val="28"/>
          <w:szCs w:val="28"/>
        </w:rPr>
        <w:t xml:space="preserve">ого </w:t>
      </w:r>
    </w:p>
    <w:p w:rsidR="00643BF3" w:rsidRPr="009652D0" w:rsidRDefault="00643BF3" w:rsidP="009652D0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43BF3" w:rsidRPr="009652D0" w:rsidSect="00FB7AF3">
          <w:pgSz w:w="11906" w:h="16838"/>
          <w:pgMar w:top="426" w:right="850" w:bottom="567" w:left="1135" w:header="708" w:footer="708" w:gutter="0"/>
          <w:cols w:space="708"/>
          <w:docGrid w:linePitch="360"/>
        </w:sectPr>
      </w:pPr>
      <w:r w:rsidRPr="009652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652D0">
        <w:rPr>
          <w:rFonts w:ascii="Times New Roman" w:hAnsi="Times New Roman" w:cs="Times New Roman"/>
          <w:sz w:val="28"/>
          <w:szCs w:val="28"/>
        </w:rPr>
        <w:t>Н.Л.Якубенко</w:t>
      </w:r>
    </w:p>
    <w:p w:rsidR="00643BF3" w:rsidRDefault="00643BF3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3BF3" w:rsidRPr="00933568" w:rsidRDefault="00643BF3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43BF3" w:rsidRPr="00933568" w:rsidRDefault="00643BF3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33568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….07.2019г.</w:t>
      </w:r>
    </w:p>
    <w:p w:rsidR="00643BF3" w:rsidRPr="00933568" w:rsidRDefault="00643BF3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3BF3" w:rsidRPr="00933568" w:rsidRDefault="00643BF3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43BF3" w:rsidRDefault="00643BF3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5E6F52">
        <w:rPr>
          <w:bCs/>
          <w:sz w:val="24"/>
          <w:szCs w:val="24"/>
        </w:rPr>
        <w:t>«</w:t>
      </w:r>
      <w:r w:rsidRPr="005E6F52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BF3" w:rsidRPr="00933568" w:rsidRDefault="00643BF3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Красносадовск</w:t>
      </w:r>
      <w:r w:rsidRPr="005E6F52">
        <w:rPr>
          <w:rFonts w:ascii="Times New Roman" w:hAnsi="Times New Roman" w:cs="Times New Roman"/>
          <w:sz w:val="24"/>
          <w:szCs w:val="24"/>
        </w:rPr>
        <w:t xml:space="preserve">ого сельского поселения» </w:t>
      </w:r>
      <w:r w:rsidRPr="0093356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Pr="00933568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3BF3" w:rsidRPr="00933568" w:rsidRDefault="00643BF3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643BF3" w:rsidRPr="00933568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43BF3" w:rsidRPr="00933568" w:rsidRDefault="00643BF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F3" w:rsidRPr="00933568" w:rsidRDefault="00643BF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43BF3" w:rsidRPr="00933568" w:rsidRDefault="00643BF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05676A" w:rsidRDefault="00643BF3" w:rsidP="0049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76A">
              <w:rPr>
                <w:rFonts w:ascii="Times New Roman" w:hAnsi="Times New Roman" w:cs="Times New Roman"/>
              </w:rPr>
              <w:t xml:space="preserve">Объемы неосвоенных средств и причины их неосвоения </w:t>
            </w:r>
          </w:p>
        </w:tc>
      </w:tr>
      <w:tr w:rsidR="00643BF3" w:rsidRPr="00933568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43BF3" w:rsidRPr="00933568" w:rsidRDefault="00643BF3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F3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3BF3" w:rsidRPr="00933568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BF3" w:rsidRPr="00933568" w:rsidRDefault="00643BF3" w:rsidP="00670F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52">
              <w:rPr>
                <w:bCs/>
                <w:sz w:val="24"/>
                <w:szCs w:val="24"/>
              </w:rPr>
              <w:t>«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Красносадовск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поселения»</w:t>
            </w:r>
          </w:p>
        </w:tc>
      </w:tr>
      <w:tr w:rsidR="00643BF3" w:rsidRPr="00933568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643BF3" w:rsidRPr="00933568" w:rsidRDefault="00643BF3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муниципального учреждения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«СДК п.Красный Сад» Красносадовского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05676A" w:rsidRDefault="00643BF3" w:rsidP="00670F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76A">
              <w:rPr>
                <w:rFonts w:ascii="Times New Roman" w:hAnsi="Times New Roman" w:cs="Times New Roman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5269,0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Default="00643BF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2907,4</w:t>
            </w:r>
          </w:p>
          <w:p w:rsidR="00643BF3" w:rsidRDefault="00643BF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F3" w:rsidRPr="0005676A" w:rsidRDefault="00643BF3" w:rsidP="009408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76A">
              <w:rPr>
                <w:rFonts w:ascii="Times New Roman" w:hAnsi="Times New Roman" w:cs="Times New Roman"/>
              </w:rPr>
              <w:t>Финансирование деятельности согласно заявок ежемесячно</w:t>
            </w:r>
          </w:p>
        </w:tc>
      </w:tr>
      <w:tr w:rsidR="00643BF3" w:rsidRPr="00933568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5269,0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F3" w:rsidRPr="00933568" w:rsidRDefault="00643BF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2907,4</w:t>
            </w:r>
          </w:p>
        </w:tc>
      </w:tr>
    </w:tbl>
    <w:p w:rsidR="00643BF3" w:rsidRDefault="00643BF3"/>
    <w:sectPr w:rsidR="00643BF3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4D"/>
    <w:rsid w:val="0005676A"/>
    <w:rsid w:val="00121A01"/>
    <w:rsid w:val="00242484"/>
    <w:rsid w:val="0025111C"/>
    <w:rsid w:val="00274ABC"/>
    <w:rsid w:val="00314AD3"/>
    <w:rsid w:val="00414991"/>
    <w:rsid w:val="0049664D"/>
    <w:rsid w:val="00597C77"/>
    <w:rsid w:val="005E6F52"/>
    <w:rsid w:val="00601144"/>
    <w:rsid w:val="00611323"/>
    <w:rsid w:val="00612B92"/>
    <w:rsid w:val="0062120E"/>
    <w:rsid w:val="00643BF3"/>
    <w:rsid w:val="00670F5B"/>
    <w:rsid w:val="00685109"/>
    <w:rsid w:val="006A6A1C"/>
    <w:rsid w:val="006B360F"/>
    <w:rsid w:val="00740388"/>
    <w:rsid w:val="007B62DC"/>
    <w:rsid w:val="00933568"/>
    <w:rsid w:val="00940892"/>
    <w:rsid w:val="00961BE8"/>
    <w:rsid w:val="009652D0"/>
    <w:rsid w:val="009B73A9"/>
    <w:rsid w:val="009E3173"/>
    <w:rsid w:val="009F709B"/>
    <w:rsid w:val="00A71E27"/>
    <w:rsid w:val="00A80201"/>
    <w:rsid w:val="00AE5A76"/>
    <w:rsid w:val="00B06AC7"/>
    <w:rsid w:val="00B26E2A"/>
    <w:rsid w:val="00B36A43"/>
    <w:rsid w:val="00B7036F"/>
    <w:rsid w:val="00C15FE3"/>
    <w:rsid w:val="00C26974"/>
    <w:rsid w:val="00D82654"/>
    <w:rsid w:val="00DA6D06"/>
    <w:rsid w:val="00E01AD3"/>
    <w:rsid w:val="00F713B2"/>
    <w:rsid w:val="00F96A3D"/>
    <w:rsid w:val="00FB72E2"/>
    <w:rsid w:val="00FB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4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7AF3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7A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Strong">
    <w:name w:val="Strong"/>
    <w:basedOn w:val="DefaultParagraphFont"/>
    <w:uiPriority w:val="99"/>
    <w:qFormat/>
    <w:rsid w:val="0049664D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33568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356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Spacing">
    <w:name w:val="No Spacing"/>
    <w:uiPriority w:val="99"/>
    <w:qFormat/>
    <w:rsid w:val="009335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AD3"/>
    <w:rPr>
      <w:rFonts w:ascii="Segoe UI" w:hAnsi="Segoe UI" w:cs="Segoe UI"/>
      <w:sz w:val="18"/>
      <w:szCs w:val="18"/>
      <w:lang w:eastAsia="ru-RU"/>
    </w:rPr>
  </w:style>
  <w:style w:type="paragraph" w:customStyle="1" w:styleId="Style9">
    <w:name w:val="Style9"/>
    <w:basedOn w:val="Normal"/>
    <w:uiPriority w:val="99"/>
    <w:rsid w:val="00FB7AF3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466</Words>
  <Characters>2661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2019-08-21T05:41:00Z</cp:lastPrinted>
  <dcterms:created xsi:type="dcterms:W3CDTF">2019-07-04T06:31:00Z</dcterms:created>
  <dcterms:modified xsi:type="dcterms:W3CDTF">2020-02-13T05:27:00Z</dcterms:modified>
</cp:coreProperties>
</file>