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A0" w:rsidRPr="00612B92" w:rsidRDefault="00D94FA0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D94FA0" w:rsidRPr="00B36A43" w:rsidRDefault="00D94FA0" w:rsidP="00B26E2A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2B4A89">
        <w:rPr>
          <w:b/>
          <w:noProof/>
          <w:color w:val="000000"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D94FA0" w:rsidRPr="00961BE8" w:rsidRDefault="00D94FA0" w:rsidP="00B26E2A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D94FA0" w:rsidRPr="00685109" w:rsidRDefault="00D94FA0" w:rsidP="00B26E2A">
      <w:pPr>
        <w:pStyle w:val="Heading1"/>
        <w:rPr>
          <w:b/>
          <w:sz w:val="36"/>
          <w:szCs w:val="36"/>
        </w:rPr>
      </w:pPr>
    </w:p>
    <w:p w:rsidR="00D94FA0" w:rsidRDefault="00D94FA0" w:rsidP="00B26E2A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D94FA0" w:rsidRPr="00611323" w:rsidRDefault="00D94FA0" w:rsidP="00B26E2A">
      <w:pPr>
        <w:rPr>
          <w:lang w:eastAsia="ru-RU"/>
        </w:rPr>
      </w:pPr>
    </w:p>
    <w:p w:rsidR="00D94FA0" w:rsidRPr="00B26E2A" w:rsidRDefault="00D94FA0" w:rsidP="00B26E2A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D94FA0" w:rsidRDefault="00D94FA0" w:rsidP="00933568">
      <w:pPr>
        <w:jc w:val="center"/>
        <w:rPr>
          <w:kern w:val="2"/>
          <w:sz w:val="28"/>
          <w:szCs w:val="28"/>
        </w:rPr>
      </w:pPr>
    </w:p>
    <w:p w:rsidR="00D94FA0" w:rsidRPr="0025111C" w:rsidRDefault="00D94FA0" w:rsidP="00933568">
      <w:pPr>
        <w:jc w:val="center"/>
        <w:rPr>
          <w:kern w:val="2"/>
          <w:sz w:val="28"/>
          <w:szCs w:val="28"/>
        </w:rPr>
      </w:pPr>
    </w:p>
    <w:p w:rsidR="00D94FA0" w:rsidRPr="00933568" w:rsidRDefault="00D94FA0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«Развитие муниципальной службы в Красносадовском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D94FA0" w:rsidRPr="0025111C" w:rsidRDefault="00D94FA0" w:rsidP="00933568">
      <w:pPr>
        <w:rPr>
          <w:kern w:val="2"/>
          <w:sz w:val="28"/>
          <w:szCs w:val="28"/>
        </w:rPr>
      </w:pPr>
    </w:p>
    <w:p w:rsidR="00D94FA0" w:rsidRPr="0064193C" w:rsidRDefault="00D94FA0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bCs/>
          <w:kern w:val="2"/>
          <w:sz w:val="28"/>
          <w:szCs w:val="28"/>
        </w:rPr>
        <w:t>Красносадовск</w:t>
      </w:r>
      <w:r w:rsidRPr="00470E77">
        <w:rPr>
          <w:bCs/>
          <w:kern w:val="2"/>
          <w:sz w:val="28"/>
          <w:szCs w:val="28"/>
        </w:rPr>
        <w:t>ого сельского поселения от 2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.1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.2018</w:t>
      </w:r>
      <w:r>
        <w:rPr>
          <w:bCs/>
          <w:kern w:val="2"/>
          <w:sz w:val="28"/>
          <w:szCs w:val="28"/>
        </w:rPr>
        <w:t>г. №92/1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 w:rsidRPr="00470E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№109 «Об утверждении Плана реализации муниципальной программы </w:t>
      </w:r>
      <w:r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>
        <w:rPr>
          <w:bCs/>
          <w:sz w:val="28"/>
          <w:szCs w:val="28"/>
        </w:rPr>
        <w:t xml:space="preserve">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D94FA0" w:rsidRPr="003144D9" w:rsidRDefault="00D94FA0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D94FA0" w:rsidRPr="0025111C" w:rsidRDefault="00D94FA0" w:rsidP="008808A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D94FA0" w:rsidRPr="0025111C" w:rsidRDefault="00D94FA0" w:rsidP="00933568">
      <w:pPr>
        <w:ind w:firstLine="709"/>
        <w:jc w:val="both"/>
        <w:rPr>
          <w:kern w:val="2"/>
          <w:sz w:val="28"/>
          <w:szCs w:val="28"/>
        </w:rPr>
      </w:pPr>
    </w:p>
    <w:p w:rsidR="00D94FA0" w:rsidRPr="0025111C" w:rsidRDefault="00D94FA0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>«Развитие муниципальной службы в Красносадовском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D94FA0" w:rsidRPr="0025111C" w:rsidRDefault="00D94FA0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D94FA0" w:rsidRDefault="00D94FA0" w:rsidP="00F10C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D94FA0" w:rsidRPr="0025111C" w:rsidRDefault="00D94FA0" w:rsidP="006D4142">
      <w:pPr>
        <w:rPr>
          <w:kern w:val="2"/>
          <w:sz w:val="28"/>
          <w:szCs w:val="28"/>
        </w:rPr>
      </w:pPr>
    </w:p>
    <w:p w:rsidR="00D94FA0" w:rsidRPr="0025111C" w:rsidRDefault="00D94FA0" w:rsidP="006D414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D94FA0" w:rsidRDefault="00D94FA0" w:rsidP="006D414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D94FA0" w:rsidRDefault="00D94FA0" w:rsidP="006D414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Н.Л.Якубенко</w:t>
      </w:r>
    </w:p>
    <w:p w:rsidR="00D94FA0" w:rsidRDefault="00D94FA0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94FA0" w:rsidSect="00B26E2A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</w:p>
    <w:p w:rsidR="00D94FA0" w:rsidRPr="00292C56" w:rsidRDefault="00D94FA0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4FA0" w:rsidRPr="00292C56" w:rsidRDefault="00D94FA0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2C56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2C5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….07.2019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D94FA0" w:rsidRPr="00292C56" w:rsidRDefault="00D94FA0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FA0" w:rsidRPr="00292C56" w:rsidRDefault="00D94FA0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D94FA0" w:rsidRPr="00292C56" w:rsidRDefault="00D94FA0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Pr="00292C56">
        <w:rPr>
          <w:rFonts w:ascii="Times New Roman" w:hAnsi="Times New Roman" w:cs="Times New Roman"/>
          <w:bCs/>
          <w:sz w:val="24"/>
          <w:szCs w:val="24"/>
        </w:rPr>
        <w:t>ом сельском поселении» на 2019 год»</w:t>
      </w:r>
      <w:r w:rsidRPr="00292C56">
        <w:rPr>
          <w:rFonts w:ascii="Times New Roman" w:hAnsi="Times New Roman" w:cs="Times New Roman"/>
          <w:sz w:val="24"/>
          <w:szCs w:val="24"/>
        </w:rPr>
        <w:t xml:space="preserve"> за отчетный период 6 месяцев 2019 года</w:t>
      </w:r>
    </w:p>
    <w:p w:rsidR="00D94FA0" w:rsidRPr="00292C56" w:rsidRDefault="00D94FA0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D94FA0" w:rsidRPr="00292C56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D94FA0" w:rsidRPr="00292C56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94FA0" w:rsidRPr="00292C56" w:rsidRDefault="00D94FA0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A0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FA0" w:rsidRPr="00292C56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D94FA0" w:rsidRPr="00292C56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62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E0642F" w:rsidRDefault="00D94FA0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FA0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FA0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FA0" w:rsidRPr="00292C56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FA0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FA0" w:rsidRPr="00292C56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A0" w:rsidRPr="00292C56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7E1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0" w:rsidRPr="00292C56" w:rsidRDefault="00D94FA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4FA0" w:rsidRPr="00292C56" w:rsidRDefault="00D94FA0"/>
    <w:sectPr w:rsidR="00D94FA0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4D"/>
    <w:rsid w:val="00121A01"/>
    <w:rsid w:val="0025111C"/>
    <w:rsid w:val="00292C56"/>
    <w:rsid w:val="002B4A89"/>
    <w:rsid w:val="003144D9"/>
    <w:rsid w:val="00414991"/>
    <w:rsid w:val="00422BC3"/>
    <w:rsid w:val="004628B6"/>
    <w:rsid w:val="00470E77"/>
    <w:rsid w:val="0049664D"/>
    <w:rsid w:val="005979E7"/>
    <w:rsid w:val="00611323"/>
    <w:rsid w:val="00612B92"/>
    <w:rsid w:val="00634D44"/>
    <w:rsid w:val="0064193C"/>
    <w:rsid w:val="00673BF9"/>
    <w:rsid w:val="00685109"/>
    <w:rsid w:val="006A6A1C"/>
    <w:rsid w:val="006D4142"/>
    <w:rsid w:val="00704369"/>
    <w:rsid w:val="00740388"/>
    <w:rsid w:val="007E186C"/>
    <w:rsid w:val="008808AA"/>
    <w:rsid w:val="008B7B48"/>
    <w:rsid w:val="00921302"/>
    <w:rsid w:val="00933568"/>
    <w:rsid w:val="00940892"/>
    <w:rsid w:val="00961BE8"/>
    <w:rsid w:val="009B73A9"/>
    <w:rsid w:val="00AF4B15"/>
    <w:rsid w:val="00B26E2A"/>
    <w:rsid w:val="00B36A43"/>
    <w:rsid w:val="00B7036F"/>
    <w:rsid w:val="00C16325"/>
    <w:rsid w:val="00CF66FF"/>
    <w:rsid w:val="00D94FA0"/>
    <w:rsid w:val="00DC6D62"/>
    <w:rsid w:val="00E0642F"/>
    <w:rsid w:val="00E80C7F"/>
    <w:rsid w:val="00EA1F35"/>
    <w:rsid w:val="00EA4E62"/>
    <w:rsid w:val="00F10C28"/>
    <w:rsid w:val="00F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E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49664D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3356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5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9335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E2A"/>
    <w:rPr>
      <w:rFonts w:ascii="Tahoma" w:eastAsia="Times New Roman" w:hAnsi="Tahoma" w:cs="Times New Roman"/>
      <w:sz w:val="16"/>
      <w:szCs w:val="16"/>
    </w:rPr>
  </w:style>
  <w:style w:type="paragraph" w:customStyle="1" w:styleId="Style9">
    <w:name w:val="Style9"/>
    <w:basedOn w:val="Normal"/>
    <w:uiPriority w:val="99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655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2019-07-16T07:05:00Z</dcterms:created>
  <dcterms:modified xsi:type="dcterms:W3CDTF">2020-02-13T05:21:00Z</dcterms:modified>
</cp:coreProperties>
</file>