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D2" w:rsidRDefault="002213D2" w:rsidP="003458B0">
      <w:pPr>
        <w:pStyle w:val="Heading1"/>
        <w:jc w:val="right"/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-1" style="position:absolute;left:0;text-align:left;margin-left:197pt;margin-top:4.05pt;width:32.25pt;height:39.75pt;z-index:251658240;visibility:visible">
            <v:imagedata r:id="rId5" o:title="" grayscale="t"/>
          </v:shape>
        </w:pict>
      </w:r>
    </w:p>
    <w:p w:rsidR="002213D2" w:rsidRDefault="002213D2" w:rsidP="003458B0"/>
    <w:p w:rsidR="002213D2" w:rsidRPr="001D0C25" w:rsidRDefault="002213D2" w:rsidP="003458B0"/>
    <w:p w:rsidR="002213D2" w:rsidRPr="00B718AB" w:rsidRDefault="002213D2" w:rsidP="003458B0">
      <w:pPr>
        <w:pStyle w:val="Heading1"/>
        <w:jc w:val="center"/>
        <w:rPr>
          <w:sz w:val="36"/>
          <w:szCs w:val="36"/>
        </w:rPr>
      </w:pPr>
      <w:r w:rsidRPr="00B718AB">
        <w:rPr>
          <w:sz w:val="36"/>
          <w:szCs w:val="36"/>
        </w:rPr>
        <w:t>Администрация Красносадовского сельского поселения</w:t>
      </w:r>
    </w:p>
    <w:p w:rsidR="002213D2" w:rsidRPr="00B718AB" w:rsidRDefault="002213D2" w:rsidP="003458B0">
      <w:pPr>
        <w:pStyle w:val="Heading2"/>
        <w:rPr>
          <w:sz w:val="36"/>
          <w:szCs w:val="36"/>
        </w:rPr>
      </w:pPr>
      <w:r w:rsidRPr="00B718AB">
        <w:rPr>
          <w:sz w:val="36"/>
          <w:szCs w:val="36"/>
        </w:rPr>
        <w:t>Азовского района Ростовской области</w:t>
      </w:r>
    </w:p>
    <w:p w:rsidR="002213D2" w:rsidRDefault="002213D2" w:rsidP="003458B0">
      <w:pPr>
        <w:jc w:val="center"/>
        <w:rPr>
          <w:b/>
          <w:sz w:val="40"/>
        </w:rPr>
      </w:pPr>
    </w:p>
    <w:p w:rsidR="002213D2" w:rsidRDefault="002213D2" w:rsidP="003458B0">
      <w:pPr>
        <w:pStyle w:val="Heading2"/>
        <w:rPr>
          <w:sz w:val="32"/>
        </w:rPr>
      </w:pPr>
      <w:r>
        <w:rPr>
          <w:sz w:val="32"/>
        </w:rPr>
        <w:t>ПОСТАНОВЛЕНИЕ</w:t>
      </w:r>
    </w:p>
    <w:p w:rsidR="002213D2" w:rsidRDefault="002213D2" w:rsidP="003458B0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2213D2" w:rsidRDefault="002213D2" w:rsidP="003458B0">
      <w:pPr>
        <w:rPr>
          <w:b/>
          <w:sz w:val="28"/>
        </w:rPr>
      </w:pPr>
      <w:r>
        <w:rPr>
          <w:b/>
          <w:sz w:val="28"/>
        </w:rPr>
        <w:t xml:space="preserve">2014г.                                                                                                 № </w:t>
      </w:r>
    </w:p>
    <w:p w:rsidR="002213D2" w:rsidRPr="000A722E" w:rsidRDefault="002213D2" w:rsidP="0046048B">
      <w:pPr>
        <w:rPr>
          <w:sz w:val="28"/>
          <w:szCs w:val="28"/>
        </w:rPr>
      </w:pPr>
      <w:r w:rsidRPr="000A722E">
        <w:rPr>
          <w:sz w:val="28"/>
          <w:szCs w:val="28"/>
        </w:rPr>
        <w:t> </w:t>
      </w:r>
    </w:p>
    <w:p w:rsidR="002213D2" w:rsidRDefault="002213D2" w:rsidP="0046048B">
      <w:pPr>
        <w:rPr>
          <w:sz w:val="28"/>
          <w:szCs w:val="28"/>
        </w:rPr>
      </w:pPr>
      <w:r w:rsidRPr="00074DBC">
        <w:rPr>
          <w:sz w:val="28"/>
          <w:szCs w:val="28"/>
        </w:rPr>
        <w:t xml:space="preserve">О создании комиссии по землепользованию </w:t>
      </w:r>
    </w:p>
    <w:p w:rsidR="002213D2" w:rsidRDefault="002213D2" w:rsidP="0046048B">
      <w:pPr>
        <w:rPr>
          <w:sz w:val="28"/>
          <w:szCs w:val="28"/>
        </w:rPr>
      </w:pPr>
      <w:r w:rsidRPr="00074DBC">
        <w:rPr>
          <w:sz w:val="28"/>
          <w:szCs w:val="28"/>
        </w:rPr>
        <w:t xml:space="preserve">и застройке муниципального образования </w:t>
      </w:r>
    </w:p>
    <w:p w:rsidR="002213D2" w:rsidRPr="00074DBC" w:rsidRDefault="002213D2" w:rsidP="0046048B">
      <w:pPr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2213D2" w:rsidRPr="00074DBC" w:rsidRDefault="002213D2" w:rsidP="0046048B">
      <w:pPr>
        <w:rPr>
          <w:sz w:val="28"/>
          <w:szCs w:val="28"/>
        </w:rPr>
      </w:pPr>
      <w:r w:rsidRPr="00074DBC">
        <w:rPr>
          <w:sz w:val="28"/>
          <w:szCs w:val="28"/>
        </w:rPr>
        <w:t> </w:t>
      </w:r>
    </w:p>
    <w:p w:rsidR="002213D2" w:rsidRPr="00196AB6" w:rsidRDefault="002213D2" w:rsidP="003458B0">
      <w:pPr>
        <w:pStyle w:val="tekstob"/>
        <w:spacing w:line="276" w:lineRule="auto"/>
        <w:jc w:val="both"/>
        <w:rPr>
          <w:sz w:val="28"/>
          <w:szCs w:val="28"/>
        </w:rPr>
      </w:pPr>
      <w:r w:rsidRPr="00196AB6">
        <w:rPr>
          <w:sz w:val="28"/>
          <w:szCs w:val="28"/>
        </w:rPr>
        <w:t xml:space="preserve">В соответствии со </w:t>
      </w:r>
      <w:r w:rsidRPr="003458B0">
        <w:rPr>
          <w:sz w:val="28"/>
          <w:szCs w:val="28"/>
        </w:rPr>
        <w:t>ст. 16</w:t>
      </w:r>
      <w:r>
        <w:rPr>
          <w:sz w:val="28"/>
          <w:szCs w:val="28"/>
        </w:rPr>
        <w:t xml:space="preserve"> </w:t>
      </w:r>
      <w:r w:rsidRPr="00196AB6">
        <w:rPr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</w:t>
      </w:r>
      <w:r w:rsidRPr="003458B0">
        <w:rPr>
          <w:sz w:val="28"/>
          <w:szCs w:val="28"/>
        </w:rPr>
        <w:t>Правилами</w:t>
      </w:r>
      <w:r w:rsidRPr="00196AB6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 Красносадовского сельского поселения</w:t>
      </w:r>
      <w:r w:rsidRPr="00196AB6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Красносадовского</w:t>
      </w:r>
      <w:r w:rsidRPr="00196AB6">
        <w:rPr>
          <w:sz w:val="28"/>
          <w:szCs w:val="28"/>
        </w:rPr>
        <w:t xml:space="preserve"> сельского поселения: </w:t>
      </w:r>
    </w:p>
    <w:p w:rsidR="002213D2" w:rsidRPr="00074DBC" w:rsidRDefault="002213D2" w:rsidP="003458B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13D2" w:rsidRDefault="002213D2" w:rsidP="003458B0">
      <w:pPr>
        <w:spacing w:line="276" w:lineRule="auto"/>
        <w:rPr>
          <w:sz w:val="28"/>
          <w:szCs w:val="28"/>
        </w:rPr>
      </w:pPr>
      <w:r w:rsidRPr="00074DBC">
        <w:rPr>
          <w:sz w:val="28"/>
          <w:szCs w:val="28"/>
        </w:rPr>
        <w:t xml:space="preserve">1. Создать постоянно действующую </w:t>
      </w:r>
      <w:r>
        <w:rPr>
          <w:sz w:val="28"/>
          <w:szCs w:val="28"/>
        </w:rPr>
        <w:t>К</w:t>
      </w:r>
      <w:r w:rsidRPr="00074DBC">
        <w:rPr>
          <w:sz w:val="28"/>
          <w:szCs w:val="28"/>
        </w:rPr>
        <w:t xml:space="preserve">омиссию по землепользованию и застройке муниципального образования </w:t>
      </w:r>
      <w:r>
        <w:rPr>
          <w:sz w:val="28"/>
          <w:szCs w:val="28"/>
        </w:rPr>
        <w:t>«Красносадовское сельское поселение».</w:t>
      </w:r>
    </w:p>
    <w:p w:rsidR="002213D2" w:rsidRDefault="002213D2" w:rsidP="001236CD">
      <w:pPr>
        <w:spacing w:line="276" w:lineRule="auto"/>
        <w:rPr>
          <w:sz w:val="28"/>
          <w:szCs w:val="28"/>
        </w:rPr>
      </w:pPr>
      <w:r w:rsidRPr="00074DBC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прилагаемое Положение</w:t>
      </w:r>
      <w:r w:rsidRPr="00074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состав Комиссии </w:t>
      </w:r>
      <w:r w:rsidRPr="00074DBC">
        <w:rPr>
          <w:sz w:val="28"/>
          <w:szCs w:val="28"/>
        </w:rPr>
        <w:t xml:space="preserve">по землепользованию и застройке муниципального образования </w:t>
      </w:r>
      <w:r>
        <w:rPr>
          <w:sz w:val="28"/>
          <w:szCs w:val="28"/>
        </w:rPr>
        <w:t>«Красносадовское сельское поселение». Приложение 1, 2.</w:t>
      </w:r>
    </w:p>
    <w:p w:rsidR="002213D2" w:rsidRDefault="002213D2" w:rsidP="003458B0">
      <w:pPr>
        <w:spacing w:line="276" w:lineRule="auto"/>
        <w:rPr>
          <w:sz w:val="28"/>
          <w:szCs w:val="28"/>
        </w:rPr>
      </w:pPr>
      <w:r w:rsidRPr="00074DBC">
        <w:rPr>
          <w:sz w:val="28"/>
          <w:szCs w:val="28"/>
        </w:rPr>
        <w:t xml:space="preserve">3. Опубликовать </w:t>
      </w:r>
      <w:r>
        <w:rPr>
          <w:sz w:val="28"/>
          <w:szCs w:val="28"/>
        </w:rPr>
        <w:t>настоящее П</w:t>
      </w:r>
      <w:r w:rsidRPr="00074DB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на официальном сайте Администрации Красносадовского сельского поселения.</w:t>
      </w:r>
    </w:p>
    <w:p w:rsidR="002213D2" w:rsidRPr="00074DBC" w:rsidRDefault="002213D2" w:rsidP="003458B0">
      <w:pPr>
        <w:spacing w:line="276" w:lineRule="auto"/>
        <w:rPr>
          <w:sz w:val="28"/>
          <w:szCs w:val="28"/>
        </w:rPr>
      </w:pPr>
      <w:r w:rsidRPr="00074DBC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>за</w:t>
      </w:r>
      <w:r w:rsidRPr="00074DBC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П</w:t>
      </w:r>
      <w:r w:rsidRPr="00074DBC">
        <w:rPr>
          <w:sz w:val="28"/>
          <w:szCs w:val="28"/>
        </w:rPr>
        <w:t>остановления оставляю за собой. </w:t>
      </w:r>
    </w:p>
    <w:p w:rsidR="002213D2" w:rsidRDefault="002213D2" w:rsidP="0046048B">
      <w:pPr>
        <w:rPr>
          <w:sz w:val="28"/>
          <w:szCs w:val="28"/>
        </w:rPr>
      </w:pPr>
      <w:r w:rsidRPr="00074DBC">
        <w:rPr>
          <w:sz w:val="28"/>
          <w:szCs w:val="28"/>
        </w:rPr>
        <w:t> </w:t>
      </w:r>
    </w:p>
    <w:p w:rsidR="002213D2" w:rsidRDefault="002213D2" w:rsidP="0046048B">
      <w:pPr>
        <w:rPr>
          <w:sz w:val="28"/>
          <w:szCs w:val="28"/>
        </w:rPr>
      </w:pPr>
    </w:p>
    <w:p w:rsidR="002213D2" w:rsidRDefault="002213D2" w:rsidP="0046048B">
      <w:pPr>
        <w:rPr>
          <w:sz w:val="28"/>
          <w:szCs w:val="28"/>
        </w:rPr>
      </w:pPr>
    </w:p>
    <w:p w:rsidR="002213D2" w:rsidRDefault="002213D2" w:rsidP="0046048B">
      <w:pPr>
        <w:rPr>
          <w:sz w:val="28"/>
          <w:szCs w:val="28"/>
        </w:rPr>
      </w:pPr>
    </w:p>
    <w:p w:rsidR="002213D2" w:rsidRDefault="002213D2" w:rsidP="0046048B">
      <w:pPr>
        <w:rPr>
          <w:sz w:val="28"/>
          <w:szCs w:val="28"/>
        </w:rPr>
      </w:pPr>
    </w:p>
    <w:p w:rsidR="002213D2" w:rsidRPr="00074DBC" w:rsidRDefault="002213D2" w:rsidP="0046048B">
      <w:pPr>
        <w:rPr>
          <w:sz w:val="28"/>
          <w:szCs w:val="28"/>
        </w:rPr>
      </w:pPr>
    </w:p>
    <w:p w:rsidR="002213D2" w:rsidRPr="008D7EF3" w:rsidRDefault="002213D2" w:rsidP="003458B0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D7EF3">
        <w:rPr>
          <w:sz w:val="28"/>
          <w:szCs w:val="28"/>
        </w:rPr>
        <w:t xml:space="preserve"> Красносадовского </w:t>
      </w:r>
    </w:p>
    <w:p w:rsidR="002213D2" w:rsidRDefault="002213D2" w:rsidP="003458B0">
      <w:pPr>
        <w:tabs>
          <w:tab w:val="left" w:pos="1050"/>
          <w:tab w:val="left" w:pos="7380"/>
        </w:tabs>
        <w:rPr>
          <w:sz w:val="28"/>
          <w:szCs w:val="28"/>
        </w:rPr>
      </w:pPr>
      <w:r w:rsidRPr="008D7E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Н.Л. Якубенко</w:t>
      </w:r>
    </w:p>
    <w:p w:rsidR="002213D2" w:rsidRDefault="002213D2" w:rsidP="003458B0">
      <w:pPr>
        <w:jc w:val="center"/>
        <w:rPr>
          <w:sz w:val="28"/>
          <w:szCs w:val="28"/>
        </w:rPr>
      </w:pPr>
    </w:p>
    <w:p w:rsidR="002213D2" w:rsidRDefault="002213D2">
      <w:pPr>
        <w:spacing w:after="200" w:line="276" w:lineRule="auto"/>
        <w:rPr>
          <w:sz w:val="20"/>
          <w:szCs w:val="20"/>
        </w:rPr>
      </w:pPr>
    </w:p>
    <w:p w:rsidR="002213D2" w:rsidRDefault="002213D2">
      <w:pPr>
        <w:spacing w:after="200" w:line="276" w:lineRule="auto"/>
        <w:rPr>
          <w:sz w:val="20"/>
          <w:szCs w:val="20"/>
        </w:rPr>
      </w:pPr>
    </w:p>
    <w:p w:rsidR="002213D2" w:rsidRDefault="002213D2" w:rsidP="003458B0">
      <w:pPr>
        <w:tabs>
          <w:tab w:val="left" w:pos="6480"/>
        </w:tabs>
        <w:jc w:val="right"/>
        <w:rPr>
          <w:sz w:val="20"/>
          <w:szCs w:val="20"/>
        </w:rPr>
      </w:pPr>
      <w:r w:rsidRPr="00196AB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196AB6">
        <w:rPr>
          <w:sz w:val="20"/>
          <w:szCs w:val="20"/>
        </w:rPr>
        <w:t xml:space="preserve"> </w:t>
      </w:r>
      <w:r w:rsidRPr="00196AB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к постановлению </w:t>
      </w:r>
      <w:r w:rsidRPr="00196AB6">
        <w:rPr>
          <w:sz w:val="20"/>
          <w:szCs w:val="20"/>
        </w:rPr>
        <w:t xml:space="preserve">администрации </w:t>
      </w:r>
    </w:p>
    <w:p w:rsidR="002213D2" w:rsidRDefault="002213D2" w:rsidP="003458B0">
      <w:pPr>
        <w:tabs>
          <w:tab w:val="left" w:pos="64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Красносадовског</w:t>
      </w:r>
      <w:r w:rsidRPr="00196AB6">
        <w:rPr>
          <w:sz w:val="20"/>
          <w:szCs w:val="20"/>
        </w:rPr>
        <w:t xml:space="preserve">о сельского </w:t>
      </w:r>
    </w:p>
    <w:p w:rsidR="002213D2" w:rsidRDefault="002213D2" w:rsidP="003458B0">
      <w:pPr>
        <w:tabs>
          <w:tab w:val="left" w:pos="6480"/>
        </w:tabs>
        <w:jc w:val="right"/>
        <w:rPr>
          <w:sz w:val="20"/>
          <w:szCs w:val="20"/>
        </w:rPr>
      </w:pPr>
      <w:r w:rsidRPr="00196AB6">
        <w:rPr>
          <w:sz w:val="20"/>
          <w:szCs w:val="20"/>
        </w:rPr>
        <w:t xml:space="preserve">поселения </w:t>
      </w:r>
    </w:p>
    <w:p w:rsidR="002213D2" w:rsidRPr="00196AB6" w:rsidRDefault="002213D2" w:rsidP="003458B0">
      <w:pPr>
        <w:tabs>
          <w:tab w:val="left" w:pos="6480"/>
        </w:tabs>
        <w:jc w:val="right"/>
        <w:rPr>
          <w:sz w:val="20"/>
          <w:szCs w:val="20"/>
        </w:rPr>
      </w:pPr>
      <w:r w:rsidRPr="00196AB6">
        <w:rPr>
          <w:sz w:val="20"/>
          <w:szCs w:val="20"/>
        </w:rPr>
        <w:t xml:space="preserve">от </w:t>
      </w:r>
      <w:r>
        <w:rPr>
          <w:sz w:val="20"/>
          <w:szCs w:val="20"/>
        </w:rPr>
        <w:t>2014</w:t>
      </w:r>
      <w:r w:rsidRPr="00196AB6">
        <w:rPr>
          <w:sz w:val="20"/>
          <w:szCs w:val="20"/>
        </w:rPr>
        <w:t xml:space="preserve">года   № </w:t>
      </w:r>
    </w:p>
    <w:p w:rsidR="002213D2" w:rsidRPr="00196AB6" w:rsidRDefault="002213D2" w:rsidP="0046048B">
      <w:pPr>
        <w:tabs>
          <w:tab w:val="left" w:pos="6480"/>
        </w:tabs>
        <w:rPr>
          <w:sz w:val="20"/>
          <w:szCs w:val="20"/>
        </w:rPr>
      </w:pPr>
      <w:r w:rsidRPr="00196AB6">
        <w:rPr>
          <w:sz w:val="20"/>
          <w:szCs w:val="20"/>
        </w:rPr>
        <w:t> </w:t>
      </w: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213D2" w:rsidRDefault="002213D2" w:rsidP="00460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074DBC">
        <w:rPr>
          <w:sz w:val="28"/>
          <w:szCs w:val="28"/>
        </w:rPr>
        <w:t xml:space="preserve">по землепользованию и застройке </w:t>
      </w:r>
    </w:p>
    <w:p w:rsidR="002213D2" w:rsidRDefault="002213D2" w:rsidP="0046048B">
      <w:pPr>
        <w:jc w:val="center"/>
        <w:rPr>
          <w:sz w:val="28"/>
          <w:szCs w:val="28"/>
        </w:rPr>
      </w:pPr>
      <w:r w:rsidRPr="00074DB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«Красносадовское сельское поселение»</w:t>
      </w:r>
    </w:p>
    <w:p w:rsidR="002213D2" w:rsidRDefault="002213D2" w:rsidP="0046048B">
      <w:pPr>
        <w:ind w:left="2760" w:hanging="2760"/>
        <w:jc w:val="center"/>
        <w:rPr>
          <w:sz w:val="28"/>
          <w:szCs w:val="28"/>
        </w:rPr>
      </w:pPr>
    </w:p>
    <w:p w:rsidR="002213D2" w:rsidRPr="009B20F2" w:rsidRDefault="002213D2" w:rsidP="009B20F2">
      <w:pPr>
        <w:numPr>
          <w:ilvl w:val="0"/>
          <w:numId w:val="1"/>
        </w:numPr>
        <w:tabs>
          <w:tab w:val="clear" w:pos="600"/>
          <w:tab w:val="num" w:pos="284"/>
        </w:tabs>
        <w:ind w:left="2552" w:hanging="2760"/>
        <w:rPr>
          <w:sz w:val="28"/>
          <w:szCs w:val="28"/>
        </w:rPr>
      </w:pPr>
      <w:r w:rsidRPr="009B20F2">
        <w:rPr>
          <w:sz w:val="28"/>
          <w:szCs w:val="28"/>
        </w:rPr>
        <w:t xml:space="preserve">Снытко </w:t>
      </w:r>
      <w:r>
        <w:rPr>
          <w:sz w:val="28"/>
          <w:szCs w:val="28"/>
        </w:rPr>
        <w:t xml:space="preserve">Ольга Анатольевна   </w:t>
      </w:r>
      <w:r w:rsidRPr="009B20F2">
        <w:rPr>
          <w:sz w:val="28"/>
          <w:szCs w:val="28"/>
        </w:rPr>
        <w:t xml:space="preserve"> –  ведущий специалист </w:t>
      </w:r>
      <w:r>
        <w:rPr>
          <w:sz w:val="28"/>
          <w:szCs w:val="28"/>
        </w:rPr>
        <w:t>а</w:t>
      </w:r>
      <w:r w:rsidRPr="009B20F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Красносадовского</w:t>
      </w:r>
      <w:r w:rsidRPr="009B20F2">
        <w:rPr>
          <w:sz w:val="28"/>
          <w:szCs w:val="28"/>
        </w:rPr>
        <w:t xml:space="preserve"> сельского поселения;</w:t>
      </w:r>
    </w:p>
    <w:p w:rsidR="002213D2" w:rsidRDefault="002213D2" w:rsidP="009B20F2">
      <w:pPr>
        <w:numPr>
          <w:ilvl w:val="0"/>
          <w:numId w:val="1"/>
        </w:numPr>
        <w:tabs>
          <w:tab w:val="clear" w:pos="600"/>
          <w:tab w:val="num" w:pos="284"/>
        </w:tabs>
        <w:ind w:left="2552" w:hanging="2760"/>
        <w:rPr>
          <w:sz w:val="28"/>
          <w:szCs w:val="28"/>
        </w:rPr>
      </w:pPr>
      <w:r>
        <w:rPr>
          <w:sz w:val="28"/>
          <w:szCs w:val="28"/>
        </w:rPr>
        <w:t>Филонич Наталья Вадимовна   – ведущий специалист а</w:t>
      </w:r>
      <w:r w:rsidRPr="009B20F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Красносадовского</w:t>
      </w:r>
      <w:r w:rsidRPr="009B20F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земельным и имущественным отношениям;</w:t>
      </w:r>
    </w:p>
    <w:p w:rsidR="002213D2" w:rsidRDefault="002213D2" w:rsidP="009B20F2">
      <w:pPr>
        <w:numPr>
          <w:ilvl w:val="0"/>
          <w:numId w:val="1"/>
        </w:numPr>
        <w:tabs>
          <w:tab w:val="clear" w:pos="600"/>
          <w:tab w:val="num" w:pos="284"/>
        </w:tabs>
        <w:ind w:left="2552" w:hanging="2760"/>
        <w:rPr>
          <w:sz w:val="28"/>
          <w:szCs w:val="28"/>
        </w:rPr>
      </w:pPr>
      <w:r>
        <w:rPr>
          <w:sz w:val="28"/>
          <w:szCs w:val="28"/>
        </w:rPr>
        <w:t>Буслаева  Валентина Васильевна   – начальник финансового сектора администрации Красносадовского сельского поселения;</w:t>
      </w:r>
    </w:p>
    <w:p w:rsidR="002213D2" w:rsidRDefault="002213D2" w:rsidP="009B20F2">
      <w:pPr>
        <w:numPr>
          <w:ilvl w:val="0"/>
          <w:numId w:val="1"/>
        </w:numPr>
        <w:tabs>
          <w:tab w:val="clear" w:pos="600"/>
          <w:tab w:val="num" w:pos="284"/>
        </w:tabs>
        <w:ind w:left="2552" w:hanging="2760"/>
        <w:rPr>
          <w:sz w:val="28"/>
          <w:szCs w:val="28"/>
        </w:rPr>
      </w:pPr>
      <w:r>
        <w:rPr>
          <w:sz w:val="28"/>
          <w:szCs w:val="28"/>
        </w:rPr>
        <w:t>Новицкая Оксана Ивановна – директор МУП ЖКХ «Красносадовское» Красносадовского сельского поселения;</w:t>
      </w:r>
    </w:p>
    <w:p w:rsidR="002213D2" w:rsidRDefault="002213D2" w:rsidP="009B20F2">
      <w:pPr>
        <w:numPr>
          <w:ilvl w:val="0"/>
          <w:numId w:val="1"/>
        </w:numPr>
        <w:tabs>
          <w:tab w:val="clear" w:pos="600"/>
          <w:tab w:val="num" w:pos="284"/>
        </w:tabs>
        <w:ind w:left="2552" w:hanging="2760"/>
        <w:rPr>
          <w:sz w:val="28"/>
          <w:szCs w:val="28"/>
        </w:rPr>
      </w:pPr>
      <w:r>
        <w:rPr>
          <w:sz w:val="28"/>
          <w:szCs w:val="28"/>
        </w:rPr>
        <w:t xml:space="preserve">Рыжов Александр Вячеславович – начальник строительного участка ООО «Агрофирма «Красный Сад». </w:t>
      </w: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Pr="008D7EF3" w:rsidRDefault="002213D2" w:rsidP="009B20F2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D7EF3">
        <w:rPr>
          <w:sz w:val="28"/>
          <w:szCs w:val="28"/>
        </w:rPr>
        <w:t xml:space="preserve"> Красносадовского </w:t>
      </w:r>
    </w:p>
    <w:p w:rsidR="002213D2" w:rsidRDefault="002213D2" w:rsidP="009B20F2">
      <w:pPr>
        <w:tabs>
          <w:tab w:val="left" w:pos="1050"/>
          <w:tab w:val="left" w:pos="7380"/>
        </w:tabs>
        <w:rPr>
          <w:sz w:val="28"/>
          <w:szCs w:val="28"/>
        </w:rPr>
      </w:pPr>
      <w:r w:rsidRPr="008D7E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Н.Л. Якубенко</w:t>
      </w:r>
    </w:p>
    <w:p w:rsidR="002213D2" w:rsidRDefault="002213D2" w:rsidP="0046048B">
      <w:pPr>
        <w:rPr>
          <w:sz w:val="28"/>
          <w:szCs w:val="28"/>
        </w:rPr>
      </w:pPr>
      <w:r w:rsidRPr="00074DBC">
        <w:rPr>
          <w:sz w:val="28"/>
          <w:szCs w:val="28"/>
        </w:rPr>
        <w:t> </w:t>
      </w: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Default="002213D2" w:rsidP="0046048B">
      <w:pPr>
        <w:tabs>
          <w:tab w:val="left" w:pos="6480"/>
        </w:tabs>
        <w:rPr>
          <w:sz w:val="20"/>
          <w:szCs w:val="20"/>
        </w:rPr>
      </w:pPr>
    </w:p>
    <w:p w:rsidR="002213D2" w:rsidRDefault="002213D2" w:rsidP="0046048B">
      <w:pPr>
        <w:tabs>
          <w:tab w:val="left" w:pos="6480"/>
        </w:tabs>
        <w:rPr>
          <w:sz w:val="20"/>
          <w:szCs w:val="20"/>
        </w:rPr>
      </w:pPr>
    </w:p>
    <w:p w:rsidR="002213D2" w:rsidRDefault="002213D2" w:rsidP="009B20F2">
      <w:pPr>
        <w:tabs>
          <w:tab w:val="left" w:pos="6480"/>
        </w:tabs>
        <w:jc w:val="right"/>
        <w:rPr>
          <w:sz w:val="20"/>
          <w:szCs w:val="20"/>
        </w:rPr>
      </w:pPr>
      <w:r w:rsidRPr="00196AB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196AB6">
        <w:rPr>
          <w:sz w:val="20"/>
          <w:szCs w:val="20"/>
        </w:rPr>
        <w:t xml:space="preserve"> </w:t>
      </w:r>
      <w:r w:rsidRPr="00196AB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к постановлению </w:t>
      </w:r>
      <w:r w:rsidRPr="00196AB6">
        <w:rPr>
          <w:sz w:val="20"/>
          <w:szCs w:val="20"/>
        </w:rPr>
        <w:t xml:space="preserve">администрации </w:t>
      </w:r>
    </w:p>
    <w:p w:rsidR="002213D2" w:rsidRDefault="002213D2" w:rsidP="009B20F2">
      <w:pPr>
        <w:tabs>
          <w:tab w:val="left" w:pos="64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Красносадовског</w:t>
      </w:r>
      <w:r w:rsidRPr="00196AB6">
        <w:rPr>
          <w:sz w:val="20"/>
          <w:szCs w:val="20"/>
        </w:rPr>
        <w:t xml:space="preserve">о сельского </w:t>
      </w:r>
    </w:p>
    <w:p w:rsidR="002213D2" w:rsidRDefault="002213D2" w:rsidP="009B20F2">
      <w:pPr>
        <w:tabs>
          <w:tab w:val="left" w:pos="6480"/>
        </w:tabs>
        <w:jc w:val="right"/>
        <w:rPr>
          <w:sz w:val="20"/>
          <w:szCs w:val="20"/>
        </w:rPr>
      </w:pPr>
      <w:r w:rsidRPr="00196AB6">
        <w:rPr>
          <w:sz w:val="20"/>
          <w:szCs w:val="20"/>
        </w:rPr>
        <w:t xml:space="preserve">поселения </w:t>
      </w:r>
    </w:p>
    <w:p w:rsidR="002213D2" w:rsidRPr="00196AB6" w:rsidRDefault="002213D2" w:rsidP="009B20F2">
      <w:pPr>
        <w:tabs>
          <w:tab w:val="left" w:pos="6480"/>
        </w:tabs>
        <w:jc w:val="right"/>
        <w:rPr>
          <w:sz w:val="20"/>
          <w:szCs w:val="20"/>
        </w:rPr>
      </w:pPr>
      <w:r w:rsidRPr="00196AB6">
        <w:rPr>
          <w:sz w:val="20"/>
          <w:szCs w:val="20"/>
        </w:rPr>
        <w:t xml:space="preserve">от </w:t>
      </w:r>
      <w:r>
        <w:rPr>
          <w:sz w:val="20"/>
          <w:szCs w:val="20"/>
        </w:rPr>
        <w:t>2014</w:t>
      </w:r>
      <w:r w:rsidRPr="00196AB6">
        <w:rPr>
          <w:sz w:val="20"/>
          <w:szCs w:val="20"/>
        </w:rPr>
        <w:t xml:space="preserve">года   № </w:t>
      </w:r>
    </w:p>
    <w:p w:rsidR="002213D2" w:rsidRPr="00913CEB" w:rsidRDefault="002213D2" w:rsidP="0046048B">
      <w:pPr>
        <w:tabs>
          <w:tab w:val="left" w:pos="6480"/>
        </w:tabs>
        <w:rPr>
          <w:sz w:val="20"/>
          <w:szCs w:val="20"/>
        </w:rPr>
      </w:pPr>
      <w:r w:rsidRPr="00196AB6">
        <w:rPr>
          <w:sz w:val="20"/>
          <w:szCs w:val="20"/>
        </w:rPr>
        <w:t> </w:t>
      </w:r>
    </w:p>
    <w:p w:rsidR="002213D2" w:rsidRDefault="002213D2" w:rsidP="0046048B">
      <w:pPr>
        <w:jc w:val="center"/>
        <w:rPr>
          <w:sz w:val="28"/>
          <w:szCs w:val="28"/>
        </w:rPr>
      </w:pPr>
    </w:p>
    <w:p w:rsidR="002213D2" w:rsidRPr="00074DBC" w:rsidRDefault="002213D2" w:rsidP="0046048B">
      <w:pPr>
        <w:jc w:val="center"/>
        <w:rPr>
          <w:sz w:val="28"/>
          <w:szCs w:val="28"/>
        </w:rPr>
      </w:pPr>
      <w:r w:rsidRPr="00074DBC">
        <w:rPr>
          <w:sz w:val="28"/>
          <w:szCs w:val="28"/>
        </w:rPr>
        <w:t>ПОЛОЖЕНИЕ</w:t>
      </w:r>
    </w:p>
    <w:p w:rsidR="002213D2" w:rsidRPr="00074DBC" w:rsidRDefault="002213D2" w:rsidP="0046048B">
      <w:pPr>
        <w:jc w:val="center"/>
        <w:rPr>
          <w:sz w:val="28"/>
          <w:szCs w:val="28"/>
        </w:rPr>
      </w:pPr>
      <w:r w:rsidRPr="00074DBC">
        <w:rPr>
          <w:sz w:val="28"/>
          <w:szCs w:val="28"/>
        </w:rPr>
        <w:t xml:space="preserve">о комиссии по землепользованию и застройке муниципального образования </w:t>
      </w:r>
      <w:r>
        <w:rPr>
          <w:sz w:val="28"/>
          <w:szCs w:val="28"/>
        </w:rPr>
        <w:t>«Красносадовское сельское поселение»</w:t>
      </w:r>
    </w:p>
    <w:p w:rsidR="002213D2" w:rsidRPr="00074DBC" w:rsidRDefault="002213D2" w:rsidP="0046048B">
      <w:pPr>
        <w:jc w:val="center"/>
        <w:rPr>
          <w:sz w:val="28"/>
          <w:szCs w:val="28"/>
        </w:rPr>
      </w:pPr>
    </w:p>
    <w:p w:rsidR="002213D2" w:rsidRPr="003117FA" w:rsidRDefault="002213D2" w:rsidP="0046048B">
      <w:pPr>
        <w:rPr>
          <w:b/>
          <w:sz w:val="28"/>
          <w:szCs w:val="28"/>
        </w:rPr>
      </w:pPr>
      <w:r w:rsidRPr="003117FA">
        <w:rPr>
          <w:b/>
          <w:sz w:val="28"/>
          <w:szCs w:val="28"/>
        </w:rPr>
        <w:t>1. Общие положения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 xml:space="preserve">1.1. Комиссия по землепользованию и застройке муниципального образования </w:t>
      </w:r>
      <w:r>
        <w:rPr>
          <w:sz w:val="28"/>
          <w:szCs w:val="28"/>
        </w:rPr>
        <w:t>«Красносадовское сельское поселение»</w:t>
      </w:r>
      <w:r w:rsidRPr="00074DBC">
        <w:rPr>
          <w:sz w:val="28"/>
          <w:szCs w:val="28"/>
        </w:rPr>
        <w:t xml:space="preserve"> (далее – Комиссия) создается в целях рассмотрения предложений о внесении изменений в Правила землепользования и застройки, рассмотрения предложений по отклонению от предельных параметров разрешенного строительства, организации и проведении публичных слушаний по вопросу внесения изменений в Правила землепользования и застройки, по вопросу отклонения от предельных параметров разрешенного строительства, реконструкции объектов капитального строительства,  иным вопросам землепользования и застройки.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 xml:space="preserve">1.2. Комиссия в своей деятельности руководствуется действующим законодательством Российской Федерации, </w:t>
      </w:r>
      <w:r w:rsidRPr="00196AB6">
        <w:rPr>
          <w:sz w:val="28"/>
          <w:szCs w:val="28"/>
        </w:rPr>
        <w:t xml:space="preserve">Градостроительным кодексом Российской Федерации, </w:t>
      </w:r>
      <w:r w:rsidRPr="00F97EB2">
        <w:rPr>
          <w:sz w:val="28"/>
          <w:szCs w:val="28"/>
        </w:rPr>
        <w:t>Правилами</w:t>
      </w:r>
      <w:r w:rsidRPr="00196AB6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Красносадовского сельского поселения, </w:t>
      </w:r>
      <w:r w:rsidRPr="00196AB6">
        <w:rPr>
          <w:sz w:val="28"/>
          <w:szCs w:val="28"/>
        </w:rPr>
        <w:t>Уставом Кр</w:t>
      </w:r>
      <w:r>
        <w:rPr>
          <w:sz w:val="28"/>
          <w:szCs w:val="28"/>
        </w:rPr>
        <w:t>асносадовского</w:t>
      </w:r>
      <w:r w:rsidRPr="00196AB6">
        <w:rPr>
          <w:sz w:val="28"/>
          <w:szCs w:val="28"/>
        </w:rPr>
        <w:t xml:space="preserve"> сельского поселения</w:t>
      </w:r>
      <w:r w:rsidRPr="00074DBC">
        <w:rPr>
          <w:sz w:val="28"/>
          <w:szCs w:val="28"/>
        </w:rPr>
        <w:t xml:space="preserve">, нормативными правовыми актами органов местного самоуправления </w:t>
      </w:r>
      <w:r>
        <w:rPr>
          <w:sz w:val="28"/>
          <w:szCs w:val="28"/>
        </w:rPr>
        <w:t>Красносадовского сельского поселения</w:t>
      </w:r>
      <w:r w:rsidRPr="00074DBC">
        <w:rPr>
          <w:sz w:val="28"/>
          <w:szCs w:val="28"/>
        </w:rPr>
        <w:t xml:space="preserve">, генеральным планом </w:t>
      </w:r>
      <w:r>
        <w:rPr>
          <w:sz w:val="28"/>
          <w:szCs w:val="28"/>
        </w:rPr>
        <w:t>Красносадовского сельского поселения</w:t>
      </w:r>
      <w:r w:rsidRPr="00074DBC">
        <w:rPr>
          <w:sz w:val="28"/>
          <w:szCs w:val="28"/>
        </w:rPr>
        <w:t>, настоящим Положением.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 xml:space="preserve">1.3. Состав Комиссии </w:t>
      </w:r>
      <w:r>
        <w:rPr>
          <w:sz w:val="28"/>
          <w:szCs w:val="28"/>
        </w:rPr>
        <w:t>и Положение о ней утверждаю</w:t>
      </w:r>
      <w:r w:rsidRPr="00074DBC">
        <w:rPr>
          <w:sz w:val="28"/>
          <w:szCs w:val="28"/>
        </w:rPr>
        <w:t>тся</w:t>
      </w:r>
      <w:r>
        <w:rPr>
          <w:sz w:val="28"/>
          <w:szCs w:val="28"/>
        </w:rPr>
        <w:t xml:space="preserve"> постановлением Администрации Красносадовского сельского поселения.</w:t>
      </w:r>
    </w:p>
    <w:p w:rsidR="002213D2" w:rsidRPr="00074DBC" w:rsidRDefault="002213D2" w:rsidP="0046048B">
      <w:pPr>
        <w:rPr>
          <w:sz w:val="28"/>
          <w:szCs w:val="28"/>
        </w:rPr>
      </w:pPr>
      <w:r w:rsidRPr="00074DBC">
        <w:rPr>
          <w:sz w:val="28"/>
          <w:szCs w:val="28"/>
        </w:rPr>
        <w:t> </w:t>
      </w:r>
    </w:p>
    <w:p w:rsidR="002213D2" w:rsidRPr="00B96E2B" w:rsidRDefault="002213D2" w:rsidP="0046048B">
      <w:pPr>
        <w:rPr>
          <w:b/>
          <w:sz w:val="28"/>
          <w:szCs w:val="28"/>
        </w:rPr>
      </w:pPr>
      <w:r w:rsidRPr="00B96E2B">
        <w:rPr>
          <w:b/>
          <w:sz w:val="28"/>
          <w:szCs w:val="28"/>
        </w:rPr>
        <w:t>2. Организация деятельности Комиссии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2.1. Заседания Комиссии созываются ее председателем по мере необходимости.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2.2. Заседание Комиссии считается правомочным, если на нем присутствуют не менее двух третей от установленного числа членов Комиссии.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2.3.  Решения Комиссии принимаются путем открытого голосования простым большинством голосов. При равенстве голосов голос председателя Комиссии является решающим.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2.4. 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секретарем и председателем Комиссии.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B154A7">
        <w:rPr>
          <w:sz w:val="28"/>
          <w:szCs w:val="28"/>
        </w:rPr>
        <w:t>2.5. Выработанные на заседаниях Комиссии рекомендации оформляются протоколом, которые в случаях, установленных Градостроительным кодексом, направляются главе поселения для принятия решения.</w:t>
      </w:r>
      <w:r w:rsidRPr="00074DBC">
        <w:rPr>
          <w:sz w:val="28"/>
          <w:szCs w:val="28"/>
        </w:rPr>
        <w:t> </w:t>
      </w:r>
    </w:p>
    <w:p w:rsidR="002213D2" w:rsidRPr="00074DBC" w:rsidRDefault="002213D2" w:rsidP="0046048B">
      <w:pPr>
        <w:rPr>
          <w:sz w:val="28"/>
          <w:szCs w:val="28"/>
        </w:rPr>
      </w:pPr>
      <w:r w:rsidRPr="00074DBC">
        <w:rPr>
          <w:sz w:val="28"/>
          <w:szCs w:val="28"/>
        </w:rPr>
        <w:t>  </w:t>
      </w:r>
    </w:p>
    <w:p w:rsidR="002213D2" w:rsidRPr="00C5423D" w:rsidRDefault="002213D2" w:rsidP="0046048B">
      <w:pPr>
        <w:rPr>
          <w:b/>
          <w:sz w:val="28"/>
          <w:szCs w:val="28"/>
        </w:rPr>
      </w:pPr>
      <w:r w:rsidRPr="00B96E2B">
        <w:rPr>
          <w:b/>
          <w:sz w:val="28"/>
          <w:szCs w:val="28"/>
        </w:rPr>
        <w:t>3. Полномочия председателя Комиссии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3.1. Руководит, организовывает и координирует деятельность Комиссии.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3.2. Распределяет обязанности между членами Комиссии.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3.3. Ведет заседания Комиссии.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3.4. Утверждает повестки дня и протоколы заседаний Комиссии.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3.5. Обеспечивает своевременное представление необходимых для работы Комиссии материалов (документов, схем и т.д.) по вопросам градостроительной деятельности.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3.6. Снимает с обсуждения вопросы, не касающиеся повестки дня, а также замечания, предложения и дополнения, с которыми не ознакомлены члены Комиссии.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 xml:space="preserve">3.7. Привлекает к участию в работе Комиссии специалистов администрации </w:t>
      </w:r>
      <w:r>
        <w:rPr>
          <w:sz w:val="28"/>
          <w:szCs w:val="28"/>
        </w:rPr>
        <w:t>Красносадовского сельского поселения</w:t>
      </w:r>
      <w:r w:rsidRPr="00074DBC">
        <w:rPr>
          <w:sz w:val="28"/>
          <w:szCs w:val="28"/>
        </w:rPr>
        <w:t>, муниципальных предприятий и учреждений, обладающих необходимыми знаниями и информацией по вопросам, выносимым на рассмотрение Комиссии.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3.8. Осуществляет иные полномочия по организации и обеспечению деятельности Комиссии.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3.9. Обязанности председателя Комиссии в случае его вынужденного отсутствия  исполняет заместитель председателя Комиссии. </w:t>
      </w:r>
    </w:p>
    <w:p w:rsidR="002213D2" w:rsidRPr="00074DBC" w:rsidRDefault="002213D2" w:rsidP="0046048B">
      <w:pPr>
        <w:rPr>
          <w:sz w:val="28"/>
          <w:szCs w:val="28"/>
        </w:rPr>
      </w:pPr>
      <w:r w:rsidRPr="00074DBC">
        <w:rPr>
          <w:sz w:val="28"/>
          <w:szCs w:val="28"/>
        </w:rPr>
        <w:t> </w:t>
      </w:r>
    </w:p>
    <w:p w:rsidR="002213D2" w:rsidRPr="00AC2155" w:rsidRDefault="002213D2" w:rsidP="0046048B">
      <w:pPr>
        <w:rPr>
          <w:b/>
          <w:sz w:val="28"/>
          <w:szCs w:val="28"/>
        </w:rPr>
      </w:pPr>
      <w:r w:rsidRPr="00AC2155">
        <w:rPr>
          <w:b/>
          <w:sz w:val="28"/>
          <w:szCs w:val="28"/>
        </w:rPr>
        <w:t>4. Полномочия членов Комиссии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Комиссия в пределах своей компетенции: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4.1. создает рабочие группы и привлекает для работы в них необходимых специалистов;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4.2. определяет перечень конкретных вопросов, выносимых на обсуждение по теме публичных слушаний;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4.3. 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 в сети «Интернет»;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4.4.  оповещает население поселения и средства массовой информации об инициаторах, дате, месте проведения, теме и вопросах, выносимых на публичные слушания, не позднее 7 дней до даты проведения, обеспечивает гражданам возможность предварительного ознакомления с материалами. 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4.5.  определяет место и время проведения публичных слушаний с учетом количества экспертов и возможности свободного доступа для жителей поселения, представителей органов местного самоуправления поселения и других заинтересованных лиц;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4.6.  организует регистрацию участников публичных слушаний и обеспечивает их проектом заключения публичных слушаний;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4.7. обеспечивает внесение изменений по итогам публичных слушаний в проект правил землепользования и застройки; </w:t>
      </w:r>
    </w:p>
    <w:p w:rsidR="002213D2" w:rsidRPr="00074DBC" w:rsidRDefault="002213D2" w:rsidP="0046048B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4.8.    осуществляет иные полномочия.</w:t>
      </w:r>
    </w:p>
    <w:p w:rsidR="002213D2" w:rsidRDefault="002213D2" w:rsidP="0046048B">
      <w:pPr>
        <w:rPr>
          <w:sz w:val="28"/>
          <w:szCs w:val="28"/>
        </w:rPr>
      </w:pPr>
    </w:p>
    <w:p w:rsidR="002213D2" w:rsidRDefault="002213D2" w:rsidP="00F97EB2">
      <w:pPr>
        <w:tabs>
          <w:tab w:val="left" w:pos="1050"/>
        </w:tabs>
        <w:rPr>
          <w:sz w:val="28"/>
          <w:szCs w:val="28"/>
        </w:rPr>
      </w:pPr>
      <w:bookmarkStart w:id="0" w:name="_GoBack"/>
      <w:bookmarkEnd w:id="0"/>
    </w:p>
    <w:p w:rsidR="002213D2" w:rsidRDefault="002213D2" w:rsidP="00F97EB2">
      <w:pPr>
        <w:tabs>
          <w:tab w:val="left" w:pos="1050"/>
        </w:tabs>
        <w:rPr>
          <w:sz w:val="28"/>
          <w:szCs w:val="28"/>
        </w:rPr>
      </w:pPr>
    </w:p>
    <w:p w:rsidR="002213D2" w:rsidRPr="008D7EF3" w:rsidRDefault="002213D2" w:rsidP="00F97EB2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D7EF3">
        <w:rPr>
          <w:sz w:val="28"/>
          <w:szCs w:val="28"/>
        </w:rPr>
        <w:t xml:space="preserve"> Красносадовского </w:t>
      </w:r>
    </w:p>
    <w:p w:rsidR="002213D2" w:rsidRDefault="002213D2" w:rsidP="00F97EB2">
      <w:pPr>
        <w:tabs>
          <w:tab w:val="left" w:pos="1050"/>
          <w:tab w:val="left" w:pos="7380"/>
        </w:tabs>
      </w:pPr>
      <w:r w:rsidRPr="008D7E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Н.Л. Якубенко</w:t>
      </w:r>
    </w:p>
    <w:sectPr w:rsidR="002213D2" w:rsidSect="00F97E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03CA"/>
    <w:multiLevelType w:val="hybridMultilevel"/>
    <w:tmpl w:val="39D0726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48B"/>
    <w:rsid w:val="00074DBC"/>
    <w:rsid w:val="0008700C"/>
    <w:rsid w:val="000A722E"/>
    <w:rsid w:val="001236CD"/>
    <w:rsid w:val="00196AB6"/>
    <w:rsid w:val="001D0C25"/>
    <w:rsid w:val="002213D2"/>
    <w:rsid w:val="00273937"/>
    <w:rsid w:val="0028113B"/>
    <w:rsid w:val="002F718E"/>
    <w:rsid w:val="003117FA"/>
    <w:rsid w:val="003458B0"/>
    <w:rsid w:val="00352160"/>
    <w:rsid w:val="003F6F89"/>
    <w:rsid w:val="0046048B"/>
    <w:rsid w:val="005A04FC"/>
    <w:rsid w:val="005E440D"/>
    <w:rsid w:val="00744BDC"/>
    <w:rsid w:val="008A1B43"/>
    <w:rsid w:val="008D7EF3"/>
    <w:rsid w:val="00913CEB"/>
    <w:rsid w:val="009B20F2"/>
    <w:rsid w:val="00A52167"/>
    <w:rsid w:val="00AC2155"/>
    <w:rsid w:val="00B154A7"/>
    <w:rsid w:val="00B32122"/>
    <w:rsid w:val="00B718AB"/>
    <w:rsid w:val="00B96E2B"/>
    <w:rsid w:val="00BB58C5"/>
    <w:rsid w:val="00C5423D"/>
    <w:rsid w:val="00E26C17"/>
    <w:rsid w:val="00F737C5"/>
    <w:rsid w:val="00F90456"/>
    <w:rsid w:val="00F9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8B0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58B0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8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58B0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6048B"/>
    <w:rPr>
      <w:rFonts w:cs="Times New Roman"/>
      <w:color w:val="0000FF"/>
      <w:u w:val="single"/>
    </w:rPr>
  </w:style>
  <w:style w:type="paragraph" w:customStyle="1" w:styleId="tekstob">
    <w:name w:val="tekstob"/>
    <w:basedOn w:val="Normal"/>
    <w:uiPriority w:val="99"/>
    <w:rsid w:val="004604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1037</Words>
  <Characters>5915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Васильевич Кобец</dc:creator>
  <cp:keywords/>
  <dc:description/>
  <cp:lastModifiedBy>User</cp:lastModifiedBy>
  <cp:revision>9</cp:revision>
  <cp:lastPrinted>2015-01-28T11:41:00Z</cp:lastPrinted>
  <dcterms:created xsi:type="dcterms:W3CDTF">2015-01-28T08:16:00Z</dcterms:created>
  <dcterms:modified xsi:type="dcterms:W3CDTF">2015-02-04T05:10:00Z</dcterms:modified>
</cp:coreProperties>
</file>