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01" w:rsidRPr="00521F2E" w:rsidRDefault="00136601" w:rsidP="00521F2E">
      <w:pPr>
        <w:spacing w:line="20" w:lineRule="atLeast"/>
        <w:jc w:val="right"/>
        <w:rPr>
          <w:color w:val="000000"/>
          <w:sz w:val="36"/>
          <w:szCs w:val="36"/>
        </w:rPr>
      </w:pPr>
      <w:r w:rsidRPr="00521F2E">
        <w:rPr>
          <w:color w:val="000000"/>
          <w:sz w:val="36"/>
          <w:szCs w:val="36"/>
        </w:rPr>
        <w:t>ПРОЕКТ</w:t>
      </w:r>
    </w:p>
    <w:p w:rsidR="00136601" w:rsidRDefault="00136601" w:rsidP="00831FD9">
      <w:pPr>
        <w:spacing w:line="20" w:lineRule="atLeast"/>
        <w:jc w:val="center"/>
        <w:rPr>
          <w:b/>
          <w:bCs/>
          <w:color w:val="000000"/>
          <w:sz w:val="38"/>
          <w:szCs w:val="38"/>
        </w:rPr>
      </w:pPr>
      <w:r w:rsidRPr="003A4E74">
        <w:rPr>
          <w:b/>
          <w:bCs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9.5pt" filled="t">
            <v:fill color2="black"/>
            <v:imagedata r:id="rId6" o:title="" grayscale="t"/>
          </v:shape>
        </w:pict>
      </w:r>
      <w:r>
        <w:rPr>
          <w:b/>
          <w:bCs/>
          <w:color w:val="000000"/>
          <w:sz w:val="38"/>
          <w:szCs w:val="38"/>
        </w:rPr>
        <w:t xml:space="preserve"> </w:t>
      </w:r>
    </w:p>
    <w:p w:rsidR="00136601" w:rsidRDefault="00136601" w:rsidP="00831FD9">
      <w:pPr>
        <w:spacing w:line="20" w:lineRule="atLeast"/>
        <w:jc w:val="center"/>
        <w:rPr>
          <w:b/>
          <w:bCs/>
          <w:sz w:val="36"/>
          <w:szCs w:val="36"/>
        </w:rPr>
      </w:pPr>
      <w:r w:rsidRPr="00831FD9">
        <w:rPr>
          <w:b/>
          <w:bCs/>
          <w:caps/>
          <w:sz w:val="32"/>
          <w:szCs w:val="32"/>
        </w:rPr>
        <w:t>Администрация  Красносадовского сельского поселения</w:t>
      </w:r>
      <w:r>
        <w:rPr>
          <w:b/>
          <w:bCs/>
          <w:caps/>
          <w:sz w:val="32"/>
          <w:szCs w:val="32"/>
        </w:rPr>
        <w:t xml:space="preserve"> </w:t>
      </w:r>
      <w:r w:rsidRPr="00831FD9">
        <w:rPr>
          <w:b/>
          <w:bCs/>
          <w:caps/>
          <w:sz w:val="32"/>
          <w:szCs w:val="32"/>
        </w:rPr>
        <w:t>Азовского района Ростовской области</w:t>
      </w:r>
    </w:p>
    <w:p w:rsidR="00136601" w:rsidRDefault="00136601" w:rsidP="00831FD9">
      <w:pPr>
        <w:pStyle w:val="Heading1"/>
        <w:spacing w:line="240" w:lineRule="auto"/>
        <w:jc w:val="left"/>
        <w:rPr>
          <w:rFonts w:ascii="Times New Roman" w:hAnsi="Times New Roman" w:cs="Times New Roman"/>
          <w:spacing w:val="0"/>
          <w:sz w:val="36"/>
          <w:szCs w:val="36"/>
        </w:rPr>
      </w:pPr>
    </w:p>
    <w:p w:rsidR="00136601" w:rsidRPr="00831FD9" w:rsidRDefault="00136601" w:rsidP="00831FD9">
      <w:pPr>
        <w:jc w:val="center"/>
        <w:rPr>
          <w:b/>
          <w:bCs/>
          <w:color w:val="000000"/>
          <w:sz w:val="38"/>
          <w:szCs w:val="38"/>
        </w:rPr>
      </w:pPr>
      <w:r w:rsidRPr="00831FD9">
        <w:rPr>
          <w:b/>
          <w:bCs/>
          <w:sz w:val="36"/>
          <w:szCs w:val="36"/>
        </w:rPr>
        <w:t>ПОСТАНОВЛЕНИЕ</w:t>
      </w:r>
    </w:p>
    <w:p w:rsidR="00136601" w:rsidRDefault="00136601" w:rsidP="00106DBA">
      <w:pPr>
        <w:rPr>
          <w:color w:val="000000"/>
          <w:sz w:val="16"/>
          <w:szCs w:val="16"/>
        </w:rPr>
      </w:pPr>
    </w:p>
    <w:p w:rsidR="00136601" w:rsidRDefault="00136601" w:rsidP="00106DBA">
      <w:pPr>
        <w:rPr>
          <w:sz w:val="28"/>
          <w:szCs w:val="28"/>
        </w:rPr>
      </w:pPr>
      <w:r>
        <w:rPr>
          <w:sz w:val="28"/>
          <w:szCs w:val="28"/>
        </w:rPr>
        <w:t xml:space="preserve">____.11.2017 г.                                                                                                  № </w:t>
      </w:r>
    </w:p>
    <w:p w:rsidR="00136601" w:rsidRDefault="00136601" w:rsidP="00F148BC">
      <w:pPr>
        <w:widowControl w:val="0"/>
        <w:ind w:right="1039"/>
        <w:outlineLvl w:val="0"/>
        <w:rPr>
          <w:sz w:val="28"/>
          <w:szCs w:val="28"/>
          <w:lang w:eastAsia="en-US"/>
        </w:rPr>
      </w:pPr>
    </w:p>
    <w:p w:rsidR="00136601" w:rsidRPr="00F148BC" w:rsidRDefault="00136601" w:rsidP="00106DBA">
      <w:pPr>
        <w:widowControl w:val="0"/>
        <w:ind w:right="4535"/>
        <w:jc w:val="both"/>
        <w:outlineLvl w:val="0"/>
        <w:rPr>
          <w:sz w:val="28"/>
          <w:szCs w:val="28"/>
          <w:lang w:eastAsia="en-US"/>
        </w:rPr>
      </w:pPr>
      <w:r w:rsidRPr="00F148BC">
        <w:rPr>
          <w:sz w:val="28"/>
          <w:szCs w:val="28"/>
          <w:lang w:eastAsia="en-US"/>
        </w:rPr>
        <w:t xml:space="preserve">О </w:t>
      </w:r>
      <w:r>
        <w:rPr>
          <w:sz w:val="28"/>
          <w:szCs w:val="28"/>
          <w:lang w:eastAsia="en-US"/>
        </w:rPr>
        <w:t xml:space="preserve">внесении изменений в постановление Администрации Красносадовского сельского поселения </w:t>
      </w:r>
      <w:r w:rsidRPr="00F148BC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02</w:t>
      </w:r>
      <w:r w:rsidRPr="00F148BC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1</w:t>
      </w:r>
      <w:r w:rsidRPr="00F148BC">
        <w:rPr>
          <w:sz w:val="28"/>
          <w:szCs w:val="28"/>
          <w:lang w:eastAsia="en-US"/>
        </w:rPr>
        <w:t xml:space="preserve">.2015 № </w:t>
      </w:r>
      <w:r>
        <w:rPr>
          <w:sz w:val="28"/>
          <w:szCs w:val="28"/>
          <w:lang w:eastAsia="en-US"/>
        </w:rPr>
        <w:t xml:space="preserve">133 </w:t>
      </w:r>
      <w:r w:rsidRPr="00F148BC">
        <w:rPr>
          <w:sz w:val="28"/>
          <w:szCs w:val="28"/>
          <w:lang w:eastAsia="en-US"/>
        </w:rPr>
        <w:t>«</w:t>
      </w:r>
      <w:r w:rsidRPr="00EC3884">
        <w:rPr>
          <w:color w:val="000000"/>
          <w:kern w:val="2"/>
          <w:sz w:val="28"/>
          <w:szCs w:val="28"/>
        </w:rPr>
        <w:t>О порядке формирования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>муниципального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>задания на оказание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>муницип</w:t>
      </w:r>
      <w:r>
        <w:rPr>
          <w:color w:val="000000"/>
          <w:kern w:val="2"/>
          <w:sz w:val="28"/>
          <w:szCs w:val="28"/>
        </w:rPr>
        <w:t xml:space="preserve">альных услуг (выполнение работ) </w:t>
      </w:r>
      <w:r w:rsidRPr="00EC3884">
        <w:rPr>
          <w:color w:val="000000"/>
          <w:kern w:val="2"/>
          <w:sz w:val="28"/>
          <w:szCs w:val="28"/>
        </w:rPr>
        <w:t>в отношении муниципальных</w:t>
      </w:r>
      <w:r>
        <w:rPr>
          <w:color w:val="000000"/>
          <w:kern w:val="2"/>
          <w:sz w:val="28"/>
          <w:szCs w:val="28"/>
        </w:rPr>
        <w:t xml:space="preserve"> у</w:t>
      </w:r>
      <w:r w:rsidRPr="00EC3884">
        <w:rPr>
          <w:color w:val="000000"/>
          <w:kern w:val="2"/>
          <w:sz w:val="28"/>
          <w:szCs w:val="28"/>
        </w:rPr>
        <w:t>чреждений</w:t>
      </w:r>
      <w:r>
        <w:rPr>
          <w:color w:val="000000"/>
          <w:kern w:val="2"/>
          <w:sz w:val="28"/>
          <w:szCs w:val="28"/>
        </w:rPr>
        <w:t xml:space="preserve"> Красносадовского сельского поселения </w:t>
      </w:r>
      <w:r w:rsidRPr="00EC3884">
        <w:rPr>
          <w:color w:val="000000"/>
          <w:kern w:val="2"/>
          <w:sz w:val="28"/>
          <w:szCs w:val="28"/>
        </w:rPr>
        <w:t>и финансового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>обеспечения выполнения муниципального задания</w:t>
      </w:r>
      <w:r w:rsidRPr="00F148BC">
        <w:rPr>
          <w:sz w:val="28"/>
          <w:szCs w:val="28"/>
          <w:lang w:eastAsia="en-US"/>
        </w:rPr>
        <w:t>»</w:t>
      </w:r>
    </w:p>
    <w:p w:rsidR="00136601" w:rsidRDefault="00136601" w:rsidP="008A75DF">
      <w:pPr>
        <w:jc w:val="center"/>
        <w:rPr>
          <w:b/>
          <w:bCs/>
          <w:sz w:val="28"/>
          <w:szCs w:val="28"/>
        </w:rPr>
      </w:pPr>
    </w:p>
    <w:p w:rsidR="00136601" w:rsidRDefault="00136601" w:rsidP="008E291B">
      <w:pPr>
        <w:jc w:val="both"/>
        <w:rPr>
          <w:b/>
          <w:bCs/>
          <w:sz w:val="28"/>
          <w:szCs w:val="28"/>
        </w:rPr>
      </w:pPr>
    </w:p>
    <w:p w:rsidR="00136601" w:rsidRDefault="00136601" w:rsidP="00106DBA">
      <w:pPr>
        <w:ind w:firstLine="851"/>
        <w:jc w:val="both"/>
        <w:rPr>
          <w:sz w:val="28"/>
          <w:szCs w:val="28"/>
        </w:rPr>
      </w:pPr>
      <w:r w:rsidRPr="00646B1A">
        <w:rPr>
          <w:sz w:val="28"/>
          <w:szCs w:val="28"/>
        </w:rPr>
        <w:t xml:space="preserve">В целях приведения правового акта </w:t>
      </w:r>
      <w:r>
        <w:rPr>
          <w:sz w:val="28"/>
          <w:szCs w:val="28"/>
        </w:rPr>
        <w:t>Администрации Красносадовского сельского поселения</w:t>
      </w:r>
      <w:r w:rsidRPr="00646B1A">
        <w:rPr>
          <w:sz w:val="28"/>
          <w:szCs w:val="28"/>
        </w:rPr>
        <w:t xml:space="preserve"> в соответствие со статьей 69.2 Бюджетного кодекса Российской Федерации и федеральным</w:t>
      </w:r>
      <w:r>
        <w:rPr>
          <w:sz w:val="28"/>
          <w:szCs w:val="28"/>
        </w:rPr>
        <w:t>и нормативными правовыми актами, администрация Красносадовского сельского поселения</w:t>
      </w:r>
    </w:p>
    <w:p w:rsidR="00136601" w:rsidRDefault="00136601" w:rsidP="008E0ED2">
      <w:pPr>
        <w:ind w:firstLine="709"/>
        <w:jc w:val="both"/>
        <w:rPr>
          <w:sz w:val="28"/>
          <w:szCs w:val="28"/>
        </w:rPr>
      </w:pPr>
    </w:p>
    <w:p w:rsidR="00136601" w:rsidRDefault="00136601" w:rsidP="00646B1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6601" w:rsidRPr="007210E0" w:rsidRDefault="00136601" w:rsidP="008E0ED2">
      <w:pPr>
        <w:ind w:firstLine="709"/>
        <w:jc w:val="both"/>
        <w:rPr>
          <w:sz w:val="28"/>
          <w:szCs w:val="28"/>
        </w:rPr>
      </w:pPr>
    </w:p>
    <w:p w:rsidR="00136601" w:rsidRPr="007210E0" w:rsidRDefault="00136601" w:rsidP="00106DBA">
      <w:pPr>
        <w:ind w:firstLine="851"/>
        <w:jc w:val="both"/>
        <w:rPr>
          <w:sz w:val="28"/>
          <w:szCs w:val="28"/>
        </w:rPr>
      </w:pPr>
      <w:r w:rsidRPr="007210E0">
        <w:rPr>
          <w:sz w:val="28"/>
          <w:szCs w:val="28"/>
        </w:rPr>
        <w:t xml:space="preserve">1. Внести в </w:t>
      </w:r>
      <w:r>
        <w:rPr>
          <w:sz w:val="28"/>
          <w:szCs w:val="28"/>
        </w:rPr>
        <w:t xml:space="preserve">приложение к </w:t>
      </w:r>
      <w:r w:rsidRPr="007210E0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E502A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Красносадовского сельского поселения </w:t>
      </w:r>
      <w:r w:rsidRPr="00E502AA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E502A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502AA">
        <w:rPr>
          <w:sz w:val="28"/>
          <w:szCs w:val="28"/>
        </w:rPr>
        <w:t>.2015</w:t>
      </w:r>
      <w:r>
        <w:rPr>
          <w:sz w:val="28"/>
          <w:szCs w:val="28"/>
        </w:rPr>
        <w:t>г.</w:t>
      </w:r>
      <w:r w:rsidRPr="00E502AA">
        <w:rPr>
          <w:sz w:val="28"/>
          <w:szCs w:val="28"/>
        </w:rPr>
        <w:t xml:space="preserve"> № </w:t>
      </w:r>
      <w:r>
        <w:rPr>
          <w:sz w:val="28"/>
          <w:szCs w:val="28"/>
        </w:rPr>
        <w:t>133</w:t>
      </w:r>
      <w:r w:rsidRPr="00E502AA">
        <w:rPr>
          <w:sz w:val="28"/>
          <w:szCs w:val="28"/>
        </w:rPr>
        <w:t xml:space="preserve"> «О порядке формирования</w:t>
      </w:r>
      <w:r>
        <w:rPr>
          <w:sz w:val="28"/>
          <w:szCs w:val="28"/>
        </w:rPr>
        <w:t xml:space="preserve"> </w:t>
      </w:r>
      <w:r w:rsidRPr="00E502AA">
        <w:rPr>
          <w:sz w:val="28"/>
          <w:szCs w:val="28"/>
        </w:rPr>
        <w:t>муниципального задания на оказание</w:t>
      </w:r>
      <w:r>
        <w:rPr>
          <w:sz w:val="28"/>
          <w:szCs w:val="28"/>
        </w:rPr>
        <w:t xml:space="preserve"> </w:t>
      </w:r>
      <w:r w:rsidRPr="00E502AA">
        <w:rPr>
          <w:sz w:val="28"/>
          <w:szCs w:val="28"/>
        </w:rPr>
        <w:t>муниципальных услуг (выполнение работ)</w:t>
      </w:r>
      <w:r>
        <w:rPr>
          <w:sz w:val="28"/>
          <w:szCs w:val="28"/>
        </w:rPr>
        <w:t xml:space="preserve"> </w:t>
      </w:r>
      <w:r w:rsidRPr="00E502AA">
        <w:rPr>
          <w:sz w:val="28"/>
          <w:szCs w:val="28"/>
        </w:rPr>
        <w:t>в отношении муниципальных учреждений</w:t>
      </w:r>
      <w:r>
        <w:rPr>
          <w:sz w:val="28"/>
          <w:szCs w:val="28"/>
        </w:rPr>
        <w:t xml:space="preserve"> Красносадовского сельского поселения</w:t>
      </w:r>
      <w:r w:rsidRPr="00E502AA">
        <w:rPr>
          <w:sz w:val="28"/>
          <w:szCs w:val="28"/>
        </w:rPr>
        <w:t xml:space="preserve"> и финансового</w:t>
      </w:r>
      <w:r>
        <w:rPr>
          <w:sz w:val="28"/>
          <w:szCs w:val="28"/>
        </w:rPr>
        <w:t xml:space="preserve"> </w:t>
      </w:r>
      <w:r w:rsidRPr="00E502AA">
        <w:rPr>
          <w:sz w:val="28"/>
          <w:szCs w:val="28"/>
        </w:rPr>
        <w:t>обеспечения выполнения муниципального задания»</w:t>
      </w:r>
      <w:r>
        <w:rPr>
          <w:sz w:val="28"/>
          <w:szCs w:val="28"/>
        </w:rPr>
        <w:t xml:space="preserve"> изменения</w:t>
      </w:r>
      <w:r w:rsidRPr="007210E0">
        <w:rPr>
          <w:sz w:val="28"/>
          <w:szCs w:val="28"/>
        </w:rPr>
        <w:t xml:space="preserve"> согласно приложению.</w:t>
      </w:r>
    </w:p>
    <w:p w:rsidR="00136601" w:rsidRDefault="00136601" w:rsidP="00106DBA">
      <w:pPr>
        <w:ind w:firstLine="851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Pr="007210E0">
        <w:rPr>
          <w:sz w:val="28"/>
          <w:szCs w:val="28"/>
        </w:rPr>
        <w:t>. </w:t>
      </w:r>
      <w:r>
        <w:rPr>
          <w:sz w:val="28"/>
          <w:szCs w:val="28"/>
        </w:rPr>
        <w:t xml:space="preserve">Постановление вступает в силу с 1 января 2018 года </w:t>
      </w:r>
      <w:r w:rsidRPr="00646B1A">
        <w:rPr>
          <w:sz w:val="28"/>
          <w:szCs w:val="28"/>
        </w:rPr>
        <w:t xml:space="preserve">и применяется, начиная с формирования </w:t>
      </w:r>
      <w:r>
        <w:rPr>
          <w:sz w:val="28"/>
          <w:szCs w:val="28"/>
        </w:rPr>
        <w:t>муниципального</w:t>
      </w:r>
      <w:r w:rsidRPr="00646B1A">
        <w:rPr>
          <w:sz w:val="28"/>
          <w:szCs w:val="28"/>
        </w:rPr>
        <w:t xml:space="preserve"> задания на 2018 год и на пл</w:t>
      </w:r>
      <w:r>
        <w:rPr>
          <w:sz w:val="28"/>
          <w:szCs w:val="28"/>
        </w:rPr>
        <w:t>ановый период 2019 и 2020 годов.</w:t>
      </w:r>
    </w:p>
    <w:p w:rsidR="00136601" w:rsidRPr="007210E0" w:rsidRDefault="00136601" w:rsidP="00106DBA">
      <w:pPr>
        <w:ind w:firstLine="851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3. </w:t>
      </w:r>
      <w:r w:rsidRPr="00646B1A">
        <w:rPr>
          <w:color w:val="000000"/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color w:val="000000"/>
          <w:kern w:val="2"/>
          <w:sz w:val="28"/>
          <w:szCs w:val="28"/>
        </w:rPr>
        <w:t>оставляю за собой</w:t>
      </w:r>
    </w:p>
    <w:p w:rsidR="00136601" w:rsidRDefault="00136601" w:rsidP="008E291B">
      <w:pPr>
        <w:jc w:val="both"/>
        <w:rPr>
          <w:sz w:val="28"/>
          <w:szCs w:val="28"/>
        </w:rPr>
      </w:pPr>
    </w:p>
    <w:p w:rsidR="00136601" w:rsidRDefault="00136601" w:rsidP="00106DBA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6601" w:rsidRDefault="00136601" w:rsidP="00106DBA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                                                Н.Л.Якубенко</w:t>
      </w:r>
    </w:p>
    <w:p w:rsidR="00136601" w:rsidRDefault="00136601" w:rsidP="00106DBA">
      <w:pPr>
        <w:tabs>
          <w:tab w:val="left" w:pos="7485"/>
        </w:tabs>
        <w:jc w:val="both"/>
        <w:rPr>
          <w:sz w:val="28"/>
          <w:szCs w:val="28"/>
        </w:rPr>
      </w:pPr>
    </w:p>
    <w:p w:rsidR="00136601" w:rsidRDefault="00136601" w:rsidP="00106DBA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36601" w:rsidRDefault="00136601" w:rsidP="00106DBA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</w:p>
    <w:p w:rsidR="00136601" w:rsidRPr="00DB6682" w:rsidRDefault="00136601" w:rsidP="00106DBA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экономики и финансов                                                                            Е.Б.Новицкая</w:t>
      </w:r>
    </w:p>
    <w:p w:rsidR="00136601" w:rsidRDefault="00136601">
      <w:pPr>
        <w:rPr>
          <w:sz w:val="28"/>
          <w:szCs w:val="28"/>
        </w:rPr>
      </w:pPr>
    </w:p>
    <w:p w:rsidR="00136601" w:rsidRPr="007210E0" w:rsidRDefault="00136601" w:rsidP="00831FD9">
      <w:pPr>
        <w:ind w:left="5812"/>
        <w:jc w:val="right"/>
        <w:rPr>
          <w:sz w:val="28"/>
          <w:szCs w:val="28"/>
        </w:rPr>
      </w:pPr>
      <w:r w:rsidRPr="007210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210E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7210E0">
        <w:rPr>
          <w:sz w:val="28"/>
          <w:szCs w:val="28"/>
        </w:rPr>
        <w:t>постановлени</w:t>
      </w:r>
      <w:r>
        <w:rPr>
          <w:sz w:val="28"/>
          <w:szCs w:val="28"/>
        </w:rPr>
        <w:t>я Администрации Красносадовского сельского поселения</w:t>
      </w:r>
    </w:p>
    <w:p w:rsidR="00136601" w:rsidRPr="00D91010" w:rsidRDefault="00136601" w:rsidP="00645516">
      <w:pPr>
        <w:ind w:left="6237"/>
        <w:jc w:val="right"/>
        <w:rPr>
          <w:sz w:val="28"/>
          <w:szCs w:val="28"/>
        </w:rPr>
      </w:pPr>
      <w:r w:rsidRPr="007210E0">
        <w:rPr>
          <w:sz w:val="28"/>
          <w:szCs w:val="28"/>
        </w:rPr>
        <w:t>от</w:t>
      </w:r>
      <w:r>
        <w:rPr>
          <w:sz w:val="28"/>
          <w:szCs w:val="28"/>
        </w:rPr>
        <w:t xml:space="preserve">.11.2017г. </w:t>
      </w:r>
      <w:r w:rsidRPr="007210E0">
        <w:rPr>
          <w:sz w:val="28"/>
          <w:szCs w:val="28"/>
        </w:rPr>
        <w:t xml:space="preserve">№ </w:t>
      </w:r>
    </w:p>
    <w:p w:rsidR="00136601" w:rsidRDefault="00136601" w:rsidP="008E291B">
      <w:pPr>
        <w:jc w:val="both"/>
        <w:rPr>
          <w:sz w:val="28"/>
          <w:szCs w:val="28"/>
        </w:rPr>
      </w:pPr>
    </w:p>
    <w:p w:rsidR="00136601" w:rsidRPr="00D91010" w:rsidRDefault="00136601" w:rsidP="008E291B">
      <w:pPr>
        <w:jc w:val="both"/>
        <w:rPr>
          <w:sz w:val="28"/>
          <w:szCs w:val="28"/>
        </w:rPr>
      </w:pPr>
    </w:p>
    <w:p w:rsidR="00136601" w:rsidRPr="007210E0" w:rsidRDefault="00136601" w:rsidP="00A358FB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136601" w:rsidRDefault="00136601" w:rsidP="00A358FB">
      <w:pPr>
        <w:jc w:val="center"/>
        <w:rPr>
          <w:sz w:val="28"/>
          <w:szCs w:val="28"/>
        </w:rPr>
      </w:pPr>
      <w:r>
        <w:rPr>
          <w:sz w:val="28"/>
          <w:szCs w:val="28"/>
        </w:rPr>
        <w:t>вносимы</w:t>
      </w:r>
      <w:r w:rsidRPr="007210E0">
        <w:rPr>
          <w:sz w:val="28"/>
          <w:szCs w:val="28"/>
        </w:rPr>
        <w:t xml:space="preserve">е в </w:t>
      </w:r>
      <w:r>
        <w:rPr>
          <w:sz w:val="28"/>
          <w:szCs w:val="28"/>
        </w:rPr>
        <w:t>приложение</w:t>
      </w:r>
    </w:p>
    <w:p w:rsidR="00136601" w:rsidRDefault="00136601" w:rsidP="00A358FB">
      <w:pPr>
        <w:widowControl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к </w:t>
      </w:r>
      <w:r w:rsidRPr="007210E0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Красносадовского сельского поселения</w:t>
      </w:r>
    </w:p>
    <w:p w:rsidR="00136601" w:rsidRDefault="00136601" w:rsidP="00A358FB">
      <w:pPr>
        <w:widowControl w:val="0"/>
        <w:jc w:val="center"/>
        <w:outlineLvl w:val="0"/>
        <w:rPr>
          <w:color w:val="000000"/>
          <w:kern w:val="2"/>
          <w:sz w:val="28"/>
          <w:szCs w:val="28"/>
        </w:rPr>
      </w:pPr>
      <w:r>
        <w:rPr>
          <w:sz w:val="28"/>
          <w:szCs w:val="28"/>
          <w:lang w:eastAsia="en-US"/>
        </w:rPr>
        <w:t>от 02</w:t>
      </w:r>
      <w:r w:rsidRPr="00F148BC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1</w:t>
      </w:r>
      <w:r w:rsidRPr="00F148BC">
        <w:rPr>
          <w:sz w:val="28"/>
          <w:szCs w:val="28"/>
          <w:lang w:eastAsia="en-US"/>
        </w:rPr>
        <w:t>.2015</w:t>
      </w:r>
      <w:r>
        <w:rPr>
          <w:sz w:val="28"/>
          <w:szCs w:val="28"/>
          <w:lang w:eastAsia="en-US"/>
        </w:rPr>
        <w:t>г.</w:t>
      </w:r>
      <w:r w:rsidRPr="00F148BC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 xml:space="preserve">133 </w:t>
      </w:r>
      <w:r w:rsidRPr="00F148BC">
        <w:rPr>
          <w:sz w:val="28"/>
          <w:szCs w:val="28"/>
          <w:lang w:eastAsia="en-US"/>
        </w:rPr>
        <w:t>«</w:t>
      </w:r>
      <w:r w:rsidRPr="00EC3884">
        <w:rPr>
          <w:color w:val="000000"/>
          <w:kern w:val="2"/>
          <w:sz w:val="28"/>
          <w:szCs w:val="28"/>
        </w:rPr>
        <w:t>О порядке формирования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>муниципального</w:t>
      </w:r>
    </w:p>
    <w:p w:rsidR="00136601" w:rsidRDefault="00136601" w:rsidP="00A358FB">
      <w:pPr>
        <w:widowControl w:val="0"/>
        <w:jc w:val="center"/>
        <w:outlineLvl w:val="0"/>
        <w:rPr>
          <w:color w:val="000000"/>
          <w:kern w:val="2"/>
          <w:sz w:val="28"/>
          <w:szCs w:val="28"/>
        </w:rPr>
      </w:pPr>
      <w:r w:rsidRPr="00EC3884">
        <w:rPr>
          <w:color w:val="000000"/>
          <w:kern w:val="2"/>
          <w:sz w:val="28"/>
          <w:szCs w:val="28"/>
        </w:rPr>
        <w:t>задания на оказание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>муницип</w:t>
      </w:r>
      <w:r>
        <w:rPr>
          <w:color w:val="000000"/>
          <w:kern w:val="2"/>
          <w:sz w:val="28"/>
          <w:szCs w:val="28"/>
        </w:rPr>
        <w:t>альных услуг (выполнение работ)</w:t>
      </w:r>
    </w:p>
    <w:p w:rsidR="00136601" w:rsidRDefault="00136601" w:rsidP="00A358FB">
      <w:pPr>
        <w:widowControl w:val="0"/>
        <w:jc w:val="center"/>
        <w:outlineLvl w:val="0"/>
        <w:rPr>
          <w:sz w:val="28"/>
          <w:szCs w:val="28"/>
        </w:rPr>
      </w:pPr>
      <w:r w:rsidRPr="00EC3884">
        <w:rPr>
          <w:color w:val="000000"/>
          <w:kern w:val="2"/>
          <w:sz w:val="28"/>
          <w:szCs w:val="28"/>
        </w:rPr>
        <w:t>в отношении муниципальных</w:t>
      </w:r>
      <w:r>
        <w:rPr>
          <w:color w:val="000000"/>
          <w:kern w:val="2"/>
          <w:sz w:val="28"/>
          <w:szCs w:val="28"/>
        </w:rPr>
        <w:t xml:space="preserve"> у</w:t>
      </w:r>
      <w:r w:rsidRPr="00EC3884">
        <w:rPr>
          <w:color w:val="000000"/>
          <w:kern w:val="2"/>
          <w:sz w:val="28"/>
          <w:szCs w:val="28"/>
        </w:rPr>
        <w:t>чреждений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Красносадовского </w:t>
      </w:r>
    </w:p>
    <w:p w:rsidR="00136601" w:rsidRDefault="00136601" w:rsidP="00A358FB">
      <w:pPr>
        <w:widowControl w:val="0"/>
        <w:jc w:val="center"/>
        <w:outlineLvl w:val="0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EC3884">
        <w:rPr>
          <w:color w:val="000000"/>
          <w:kern w:val="2"/>
          <w:sz w:val="28"/>
          <w:szCs w:val="28"/>
        </w:rPr>
        <w:t>финансового</w:t>
      </w:r>
      <w:r>
        <w:rPr>
          <w:color w:val="000000"/>
          <w:kern w:val="2"/>
          <w:sz w:val="28"/>
          <w:szCs w:val="28"/>
        </w:rPr>
        <w:t xml:space="preserve"> </w:t>
      </w:r>
      <w:r w:rsidRPr="00EC3884">
        <w:rPr>
          <w:color w:val="000000"/>
          <w:kern w:val="2"/>
          <w:sz w:val="28"/>
          <w:szCs w:val="28"/>
        </w:rPr>
        <w:t xml:space="preserve">обеспечения выполнения </w:t>
      </w:r>
    </w:p>
    <w:p w:rsidR="00136601" w:rsidRDefault="00136601" w:rsidP="00A358FB">
      <w:pPr>
        <w:widowControl w:val="0"/>
        <w:jc w:val="center"/>
        <w:outlineLvl w:val="0"/>
        <w:rPr>
          <w:sz w:val="28"/>
          <w:szCs w:val="28"/>
        </w:rPr>
      </w:pPr>
      <w:r w:rsidRPr="00EC3884">
        <w:rPr>
          <w:color w:val="000000"/>
          <w:kern w:val="2"/>
          <w:sz w:val="28"/>
          <w:szCs w:val="28"/>
        </w:rPr>
        <w:t>муниципального задания</w:t>
      </w:r>
      <w:r w:rsidRPr="00F148BC">
        <w:rPr>
          <w:sz w:val="28"/>
          <w:szCs w:val="28"/>
          <w:lang w:eastAsia="en-US"/>
        </w:rPr>
        <w:t>»</w:t>
      </w:r>
    </w:p>
    <w:p w:rsidR="00136601" w:rsidRDefault="00136601" w:rsidP="008E291B">
      <w:pPr>
        <w:jc w:val="center"/>
        <w:rPr>
          <w:sz w:val="28"/>
          <w:szCs w:val="28"/>
        </w:rPr>
      </w:pP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1. В разделе 2: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1.1. Пункт 2.2 изложить в редакции: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2.2. </w:t>
      </w: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задания, требования к отчетности о выполнении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задание формируется по форме согласно приложению </w:t>
      </w:r>
      <w:r>
        <w:rPr>
          <w:sz w:val="28"/>
          <w:szCs w:val="28"/>
        </w:rPr>
        <w:t>№</w:t>
      </w:r>
      <w:r w:rsidRPr="00076D96">
        <w:rPr>
          <w:sz w:val="28"/>
          <w:szCs w:val="28"/>
        </w:rPr>
        <w:t xml:space="preserve"> 1 к настоящему Положению.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</w:t>
      </w:r>
      <w:r w:rsidRPr="00076D96">
        <w:rPr>
          <w:sz w:val="28"/>
          <w:szCs w:val="28"/>
        </w:rPr>
        <w:t xml:space="preserve">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</w:t>
      </w:r>
      <w:r>
        <w:rPr>
          <w:sz w:val="28"/>
          <w:szCs w:val="28"/>
        </w:rPr>
        <w:t>нормативно-правовыми актами Ростовской области и Красносадовского сельского поселения</w:t>
      </w:r>
      <w:r w:rsidRPr="00076D96">
        <w:rPr>
          <w:sz w:val="28"/>
          <w:szCs w:val="28"/>
        </w:rPr>
        <w:t xml:space="preserve">, в отношении отдельной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(работы) либо общее допустимое (возможное) отклонение - в отношении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или его части. Значения указанных показателей, устанавливаемые на текущий финансовый год, могут быть изменены только при формировании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на очередной финансовый год.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задание устанавливается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 xml:space="preserve"> казенным учреждениям в случае принятия главным распорядителем средств </w:t>
      </w:r>
      <w:r>
        <w:rPr>
          <w:sz w:val="28"/>
          <w:szCs w:val="28"/>
        </w:rPr>
        <w:t>бюджета сельского поселения</w:t>
      </w:r>
      <w:r w:rsidRPr="00076D96">
        <w:rPr>
          <w:sz w:val="28"/>
          <w:szCs w:val="28"/>
        </w:rPr>
        <w:t xml:space="preserve">, в ведении которого находится </w:t>
      </w: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казенное учреждение, решения о формировании для него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При установлении </w:t>
      </w:r>
      <w:r>
        <w:rPr>
          <w:sz w:val="28"/>
          <w:szCs w:val="28"/>
        </w:rPr>
        <w:t>муниципальном</w:t>
      </w:r>
      <w:r w:rsidRPr="00076D96">
        <w:rPr>
          <w:sz w:val="28"/>
          <w:szCs w:val="28"/>
        </w:rPr>
        <w:t xml:space="preserve">у учреждению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на оказание нескольких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услуг (выполнение нескольких работ), </w:t>
      </w: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(выполнению одной работы).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При установлении </w:t>
      </w:r>
      <w:r>
        <w:rPr>
          <w:sz w:val="28"/>
          <w:szCs w:val="28"/>
        </w:rPr>
        <w:t>муниципальном</w:t>
      </w:r>
      <w:r w:rsidRPr="00076D96">
        <w:rPr>
          <w:sz w:val="28"/>
          <w:szCs w:val="28"/>
        </w:rPr>
        <w:t xml:space="preserve">у учреждению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(услуг) и выполнение работы (работ) </w:t>
      </w: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(услуг) и выполнению работы (работ). Информация, касающаяся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в целом, включается в третью часть </w:t>
      </w:r>
      <w:r>
        <w:rPr>
          <w:sz w:val="28"/>
          <w:szCs w:val="28"/>
        </w:rPr>
        <w:t>муниципального задания.»</w:t>
      </w:r>
      <w:r w:rsidRPr="00076D96">
        <w:rPr>
          <w:sz w:val="28"/>
          <w:szCs w:val="28"/>
        </w:rPr>
        <w:t>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1.2. Пункт 2.</w:t>
      </w:r>
      <w:r>
        <w:rPr>
          <w:sz w:val="28"/>
          <w:szCs w:val="28"/>
        </w:rPr>
        <w:t>5</w:t>
      </w:r>
      <w:r w:rsidRPr="00076D96">
        <w:rPr>
          <w:sz w:val="28"/>
          <w:szCs w:val="28"/>
        </w:rPr>
        <w:t xml:space="preserve"> изложить в редакции: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76D96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задание в части оказания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 xml:space="preserve">и учреждениями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услуг физическим лицам формируется в соответствии с общероссийскими базовыми (отраслевыми) перечнями (классификаторами)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и муниципальных услуг (далее - общероссийские базовые (отраслевые) перечни), в части оказания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 xml:space="preserve">и учреждениями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услуг юридическим лицам и выполнения ими работ - в соответствии с региональным перечнем (классификатором)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(муниципальных) услуг, не включенных в общероссийские базовые (отраслевые) перечни (классификаторы)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и муниципальных услуг, и работ (далее - региональный перечень), оказание и выполнение которых предусмотрено нормативными правовыми актами Ростовской области</w:t>
      </w:r>
      <w:r>
        <w:rPr>
          <w:sz w:val="28"/>
          <w:szCs w:val="28"/>
        </w:rPr>
        <w:t xml:space="preserve"> и Красносадовского сельского поселения.»</w:t>
      </w:r>
      <w:r w:rsidRPr="00076D96">
        <w:rPr>
          <w:sz w:val="28"/>
          <w:szCs w:val="28"/>
        </w:rPr>
        <w:t>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 В разделе 3: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2.1. Пункт 3.2 изложить в редакции: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3.2. Объем финансового обеспечения выполнения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(R) рассчитывается по формуле</w:t>
      </w:r>
    </w:p>
    <w:p w:rsidR="00136601" w:rsidRPr="0021546C" w:rsidRDefault="00136601" w:rsidP="00076D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6601" w:rsidRPr="00076D96" w:rsidRDefault="00136601" w:rsidP="00AD2E5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4E74">
        <w:rPr>
          <w:noProof/>
          <w:color w:val="000000"/>
          <w:position w:val="-16"/>
        </w:rPr>
        <w:pict>
          <v:shape id="_x0000_i1026" type="#_x0000_t75" alt="base_23738_81272_1" style="width:309pt;height:21.75pt;visibility:visible">
            <v:imagedata r:id="rId7" o:title="" gain="1.5625"/>
          </v:shape>
        </w:pic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где Ni - нормативные затраты на оказание i-й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услуги, включенной в общероссийские базовые (отраслевые) перечни или региональный перечень;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Vi - объем установленной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 xml:space="preserve"> заданием i-й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услуги;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Nw - нормативные затраты на выполнение w-й работы, включенной в региональный перечень;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Vw - объем w-й работы, установленной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 xml:space="preserve"> заданием;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Pi - размер платы (тариф, цена) за оказание i-й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в соответствии с пунктом 3.19 настоящего раздела, установленный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 xml:space="preserve"> заданием;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N</w:t>
      </w:r>
      <w:r w:rsidRPr="0021546C">
        <w:t>УН</w:t>
      </w:r>
      <w:r w:rsidRPr="00076D96"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N</w:t>
      </w:r>
      <w:r w:rsidRPr="0021546C">
        <w:t>СИ</w:t>
      </w:r>
      <w:r w:rsidRPr="00076D96">
        <w:rPr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имущество).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>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2.2. Абзац второй пункта 3.3 изложить в редакции: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Нормативные затраты на оказание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от 24.11.2014</w:t>
      </w:r>
      <w:r>
        <w:rPr>
          <w:sz w:val="28"/>
          <w:szCs w:val="28"/>
        </w:rPr>
        <w:t>г.</w:t>
      </w:r>
      <w:r w:rsidRPr="00076D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76D96">
        <w:rPr>
          <w:sz w:val="28"/>
          <w:szCs w:val="28"/>
        </w:rPr>
        <w:t xml:space="preserve"> 1236 </w:t>
      </w: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>Об утверждении примерного перечня социальных услуг по видам социальных услуг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>, и содержащихся в общероссийских базовых (отраслевых) перечнях,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</w:t>
      </w:r>
      <w:r>
        <w:rPr>
          <w:sz w:val="28"/>
          <w:szCs w:val="28"/>
        </w:rPr>
        <w:t>г.</w:t>
      </w:r>
      <w:r w:rsidRPr="00076D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76D96">
        <w:rPr>
          <w:sz w:val="28"/>
          <w:szCs w:val="28"/>
        </w:rPr>
        <w:t xml:space="preserve"> 1285 </w:t>
      </w: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>О расчете подушевых нормативов финансиро</w:t>
      </w:r>
      <w:r>
        <w:rPr>
          <w:sz w:val="28"/>
          <w:szCs w:val="28"/>
        </w:rPr>
        <w:t>вания социальных услуг.»</w:t>
      </w:r>
      <w:r w:rsidRPr="00076D96">
        <w:rPr>
          <w:sz w:val="28"/>
          <w:szCs w:val="28"/>
        </w:rPr>
        <w:t>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2.3. Абзац четвертый пункта 3.5 изложить в редакции: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услуги, с соблюдением показателей качества оказания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услуги, а также показателей, отражающих отраслевую специфику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(содержание, условия (формы) оказания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услуги), установленных в общероссийских базовых (отраслевых) перечнях или региональном перечне (далее - показатели отраслевой специфики), отраслевой корректирующий коэффициент при которы</w:t>
      </w:r>
      <w:r>
        <w:rPr>
          <w:sz w:val="28"/>
          <w:szCs w:val="28"/>
        </w:rPr>
        <w:t>х принимает значение, равное 1.»</w:t>
      </w:r>
      <w:r w:rsidRPr="00076D96">
        <w:rPr>
          <w:sz w:val="28"/>
          <w:szCs w:val="28"/>
        </w:rPr>
        <w:t>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2.4. Абзац второй пункта 3.6 изложить в редакции: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в установленной сфере деятельности, оказываемой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 xml:space="preserve">и учреждениями, нормы, выраженные в натуральных показателях, определяются на основе анализа и усреднения показателей деятельности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учреждения, которое имеет минимальный объем затрат на оказание единицы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в установленной сфере деятельности, отраженных в общероссийских базовых (отраслевых) перечнях или региональном перечне (далее - Метод наи</w:t>
      </w:r>
      <w:r>
        <w:rPr>
          <w:sz w:val="28"/>
          <w:szCs w:val="28"/>
        </w:rPr>
        <w:t>более эффективного учреждения).»</w:t>
      </w:r>
      <w:r w:rsidRPr="00076D96">
        <w:rPr>
          <w:sz w:val="28"/>
          <w:szCs w:val="28"/>
        </w:rPr>
        <w:t>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2.5. В подпункте 3.7.1 пункта 3.7 слова </w:t>
      </w: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>включая административно-управленческий персонал, в случаях, установленных стандартом услуги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 xml:space="preserve"> исключить.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2.6. В подпункте 3.8.6 пункта 3.8 слова </w:t>
      </w: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>включая административно-управленческий персонал, в случаях, установленных стандартами услуги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 xml:space="preserve"> исключить.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2.7. Абзац третий пункта 3.13 изложить в редакции: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общероссийских базовых (отраслевых) перечней или регионального перечня, а также наименование показателя отраслевой специфики.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>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076D96">
        <w:rPr>
          <w:sz w:val="28"/>
          <w:szCs w:val="28"/>
        </w:rPr>
        <w:t xml:space="preserve">. В абзаце третьем пункта 3.16 слова </w:t>
      </w: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>включая административно-управленческий персонал, в случаях, установленных стандартами услуги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 xml:space="preserve"> исключить.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076D96">
        <w:rPr>
          <w:sz w:val="28"/>
          <w:szCs w:val="28"/>
        </w:rPr>
        <w:t>. Пункт 3.24 изложить в редакции: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3.24. Уменьшение объема субсидии в течение срока выполнения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осуществляется только при соответствующем изменении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осуществляется (при необходимости) в случае внесения изменений в нормативные правовые акты Ростовской области</w:t>
      </w:r>
      <w:r>
        <w:rPr>
          <w:sz w:val="28"/>
          <w:szCs w:val="28"/>
        </w:rPr>
        <w:t xml:space="preserve"> и Красносадовского сельского поселения</w:t>
      </w:r>
      <w:r w:rsidRPr="00076D96">
        <w:rPr>
          <w:sz w:val="28"/>
          <w:szCs w:val="28"/>
        </w:rPr>
        <w:t xml:space="preserve">, устанавливающие в том числе размеры выплат работникам (отдельным категориям работников)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При досрочном прекращении выполнения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</w:t>
      </w:r>
      <w:r>
        <w:rPr>
          <w:sz w:val="28"/>
          <w:szCs w:val="28"/>
        </w:rPr>
        <w:t xml:space="preserve"> муниципальных</w:t>
      </w:r>
      <w:r w:rsidRPr="00076D96">
        <w:rPr>
          <w:sz w:val="28"/>
          <w:szCs w:val="28"/>
        </w:rPr>
        <w:t xml:space="preserve"> услуг (невыполненных работ), подлежат перечислению в установленном порядке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>и бюджетными или автономными учреждениями в бюджет</w:t>
      </w:r>
      <w:r>
        <w:rPr>
          <w:sz w:val="28"/>
          <w:szCs w:val="28"/>
        </w:rPr>
        <w:t xml:space="preserve"> Красносадовского сельского поселения</w:t>
      </w:r>
      <w:r w:rsidRPr="00076D96">
        <w:rPr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>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2.11. Пункт 3.27 изложить в редакции: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>3.27. 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25 процентов годового размера субсидии в течение I квартала;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50 процентов (до 65 процентов - в части субсидий, предоставляемых на оказание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75 процентов годового размера субсидии в течение 9 месяцев.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Перечисление субсидии в декабре осуществляется не позднее двух рабочих дней со дня представления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в части показателей объема оказания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услуг за соответствующий финансовый год. Если на основании предусмотренного пунктом 3.28 настоящего раздела отчета показатели объема оказания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услуг, указанные в предварительном отчете, меньше показателей, установленных в </w:t>
      </w:r>
      <w:r>
        <w:rPr>
          <w:sz w:val="28"/>
          <w:szCs w:val="28"/>
        </w:rPr>
        <w:t>муниципальном</w:t>
      </w:r>
      <w:r w:rsidRPr="00076D96">
        <w:rPr>
          <w:sz w:val="28"/>
          <w:szCs w:val="28"/>
        </w:rPr>
        <w:t xml:space="preserve"> задании, то соответствующие средства субсидии подлежат перечислению в бюджет</w:t>
      </w:r>
      <w:r>
        <w:rPr>
          <w:sz w:val="28"/>
          <w:szCs w:val="28"/>
        </w:rPr>
        <w:t xml:space="preserve"> Красносадовского сельского поселения</w:t>
      </w:r>
      <w:r w:rsidRPr="00076D96">
        <w:rPr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Требования, установленные настоящим пунктом, не распространяются: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на </w:t>
      </w: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на </w:t>
      </w: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мероприятия;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на предоставление субсидии в части выплат в рамках Указов Президента Российской Федерации от 07.05.2012</w:t>
      </w:r>
      <w:r>
        <w:rPr>
          <w:sz w:val="28"/>
          <w:szCs w:val="28"/>
        </w:rPr>
        <w:t>г.</w:t>
      </w:r>
      <w:r w:rsidRPr="00076D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76D96">
        <w:rPr>
          <w:sz w:val="28"/>
          <w:szCs w:val="28"/>
        </w:rPr>
        <w:t xml:space="preserve"> 597 </w:t>
      </w: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О мероприятиях по реализации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социальной политики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>, от 01.06.2012</w:t>
      </w:r>
      <w:r>
        <w:rPr>
          <w:sz w:val="28"/>
          <w:szCs w:val="28"/>
        </w:rPr>
        <w:t>г.</w:t>
      </w:r>
      <w:r w:rsidRPr="00076D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76D96">
        <w:rPr>
          <w:sz w:val="28"/>
          <w:szCs w:val="28"/>
        </w:rPr>
        <w:t xml:space="preserve"> 761 </w:t>
      </w: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>О Национальной стратегии действий в интересах детей на 2012 - 2017 годы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 xml:space="preserve"> и от 28.12.2012</w:t>
      </w:r>
      <w:r>
        <w:rPr>
          <w:sz w:val="28"/>
          <w:szCs w:val="28"/>
        </w:rPr>
        <w:t>г.</w:t>
      </w:r>
      <w:r w:rsidRPr="00076D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76D96">
        <w:rPr>
          <w:sz w:val="28"/>
          <w:szCs w:val="28"/>
        </w:rPr>
        <w:t xml:space="preserve">1688 </w:t>
      </w: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О некоторых мерах по реализации </w:t>
      </w:r>
      <w:r>
        <w:rPr>
          <w:sz w:val="28"/>
          <w:szCs w:val="28"/>
        </w:rPr>
        <w:t>муниципальной</w:t>
      </w:r>
      <w:r w:rsidRPr="00076D96">
        <w:rPr>
          <w:sz w:val="28"/>
          <w:szCs w:val="28"/>
        </w:rPr>
        <w:t xml:space="preserve"> политики в сфере защиты детей-сирот и детей, оставшихся без попечения родителей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>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Предварительный отчет об исполнении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в части работ за соответствующий финансовый год, указанный в абзаце первом настоящего пункта, представляется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 xml:space="preserve"> бюджетным или автономным учреждением при установлении органом, осуществляющим функции и полномочия учредителя, требования о его представлении в </w:t>
      </w:r>
      <w:r>
        <w:rPr>
          <w:sz w:val="28"/>
          <w:szCs w:val="28"/>
        </w:rPr>
        <w:t>муниципальном</w:t>
      </w:r>
      <w:r w:rsidRPr="00076D96">
        <w:rPr>
          <w:sz w:val="28"/>
          <w:szCs w:val="28"/>
        </w:rPr>
        <w:t xml:space="preserve"> задании.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>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2.12. Пункт 3.28 дополнить абзацем следующего содержания: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Указанный отчет представляется в сроки, установленные </w:t>
      </w:r>
      <w:r>
        <w:rPr>
          <w:sz w:val="28"/>
          <w:szCs w:val="28"/>
        </w:rPr>
        <w:t>муниципальным</w:t>
      </w:r>
      <w:r w:rsidRPr="00076D96">
        <w:rPr>
          <w:sz w:val="28"/>
          <w:szCs w:val="28"/>
        </w:rPr>
        <w:t xml:space="preserve"> заданием, но не позднее 1 марта финансового года, следующего за отчетным.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>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>2.13. Пункт 3.29 дополнить абзацем следующего содержания: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Правила осуществления контроля органами, осуществляющими функции и полномочия учредителей, и главными распорядителями средств </w:t>
      </w:r>
      <w:r>
        <w:rPr>
          <w:sz w:val="28"/>
          <w:szCs w:val="28"/>
        </w:rPr>
        <w:t>бюджета района</w:t>
      </w:r>
      <w:r w:rsidRPr="00076D96">
        <w:rPr>
          <w:sz w:val="28"/>
          <w:szCs w:val="28"/>
        </w:rPr>
        <w:t xml:space="preserve">, в ведении которых находятся государственные казенные учреждения, за выполнением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 устанавливаются указанными органами.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>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2.14. </w:t>
      </w:r>
      <w:r>
        <w:rPr>
          <w:sz w:val="28"/>
          <w:szCs w:val="28"/>
        </w:rPr>
        <w:t xml:space="preserve">Добавить </w:t>
      </w:r>
      <w:r w:rsidRPr="009E6DF7">
        <w:rPr>
          <w:sz w:val="28"/>
          <w:szCs w:val="28"/>
        </w:rPr>
        <w:t>пункт 3.30: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D96">
        <w:rPr>
          <w:sz w:val="28"/>
          <w:szCs w:val="28"/>
        </w:rPr>
        <w:t xml:space="preserve">3.30. Порядок возврата субсидий в объеме, который соответствует показателям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задания, которые не были достигнуты (с учетом допустимых (возможных) отклонений), в случае, если </w:t>
      </w: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задание является не выполненным, устанавливается постановлением </w:t>
      </w:r>
      <w:r>
        <w:rPr>
          <w:sz w:val="28"/>
          <w:szCs w:val="28"/>
        </w:rPr>
        <w:t>Администрации Красносадовского сельского поселения</w:t>
      </w:r>
      <w:r w:rsidRPr="00076D96">
        <w:rPr>
          <w:sz w:val="28"/>
          <w:szCs w:val="28"/>
        </w:rPr>
        <w:t xml:space="preserve"> о мерах по реализации </w:t>
      </w:r>
      <w:r>
        <w:rPr>
          <w:sz w:val="28"/>
          <w:szCs w:val="28"/>
        </w:rPr>
        <w:t xml:space="preserve">Решения </w:t>
      </w:r>
      <w:r w:rsidRPr="00B64D9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Красносадовского сельского поселения о бюджете Красносадовского сельского поселения</w:t>
      </w:r>
      <w:r w:rsidRPr="00076D96">
        <w:rPr>
          <w:sz w:val="28"/>
          <w:szCs w:val="28"/>
        </w:rPr>
        <w:t>.</w:t>
      </w:r>
    </w:p>
    <w:p w:rsidR="00136601" w:rsidRPr="00076D96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076D96">
        <w:rPr>
          <w:sz w:val="28"/>
          <w:szCs w:val="28"/>
        </w:rPr>
        <w:t xml:space="preserve"> задание является невыполненным в случае недостижения (превышения допустимого (возможного) отклонения) показателей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задания, характеризующих объем оказываемых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услуг (выполняемых работ), а также показателей </w:t>
      </w:r>
      <w:r>
        <w:rPr>
          <w:sz w:val="28"/>
          <w:szCs w:val="28"/>
        </w:rPr>
        <w:t>муниципального</w:t>
      </w:r>
      <w:r w:rsidRPr="00076D96">
        <w:rPr>
          <w:sz w:val="28"/>
          <w:szCs w:val="28"/>
        </w:rPr>
        <w:t xml:space="preserve"> задания, характеризующих качество оказываемых </w:t>
      </w:r>
      <w:r>
        <w:rPr>
          <w:sz w:val="28"/>
          <w:szCs w:val="28"/>
        </w:rPr>
        <w:t>муниципальных</w:t>
      </w:r>
      <w:r w:rsidRPr="00076D96">
        <w:rPr>
          <w:sz w:val="28"/>
          <w:szCs w:val="28"/>
        </w:rPr>
        <w:t xml:space="preserve"> услуг (выполняемых работ), если такие показатели установлены в </w:t>
      </w:r>
      <w:r>
        <w:rPr>
          <w:sz w:val="28"/>
          <w:szCs w:val="28"/>
        </w:rPr>
        <w:t>муниципальном</w:t>
      </w:r>
      <w:r w:rsidRPr="00076D96">
        <w:rPr>
          <w:sz w:val="28"/>
          <w:szCs w:val="28"/>
        </w:rPr>
        <w:t xml:space="preserve"> задании.</w:t>
      </w:r>
      <w:r>
        <w:rPr>
          <w:sz w:val="28"/>
          <w:szCs w:val="28"/>
        </w:rPr>
        <w:t>»</w:t>
      </w:r>
      <w:r w:rsidRPr="00076D96">
        <w:rPr>
          <w:sz w:val="28"/>
          <w:szCs w:val="28"/>
        </w:rPr>
        <w:t>.</w:t>
      </w:r>
    </w:p>
    <w:p w:rsidR="00136601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601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3. Приложение </w:t>
      </w:r>
      <w:r>
        <w:rPr>
          <w:sz w:val="28"/>
          <w:szCs w:val="28"/>
        </w:rPr>
        <w:t>№</w:t>
      </w:r>
      <w:r w:rsidRPr="00076D96">
        <w:rPr>
          <w:sz w:val="28"/>
          <w:szCs w:val="28"/>
        </w:rPr>
        <w:t xml:space="preserve">1 изложить в </w:t>
      </w:r>
      <w:r>
        <w:rPr>
          <w:sz w:val="28"/>
          <w:szCs w:val="28"/>
        </w:rPr>
        <w:t xml:space="preserve">новой </w:t>
      </w:r>
      <w:r w:rsidRPr="00076D96">
        <w:rPr>
          <w:sz w:val="28"/>
          <w:szCs w:val="28"/>
        </w:rPr>
        <w:t>редакции</w:t>
      </w:r>
      <w:r>
        <w:rPr>
          <w:sz w:val="28"/>
          <w:szCs w:val="28"/>
        </w:rPr>
        <w:t>.</w:t>
      </w:r>
    </w:p>
    <w:p w:rsidR="00136601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601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76D9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  <w:r w:rsidRPr="00076D96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новой </w:t>
      </w:r>
      <w:r w:rsidRPr="00076D96">
        <w:rPr>
          <w:sz w:val="28"/>
          <w:szCs w:val="28"/>
        </w:rPr>
        <w:t>редакции</w:t>
      </w:r>
      <w:bookmarkStart w:id="0" w:name="_GoBack"/>
      <w:bookmarkEnd w:id="0"/>
      <w:r>
        <w:rPr>
          <w:sz w:val="28"/>
          <w:szCs w:val="28"/>
        </w:rPr>
        <w:t>.</w:t>
      </w:r>
    </w:p>
    <w:p w:rsidR="00136601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601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601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601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601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601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601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601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601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136601" w:rsidSect="00CE002B">
          <w:footerReference w:type="default" r:id="rId8"/>
          <w:pgSz w:w="11907" w:h="16840"/>
          <w:pgMar w:top="567" w:right="567" w:bottom="567" w:left="1276" w:header="720" w:footer="720" w:gutter="0"/>
          <w:cols w:space="720"/>
        </w:sectPr>
      </w:pPr>
    </w:p>
    <w:p w:rsidR="00136601" w:rsidRPr="007D3151" w:rsidRDefault="00136601" w:rsidP="002C4157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  <w:lang w:eastAsia="ar-SA"/>
        </w:rPr>
        <w:t>«</w:t>
      </w:r>
      <w:r w:rsidRPr="007D3151">
        <w:rPr>
          <w:kern w:val="2"/>
          <w:sz w:val="28"/>
          <w:szCs w:val="28"/>
        </w:rPr>
        <w:t>Приложение № 1</w:t>
      </w:r>
    </w:p>
    <w:p w:rsidR="00136601" w:rsidRPr="007D3151" w:rsidRDefault="00136601" w:rsidP="002C4157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 Положению</w:t>
      </w:r>
    </w:p>
    <w:p w:rsidR="00136601" w:rsidRPr="007D3151" w:rsidRDefault="00136601" w:rsidP="002C4157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7D3151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на оказание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ных услуг (выполнение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работ) в отношении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 xml:space="preserve">ных </w:t>
      </w:r>
      <w:r>
        <w:rPr>
          <w:kern w:val="2"/>
          <w:sz w:val="28"/>
          <w:szCs w:val="28"/>
        </w:rPr>
        <w:t xml:space="preserve">бюджетных </w:t>
      </w:r>
      <w:r w:rsidRPr="007D3151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Красносадовского сельского поселения</w:t>
      </w:r>
      <w:r w:rsidRPr="007D3151">
        <w:rPr>
          <w:kern w:val="2"/>
          <w:sz w:val="28"/>
          <w:szCs w:val="28"/>
        </w:rPr>
        <w:t xml:space="preserve"> и финансовом обеспечении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выполнения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</w:t>
      </w:r>
    </w:p>
    <w:p w:rsidR="00136601" w:rsidRPr="007D3151" w:rsidRDefault="00136601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136601" w:rsidRPr="007D3151" w:rsidRDefault="00136601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УТВЕРЖДАЮ</w:t>
      </w:r>
    </w:p>
    <w:p w:rsidR="00136601" w:rsidRPr="00E96DE7" w:rsidRDefault="00136601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E96DE7">
        <w:rPr>
          <w:color w:val="000000"/>
          <w:kern w:val="2"/>
          <w:sz w:val="28"/>
          <w:szCs w:val="28"/>
        </w:rPr>
        <w:t>Руководитель</w:t>
      </w:r>
    </w:p>
    <w:p w:rsidR="00136601" w:rsidRPr="007D3151" w:rsidRDefault="00136601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AD5ECE">
        <w:rPr>
          <w:color w:val="000000"/>
          <w:kern w:val="2"/>
        </w:rPr>
        <w:t xml:space="preserve">(уполномоченное лицо) </w:t>
      </w: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136601" w:rsidRPr="007D3151" w:rsidRDefault="00136601" w:rsidP="002C4157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</w:t>
      </w:r>
      <w:r w:rsidRPr="007D3151">
        <w:rPr>
          <w:color w:val="000000"/>
          <w:kern w:val="2"/>
          <w:sz w:val="24"/>
          <w:szCs w:val="24"/>
        </w:rPr>
        <w:br/>
        <w:t xml:space="preserve">и полномочия учредителя, главного распорядителя средств </w:t>
      </w:r>
      <w:r>
        <w:rPr>
          <w:color w:val="000000"/>
          <w:kern w:val="2"/>
          <w:sz w:val="24"/>
          <w:szCs w:val="24"/>
        </w:rPr>
        <w:t>ме</w:t>
      </w:r>
      <w:r w:rsidRPr="007D3151">
        <w:rPr>
          <w:color w:val="000000"/>
          <w:kern w:val="2"/>
          <w:sz w:val="24"/>
          <w:szCs w:val="24"/>
        </w:rPr>
        <w:t>стного бюджета)</w:t>
      </w:r>
    </w:p>
    <w:p w:rsidR="00136601" w:rsidRPr="007D3151" w:rsidRDefault="00136601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 ___________ __</w:t>
      </w:r>
      <w:r>
        <w:rPr>
          <w:color w:val="000000"/>
          <w:kern w:val="2"/>
          <w:sz w:val="24"/>
          <w:szCs w:val="24"/>
        </w:rPr>
        <w:t>______</w:t>
      </w:r>
      <w:r w:rsidRPr="007D3151">
        <w:rPr>
          <w:color w:val="000000"/>
          <w:kern w:val="2"/>
          <w:sz w:val="24"/>
          <w:szCs w:val="24"/>
        </w:rPr>
        <w:t>______________</w:t>
      </w:r>
    </w:p>
    <w:p w:rsidR="00136601" w:rsidRPr="00AD5ECE" w:rsidRDefault="00136601" w:rsidP="002C4157">
      <w:pPr>
        <w:widowControl w:val="0"/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AD5ECE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 xml:space="preserve">     </w:t>
      </w:r>
      <w:r w:rsidRPr="00AD5ECE">
        <w:rPr>
          <w:color w:val="000000"/>
          <w:kern w:val="2"/>
        </w:rPr>
        <w:t>(должность)    (подпись)      (расшифровка подписи)</w:t>
      </w:r>
    </w:p>
    <w:p w:rsidR="00136601" w:rsidRPr="00AD5ECE" w:rsidRDefault="00136601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136601" w:rsidRPr="007D3151" w:rsidRDefault="00136601" w:rsidP="002C415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« _____ » ___________________ 20___ г.</w:t>
      </w:r>
    </w:p>
    <w:p w:rsidR="00136601" w:rsidRPr="007D3151" w:rsidRDefault="00136601" w:rsidP="002C4157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p w:rsidR="00136601" w:rsidRPr="007D3151" w:rsidRDefault="00136601" w:rsidP="002C4157">
      <w:pPr>
        <w:widowControl w:val="0"/>
        <w:spacing w:line="228" w:lineRule="auto"/>
        <w:jc w:val="center"/>
        <w:outlineLvl w:val="3"/>
        <w:rPr>
          <w:kern w:val="2"/>
          <w:sz w:val="24"/>
          <w:szCs w:val="24"/>
          <w:vertAlign w:val="superscri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7" type="#_x0000_t202" style="position:absolute;left:0;text-align:left;margin-left:493.5pt;margin-top:2.05pt;width:51.25pt;height:6.2pt;z-index:251652096;visibility:visible">
            <v:textbox>
              <w:txbxContent>
                <w:p w:rsidR="00136601" w:rsidRDefault="00136601" w:rsidP="002C4157"/>
              </w:txbxContent>
            </v:textbox>
          </v:shape>
        </w:pict>
      </w:r>
      <w:r>
        <w:rPr>
          <w:noProof/>
        </w:rPr>
        <w:pict>
          <v:shape id="Поле 17" o:spid="_x0000_s1028" type="#_x0000_t202" style="position:absolute;left:0;text-align:left;margin-left:577.45pt;margin-top:26.6pt;width:148.75pt;height:161.25pt;z-index:251657216;visibility:visible" stroked="f">
            <v:textbox>
              <w:txbxContent>
                <w:tbl>
                  <w:tblPr>
                    <w:tblW w:w="30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136601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36601" w:rsidRPr="008A4AA1" w:rsidRDefault="00136601" w:rsidP="00494539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136601" w:rsidRPr="008A4AA1" w:rsidRDefault="00136601" w:rsidP="00494539">
                        <w:r w:rsidRPr="008A4AA1">
                          <w:t>Коды</w:t>
                        </w:r>
                      </w:p>
                    </w:tc>
                  </w:tr>
                  <w:tr w:rsidR="00136601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36601" w:rsidRPr="008A4AA1" w:rsidRDefault="00136601" w:rsidP="00180541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36601" w:rsidRPr="008A4AA1" w:rsidRDefault="00136601" w:rsidP="00180541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136601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36601" w:rsidRPr="008A4AA1" w:rsidRDefault="00136601" w:rsidP="00180541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36601" w:rsidRPr="008A4AA1" w:rsidRDefault="00136601" w:rsidP="00180541">
                        <w:pPr>
                          <w:jc w:val="center"/>
                        </w:pPr>
                      </w:p>
                    </w:tc>
                  </w:tr>
                  <w:tr w:rsidR="00136601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36601" w:rsidRPr="008A4AA1" w:rsidRDefault="00136601" w:rsidP="00180541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36601" w:rsidRPr="008A4AA1" w:rsidRDefault="00136601" w:rsidP="00180541">
                        <w:pPr>
                          <w:jc w:val="center"/>
                        </w:pPr>
                      </w:p>
                    </w:tc>
                  </w:tr>
                  <w:tr w:rsidR="00136601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36601" w:rsidRPr="008A4AA1" w:rsidRDefault="00136601" w:rsidP="00180541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36601" w:rsidRPr="008A4AA1" w:rsidRDefault="00136601" w:rsidP="00180541">
                        <w:pPr>
                          <w:jc w:val="center"/>
                        </w:pPr>
                      </w:p>
                    </w:tc>
                  </w:tr>
                  <w:tr w:rsidR="00136601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36601" w:rsidRPr="008A4AA1" w:rsidRDefault="00136601" w:rsidP="00180541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36601" w:rsidRPr="008A4AA1" w:rsidRDefault="00136601" w:rsidP="00180541">
                        <w:pPr>
                          <w:jc w:val="center"/>
                        </w:pPr>
                      </w:p>
                    </w:tc>
                  </w:tr>
                  <w:tr w:rsidR="00136601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36601" w:rsidRPr="008A4AA1" w:rsidRDefault="00136601" w:rsidP="00180541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36601" w:rsidRPr="008A4AA1" w:rsidRDefault="00136601" w:rsidP="00180541">
                        <w:pPr>
                          <w:jc w:val="center"/>
                        </w:pPr>
                      </w:p>
                    </w:tc>
                  </w:tr>
                  <w:tr w:rsidR="00136601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36601" w:rsidRPr="008A4AA1" w:rsidRDefault="00136601" w:rsidP="00180541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36601" w:rsidRPr="008A4AA1" w:rsidRDefault="00136601" w:rsidP="00180541">
                        <w:pPr>
                          <w:jc w:val="center"/>
                        </w:pPr>
                      </w:p>
                    </w:tc>
                  </w:tr>
                </w:tbl>
                <w:p w:rsidR="00136601" w:rsidRPr="004555ED" w:rsidRDefault="00136601" w:rsidP="002C4157"/>
              </w:txbxContent>
            </v:textbox>
          </v:shape>
        </w:pict>
      </w:r>
      <w:r w:rsidRPr="0014585C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ЗАДАНИЕ № </w:t>
      </w:r>
      <w:r w:rsidRPr="007D3151">
        <w:rPr>
          <w:color w:val="000000"/>
          <w:kern w:val="2"/>
          <w:sz w:val="24"/>
          <w:szCs w:val="24"/>
          <w:vertAlign w:val="superscript"/>
        </w:rPr>
        <w:t>1</w:t>
      </w:r>
    </w:p>
    <w:p w:rsidR="00136601" w:rsidRPr="007D3151" w:rsidRDefault="00136601" w:rsidP="002C4157">
      <w:pPr>
        <w:widowControl w:val="0"/>
        <w:spacing w:line="228" w:lineRule="auto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 20</w:t>
      </w:r>
      <w:r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год и плановый период 20</w:t>
      </w:r>
      <w:r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годов</w:t>
      </w:r>
    </w:p>
    <w:p w:rsidR="00136601" w:rsidRPr="007D3151" w:rsidRDefault="00136601" w:rsidP="002C4157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136601" w:rsidRPr="007D3151" w:rsidRDefault="00136601" w:rsidP="002C4157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136601" w:rsidRPr="007D3151" w:rsidRDefault="00136601" w:rsidP="002C4157">
      <w:pPr>
        <w:widowControl w:val="0"/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ного учреждения</w:t>
      </w:r>
    </w:p>
    <w:p w:rsidR="00136601" w:rsidRPr="007D3151" w:rsidRDefault="00136601" w:rsidP="002C4157">
      <w:pPr>
        <w:widowControl w:val="0"/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Красносадовского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</w:t>
      </w:r>
    </w:p>
    <w:p w:rsidR="00136601" w:rsidRPr="007D3151" w:rsidRDefault="00136601" w:rsidP="002C4157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136601" w:rsidRPr="007D3151" w:rsidRDefault="00136601" w:rsidP="002C4157">
      <w:pPr>
        <w:widowControl w:val="0"/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136601" w:rsidRPr="007D3151" w:rsidRDefault="00136601" w:rsidP="002C4157">
      <w:pPr>
        <w:widowControl w:val="0"/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Красносадовского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</w:t>
      </w:r>
    </w:p>
    <w:p w:rsidR="00136601" w:rsidRPr="007D3151" w:rsidRDefault="00136601" w:rsidP="002C4157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136601" w:rsidRPr="007D3151" w:rsidRDefault="00136601" w:rsidP="002C4157">
      <w:pPr>
        <w:widowControl w:val="0"/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Вид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ного учреждения</w:t>
      </w:r>
    </w:p>
    <w:p w:rsidR="00136601" w:rsidRPr="007D3151" w:rsidRDefault="00136601" w:rsidP="002C4157">
      <w:pPr>
        <w:widowControl w:val="0"/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Красносадовского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136601" w:rsidRPr="00967DD9" w:rsidRDefault="00136601" w:rsidP="002C4157">
      <w:pPr>
        <w:widowControl w:val="0"/>
        <w:spacing w:line="228" w:lineRule="auto"/>
        <w:outlineLvl w:val="3"/>
        <w:rPr>
          <w:kern w:val="2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Pr="00967DD9">
        <w:rPr>
          <w:kern w:val="2"/>
          <w:shd w:val="clear" w:color="auto" w:fill="FFFFFF"/>
        </w:rPr>
        <w:t xml:space="preserve">(указывается вид </w:t>
      </w:r>
      <w:r>
        <w:rPr>
          <w:kern w:val="2"/>
          <w:shd w:val="clear" w:color="auto" w:fill="FFFFFF"/>
        </w:rPr>
        <w:t>муниципаль</w:t>
      </w:r>
      <w:r w:rsidRPr="00967DD9">
        <w:rPr>
          <w:kern w:val="2"/>
          <w:shd w:val="clear" w:color="auto" w:fill="FFFFFF"/>
        </w:rPr>
        <w:t xml:space="preserve">ного учреждения </w:t>
      </w:r>
      <w:r w:rsidRPr="009B1538">
        <w:rPr>
          <w:color w:val="000000"/>
          <w:kern w:val="2"/>
          <w:shd w:val="clear" w:color="auto" w:fill="FFFFFF"/>
        </w:rPr>
        <w:t>Красносадовского сельского поселения</w:t>
      </w:r>
    </w:p>
    <w:p w:rsidR="00136601" w:rsidRPr="00967DD9" w:rsidRDefault="00136601" w:rsidP="002C4157">
      <w:pPr>
        <w:widowControl w:val="0"/>
        <w:spacing w:line="228" w:lineRule="auto"/>
        <w:outlineLvl w:val="3"/>
        <w:rPr>
          <w:kern w:val="2"/>
          <w:shd w:val="clear" w:color="auto" w:fill="FFFFFF"/>
        </w:rPr>
      </w:pPr>
      <w:r w:rsidRPr="00967DD9">
        <w:rPr>
          <w:kern w:val="2"/>
          <w:shd w:val="clear" w:color="auto" w:fill="FFFFFF"/>
        </w:rPr>
        <w:t xml:space="preserve">                                          </w:t>
      </w:r>
      <w:r>
        <w:rPr>
          <w:kern w:val="2"/>
          <w:shd w:val="clear" w:color="auto" w:fill="FFFFFF"/>
        </w:rPr>
        <w:t xml:space="preserve">                 </w:t>
      </w:r>
      <w:r w:rsidRPr="00967DD9">
        <w:rPr>
          <w:kern w:val="2"/>
          <w:shd w:val="clear" w:color="auto" w:fill="FFFFFF"/>
        </w:rPr>
        <w:t xml:space="preserve">            из общероссийских базовых (отраслевых) перечней или регионального перечня)</w:t>
      </w:r>
    </w:p>
    <w:p w:rsidR="00136601" w:rsidRPr="007D3151" w:rsidRDefault="00136601" w:rsidP="002C4157">
      <w:pPr>
        <w:pageBreakBefore/>
        <w:widowControl w:val="0"/>
        <w:jc w:val="center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ЧАСТЬ 1. Сведения об оказываемых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136601" w:rsidRDefault="00136601" w:rsidP="002C4157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136601" w:rsidRPr="007D3151" w:rsidRDefault="00136601" w:rsidP="002C4157">
      <w:pPr>
        <w:widowControl w:val="0"/>
        <w:jc w:val="center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РАЗДЕЛ_____ </w:t>
      </w:r>
    </w:p>
    <w:p w:rsidR="00136601" w:rsidRPr="007D315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15" o:spid="_x0000_s1029" type="#_x0000_t202" style="position:absolute;margin-left:532.6pt;margin-top:2.6pt;width:219.65pt;height:106pt;z-index:251654144;visibility:visible" stroked="f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43"/>
                    <w:gridCol w:w="1276"/>
                  </w:tblGrid>
                  <w:tr w:rsidR="00136601" w:rsidRPr="009D7718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36601" w:rsidRPr="009D7718" w:rsidRDefault="00136601" w:rsidP="00494539">
                        <w:pPr>
                          <w:pStyle w:val="Heading4"/>
                          <w:suppressAutoHyphens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36601" w:rsidRPr="009D7718" w:rsidRDefault="00136601" w:rsidP="00494539">
                        <w:pPr>
                          <w:pStyle w:val="Heading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общероссийским базовым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(отраслевым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перечням или региональному </w:t>
                        </w:r>
                      </w:p>
                      <w:p w:rsidR="00136601" w:rsidRPr="009D7718" w:rsidRDefault="00136601" w:rsidP="00494539">
                        <w:pPr>
                          <w:pStyle w:val="Heading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36601" w:rsidRPr="00F37CA1" w:rsidRDefault="00136601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 w:val="0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36601" w:rsidRPr="00F37CA1" w:rsidRDefault="00136601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 w:val="0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6601" w:rsidRPr="009D7718" w:rsidRDefault="00136601" w:rsidP="002C4157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 _____________________________________________________________________________</w:t>
      </w:r>
    </w:p>
    <w:p w:rsidR="00136601" w:rsidRPr="007D3151" w:rsidRDefault="00136601" w:rsidP="002C4157">
      <w:pPr>
        <w:widowControl w:val="0"/>
        <w:outlineLvl w:val="3"/>
        <w:rPr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136601" w:rsidRPr="007D315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 ________________________________________________________________________</w:t>
      </w: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136601" w:rsidRPr="007D3151" w:rsidRDefault="00136601" w:rsidP="002C4157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36601" w:rsidRPr="007D315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136601" w:rsidRPr="007D3151" w:rsidRDefault="00136601" w:rsidP="002C4157">
      <w:pPr>
        <w:widowControl w:val="0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36601" w:rsidRPr="007D3151">
        <w:tc>
          <w:tcPr>
            <w:tcW w:w="1227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3660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3660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 качества 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</w:tr>
      <w:tr w:rsidR="00136601" w:rsidRPr="007D3151">
        <w:tc>
          <w:tcPr>
            <w:tcW w:w="1227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20__год 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(2-й год планового периода)</w:t>
            </w:r>
          </w:p>
        </w:tc>
      </w:tr>
      <w:tr w:rsidR="00136601" w:rsidRPr="007D3151">
        <w:tc>
          <w:tcPr>
            <w:tcW w:w="1227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0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</w:p>
        </w:tc>
        <w:tc>
          <w:tcPr>
            <w:tcW w:w="1225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136601" w:rsidRPr="007D3151">
        <w:tc>
          <w:tcPr>
            <w:tcW w:w="1227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1</w:t>
            </w:r>
          </w:p>
        </w:tc>
        <w:tc>
          <w:tcPr>
            <w:tcW w:w="120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3</w:t>
            </w:r>
          </w:p>
        </w:tc>
        <w:tc>
          <w:tcPr>
            <w:tcW w:w="122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5</w:t>
            </w:r>
          </w:p>
        </w:tc>
        <w:tc>
          <w:tcPr>
            <w:tcW w:w="11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6</w:t>
            </w:r>
          </w:p>
        </w:tc>
        <w:tc>
          <w:tcPr>
            <w:tcW w:w="133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7</w:t>
            </w:r>
          </w:p>
        </w:tc>
        <w:tc>
          <w:tcPr>
            <w:tcW w:w="174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9</w:t>
            </w:r>
          </w:p>
        </w:tc>
        <w:tc>
          <w:tcPr>
            <w:tcW w:w="122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10</w:t>
            </w:r>
          </w:p>
        </w:tc>
        <w:tc>
          <w:tcPr>
            <w:tcW w:w="95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11</w:t>
            </w:r>
          </w:p>
        </w:tc>
        <w:tc>
          <w:tcPr>
            <w:tcW w:w="9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12</w:t>
            </w:r>
          </w:p>
        </w:tc>
      </w:tr>
      <w:tr w:rsidR="00136601" w:rsidRPr="007D3151">
        <w:tc>
          <w:tcPr>
            <w:tcW w:w="1227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136601" w:rsidRPr="007D3151">
        <w:tc>
          <w:tcPr>
            <w:tcW w:w="1227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136601" w:rsidRPr="007D3151">
        <w:tc>
          <w:tcPr>
            <w:tcW w:w="1227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136601" w:rsidRPr="007D3151">
        <w:tc>
          <w:tcPr>
            <w:tcW w:w="1227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13660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136601" w:rsidRPr="007D3151" w:rsidRDefault="00136601" w:rsidP="002C4157">
      <w:pPr>
        <w:widowControl w:val="0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14" o:spid="_x0000_s1030" type="#_x0000_t202" style="position:absolute;left:0;text-align:left;margin-left:251.55pt;margin-top:15.75pt;width:32.55pt;height:13.2pt;z-index:251659264;visibility:visible">
            <v:textbox>
              <w:txbxContent>
                <w:p w:rsidR="00136601" w:rsidRPr="00E10A7B" w:rsidRDefault="00136601" w:rsidP="002C4157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36601" w:rsidRPr="007D3151" w:rsidRDefault="00136601" w:rsidP="002C4157">
      <w:pPr>
        <w:widowControl w:val="0"/>
        <w:outlineLvl w:val="3"/>
        <w:rPr>
          <w:b/>
          <w:bCs/>
          <w:kern w:val="2"/>
          <w:sz w:val="24"/>
          <w:szCs w:val="24"/>
        </w:rPr>
      </w:pPr>
    </w:p>
    <w:p w:rsidR="00136601" w:rsidRDefault="00136601" w:rsidP="002C4157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</w:rPr>
        <w:t>3.2</w:t>
      </w:r>
      <w:r>
        <w:rPr>
          <w:kern w:val="2"/>
          <w:sz w:val="24"/>
          <w:szCs w:val="24"/>
        </w:rPr>
        <w:t>.</w:t>
      </w:r>
      <w:r w:rsidRPr="007D3151">
        <w:rPr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</w:p>
    <w:p w:rsidR="00136601" w:rsidRPr="007D3151" w:rsidRDefault="00136601" w:rsidP="002C4157">
      <w:pPr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3"/>
        <w:gridCol w:w="1261"/>
        <w:gridCol w:w="838"/>
        <w:gridCol w:w="547"/>
        <w:gridCol w:w="857"/>
        <w:gridCol w:w="901"/>
        <w:gridCol w:w="956"/>
        <w:gridCol w:w="1135"/>
        <w:gridCol w:w="849"/>
        <w:gridCol w:w="862"/>
      </w:tblGrid>
      <w:tr w:rsidR="00136601" w:rsidRPr="007D3151">
        <w:tc>
          <w:tcPr>
            <w:tcW w:w="1213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Уникальный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номер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реестровой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записи</w:t>
            </w:r>
          </w:p>
        </w:tc>
        <w:tc>
          <w:tcPr>
            <w:tcW w:w="3410" w:type="dxa"/>
            <w:gridSpan w:val="3"/>
            <w:vMerge w:val="restart"/>
            <w:shd w:val="clear" w:color="auto" w:fill="FFFFFF"/>
          </w:tcPr>
          <w:p w:rsidR="0013660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277" w:type="dxa"/>
            <w:gridSpan w:val="2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744" w:type="dxa"/>
            <w:gridSpan w:val="3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Показатель объема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813" w:type="dxa"/>
            <w:gridSpan w:val="3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Значение показателя объема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951" w:type="dxa"/>
            <w:gridSpan w:val="3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Среднегодовой размер платы (цена, тариф)</w:t>
            </w:r>
          </w:p>
        </w:tc>
      </w:tr>
      <w:tr w:rsidR="00136601" w:rsidRPr="007D3151">
        <w:tc>
          <w:tcPr>
            <w:tcW w:w="1213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ние показателя</w:t>
            </w:r>
          </w:p>
        </w:tc>
        <w:tc>
          <w:tcPr>
            <w:tcW w:w="1436" w:type="dxa"/>
            <w:gridSpan w:val="2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20__ год (очеред-ной финансо-вый год)</w:t>
            </w:r>
          </w:p>
        </w:tc>
        <w:tc>
          <w:tcPr>
            <w:tcW w:w="93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20__ год (1-й год плано-вого 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20__год (2-й год плано-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вого периода)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вый год)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 год (1-й год плано-вого 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периода)</w:t>
            </w:r>
          </w:p>
        </w:tc>
        <w:tc>
          <w:tcPr>
            <w:tcW w:w="89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20__ год (2-й год плано-вого периода)</w:t>
            </w:r>
          </w:p>
        </w:tc>
      </w:tr>
      <w:tr w:rsidR="00136601" w:rsidRPr="007D3151">
        <w:tc>
          <w:tcPr>
            <w:tcW w:w="1213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8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308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567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по </w:t>
            </w:r>
            <w:r w:rsidRPr="00760869">
              <w:rPr>
                <w:color w:val="000000"/>
                <w:kern w:val="2"/>
                <w:sz w:val="18"/>
                <w:szCs w:val="18"/>
              </w:rPr>
              <w:t>ОКЕИ</w:t>
            </w:r>
          </w:p>
        </w:tc>
        <w:tc>
          <w:tcPr>
            <w:tcW w:w="888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36601" w:rsidRPr="007D3151">
        <w:tc>
          <w:tcPr>
            <w:tcW w:w="121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108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108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124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114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130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86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88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9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99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1177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88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  <w:tc>
          <w:tcPr>
            <w:tcW w:w="89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15</w:t>
            </w:r>
          </w:p>
        </w:tc>
      </w:tr>
      <w:tr w:rsidR="00136601" w:rsidRPr="007D3151">
        <w:tc>
          <w:tcPr>
            <w:tcW w:w="1213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36601" w:rsidRPr="007D3151">
        <w:tc>
          <w:tcPr>
            <w:tcW w:w="1213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36601" w:rsidRPr="007D3151">
        <w:tc>
          <w:tcPr>
            <w:tcW w:w="1213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36601" w:rsidRPr="007D3151">
        <w:tc>
          <w:tcPr>
            <w:tcW w:w="1213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13660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136601" w:rsidRPr="007D3151" w:rsidRDefault="00136601" w:rsidP="002C4157">
      <w:pPr>
        <w:widowControl w:val="0"/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13" o:spid="_x0000_s1031" type="#_x0000_t202" style="position:absolute;left:0;text-align:left;margin-left:249.3pt;margin-top:15.9pt;width:27.65pt;height:11.95pt;z-index:251656192;visibility:visible">
            <v:textbox>
              <w:txbxContent>
                <w:p w:rsidR="00136601" w:rsidRDefault="00136601" w:rsidP="002C4157"/>
                <w:p w:rsidR="00136601" w:rsidRDefault="00136601" w:rsidP="002C4157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13660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136601" w:rsidRPr="007D315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36601" w:rsidRPr="007D3151">
        <w:tc>
          <w:tcPr>
            <w:tcW w:w="14192" w:type="dxa"/>
            <w:gridSpan w:val="5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36601" w:rsidRPr="007D3151">
        <w:tc>
          <w:tcPr>
            <w:tcW w:w="186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В</w:t>
            </w:r>
            <w:r w:rsidRPr="007D3151">
              <w:rPr>
                <w:color w:val="000000"/>
                <w:kern w:val="2"/>
              </w:rPr>
              <w:t>ид</w:t>
            </w:r>
          </w:p>
        </w:tc>
        <w:tc>
          <w:tcPr>
            <w:tcW w:w="298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П</w:t>
            </w:r>
            <w:r w:rsidRPr="007D3151">
              <w:rPr>
                <w:color w:val="000000"/>
                <w:kern w:val="2"/>
              </w:rPr>
              <w:t>ринявший орган</w:t>
            </w:r>
          </w:p>
        </w:tc>
        <w:tc>
          <w:tcPr>
            <w:tcW w:w="94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Д</w:t>
            </w:r>
            <w:r w:rsidRPr="007D3151">
              <w:rPr>
                <w:color w:val="000000"/>
                <w:kern w:val="2"/>
              </w:rPr>
              <w:t>ата</w:t>
            </w:r>
          </w:p>
        </w:tc>
        <w:tc>
          <w:tcPr>
            <w:tcW w:w="132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Н</w:t>
            </w:r>
            <w:r w:rsidRPr="007D3151">
              <w:rPr>
                <w:color w:val="000000"/>
                <w:kern w:val="2"/>
              </w:rPr>
              <w:t>омер</w:t>
            </w:r>
          </w:p>
        </w:tc>
        <w:tc>
          <w:tcPr>
            <w:tcW w:w="70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</w:rPr>
              <w:t>Н</w:t>
            </w:r>
            <w:r w:rsidRPr="007D3151">
              <w:rPr>
                <w:color w:val="000000"/>
                <w:kern w:val="2"/>
              </w:rPr>
              <w:t>аименование</w:t>
            </w:r>
          </w:p>
        </w:tc>
      </w:tr>
      <w:tr w:rsidR="00136601" w:rsidRPr="007D3151">
        <w:tc>
          <w:tcPr>
            <w:tcW w:w="186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</w:tr>
      <w:tr w:rsidR="00136601" w:rsidRPr="007D3151">
        <w:tc>
          <w:tcPr>
            <w:tcW w:w="186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36601" w:rsidRPr="007D3151">
        <w:tc>
          <w:tcPr>
            <w:tcW w:w="186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36601" w:rsidRPr="007D3151">
        <w:tc>
          <w:tcPr>
            <w:tcW w:w="186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36601" w:rsidRPr="007D3151">
        <w:tc>
          <w:tcPr>
            <w:tcW w:w="186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</w:rPr>
      </w:pP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  <w:r w:rsidRPr="007D3151">
        <w:rPr>
          <w:b/>
          <w:bCs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7D3151">
        <w:rPr>
          <w:b/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136601" w:rsidRPr="00967DD9" w:rsidRDefault="00136601" w:rsidP="002C4157">
      <w:pPr>
        <w:widowControl w:val="0"/>
        <w:jc w:val="center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136601" w:rsidRDefault="00136601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136601" w:rsidRDefault="00136601" w:rsidP="002C4157">
      <w:pPr>
        <w:pageBreakBefore/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36601" w:rsidRPr="007D3151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36601" w:rsidRPr="007D3151" w:rsidRDefault="00136601" w:rsidP="000527CE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36601" w:rsidRPr="007D3151" w:rsidRDefault="00136601" w:rsidP="000527CE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36601" w:rsidRPr="007D3151" w:rsidRDefault="00136601" w:rsidP="000527CE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Частота обновления информации</w:t>
            </w:r>
          </w:p>
        </w:tc>
      </w:tr>
      <w:tr w:rsidR="00136601" w:rsidRPr="007D3151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36601" w:rsidRPr="007D3151" w:rsidRDefault="00136601" w:rsidP="000527CE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36601" w:rsidRPr="007D3151" w:rsidRDefault="00136601" w:rsidP="000527CE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36601" w:rsidRPr="007D3151" w:rsidRDefault="00136601" w:rsidP="000527CE">
            <w:pPr>
              <w:widowControl w:val="0"/>
              <w:ind w:left="-709" w:firstLine="709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</w:tr>
      <w:tr w:rsidR="00136601" w:rsidRPr="007D3151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62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43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</w:tr>
      <w:tr w:rsidR="00136601" w:rsidRPr="007D3151">
        <w:trPr>
          <w:trHeight w:hRule="exact" w:val="80"/>
        </w:trPr>
        <w:tc>
          <w:tcPr>
            <w:tcW w:w="3239" w:type="dxa"/>
            <w:tcBorders>
              <w:bottom w:val="nil"/>
            </w:tcBorders>
            <w:shd w:val="clear" w:color="auto" w:fill="FFFFFF"/>
          </w:tcPr>
          <w:p w:rsidR="00136601" w:rsidRPr="007D3151" w:rsidRDefault="00136601" w:rsidP="000527CE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624" w:type="dxa"/>
            <w:tcBorders>
              <w:bottom w:val="nil"/>
            </w:tcBorders>
            <w:shd w:val="clear" w:color="auto" w:fill="FFFFFF"/>
          </w:tcPr>
          <w:p w:rsidR="00136601" w:rsidRPr="007D3151" w:rsidRDefault="00136601" w:rsidP="000527CE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435" w:type="dxa"/>
            <w:tcBorders>
              <w:bottom w:val="nil"/>
            </w:tcBorders>
            <w:shd w:val="clear" w:color="auto" w:fill="FFFFFF"/>
          </w:tcPr>
          <w:p w:rsidR="00136601" w:rsidRPr="007D3151" w:rsidRDefault="00136601" w:rsidP="000527CE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136601" w:rsidRDefault="00136601" w:rsidP="002C4157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136601" w:rsidRPr="007D3151" w:rsidRDefault="00136601" w:rsidP="002C4157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</w:p>
    <w:p w:rsidR="00136601" w:rsidRPr="007D3151" w:rsidRDefault="00136601" w:rsidP="002C4157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136601" w:rsidRPr="007D3151" w:rsidRDefault="00136601" w:rsidP="002C4157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noProof/>
        </w:rPr>
        <w:pict>
          <v:shape id="Поле 12" o:spid="_x0000_s1032" type="#_x0000_t202" style="position:absolute;left:0;text-align:left;margin-left:553.8pt;margin-top:13.55pt;width:212.2pt;height:88.05pt;z-index:251653120;visibility:visible" stroked="f">
            <v:textbox>
              <w:txbxContent>
                <w:tbl>
                  <w:tblPr>
                    <w:tblW w:w="3936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518"/>
                    <w:gridCol w:w="1418"/>
                  </w:tblGrid>
                  <w:tr w:rsidR="00136601" w:rsidRPr="001B240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36601" w:rsidRDefault="00136601" w:rsidP="00494539">
                        <w:pPr>
                          <w:pStyle w:val="Heading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</w:t>
                        </w:r>
                      </w:p>
                      <w:p w:rsidR="00136601" w:rsidRDefault="00136601" w:rsidP="00494539">
                        <w:pPr>
                          <w:pStyle w:val="Heading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номер по </w:t>
                        </w:r>
                      </w:p>
                      <w:p w:rsidR="00136601" w:rsidRPr="001B2409" w:rsidRDefault="00136601" w:rsidP="00494539">
                        <w:pPr>
                          <w:pStyle w:val="Heading4"/>
                          <w:suppressAutoHyphens/>
                          <w:spacing w:before="0" w:after="0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36601" w:rsidRPr="00F37CA1" w:rsidRDefault="00136601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6601" w:rsidRPr="001B2409" w:rsidRDefault="00136601" w:rsidP="002C4157"/>
                <w:p w:rsidR="00136601" w:rsidRDefault="00136601" w:rsidP="002C4157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136601" w:rsidRPr="007D3151" w:rsidRDefault="00136601" w:rsidP="002C4157">
      <w:pPr>
        <w:widowControl w:val="0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136601" w:rsidRPr="007D315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</w:p>
    <w:p w:rsidR="00136601" w:rsidRPr="007D3151" w:rsidRDefault="00136601" w:rsidP="002C4157">
      <w:pPr>
        <w:widowControl w:val="0"/>
        <w:rPr>
          <w:b/>
          <w:bCs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36601" w:rsidRPr="007D3151">
        <w:tc>
          <w:tcPr>
            <w:tcW w:w="1515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7D3151">
              <w:rPr>
                <w:color w:val="000000"/>
                <w:kern w:val="2"/>
              </w:rPr>
              <w:t xml:space="preserve"> (по перечню)</w:t>
            </w:r>
            <w:r w:rsidRPr="007D3151">
              <w:rPr>
                <w:color w:val="000000"/>
                <w:kern w:val="2"/>
                <w:vertAlign w:val="superscript"/>
              </w:rPr>
              <w:t>6)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Значение показателя качества работы</w:t>
            </w:r>
          </w:p>
        </w:tc>
      </w:tr>
      <w:tr w:rsidR="00136601" w:rsidRPr="007D3151">
        <w:tc>
          <w:tcPr>
            <w:tcW w:w="1515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(2-й год планового периода)</w:t>
            </w:r>
          </w:p>
        </w:tc>
      </w:tr>
      <w:tr w:rsidR="00136601" w:rsidRPr="007D3151">
        <w:tc>
          <w:tcPr>
            <w:tcW w:w="1515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</w:p>
        </w:tc>
        <w:tc>
          <w:tcPr>
            <w:tcW w:w="1116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</w:tr>
      <w:tr w:rsidR="00136601" w:rsidRPr="007D3151">
        <w:tc>
          <w:tcPr>
            <w:tcW w:w="151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</w:tr>
      <w:tr w:rsidR="00136601" w:rsidRPr="007D3151">
        <w:tc>
          <w:tcPr>
            <w:tcW w:w="1515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136601" w:rsidRPr="007D3151">
        <w:tc>
          <w:tcPr>
            <w:tcW w:w="1515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136601" w:rsidRPr="007D3151">
        <w:tc>
          <w:tcPr>
            <w:tcW w:w="1515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136601" w:rsidRPr="007D3151">
        <w:tc>
          <w:tcPr>
            <w:tcW w:w="1515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</w:tbl>
    <w:p w:rsidR="00136601" w:rsidRPr="007D315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136601" w:rsidRPr="007D3151" w:rsidRDefault="00136601" w:rsidP="002C4157">
      <w:pPr>
        <w:widowControl w:val="0"/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11" o:spid="_x0000_s1033" type="#_x0000_t202" style="position:absolute;left:0;text-align:left;margin-left:149.55pt;margin-top:16pt;width:32.1pt;height:11.25pt;z-index:251658240;visibility:visible">
            <v:textbox>
              <w:txbxContent>
                <w:p w:rsidR="00136601" w:rsidRDefault="00136601" w:rsidP="002C4157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</w:rPr>
      </w:pPr>
    </w:p>
    <w:p w:rsidR="00136601" w:rsidRDefault="00136601" w:rsidP="002C4157">
      <w:pPr>
        <w:pageBreakBefore/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136601" w:rsidRPr="007D315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36601" w:rsidRPr="007D3151">
        <w:tc>
          <w:tcPr>
            <w:tcW w:w="1105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3660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13660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Значение показателя объема работы</w:t>
            </w:r>
          </w:p>
        </w:tc>
      </w:tr>
      <w:tr w:rsidR="00136601" w:rsidRPr="007D3151">
        <w:tc>
          <w:tcPr>
            <w:tcW w:w="1105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 год 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 год 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(2-й год планового периода)</w:t>
            </w:r>
          </w:p>
        </w:tc>
      </w:tr>
      <w:tr w:rsidR="00136601" w:rsidRPr="007D3151">
        <w:tc>
          <w:tcPr>
            <w:tcW w:w="1105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6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8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</w:p>
        </w:tc>
        <w:tc>
          <w:tcPr>
            <w:tcW w:w="918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136601" w:rsidRPr="007D3151">
        <w:tc>
          <w:tcPr>
            <w:tcW w:w="110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</w:tr>
      <w:tr w:rsidR="00136601" w:rsidRPr="007D3151">
        <w:tc>
          <w:tcPr>
            <w:tcW w:w="1105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136601" w:rsidRPr="007D3151">
        <w:tc>
          <w:tcPr>
            <w:tcW w:w="1105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136601" w:rsidRPr="007D3151">
        <w:tc>
          <w:tcPr>
            <w:tcW w:w="1105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136601" w:rsidRPr="007D3151">
        <w:tc>
          <w:tcPr>
            <w:tcW w:w="1105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136601" w:rsidRPr="007D3151" w:rsidRDefault="00136601" w:rsidP="002C4157">
      <w:pPr>
        <w:widowControl w:val="0"/>
        <w:jc w:val="both"/>
        <w:rPr>
          <w:color w:val="000000"/>
          <w:kern w:val="2"/>
          <w:sz w:val="24"/>
          <w:szCs w:val="24"/>
        </w:rPr>
      </w:pPr>
      <w:r>
        <w:rPr>
          <w:noProof/>
        </w:rPr>
        <w:pict>
          <v:shape id="Поле 10" o:spid="_x0000_s1034" type="#_x0000_t202" style="position:absolute;left:0;text-align:left;margin-left:150.3pt;margin-top:16.55pt;width:31.85pt;height:11.25pt;z-index:251655168;visibility:visible">
            <v:textbox>
              <w:txbxContent>
                <w:p w:rsidR="00136601" w:rsidRPr="00A45742" w:rsidRDefault="00136601" w:rsidP="002C4157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36601" w:rsidRDefault="00136601" w:rsidP="002C4157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136601" w:rsidRPr="007D3151" w:rsidRDefault="00136601" w:rsidP="002C4157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13660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136601" w:rsidRPr="007D315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1. Основания для досрочного прекращения исполнения</w:t>
      </w:r>
    </w:p>
    <w:p w:rsidR="00136601" w:rsidRPr="007D315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36601" w:rsidRPr="007D315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_____</w:t>
      </w:r>
      <w:r>
        <w:rPr>
          <w:color w:val="000000"/>
          <w:kern w:val="2"/>
          <w:sz w:val="24"/>
          <w:szCs w:val="24"/>
          <w:shd w:val="clear" w:color="auto" w:fill="FFFFFF"/>
        </w:rPr>
        <w:t>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</w:t>
      </w: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13660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</w:p>
    <w:p w:rsidR="00136601" w:rsidRPr="007D315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36601" w:rsidRPr="007D3151">
        <w:tc>
          <w:tcPr>
            <w:tcW w:w="417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 xml:space="preserve">Органы исполнительной власти </w:t>
            </w:r>
            <w:r>
              <w:rPr>
                <w:color w:val="000000"/>
                <w:kern w:val="2"/>
              </w:rPr>
              <w:t>Красносадовского сельского поселения</w:t>
            </w:r>
            <w:r w:rsidRPr="007D3151">
              <w:rPr>
                <w:color w:val="000000"/>
                <w:kern w:val="2"/>
              </w:rPr>
              <w:t xml:space="preserve">, </w:t>
            </w:r>
            <w:r w:rsidRPr="007D3151">
              <w:rPr>
                <w:color w:val="000000"/>
                <w:kern w:val="2"/>
              </w:rPr>
              <w:br/>
              <w:t>осуществляющие контроль за оказанием услуги</w:t>
            </w:r>
          </w:p>
        </w:tc>
      </w:tr>
      <w:tr w:rsidR="00136601" w:rsidRPr="007D3151">
        <w:tc>
          <w:tcPr>
            <w:tcW w:w="417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</w:tr>
      <w:tr w:rsidR="00136601" w:rsidRPr="007D3151">
        <w:tc>
          <w:tcPr>
            <w:tcW w:w="417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36601" w:rsidRPr="007D3151">
        <w:tc>
          <w:tcPr>
            <w:tcW w:w="417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13660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136601" w:rsidRPr="007D315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136601" w:rsidRPr="007D315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136601" w:rsidRPr="007D315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136601" w:rsidRPr="007D315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136601" w:rsidRPr="007D315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4.3. Иные требования к отчетности о 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136601" w:rsidRPr="007D3151" w:rsidRDefault="00136601" w:rsidP="002C4157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136601" w:rsidRDefault="00136601" w:rsidP="002C4157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136601" w:rsidRDefault="00136601" w:rsidP="002C4157">
      <w:pPr>
        <w:widowControl w:val="0"/>
        <w:rPr>
          <w:color w:val="000000"/>
          <w:kern w:val="2"/>
          <w:sz w:val="24"/>
          <w:szCs w:val="24"/>
        </w:rPr>
      </w:pPr>
    </w:p>
    <w:p w:rsidR="00136601" w:rsidRPr="007D3151" w:rsidRDefault="00136601" w:rsidP="002C4157">
      <w:pPr>
        <w:widowControl w:val="0"/>
        <w:rPr>
          <w:color w:val="000000"/>
          <w:kern w:val="2"/>
          <w:sz w:val="24"/>
          <w:szCs w:val="24"/>
        </w:rPr>
      </w:pPr>
    </w:p>
    <w:p w:rsidR="00136601" w:rsidRPr="007D3151" w:rsidRDefault="00136601" w:rsidP="002C4157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kern w:val="2"/>
          <w:sz w:val="24"/>
          <w:szCs w:val="24"/>
          <w:shd w:val="clear" w:color="auto" w:fill="FFFFFF"/>
        </w:rPr>
        <w:t xml:space="preserve">Номер </w:t>
      </w:r>
      <w:r>
        <w:rPr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kern w:val="2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136601" w:rsidRPr="007D3151" w:rsidRDefault="00136601" w:rsidP="002C4157">
      <w:pPr>
        <w:widowControl w:val="0"/>
        <w:jc w:val="both"/>
        <w:rPr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(услуг) и содержит требования к оказанию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36601" w:rsidRPr="007D3151" w:rsidRDefault="00136601" w:rsidP="002C4157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услуги, в общероссийских базовых (отраслевых) перечнях или региональном перечне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 и работ.</w:t>
      </w:r>
    </w:p>
    <w:p w:rsidR="00136601" w:rsidRPr="007D3151" w:rsidRDefault="00136601" w:rsidP="002C4157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4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36601" w:rsidRPr="007D3151" w:rsidRDefault="00136601" w:rsidP="002C4157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5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региональном перечне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 и работ.</w:t>
      </w:r>
    </w:p>
    <w:p w:rsidR="00136601" w:rsidRPr="007D3151" w:rsidRDefault="00136601" w:rsidP="002C4157">
      <w:pPr>
        <w:widowControl w:val="0"/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6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Указывается показатель, характеризующий содержание работы, включенной в региональный перечень (классификатор)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(муниципальных) услуг, не включенных в общероссийские базовые (отраслевые) перечни (классификаторы)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и муниципальных услуг, и работ.</w:t>
      </w:r>
    </w:p>
    <w:p w:rsidR="00136601" w:rsidRPr="007D3151" w:rsidRDefault="00136601" w:rsidP="002C4157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7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целом по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ному заданию.</w:t>
      </w:r>
    </w:p>
    <w:p w:rsidR="00136601" w:rsidRDefault="00136601" w:rsidP="002C4157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8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</w:t>
      </w:r>
      <w:r>
        <w:rPr>
          <w:color w:val="000000"/>
          <w:kern w:val="2"/>
          <w:sz w:val="24"/>
          <w:szCs w:val="24"/>
          <w:shd w:val="clear" w:color="auto" w:fill="FFFFFF"/>
        </w:rPr>
        <w:t>Красносадовского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, главным распорядителем средств </w:t>
      </w:r>
      <w:r>
        <w:rPr>
          <w:color w:val="000000"/>
          <w:kern w:val="2"/>
          <w:sz w:val="24"/>
          <w:szCs w:val="24"/>
          <w:shd w:val="clear" w:color="auto" w:fill="FFFFFF"/>
        </w:rPr>
        <w:t>ме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стного бюджета,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задания, не заполняются.».</w:t>
      </w:r>
    </w:p>
    <w:p w:rsidR="00136601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601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601" w:rsidRDefault="00136601" w:rsidP="00BE2705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</w:p>
    <w:p w:rsidR="00136601" w:rsidRDefault="00136601" w:rsidP="00BE2705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</w:p>
    <w:p w:rsidR="00136601" w:rsidRPr="007D3151" w:rsidRDefault="00136601" w:rsidP="00BE2705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«Приложение № 2</w:t>
      </w:r>
    </w:p>
    <w:p w:rsidR="00136601" w:rsidRPr="007D3151" w:rsidRDefault="00136601" w:rsidP="00BE2705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 Положению</w:t>
      </w:r>
    </w:p>
    <w:p w:rsidR="00136601" w:rsidRPr="007D3151" w:rsidRDefault="00136601" w:rsidP="00BE2705">
      <w:pPr>
        <w:widowControl w:val="0"/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на оказание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ных услуг (выполнение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работ) в отношении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 xml:space="preserve">ных </w:t>
      </w:r>
      <w:r>
        <w:rPr>
          <w:kern w:val="2"/>
          <w:sz w:val="28"/>
          <w:szCs w:val="28"/>
        </w:rPr>
        <w:t xml:space="preserve">бюджетных </w:t>
      </w:r>
      <w:r w:rsidRPr="007D3151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Красносадовского сельского поселения</w:t>
      </w:r>
      <w:r w:rsidRPr="007D3151">
        <w:rPr>
          <w:kern w:val="2"/>
          <w:sz w:val="28"/>
          <w:szCs w:val="28"/>
        </w:rPr>
        <w:t xml:space="preserve"> и финансовом обеспечении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выполнения </w:t>
      </w:r>
      <w:r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 задания</w:t>
      </w:r>
    </w:p>
    <w:p w:rsidR="00136601" w:rsidRPr="007D3151" w:rsidRDefault="00136601" w:rsidP="00BE2705">
      <w:pPr>
        <w:widowControl w:val="0"/>
        <w:autoSpaceDE w:val="0"/>
        <w:autoSpaceDN w:val="0"/>
        <w:jc w:val="both"/>
        <w:rPr>
          <w:kern w:val="2"/>
          <w:sz w:val="22"/>
          <w:szCs w:val="22"/>
        </w:rPr>
      </w:pPr>
    </w:p>
    <w:p w:rsidR="00136601" w:rsidRPr="007D3151" w:rsidRDefault="00136601" w:rsidP="00BE2705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136601" w:rsidRPr="007D3151" w:rsidRDefault="00136601" w:rsidP="00BE2705">
      <w:pPr>
        <w:widowControl w:val="0"/>
        <w:jc w:val="center"/>
        <w:outlineLvl w:val="3"/>
        <w:rPr>
          <w:kern w:val="2"/>
          <w:sz w:val="24"/>
          <w:szCs w:val="24"/>
        </w:rPr>
      </w:pPr>
      <w:r>
        <w:rPr>
          <w:noProof/>
        </w:rPr>
        <w:pict>
          <v:shape id="Поле 9" o:spid="_x0000_s1035" type="#_x0000_t202" style="position:absolute;left:0;text-align:left;margin-left:493.75pt;margin-top:3.4pt;width:51.25pt;height:6.2pt;z-index:251661312;visibility:visible">
            <v:textbox style="mso-next-textbox:#Поле 9">
              <w:txbxContent>
                <w:p w:rsidR="00136601" w:rsidRDefault="00136601" w:rsidP="00BE2705"/>
              </w:txbxContent>
            </v:textbox>
          </v:shape>
        </w:pic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№ </w:t>
      </w:r>
      <w:r w:rsidRPr="007D3151">
        <w:rPr>
          <w:b/>
          <w:bCs/>
          <w:color w:val="000000"/>
          <w:kern w:val="2"/>
          <w:sz w:val="24"/>
          <w:szCs w:val="24"/>
          <w:vertAlign w:val="superscript"/>
        </w:rPr>
        <w:t>1</w:t>
      </w:r>
    </w:p>
    <w:p w:rsidR="00136601" w:rsidRPr="007D3151" w:rsidRDefault="00136601" w:rsidP="00BE2705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8" o:spid="_x0000_s1036" type="#_x0000_t202" style="position:absolute;left:0;text-align:left;margin-left:608.1pt;margin-top:8.95pt;width:123.75pt;height:207.65pt;z-index:251662336;visibility:visible" stroked="f">
            <v:textbox style="mso-next-textbox:#Поле 8"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136601" w:rsidRPr="00420D35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36601" w:rsidRPr="00420D35" w:rsidRDefault="00136601" w:rsidP="00494539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136601" w:rsidRPr="00420D35" w:rsidRDefault="00136601" w:rsidP="00494539">
                        <w:r w:rsidRPr="00420D35">
                          <w:t>Коды</w:t>
                        </w:r>
                      </w:p>
                    </w:tc>
                  </w:tr>
                  <w:tr w:rsidR="00136601" w:rsidRPr="00420D35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36601" w:rsidRPr="00420D35" w:rsidRDefault="00136601" w:rsidP="00180541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36601" w:rsidRPr="00420D35" w:rsidRDefault="00136601" w:rsidP="00180541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136601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36601" w:rsidRPr="00420D35" w:rsidRDefault="00136601" w:rsidP="00180541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36601" w:rsidRPr="00420D35" w:rsidRDefault="00136601" w:rsidP="00180541">
                        <w:pPr>
                          <w:jc w:val="center"/>
                        </w:pPr>
                      </w:p>
                    </w:tc>
                  </w:tr>
                  <w:tr w:rsidR="00136601" w:rsidRPr="00420D35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36601" w:rsidRPr="00420D35" w:rsidRDefault="00136601" w:rsidP="00180541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36601" w:rsidRPr="00420D35" w:rsidRDefault="00136601" w:rsidP="00180541">
                        <w:pPr>
                          <w:jc w:val="center"/>
                        </w:pPr>
                      </w:p>
                    </w:tc>
                  </w:tr>
                  <w:tr w:rsidR="00136601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36601" w:rsidRPr="00420D35" w:rsidRDefault="00136601" w:rsidP="0018054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36601" w:rsidRPr="00420D35" w:rsidRDefault="00136601" w:rsidP="00180541">
                        <w:pPr>
                          <w:jc w:val="center"/>
                        </w:pPr>
                      </w:p>
                    </w:tc>
                  </w:tr>
                  <w:tr w:rsidR="00136601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36601" w:rsidRPr="00420D35" w:rsidRDefault="00136601" w:rsidP="0018054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36601" w:rsidRPr="00420D35" w:rsidRDefault="00136601" w:rsidP="00180541">
                        <w:pPr>
                          <w:jc w:val="center"/>
                        </w:pPr>
                      </w:p>
                    </w:tc>
                  </w:tr>
                  <w:tr w:rsidR="00136601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36601" w:rsidRPr="00420D35" w:rsidRDefault="00136601" w:rsidP="0018054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36601" w:rsidRPr="00420D35" w:rsidRDefault="00136601" w:rsidP="00180541">
                        <w:pPr>
                          <w:jc w:val="center"/>
                        </w:pPr>
                      </w:p>
                    </w:tc>
                  </w:tr>
                  <w:tr w:rsidR="00136601" w:rsidRPr="00420D35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36601" w:rsidRPr="00420D35" w:rsidRDefault="00136601" w:rsidP="0018054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36601" w:rsidRPr="00420D35" w:rsidRDefault="00136601" w:rsidP="00180541">
                        <w:pPr>
                          <w:jc w:val="center"/>
                        </w:pPr>
                      </w:p>
                    </w:tc>
                  </w:tr>
                  <w:tr w:rsidR="00136601" w:rsidRPr="00420D35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36601" w:rsidRPr="00420D35" w:rsidRDefault="00136601" w:rsidP="0018054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36601" w:rsidRPr="00420D35" w:rsidRDefault="00136601" w:rsidP="00180541">
                        <w:pPr>
                          <w:jc w:val="center"/>
                        </w:pPr>
                      </w:p>
                    </w:tc>
                  </w:tr>
                </w:tbl>
                <w:p w:rsidR="00136601" w:rsidRPr="00B72538" w:rsidRDefault="00136601" w:rsidP="00BE2705"/>
              </w:txbxContent>
            </v:textbox>
          </v:shape>
        </w:pict>
      </w:r>
    </w:p>
    <w:p w:rsidR="00136601" w:rsidRPr="007D3151" w:rsidRDefault="00136601" w:rsidP="00BE2705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36601" w:rsidRPr="007D3151" w:rsidRDefault="00136601" w:rsidP="00BE2705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» __________________________ 20___ г.</w:t>
      </w:r>
    </w:p>
    <w:p w:rsidR="00136601" w:rsidRPr="007D3151" w:rsidRDefault="00136601" w:rsidP="00BE2705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136601" w:rsidRPr="007D3151" w:rsidRDefault="00136601" w:rsidP="00BE2705">
      <w:pPr>
        <w:widowControl w:val="0"/>
        <w:tabs>
          <w:tab w:val="right" w:pos="2698"/>
        </w:tabs>
        <w:jc w:val="both"/>
        <w:rPr>
          <w:kern w:val="2"/>
          <w:sz w:val="24"/>
          <w:szCs w:val="24"/>
        </w:rPr>
        <w:sectPr w:rsidR="00136601" w:rsidRPr="007D3151" w:rsidSect="00BE2705">
          <w:headerReference w:type="default" r:id="rId9"/>
          <w:pgSz w:w="16834" w:h="11909" w:orient="landscape" w:code="9"/>
          <w:pgMar w:top="993" w:right="851" w:bottom="851" w:left="1134" w:header="709" w:footer="709" w:gutter="0"/>
          <w:cols w:space="720"/>
          <w:noEndnote/>
          <w:docGrid w:linePitch="360"/>
        </w:sectPr>
      </w:pPr>
    </w:p>
    <w:p w:rsidR="00136601" w:rsidRPr="007D3151" w:rsidRDefault="00136601" w:rsidP="00BE2705">
      <w:pPr>
        <w:widowControl w:val="0"/>
        <w:rPr>
          <w:kern w:val="2"/>
          <w:sz w:val="24"/>
          <w:szCs w:val="24"/>
        </w:rPr>
      </w:pPr>
    </w:p>
    <w:p w:rsidR="00136601" w:rsidRPr="007D3151" w:rsidRDefault="00136601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</w:p>
    <w:p w:rsidR="00136601" w:rsidRPr="007D3151" w:rsidRDefault="00136601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Красносадовского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___________________________________</w:t>
      </w:r>
    </w:p>
    <w:p w:rsidR="00136601" w:rsidRPr="007D3151" w:rsidRDefault="00136601" w:rsidP="00BE2705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______________________________________</w:t>
      </w:r>
      <w:r w:rsidRPr="007D3151">
        <w:rPr>
          <w:color w:val="000000"/>
          <w:kern w:val="2"/>
          <w:sz w:val="24"/>
          <w:szCs w:val="24"/>
        </w:rPr>
        <w:t>_____</w:t>
      </w:r>
    </w:p>
    <w:p w:rsidR="00136601" w:rsidRPr="007D3151" w:rsidRDefault="00136601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</w:p>
    <w:p w:rsidR="00136601" w:rsidRPr="007D3151" w:rsidRDefault="00136601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Красносадовского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</w:t>
      </w:r>
    </w:p>
    <w:p w:rsidR="00136601" w:rsidRPr="007D3151" w:rsidRDefault="00136601" w:rsidP="00BE2705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____________________________________________________________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_______________________________________</w:t>
      </w:r>
      <w:r w:rsidRPr="007D3151">
        <w:rPr>
          <w:color w:val="000000"/>
          <w:kern w:val="2"/>
          <w:sz w:val="24"/>
          <w:szCs w:val="24"/>
        </w:rPr>
        <w:t>__</w:t>
      </w:r>
    </w:p>
    <w:p w:rsidR="00136601" w:rsidRPr="007D3151" w:rsidRDefault="00136601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Вид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</w:p>
    <w:p w:rsidR="00136601" w:rsidRPr="007D3151" w:rsidRDefault="00136601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Красносадовского сельского поселения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_______________________________________________________________________________________ </w:t>
      </w:r>
    </w:p>
    <w:p w:rsidR="00136601" w:rsidRPr="00967DD9" w:rsidRDefault="00136601" w:rsidP="00BE2705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           (указывается вид </w:t>
      </w:r>
      <w:r>
        <w:rPr>
          <w:color w:val="000000"/>
          <w:kern w:val="2"/>
          <w:shd w:val="clear" w:color="auto" w:fill="FFFFFF"/>
        </w:rPr>
        <w:t>муниципального</w:t>
      </w:r>
      <w:r w:rsidRPr="00967DD9">
        <w:rPr>
          <w:color w:val="000000"/>
          <w:kern w:val="2"/>
          <w:shd w:val="clear" w:color="auto" w:fill="FFFFFF"/>
        </w:rPr>
        <w:t xml:space="preserve"> учреждения </w:t>
      </w:r>
      <w:r>
        <w:rPr>
          <w:color w:val="000000"/>
          <w:kern w:val="2"/>
          <w:shd w:val="clear" w:color="auto" w:fill="FFFFFF"/>
        </w:rPr>
        <w:t>Красносадовского сельского поселения</w:t>
      </w:r>
      <w:r w:rsidRPr="00967DD9">
        <w:rPr>
          <w:color w:val="000000"/>
          <w:kern w:val="2"/>
          <w:shd w:val="clear" w:color="auto" w:fill="FFFFFF"/>
        </w:rPr>
        <w:t xml:space="preserve"> </w:t>
      </w:r>
    </w:p>
    <w:p w:rsidR="00136601" w:rsidRPr="00967DD9" w:rsidRDefault="00136601" w:rsidP="00BE2705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из общероссийских базовых (отраслевых) перечней или регионального перечня</w:t>
      </w:r>
      <w:r>
        <w:rPr>
          <w:color w:val="000000"/>
          <w:kern w:val="2"/>
          <w:shd w:val="clear" w:color="auto" w:fill="FFFFFF"/>
        </w:rPr>
        <w:t>)</w:t>
      </w:r>
    </w:p>
    <w:p w:rsidR="00136601" w:rsidRPr="007D3151" w:rsidRDefault="00136601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36601" w:rsidRPr="00967DD9" w:rsidRDefault="00136601" w:rsidP="00BE2705">
      <w:pPr>
        <w:widowControl w:val="0"/>
        <w:jc w:val="center"/>
        <w:outlineLvl w:val="3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136601" w:rsidRPr="00967DD9" w:rsidRDefault="00136601" w:rsidP="00BE2705">
      <w:pPr>
        <w:widowControl w:val="0"/>
        <w:jc w:val="center"/>
        <w:outlineLvl w:val="3"/>
        <w:rPr>
          <w:color w:val="000000"/>
          <w:kern w:val="2"/>
          <w:shd w:val="clear" w:color="auto" w:fill="FFFFFF"/>
        </w:rPr>
        <w:sectPr w:rsidR="00136601" w:rsidRPr="00967DD9" w:rsidSect="0049453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967DD9">
        <w:rPr>
          <w:color w:val="000000"/>
          <w:kern w:val="2"/>
          <w:shd w:val="clear" w:color="auto" w:fill="FFFFFF"/>
        </w:rPr>
        <w:t xml:space="preserve">о выполнении </w:t>
      </w:r>
      <w:r>
        <w:rPr>
          <w:color w:val="000000"/>
          <w:kern w:val="2"/>
          <w:shd w:val="clear" w:color="auto" w:fill="FFFFFF"/>
        </w:rPr>
        <w:t>муниципального</w:t>
      </w:r>
      <w:r w:rsidRPr="00967DD9">
        <w:rPr>
          <w:color w:val="000000"/>
          <w:kern w:val="2"/>
          <w:shd w:val="clear" w:color="auto" w:fill="FFFFFF"/>
        </w:rPr>
        <w:t xml:space="preserve"> задания, установленной в </w:t>
      </w:r>
      <w:r>
        <w:rPr>
          <w:color w:val="000000"/>
          <w:kern w:val="2"/>
          <w:shd w:val="clear" w:color="auto" w:fill="FFFFFF"/>
        </w:rPr>
        <w:t>муниципальном</w:t>
      </w:r>
      <w:r w:rsidRPr="00967DD9">
        <w:rPr>
          <w:color w:val="000000"/>
          <w:kern w:val="2"/>
          <w:shd w:val="clear" w:color="auto" w:fill="FFFFFF"/>
        </w:rPr>
        <w:t xml:space="preserve"> задании)</w:t>
      </w:r>
    </w:p>
    <w:p w:rsidR="00136601" w:rsidRPr="007D3151" w:rsidRDefault="00136601" w:rsidP="00BE2705">
      <w:pPr>
        <w:widowControl w:val="0"/>
        <w:jc w:val="center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ЧАСТЬ 1. Сведения об оказываемых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услугах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136601" w:rsidRDefault="00136601" w:rsidP="00BE2705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136601" w:rsidRPr="007D3151" w:rsidRDefault="00136601" w:rsidP="00BE2705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136601" w:rsidRPr="007D3151" w:rsidRDefault="00136601" w:rsidP="00BE2705">
      <w:pPr>
        <w:widowControl w:val="0"/>
        <w:rPr>
          <w:color w:val="000000"/>
          <w:kern w:val="2"/>
          <w:sz w:val="24"/>
          <w:szCs w:val="24"/>
        </w:rPr>
      </w:pPr>
    </w:p>
    <w:p w:rsidR="00136601" w:rsidRPr="007D3151" w:rsidRDefault="00136601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7" o:spid="_x0000_s1037" type="#_x0000_t202" style="position:absolute;margin-left:544.35pt;margin-top:6.1pt;width:192.45pt;height:88.8pt;z-index:251663360;visibility:visible" stroked="f">
            <v:textbox style="mso-next-textbox:#Поле 7">
              <w:txbxContent>
                <w:tbl>
                  <w:tblPr>
                    <w:tblW w:w="382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136601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36601" w:rsidRDefault="00136601" w:rsidP="00494539">
                        <w:pPr>
                          <w:pStyle w:val="Heading4"/>
                          <w:suppressAutoHyphens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общероссийским</w:t>
                        </w:r>
                      </w:p>
                      <w:p w:rsidR="00136601" w:rsidRPr="00334FCF" w:rsidRDefault="00136601" w:rsidP="00494539">
                        <w:pPr>
                          <w:pStyle w:val="Heading4"/>
                          <w:suppressAutoHyphens/>
                          <w:spacing w:before="0" w:after="0"/>
                          <w:ind w:left="-108" w:firstLine="108"/>
                          <w:jc w:val="center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  </w:t>
                        </w: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ым</w:t>
                        </w: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(отраслевым</w:t>
                        </w: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)  </w:t>
                        </w:r>
                      </w:p>
                      <w:p w:rsidR="00136601" w:rsidRPr="00F37CA1" w:rsidRDefault="00136601" w:rsidP="00494539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noProof/>
                            <w:sz w:val="24"/>
                            <w:szCs w:val="24"/>
                          </w:rPr>
                        </w:pPr>
                        <w:r w:rsidRPr="00F37CA1">
                          <w:rPr>
                            <w:rStyle w:val="CharStyle9Exact"/>
                            <w:noProof/>
                            <w:sz w:val="24"/>
                            <w:szCs w:val="24"/>
                          </w:rPr>
                          <w:t>перечням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36601" w:rsidRPr="00F37CA1" w:rsidRDefault="00136601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6601" w:rsidRPr="00334FCF" w:rsidRDefault="00136601" w:rsidP="00BE2705"/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36601" w:rsidRPr="007D3151" w:rsidRDefault="00136601" w:rsidP="00BE2705">
      <w:pPr>
        <w:widowControl w:val="0"/>
        <w:outlineLvl w:val="3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_________________________________________________________________________________________________________</w:t>
      </w:r>
    </w:p>
    <w:p w:rsidR="00136601" w:rsidRPr="007D3151" w:rsidRDefault="00136601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</w:t>
      </w:r>
      <w:r w:rsidRPr="007D3151">
        <w:rPr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36601" w:rsidRDefault="00136601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136601" w:rsidRDefault="00136601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136601" w:rsidRPr="007D3151" w:rsidRDefault="00136601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136601" w:rsidRPr="007D3151" w:rsidRDefault="00136601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136601" w:rsidRPr="007D3151" w:rsidRDefault="00136601" w:rsidP="00BE2705">
      <w:pPr>
        <w:widowControl w:val="0"/>
        <w:outlineLvl w:val="3"/>
        <w:rPr>
          <w:color w:val="000000"/>
          <w:kern w:val="2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  <w:r w:rsidRPr="007D3151">
        <w:rPr>
          <w:color w:val="000000"/>
          <w:kern w:val="2"/>
          <w:shd w:val="clear" w:color="auto" w:fill="FFFFFF"/>
        </w:rPr>
        <w:t xml:space="preserve"> </w:t>
      </w:r>
    </w:p>
    <w:p w:rsidR="00136601" w:rsidRPr="007D3151" w:rsidRDefault="00136601" w:rsidP="00BE2705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1059"/>
        <w:gridCol w:w="1062"/>
        <w:gridCol w:w="1059"/>
        <w:gridCol w:w="1062"/>
        <w:gridCol w:w="1053"/>
        <w:gridCol w:w="1207"/>
        <w:gridCol w:w="1213"/>
        <w:gridCol w:w="912"/>
        <w:gridCol w:w="1201"/>
        <w:gridCol w:w="1056"/>
        <w:gridCol w:w="905"/>
        <w:gridCol w:w="1509"/>
        <w:gridCol w:w="1207"/>
      </w:tblGrid>
      <w:tr w:rsidR="00136601" w:rsidRPr="007D3151">
        <w:tc>
          <w:tcPr>
            <w:tcW w:w="385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3660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 качества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</w:tr>
      <w:tr w:rsidR="00136601" w:rsidRPr="007D3151">
        <w:tc>
          <w:tcPr>
            <w:tcW w:w="385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утверждено</w:t>
            </w:r>
          </w:p>
          <w:p w:rsidR="0013660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в </w:t>
            </w:r>
            <w:r>
              <w:rPr>
                <w:color w:val="000000"/>
                <w:kern w:val="2"/>
              </w:rPr>
              <w:t>муниципаль-</w:t>
            </w:r>
            <w:r w:rsidRPr="007D3151">
              <w:rPr>
                <w:color w:val="000000"/>
                <w:kern w:val="2"/>
              </w:rPr>
              <w:t xml:space="preserve">ном задании 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исполне-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 на отчетную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причина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kern w:val="2"/>
              </w:rPr>
              <w:t>отклонения</w:t>
            </w:r>
          </w:p>
        </w:tc>
      </w:tr>
      <w:tr w:rsidR="00136601" w:rsidRPr="007D3151">
        <w:tc>
          <w:tcPr>
            <w:tcW w:w="385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 (наимено-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</w:p>
        </w:tc>
        <w:tc>
          <w:tcPr>
            <w:tcW w:w="382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136601" w:rsidRPr="007D3151">
        <w:tc>
          <w:tcPr>
            <w:tcW w:w="385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</w:tr>
      <w:tr w:rsidR="00136601" w:rsidRPr="007D3151">
        <w:tc>
          <w:tcPr>
            <w:tcW w:w="385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136601" w:rsidRPr="007D3151">
        <w:tc>
          <w:tcPr>
            <w:tcW w:w="385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136601" w:rsidRPr="007D3151">
        <w:tc>
          <w:tcPr>
            <w:tcW w:w="385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136601" w:rsidRPr="007D3151">
        <w:tc>
          <w:tcPr>
            <w:tcW w:w="385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136601" w:rsidRPr="007D3151" w:rsidRDefault="00136601" w:rsidP="00BE2705">
      <w:pPr>
        <w:widowControl w:val="0"/>
        <w:rPr>
          <w:color w:val="000000"/>
          <w:kern w:val="2"/>
          <w:sz w:val="24"/>
          <w:szCs w:val="24"/>
        </w:rPr>
      </w:pPr>
    </w:p>
    <w:p w:rsidR="00136601" w:rsidRDefault="00136601" w:rsidP="00BE2705">
      <w:pPr>
        <w:pageBreakBefore/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</w:p>
    <w:p w:rsidR="00136601" w:rsidRPr="007D3151" w:rsidRDefault="00136601" w:rsidP="00BE2705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8"/>
        <w:gridCol w:w="1228"/>
        <w:gridCol w:w="1216"/>
        <w:gridCol w:w="1215"/>
        <w:gridCol w:w="1215"/>
        <w:gridCol w:w="1234"/>
        <w:gridCol w:w="931"/>
        <w:gridCol w:w="915"/>
        <w:gridCol w:w="763"/>
        <w:gridCol w:w="1067"/>
        <w:gridCol w:w="916"/>
        <w:gridCol w:w="915"/>
        <w:gridCol w:w="1067"/>
        <w:gridCol w:w="916"/>
        <w:gridCol w:w="920"/>
      </w:tblGrid>
      <w:tr w:rsidR="00136601" w:rsidRPr="007D3151">
        <w:tc>
          <w:tcPr>
            <w:tcW w:w="111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3660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 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объема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Средний размер платы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(цена, тариф)</w:t>
            </w:r>
          </w:p>
        </w:tc>
      </w:tr>
      <w:tr w:rsidR="00136601" w:rsidRPr="007D3151">
        <w:tc>
          <w:tcPr>
            <w:tcW w:w="111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 показа-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утверж-дено в </w:t>
            </w: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 xml:space="preserve">ном задании 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испол-нено на 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допус-тимое (возмож-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ное) откло-нение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откло-нение, превыша-ющее допустимое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причина откло-нения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136601" w:rsidRPr="007D3151">
        <w:tc>
          <w:tcPr>
            <w:tcW w:w="111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136601" w:rsidRPr="007D3151">
        <w:tc>
          <w:tcPr>
            <w:tcW w:w="111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15</w:t>
            </w:r>
          </w:p>
        </w:tc>
      </w:tr>
      <w:tr w:rsidR="00136601" w:rsidRPr="007D3151">
        <w:tc>
          <w:tcPr>
            <w:tcW w:w="111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136601" w:rsidRPr="007D3151">
        <w:tc>
          <w:tcPr>
            <w:tcW w:w="111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36601" w:rsidRPr="007D3151">
        <w:tc>
          <w:tcPr>
            <w:tcW w:w="111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36601" w:rsidRPr="007D3151">
        <w:tc>
          <w:tcPr>
            <w:tcW w:w="111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136601" w:rsidRPr="007D3151" w:rsidRDefault="00136601" w:rsidP="00BE2705">
      <w:pPr>
        <w:widowControl w:val="0"/>
        <w:rPr>
          <w:kern w:val="2"/>
        </w:rPr>
      </w:pPr>
    </w:p>
    <w:p w:rsidR="00136601" w:rsidRPr="007D3151" w:rsidRDefault="00136601" w:rsidP="00BE2705">
      <w:pPr>
        <w:widowControl w:val="0"/>
        <w:jc w:val="center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136601" w:rsidRDefault="00136601" w:rsidP="00BE2705">
      <w:pPr>
        <w:widowControl w:val="0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136601" w:rsidRPr="007D3151" w:rsidRDefault="00136601" w:rsidP="00BE2705">
      <w:pPr>
        <w:widowControl w:val="0"/>
        <w:jc w:val="center"/>
        <w:outlineLvl w:val="3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136601" w:rsidRPr="007D3151" w:rsidRDefault="00136601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6" o:spid="_x0000_s1038" type="#_x0000_t202" style="position:absolute;margin-left:597.4pt;margin-top:4.2pt;width:139.5pt;height:97.5pt;z-index:251660288;visibility:visible" stroked="f">
            <v:textbox style="mso-next-textbox:#Поле 6">
              <w:txbxContent>
                <w:tbl>
                  <w:tblPr>
                    <w:tblW w:w="269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136601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36601" w:rsidRPr="00C670E4" w:rsidRDefault="00136601" w:rsidP="00494539">
                        <w:pPr>
                          <w:pStyle w:val="Heading4"/>
                          <w:suppressAutoHyphens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Heading4Char"/>
                            <w:b/>
                            <w:bCs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региональному</w:t>
                        </w:r>
                      </w:p>
                      <w:p w:rsidR="00136601" w:rsidRPr="00C670E4" w:rsidRDefault="00136601" w:rsidP="00494539">
                        <w:pPr>
                          <w:pStyle w:val="Heading4"/>
                          <w:suppressAutoHyphens/>
                          <w:spacing w:before="0" w:after="0"/>
                          <w:ind w:right="34"/>
                          <w:jc w:val="right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36601" w:rsidRPr="00F37CA1" w:rsidRDefault="00136601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6601" w:rsidRPr="0081053E" w:rsidRDefault="00136601" w:rsidP="00BE2705">
                  <w:pPr>
                    <w:ind w:hanging="142"/>
                  </w:pPr>
                </w:p>
              </w:txbxContent>
            </v:textbox>
          </v:shape>
        </w:pic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136601" w:rsidRPr="007D3151" w:rsidRDefault="00136601" w:rsidP="00BE2705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136601" w:rsidRPr="007D3151" w:rsidRDefault="00136601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136601" w:rsidRPr="007D3151" w:rsidRDefault="00136601" w:rsidP="00BE2705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136601" w:rsidRPr="007D3151" w:rsidRDefault="00136601" w:rsidP="00BE2705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136601" w:rsidRPr="007D3151" w:rsidRDefault="00136601" w:rsidP="00BE2705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36601" w:rsidRPr="007D3151" w:rsidRDefault="00136601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136601" w:rsidRPr="007D3151" w:rsidRDefault="00136601" w:rsidP="00BE2705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1209"/>
        <w:gridCol w:w="1209"/>
        <w:gridCol w:w="1209"/>
        <w:gridCol w:w="1183"/>
        <w:gridCol w:w="1260"/>
        <w:gridCol w:w="1183"/>
        <w:gridCol w:w="881"/>
        <w:gridCol w:w="933"/>
        <w:gridCol w:w="1210"/>
        <w:gridCol w:w="1057"/>
        <w:gridCol w:w="1209"/>
        <w:gridCol w:w="1359"/>
        <w:gridCol w:w="907"/>
      </w:tblGrid>
      <w:tr w:rsidR="00136601" w:rsidRPr="007D3151">
        <w:tc>
          <w:tcPr>
            <w:tcW w:w="851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 качества работы</w:t>
            </w:r>
          </w:p>
        </w:tc>
      </w:tr>
      <w:tr w:rsidR="00136601" w:rsidRPr="007D3151">
        <w:tc>
          <w:tcPr>
            <w:tcW w:w="851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утверждено в </w:t>
            </w: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>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ном задании 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испол-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причина откло-нения</w:t>
            </w:r>
          </w:p>
        </w:tc>
      </w:tr>
      <w:tr w:rsidR="00136601" w:rsidRPr="007D3151">
        <w:tc>
          <w:tcPr>
            <w:tcW w:w="851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8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по ОКЕИ</w:t>
            </w:r>
          </w:p>
        </w:tc>
        <w:tc>
          <w:tcPr>
            <w:tcW w:w="1135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36601" w:rsidRPr="007D3151">
        <w:tc>
          <w:tcPr>
            <w:tcW w:w="85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36601" w:rsidRPr="00967DD9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967DD9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36601" w:rsidRPr="00967DD9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967DD9">
              <w:rPr>
                <w:color w:val="000000"/>
                <w:kern w:val="2"/>
              </w:rPr>
              <w:t>14</w:t>
            </w:r>
          </w:p>
        </w:tc>
      </w:tr>
      <w:tr w:rsidR="00136601" w:rsidRPr="007D3151">
        <w:tc>
          <w:tcPr>
            <w:tcW w:w="851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136601" w:rsidRPr="007D3151">
        <w:tc>
          <w:tcPr>
            <w:tcW w:w="851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136601" w:rsidRPr="007D3151">
        <w:tc>
          <w:tcPr>
            <w:tcW w:w="851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136601" w:rsidRPr="007D3151">
        <w:tc>
          <w:tcPr>
            <w:tcW w:w="851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136601" w:rsidRDefault="00136601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136601" w:rsidRDefault="00136601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136601" w:rsidRPr="007D3151" w:rsidRDefault="00136601" w:rsidP="00BE270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3"/>
        <w:gridCol w:w="1304"/>
        <w:gridCol w:w="1226"/>
        <w:gridCol w:w="1213"/>
        <w:gridCol w:w="1213"/>
        <w:gridCol w:w="1216"/>
        <w:gridCol w:w="1056"/>
        <w:gridCol w:w="902"/>
        <w:gridCol w:w="619"/>
        <w:gridCol w:w="1496"/>
        <w:gridCol w:w="1100"/>
        <w:gridCol w:w="1251"/>
        <w:gridCol w:w="1396"/>
        <w:gridCol w:w="921"/>
      </w:tblGrid>
      <w:tr w:rsidR="00136601" w:rsidRPr="007D3151">
        <w:tc>
          <w:tcPr>
            <w:tcW w:w="255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Уни-кальный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7D3151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 объема работы</w:t>
            </w:r>
          </w:p>
        </w:tc>
      </w:tr>
      <w:tr w:rsidR="00136601" w:rsidRPr="007D3151">
        <w:tc>
          <w:tcPr>
            <w:tcW w:w="255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утверждено 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муниципаль</w:t>
            </w:r>
            <w:r w:rsidRPr="007D3151">
              <w:rPr>
                <w:color w:val="000000"/>
                <w:kern w:val="2"/>
              </w:rPr>
              <w:t>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ном задании 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испол-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причина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отклоне-ния</w:t>
            </w:r>
          </w:p>
        </w:tc>
      </w:tr>
      <w:tr w:rsidR="00136601" w:rsidRPr="007D3151">
        <w:tc>
          <w:tcPr>
            <w:tcW w:w="255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15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 по 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136601" w:rsidRPr="007D3151">
        <w:tc>
          <w:tcPr>
            <w:tcW w:w="255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</w:tr>
      <w:tr w:rsidR="00136601" w:rsidRPr="007D3151">
        <w:tc>
          <w:tcPr>
            <w:tcW w:w="255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</w:tr>
      <w:tr w:rsidR="00136601" w:rsidRPr="007D3151">
        <w:tc>
          <w:tcPr>
            <w:tcW w:w="255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</w:tr>
      <w:tr w:rsidR="00136601" w:rsidRPr="007D3151">
        <w:tc>
          <w:tcPr>
            <w:tcW w:w="255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</w:tr>
      <w:tr w:rsidR="00136601" w:rsidRPr="007D3151">
        <w:tc>
          <w:tcPr>
            <w:tcW w:w="255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136601" w:rsidRPr="007D3151" w:rsidRDefault="00136601" w:rsidP="000527CE">
            <w:pPr>
              <w:widowControl w:val="0"/>
              <w:rPr>
                <w:kern w:val="2"/>
              </w:rPr>
            </w:pPr>
          </w:p>
        </w:tc>
      </w:tr>
    </w:tbl>
    <w:p w:rsidR="00136601" w:rsidRPr="007D3151" w:rsidRDefault="00136601" w:rsidP="00BE2705">
      <w:pPr>
        <w:widowControl w:val="0"/>
        <w:ind w:left="709"/>
        <w:rPr>
          <w:kern w:val="2"/>
          <w:sz w:val="8"/>
          <w:szCs w:val="8"/>
        </w:rPr>
      </w:pPr>
    </w:p>
    <w:p w:rsidR="00136601" w:rsidRDefault="00136601" w:rsidP="00BE2705">
      <w:pPr>
        <w:widowControl w:val="0"/>
        <w:ind w:left="709"/>
        <w:rPr>
          <w:kern w:val="2"/>
          <w:sz w:val="24"/>
          <w:szCs w:val="24"/>
        </w:rPr>
      </w:pPr>
    </w:p>
    <w:p w:rsidR="00136601" w:rsidRPr="007D3151" w:rsidRDefault="00136601" w:rsidP="00BE2705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Руководитель (уполномоченное лицо) ____________________ ____________________ _______________________________</w:t>
      </w:r>
    </w:p>
    <w:p w:rsidR="00136601" w:rsidRPr="00967DD9" w:rsidRDefault="00136601" w:rsidP="00BE2705">
      <w:pPr>
        <w:widowControl w:val="0"/>
        <w:ind w:left="709"/>
        <w:rPr>
          <w:kern w:val="2"/>
        </w:rPr>
      </w:pPr>
      <w:r w:rsidRPr="00967DD9">
        <w:rPr>
          <w:kern w:val="2"/>
        </w:rPr>
        <w:t xml:space="preserve">                                                                </w:t>
      </w:r>
      <w:r>
        <w:rPr>
          <w:kern w:val="2"/>
        </w:rPr>
        <w:t xml:space="preserve">                        </w:t>
      </w:r>
      <w:r w:rsidRPr="00967DD9">
        <w:rPr>
          <w:kern w:val="2"/>
        </w:rPr>
        <w:t xml:space="preserve">            (должность)                      (подпись)                       (расшифровка подписи)</w:t>
      </w:r>
    </w:p>
    <w:p w:rsidR="00136601" w:rsidRPr="007D3151" w:rsidRDefault="00136601" w:rsidP="00BE2705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 xml:space="preserve">« </w:t>
      </w:r>
      <w:r>
        <w:rPr>
          <w:kern w:val="2"/>
          <w:sz w:val="24"/>
          <w:szCs w:val="24"/>
        </w:rPr>
        <w:t>_____</w:t>
      </w:r>
      <w:r w:rsidRPr="007D3151">
        <w:rPr>
          <w:kern w:val="2"/>
          <w:sz w:val="24"/>
          <w:szCs w:val="24"/>
        </w:rPr>
        <w:t xml:space="preserve"> » __________________________________ 20___ г.</w:t>
      </w:r>
    </w:p>
    <w:p w:rsidR="00136601" w:rsidRDefault="00136601" w:rsidP="00BE2705">
      <w:pPr>
        <w:widowControl w:val="0"/>
        <w:ind w:left="709"/>
        <w:rPr>
          <w:kern w:val="2"/>
          <w:sz w:val="8"/>
          <w:szCs w:val="8"/>
        </w:rPr>
      </w:pPr>
    </w:p>
    <w:p w:rsidR="00136601" w:rsidRDefault="00136601" w:rsidP="00BE2705">
      <w:pPr>
        <w:widowControl w:val="0"/>
        <w:ind w:left="709"/>
        <w:rPr>
          <w:kern w:val="2"/>
          <w:sz w:val="8"/>
          <w:szCs w:val="8"/>
        </w:rPr>
      </w:pPr>
    </w:p>
    <w:p w:rsidR="00136601" w:rsidRDefault="00136601" w:rsidP="00BE2705">
      <w:pPr>
        <w:widowControl w:val="0"/>
        <w:ind w:left="709"/>
        <w:rPr>
          <w:kern w:val="2"/>
          <w:sz w:val="8"/>
          <w:szCs w:val="8"/>
        </w:rPr>
      </w:pPr>
    </w:p>
    <w:p w:rsidR="00136601" w:rsidRDefault="00136601" w:rsidP="00BE2705">
      <w:pPr>
        <w:widowControl w:val="0"/>
        <w:ind w:left="709"/>
        <w:rPr>
          <w:kern w:val="2"/>
          <w:sz w:val="8"/>
          <w:szCs w:val="8"/>
        </w:rPr>
      </w:pPr>
    </w:p>
    <w:p w:rsidR="00136601" w:rsidRPr="007D3151" w:rsidRDefault="00136601" w:rsidP="00BE2705">
      <w:pPr>
        <w:widowControl w:val="0"/>
        <w:ind w:left="709"/>
        <w:rPr>
          <w:kern w:val="2"/>
          <w:sz w:val="8"/>
          <w:szCs w:val="8"/>
        </w:rPr>
      </w:pPr>
    </w:p>
    <w:p w:rsidR="00136601" w:rsidRPr="007D3151" w:rsidRDefault="00136601" w:rsidP="00BE2705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Номер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136601" w:rsidRPr="007D3151" w:rsidRDefault="00136601" w:rsidP="00BE2705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36601" w:rsidRPr="007D3151" w:rsidRDefault="00136601" w:rsidP="00BE2705">
      <w:pPr>
        <w:widowControl w:val="0"/>
        <w:jc w:val="both"/>
        <w:rPr>
          <w:kern w:val="2"/>
          <w:sz w:val="28"/>
          <w:szCs w:val="28"/>
        </w:rPr>
      </w:pPr>
      <w:r w:rsidRPr="007D3151">
        <w:rPr>
          <w:kern w:val="2"/>
          <w:sz w:val="24"/>
          <w:szCs w:val="24"/>
          <w:vertAlign w:val="superscript"/>
        </w:rPr>
        <w:t xml:space="preserve"> 3 </w:t>
      </w:r>
      <w:r w:rsidRPr="007D3151">
        <w:rPr>
          <w:kern w:val="2"/>
          <w:sz w:val="24"/>
          <w:szCs w:val="24"/>
        </w:rPr>
        <w:t xml:space="preserve">Формируется при установлении </w:t>
      </w:r>
      <w:r>
        <w:rPr>
          <w:kern w:val="2"/>
          <w:sz w:val="24"/>
          <w:szCs w:val="24"/>
        </w:rPr>
        <w:t>муниципального</w:t>
      </w:r>
      <w:r w:rsidRPr="007D3151">
        <w:rPr>
          <w:kern w:val="2"/>
          <w:sz w:val="24"/>
          <w:szCs w:val="24"/>
        </w:rPr>
        <w:t xml:space="preserve"> задания на оказание </w:t>
      </w:r>
      <w:r>
        <w:rPr>
          <w:kern w:val="2"/>
          <w:sz w:val="24"/>
          <w:szCs w:val="24"/>
        </w:rPr>
        <w:t>муниципальной</w:t>
      </w:r>
      <w:r w:rsidRPr="007D3151">
        <w:rPr>
          <w:kern w:val="2"/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136601" w:rsidRPr="00CA03EA" w:rsidRDefault="00136601" w:rsidP="00BE2705">
      <w:pPr>
        <w:widowControl w:val="0"/>
        <w:ind w:left="851"/>
        <w:rPr>
          <w:kern w:val="2"/>
          <w:sz w:val="28"/>
          <w:szCs w:val="28"/>
        </w:rPr>
      </w:pPr>
    </w:p>
    <w:p w:rsidR="00136601" w:rsidRDefault="00136601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36601" w:rsidSect="002C4157">
      <w:pgSz w:w="16840" w:h="11907" w:orient="landscape"/>
      <w:pgMar w:top="1276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01" w:rsidRDefault="00136601">
      <w:r>
        <w:separator/>
      </w:r>
    </w:p>
  </w:endnote>
  <w:endnote w:type="continuationSeparator" w:id="0">
    <w:p w:rsidR="00136601" w:rsidRDefault="00136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01" w:rsidRDefault="00136601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36601" w:rsidRPr="00A358FB" w:rsidRDefault="00136601" w:rsidP="001F1D64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01" w:rsidRDefault="00136601">
      <w:r>
        <w:separator/>
      </w:r>
    </w:p>
  </w:footnote>
  <w:footnote w:type="continuationSeparator" w:id="0">
    <w:p w:rsidR="00136601" w:rsidRDefault="00136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01" w:rsidRDefault="0013660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filled="f" stroked="f">
          <v:textbox style="mso-next-textbox:#Поле 5;mso-fit-shape-to-text:t" inset="0,0,0,0">
            <w:txbxContent>
              <w:p w:rsidR="00136601" w:rsidRDefault="0013660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91B"/>
    <w:rsid w:val="0003486C"/>
    <w:rsid w:val="000431CD"/>
    <w:rsid w:val="000527CE"/>
    <w:rsid w:val="000553CB"/>
    <w:rsid w:val="00056B34"/>
    <w:rsid w:val="000735BA"/>
    <w:rsid w:val="00076D96"/>
    <w:rsid w:val="000B4EB6"/>
    <w:rsid w:val="000D157C"/>
    <w:rsid w:val="000F0F82"/>
    <w:rsid w:val="00103B40"/>
    <w:rsid w:val="00106DBA"/>
    <w:rsid w:val="00136601"/>
    <w:rsid w:val="0014585C"/>
    <w:rsid w:val="00153E1D"/>
    <w:rsid w:val="00180541"/>
    <w:rsid w:val="001A0C17"/>
    <w:rsid w:val="001A49DD"/>
    <w:rsid w:val="001B0AC4"/>
    <w:rsid w:val="001B2409"/>
    <w:rsid w:val="001F1D64"/>
    <w:rsid w:val="00203618"/>
    <w:rsid w:val="00206936"/>
    <w:rsid w:val="0021546C"/>
    <w:rsid w:val="00230F3C"/>
    <w:rsid w:val="0026768C"/>
    <w:rsid w:val="002866C5"/>
    <w:rsid w:val="0028690C"/>
    <w:rsid w:val="002957A0"/>
    <w:rsid w:val="002B15BD"/>
    <w:rsid w:val="002C4157"/>
    <w:rsid w:val="002D319D"/>
    <w:rsid w:val="002E6CF1"/>
    <w:rsid w:val="00305371"/>
    <w:rsid w:val="00310A25"/>
    <w:rsid w:val="00331E18"/>
    <w:rsid w:val="00334FCF"/>
    <w:rsid w:val="00336A8E"/>
    <w:rsid w:val="003450B3"/>
    <w:rsid w:val="003851F3"/>
    <w:rsid w:val="003A4E74"/>
    <w:rsid w:val="003A6F18"/>
    <w:rsid w:val="003D3595"/>
    <w:rsid w:val="003F0051"/>
    <w:rsid w:val="00420D35"/>
    <w:rsid w:val="0042489B"/>
    <w:rsid w:val="00427B3E"/>
    <w:rsid w:val="00445E39"/>
    <w:rsid w:val="004555ED"/>
    <w:rsid w:val="00476F55"/>
    <w:rsid w:val="00494539"/>
    <w:rsid w:val="004A094F"/>
    <w:rsid w:val="004D1F5B"/>
    <w:rsid w:val="004D355F"/>
    <w:rsid w:val="004F4CBB"/>
    <w:rsid w:val="00521F2E"/>
    <w:rsid w:val="00523E32"/>
    <w:rsid w:val="00526037"/>
    <w:rsid w:val="00544BB6"/>
    <w:rsid w:val="0055540D"/>
    <w:rsid w:val="005A5CE4"/>
    <w:rsid w:val="005B0E23"/>
    <w:rsid w:val="005E63DD"/>
    <w:rsid w:val="00645516"/>
    <w:rsid w:val="00646B1A"/>
    <w:rsid w:val="006536EC"/>
    <w:rsid w:val="00680CE4"/>
    <w:rsid w:val="00684E0A"/>
    <w:rsid w:val="00690557"/>
    <w:rsid w:val="006C46BF"/>
    <w:rsid w:val="007210E0"/>
    <w:rsid w:val="0073091A"/>
    <w:rsid w:val="00745ABF"/>
    <w:rsid w:val="00760869"/>
    <w:rsid w:val="00763530"/>
    <w:rsid w:val="0076534B"/>
    <w:rsid w:val="00765A38"/>
    <w:rsid w:val="007675D6"/>
    <w:rsid w:val="007B096B"/>
    <w:rsid w:val="007D3151"/>
    <w:rsid w:val="007F6167"/>
    <w:rsid w:val="0081053E"/>
    <w:rsid w:val="00815275"/>
    <w:rsid w:val="0082797A"/>
    <w:rsid w:val="00831F88"/>
    <w:rsid w:val="00831FD9"/>
    <w:rsid w:val="008531DF"/>
    <w:rsid w:val="008A4AA1"/>
    <w:rsid w:val="008A75DF"/>
    <w:rsid w:val="008E0ED2"/>
    <w:rsid w:val="008E291B"/>
    <w:rsid w:val="00906D6A"/>
    <w:rsid w:val="0091031F"/>
    <w:rsid w:val="0091308C"/>
    <w:rsid w:val="00944C99"/>
    <w:rsid w:val="00947B75"/>
    <w:rsid w:val="00967DD9"/>
    <w:rsid w:val="00972F8C"/>
    <w:rsid w:val="009A2761"/>
    <w:rsid w:val="009B1538"/>
    <w:rsid w:val="009C6BB5"/>
    <w:rsid w:val="009C758D"/>
    <w:rsid w:val="009D7718"/>
    <w:rsid w:val="009E29B0"/>
    <w:rsid w:val="009E6DF7"/>
    <w:rsid w:val="00A072D1"/>
    <w:rsid w:val="00A23923"/>
    <w:rsid w:val="00A358FB"/>
    <w:rsid w:val="00A45742"/>
    <w:rsid w:val="00A55212"/>
    <w:rsid w:val="00A77EAE"/>
    <w:rsid w:val="00A8030E"/>
    <w:rsid w:val="00A9194E"/>
    <w:rsid w:val="00AB5B8E"/>
    <w:rsid w:val="00AD2E58"/>
    <w:rsid w:val="00AD5ECE"/>
    <w:rsid w:val="00AF1AFD"/>
    <w:rsid w:val="00B64D9D"/>
    <w:rsid w:val="00B72538"/>
    <w:rsid w:val="00B77947"/>
    <w:rsid w:val="00B77D9B"/>
    <w:rsid w:val="00B960B2"/>
    <w:rsid w:val="00BA0F1D"/>
    <w:rsid w:val="00BE2705"/>
    <w:rsid w:val="00C213F4"/>
    <w:rsid w:val="00C24712"/>
    <w:rsid w:val="00C327FC"/>
    <w:rsid w:val="00C36D34"/>
    <w:rsid w:val="00C43085"/>
    <w:rsid w:val="00C56ED2"/>
    <w:rsid w:val="00C670E4"/>
    <w:rsid w:val="00C90E4B"/>
    <w:rsid w:val="00CA03EA"/>
    <w:rsid w:val="00CC6FFE"/>
    <w:rsid w:val="00CC7892"/>
    <w:rsid w:val="00CD3069"/>
    <w:rsid w:val="00CD6C46"/>
    <w:rsid w:val="00CE002B"/>
    <w:rsid w:val="00D32F4B"/>
    <w:rsid w:val="00D65389"/>
    <w:rsid w:val="00D91010"/>
    <w:rsid w:val="00DA79D4"/>
    <w:rsid w:val="00DB5BB9"/>
    <w:rsid w:val="00DB6682"/>
    <w:rsid w:val="00DB6A11"/>
    <w:rsid w:val="00DD7AC6"/>
    <w:rsid w:val="00DE1E9F"/>
    <w:rsid w:val="00DE405F"/>
    <w:rsid w:val="00DF7EE4"/>
    <w:rsid w:val="00E10A7B"/>
    <w:rsid w:val="00E43F8D"/>
    <w:rsid w:val="00E502AA"/>
    <w:rsid w:val="00E66B9A"/>
    <w:rsid w:val="00E75C8C"/>
    <w:rsid w:val="00E9293B"/>
    <w:rsid w:val="00E96DE7"/>
    <w:rsid w:val="00EA635A"/>
    <w:rsid w:val="00EC3884"/>
    <w:rsid w:val="00ED550D"/>
    <w:rsid w:val="00ED67BC"/>
    <w:rsid w:val="00EE192F"/>
    <w:rsid w:val="00EE6170"/>
    <w:rsid w:val="00F148BC"/>
    <w:rsid w:val="00F37CA1"/>
    <w:rsid w:val="00F73B6D"/>
    <w:rsid w:val="00F95585"/>
    <w:rsid w:val="00FB2416"/>
    <w:rsid w:val="00FE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0E2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E2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E23"/>
    <w:pPr>
      <w:keepNext/>
      <w:ind w:left="709"/>
      <w:outlineLvl w:val="1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C41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291B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4E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4157"/>
    <w:rPr>
      <w:b/>
      <w:b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B0E2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4E74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B0E23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4E74"/>
    <w:rPr>
      <w:sz w:val="20"/>
      <w:szCs w:val="20"/>
    </w:rPr>
  </w:style>
  <w:style w:type="paragraph" w:customStyle="1" w:styleId="Postan">
    <w:name w:val="Postan"/>
    <w:basedOn w:val="Normal"/>
    <w:uiPriority w:val="99"/>
    <w:rsid w:val="005B0E23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5B0E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4E7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B0E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4E7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5B0E23"/>
  </w:style>
  <w:style w:type="paragraph" w:styleId="BalloonText">
    <w:name w:val="Balloon Text"/>
    <w:basedOn w:val="Normal"/>
    <w:link w:val="BalloonTextChar"/>
    <w:uiPriority w:val="99"/>
    <w:semiHidden/>
    <w:rsid w:val="008E2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291B"/>
    <w:rPr>
      <w:rFonts w:ascii="Tahoma" w:hAnsi="Tahoma" w:cs="Tahoma"/>
      <w:sz w:val="16"/>
      <w:szCs w:val="16"/>
    </w:rPr>
  </w:style>
  <w:style w:type="character" w:customStyle="1" w:styleId="CharStyle8">
    <w:name w:val="Char Style 8"/>
    <w:link w:val="Style7"/>
    <w:uiPriority w:val="99"/>
    <w:locked/>
    <w:rsid w:val="002C4157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2C4157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Normal"/>
    <w:link w:val="CharStyle8"/>
    <w:uiPriority w:val="99"/>
    <w:rsid w:val="002C4157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BE2705"/>
    <w:rPr>
      <w:sz w:val="10"/>
      <w:szCs w:val="10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BE2705"/>
    <w:pPr>
      <w:widowControl w:val="0"/>
      <w:shd w:val="clear" w:color="auto" w:fill="FFFFFF"/>
      <w:spacing w:line="240" w:lineRule="atLeast"/>
    </w:pPr>
    <w:rPr>
      <w:sz w:val="10"/>
      <w:szCs w:val="1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17</Pages>
  <Words>5030</Words>
  <Characters>28677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Гостева Инна Алексеевна</dc:creator>
  <cp:keywords/>
  <dc:description/>
  <cp:lastModifiedBy>Администрация </cp:lastModifiedBy>
  <cp:revision>23</cp:revision>
  <cp:lastPrinted>2018-01-18T13:38:00Z</cp:lastPrinted>
  <dcterms:created xsi:type="dcterms:W3CDTF">2018-01-18T06:32:00Z</dcterms:created>
  <dcterms:modified xsi:type="dcterms:W3CDTF">2018-02-22T05:32:00Z</dcterms:modified>
</cp:coreProperties>
</file>