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B50" w:rsidRPr="00633FBA" w:rsidRDefault="00D36B50" w:rsidP="00633FBA">
      <w:pPr>
        <w:shd w:val="clear" w:color="auto" w:fill="FFFFFF"/>
        <w:spacing w:after="0"/>
        <w:rPr>
          <w:rFonts w:ascii="Times New Roman" w:hAnsi="Times New Roman"/>
          <w:b/>
          <w:bCs/>
          <w:color w:val="000000"/>
          <w:sz w:val="38"/>
          <w:szCs w:val="38"/>
        </w:rPr>
      </w:pPr>
      <w:r w:rsidRPr="00633FBA">
        <w:rPr>
          <w:rFonts w:ascii="Times New Roman" w:hAnsi="Times New Roman"/>
          <w:b/>
          <w:bCs/>
          <w:color w:val="000000"/>
          <w:sz w:val="38"/>
          <w:szCs w:val="38"/>
        </w:rPr>
        <w:t xml:space="preserve">                                           </w:t>
      </w:r>
      <w:r w:rsidRPr="00E7526B">
        <w:rPr>
          <w:rFonts w:ascii="Times New Roman" w:hAnsi="Times New Roman"/>
          <w:b/>
          <w:bCs/>
          <w:color w:val="000000"/>
          <w:sz w:val="38"/>
          <w:szCs w:val="3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9.5pt" filled="t">
            <v:fill color2="black"/>
            <v:imagedata r:id="rId5" o:title="" grayscale="t"/>
          </v:shape>
        </w:pict>
      </w:r>
    </w:p>
    <w:p w:rsidR="00D36B50" w:rsidRPr="00633FBA" w:rsidRDefault="00D36B50" w:rsidP="00633FBA">
      <w:pPr>
        <w:shd w:val="clear" w:color="auto" w:fill="FFFFFF"/>
        <w:tabs>
          <w:tab w:val="left" w:pos="6416"/>
        </w:tabs>
        <w:spacing w:after="0"/>
        <w:jc w:val="right"/>
        <w:rPr>
          <w:rFonts w:ascii="Times New Roman" w:hAnsi="Times New Roman"/>
          <w:bCs/>
          <w:color w:val="000000"/>
          <w:sz w:val="38"/>
          <w:szCs w:val="38"/>
        </w:rPr>
      </w:pPr>
      <w:r w:rsidRPr="00633FBA">
        <w:rPr>
          <w:rFonts w:ascii="Times New Roman" w:hAnsi="Times New Roman"/>
          <w:b/>
          <w:bCs/>
          <w:color w:val="000000"/>
          <w:sz w:val="38"/>
          <w:szCs w:val="38"/>
        </w:rPr>
        <w:tab/>
      </w:r>
      <w:r w:rsidRPr="00633FBA">
        <w:rPr>
          <w:rFonts w:ascii="Times New Roman" w:hAnsi="Times New Roman"/>
          <w:bCs/>
          <w:color w:val="000000"/>
          <w:sz w:val="38"/>
          <w:szCs w:val="38"/>
        </w:rPr>
        <w:t>ПРОЕКТ</w:t>
      </w:r>
    </w:p>
    <w:p w:rsidR="00D36B50" w:rsidRPr="00633FBA" w:rsidRDefault="00D36B50" w:rsidP="00633FBA">
      <w:pPr>
        <w:pStyle w:val="ConsTitle"/>
        <w:widowControl/>
        <w:jc w:val="center"/>
        <w:rPr>
          <w:rFonts w:ascii="Times New Roman" w:hAnsi="Times New Roman" w:cs="Times New Roman"/>
          <w:sz w:val="29"/>
          <w:szCs w:val="29"/>
        </w:rPr>
      </w:pPr>
      <w:r w:rsidRPr="00633FBA">
        <w:rPr>
          <w:rFonts w:ascii="Times New Roman" w:hAnsi="Times New Roman" w:cs="Times New Roman"/>
          <w:sz w:val="29"/>
          <w:szCs w:val="29"/>
        </w:rPr>
        <w:t>СОБРАНИЕ ДЕПУТАТОВ</w:t>
      </w:r>
    </w:p>
    <w:p w:rsidR="00D36B50" w:rsidRPr="00633FBA" w:rsidRDefault="00D36B50" w:rsidP="00633FBA">
      <w:pPr>
        <w:pStyle w:val="ConsTitle"/>
        <w:widowControl/>
        <w:jc w:val="center"/>
        <w:rPr>
          <w:rFonts w:ascii="Times New Roman" w:hAnsi="Times New Roman" w:cs="Times New Roman"/>
          <w:sz w:val="29"/>
          <w:szCs w:val="29"/>
        </w:rPr>
      </w:pPr>
      <w:r w:rsidRPr="00633FBA">
        <w:rPr>
          <w:rFonts w:ascii="Times New Roman" w:hAnsi="Times New Roman" w:cs="Times New Roman"/>
          <w:sz w:val="29"/>
          <w:szCs w:val="29"/>
        </w:rPr>
        <w:t>КРАСНОСАДОВСКОГО СЕЛЬСКОГО ПОСЕЛЕНИЯ</w:t>
      </w:r>
    </w:p>
    <w:p w:rsidR="00D36B50" w:rsidRPr="00633FBA" w:rsidRDefault="00D36B50" w:rsidP="00633FBA">
      <w:pPr>
        <w:pStyle w:val="ConsTitle"/>
        <w:widowControl/>
        <w:jc w:val="center"/>
        <w:rPr>
          <w:rFonts w:ascii="Times New Roman" w:hAnsi="Times New Roman" w:cs="Times New Roman"/>
          <w:sz w:val="29"/>
          <w:szCs w:val="29"/>
        </w:rPr>
      </w:pPr>
      <w:r w:rsidRPr="00633FBA">
        <w:rPr>
          <w:rFonts w:ascii="Times New Roman" w:hAnsi="Times New Roman" w:cs="Times New Roman"/>
          <w:sz w:val="29"/>
          <w:szCs w:val="29"/>
        </w:rPr>
        <w:t>АЗОВСКОГО РАЙОНА РОСТОВСКОЙ ОБЛАСТИ</w:t>
      </w:r>
    </w:p>
    <w:p w:rsidR="00D36B50" w:rsidRPr="00633FBA" w:rsidRDefault="00D36B50" w:rsidP="00633FBA">
      <w:pPr>
        <w:pStyle w:val="ConsTitle"/>
        <w:widowControl/>
        <w:jc w:val="center"/>
        <w:rPr>
          <w:rFonts w:ascii="Times New Roman" w:hAnsi="Times New Roman" w:cs="Times New Roman"/>
          <w:sz w:val="29"/>
          <w:szCs w:val="29"/>
        </w:rPr>
      </w:pPr>
    </w:p>
    <w:p w:rsidR="00D36B50" w:rsidRPr="00633FBA" w:rsidRDefault="00D36B50" w:rsidP="00633FBA">
      <w:pPr>
        <w:pStyle w:val="ConsTitle"/>
        <w:widowControl/>
        <w:jc w:val="center"/>
        <w:rPr>
          <w:rFonts w:ascii="Times New Roman" w:hAnsi="Times New Roman" w:cs="Times New Roman"/>
          <w:sz w:val="29"/>
          <w:szCs w:val="29"/>
        </w:rPr>
      </w:pPr>
    </w:p>
    <w:p w:rsidR="00D36B50" w:rsidRPr="00633FBA" w:rsidRDefault="00D36B50" w:rsidP="00633FBA">
      <w:pPr>
        <w:pStyle w:val="ConsTitle"/>
        <w:widowControl/>
        <w:jc w:val="center"/>
        <w:rPr>
          <w:rFonts w:ascii="Times New Roman" w:hAnsi="Times New Roman" w:cs="Times New Roman"/>
          <w:sz w:val="29"/>
          <w:szCs w:val="29"/>
        </w:rPr>
      </w:pPr>
      <w:r w:rsidRPr="00633FBA">
        <w:rPr>
          <w:rFonts w:ascii="Times New Roman" w:hAnsi="Times New Roman" w:cs="Times New Roman"/>
          <w:sz w:val="29"/>
          <w:szCs w:val="29"/>
        </w:rPr>
        <w:t>РЕШЕНИЕ</w:t>
      </w:r>
    </w:p>
    <w:p w:rsidR="00D36B50" w:rsidRPr="00633FBA" w:rsidRDefault="00D36B50" w:rsidP="00633FBA">
      <w:pPr>
        <w:spacing w:after="0"/>
        <w:rPr>
          <w:rFonts w:ascii="Times New Roman" w:hAnsi="Times New Roman"/>
        </w:rPr>
      </w:pPr>
    </w:p>
    <w:p w:rsidR="00D36B50" w:rsidRPr="00417D91" w:rsidRDefault="00D36B50" w:rsidP="00633FBA">
      <w:pPr>
        <w:spacing w:after="0"/>
        <w:rPr>
          <w:rFonts w:ascii="Times New Roman" w:hAnsi="Times New Roman"/>
          <w:sz w:val="28"/>
          <w:szCs w:val="28"/>
        </w:rPr>
      </w:pPr>
      <w:r w:rsidRPr="00417D91">
        <w:rPr>
          <w:rFonts w:ascii="Times New Roman" w:hAnsi="Times New Roman"/>
          <w:sz w:val="28"/>
          <w:szCs w:val="28"/>
        </w:rPr>
        <w:t>«__»____.2014 г.                                                                                     № _____</w:t>
      </w:r>
    </w:p>
    <w:p w:rsidR="00D36B50" w:rsidRPr="00633FBA" w:rsidRDefault="00D36B50" w:rsidP="00633FBA">
      <w:pPr>
        <w:spacing w:after="0"/>
        <w:rPr>
          <w:rFonts w:ascii="Times New Roman" w:hAnsi="Times New Roman"/>
        </w:rPr>
      </w:pPr>
    </w:p>
    <w:p w:rsidR="00D36B50" w:rsidRDefault="00D36B50" w:rsidP="00633FBA">
      <w:pPr>
        <w:spacing w:after="0"/>
        <w:rPr>
          <w:rFonts w:ascii="Times New Roman" w:hAnsi="Times New Roman"/>
          <w:sz w:val="28"/>
          <w:szCs w:val="28"/>
        </w:rPr>
      </w:pPr>
      <w:r w:rsidRPr="00633FBA">
        <w:rPr>
          <w:rFonts w:ascii="Times New Roman" w:hAnsi="Times New Roman"/>
          <w:sz w:val="28"/>
          <w:szCs w:val="28"/>
        </w:rPr>
        <w:t xml:space="preserve">О контрольно-счетном органе </w:t>
      </w:r>
    </w:p>
    <w:p w:rsidR="00D36B50" w:rsidRDefault="00D36B50" w:rsidP="00633FBA">
      <w:pPr>
        <w:spacing w:after="0"/>
        <w:rPr>
          <w:rFonts w:ascii="Times New Roman" w:hAnsi="Times New Roman"/>
          <w:sz w:val="28"/>
          <w:szCs w:val="28"/>
        </w:rPr>
      </w:pPr>
      <w:r w:rsidRPr="00633FBA">
        <w:rPr>
          <w:rFonts w:ascii="Times New Roman" w:hAnsi="Times New Roman"/>
          <w:sz w:val="28"/>
          <w:szCs w:val="28"/>
        </w:rPr>
        <w:t>Красносадовско</w:t>
      </w:r>
      <w:r>
        <w:rPr>
          <w:rFonts w:ascii="Times New Roman" w:hAnsi="Times New Roman"/>
          <w:sz w:val="28"/>
          <w:szCs w:val="28"/>
        </w:rPr>
        <w:t>го</w:t>
      </w:r>
      <w:r w:rsidRPr="00633FBA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го</w:t>
      </w:r>
      <w:r w:rsidRPr="00633FBA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</w:p>
    <w:p w:rsidR="00D36B50" w:rsidRPr="00633FBA" w:rsidRDefault="00D36B50" w:rsidP="00633FB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Азовского района</w:t>
      </w:r>
    </w:p>
    <w:p w:rsidR="00D36B50" w:rsidRPr="00633FBA" w:rsidRDefault="00D36B50" w:rsidP="00633FBA">
      <w:pPr>
        <w:spacing w:after="0"/>
        <w:rPr>
          <w:rFonts w:ascii="Times New Roman" w:hAnsi="Times New Roman"/>
          <w:sz w:val="28"/>
          <w:szCs w:val="28"/>
        </w:rPr>
      </w:pPr>
    </w:p>
    <w:p w:rsidR="00D36B50" w:rsidRDefault="00D36B50" w:rsidP="00417D91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33FBA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Руководствуясь ст. 38 Федерального закона РФ «Об общих принципах организации местного самоуправления в РФ», Федеральным законом </w:t>
      </w:r>
      <w:hyperlink r:id="rId6" w:anchor="/document/99/902260925/" w:history="1">
        <w:r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«</w:t>
        </w:r>
        <w:r w:rsidRPr="00826CCD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Об общих принципах организации и деятельности контрольно-счетных органов субъектов Российской Федерации и муниципальных образований</w:t>
        </w:r>
      </w:hyperlink>
      <w:r>
        <w:rPr>
          <w:rFonts w:ascii="Times New Roman" w:hAnsi="Times New Roman"/>
          <w:sz w:val="28"/>
          <w:szCs w:val="28"/>
        </w:rPr>
        <w:t>»</w:t>
      </w:r>
      <w:r w:rsidRPr="00826CCD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hyperlink r:id="rId7" w:anchor="/document/99/901714433/" w:history="1">
        <w:r w:rsidRPr="00826CCD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Бюджетным кодексом Российской Федерации</w:t>
        </w:r>
      </w:hyperlink>
      <w:r w:rsidRPr="00826CCD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 связи с тем, что предварительно согласован вопрос о передаче полномочий контрольно-счетного органа Красносадовского сельского поселения  контрольно-счетному органу Азовского района, Собрание депутатов поселения </w:t>
      </w:r>
    </w:p>
    <w:p w:rsidR="00D36B50" w:rsidRDefault="00D36B50" w:rsidP="00417D91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36B50" w:rsidRDefault="00D36B50" w:rsidP="00933062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РЕШИЛО:</w:t>
      </w:r>
    </w:p>
    <w:p w:rsidR="00D36B50" w:rsidRDefault="00D36B50" w:rsidP="00417D91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36B50" w:rsidRDefault="00D36B50" w:rsidP="00417D91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36B50" w:rsidRPr="00BD0D07" w:rsidRDefault="00D36B50" w:rsidP="00BD0D07">
      <w:pPr>
        <w:pStyle w:val="Style3"/>
        <w:widowControl/>
        <w:numPr>
          <w:ilvl w:val="0"/>
          <w:numId w:val="2"/>
        </w:numPr>
        <w:tabs>
          <w:tab w:val="clear" w:pos="1094"/>
          <w:tab w:val="num" w:pos="0"/>
        </w:tabs>
        <w:spacing w:line="20" w:lineRule="atLeast"/>
        <w:ind w:left="0" w:firstLine="734"/>
        <w:rPr>
          <w:sz w:val="28"/>
          <w:szCs w:val="28"/>
        </w:rPr>
      </w:pPr>
      <w:r w:rsidRPr="00BD0D07">
        <w:rPr>
          <w:sz w:val="28"/>
          <w:szCs w:val="28"/>
        </w:rPr>
        <w:t xml:space="preserve">Возложить полномочия Контрольно-счетного органа Красносадовского сельского поселения Азовского района на комиссию при Собрании депутатов </w:t>
      </w:r>
      <w:r w:rsidRPr="00BD0D07">
        <w:rPr>
          <w:rStyle w:val="FontStyle15"/>
          <w:sz w:val="28"/>
          <w:szCs w:val="28"/>
        </w:rPr>
        <w:t>по экономической политике, бюджету, финансам, налогам и муниципальной собственности</w:t>
      </w:r>
      <w:r w:rsidRPr="00BD0D07">
        <w:rPr>
          <w:sz w:val="28"/>
          <w:szCs w:val="28"/>
        </w:rPr>
        <w:t xml:space="preserve"> (председатель </w:t>
      </w:r>
      <w:r w:rsidRPr="00BD0D07">
        <w:rPr>
          <w:rStyle w:val="FontStyle15"/>
          <w:sz w:val="28"/>
          <w:szCs w:val="28"/>
        </w:rPr>
        <w:t>Новицкая О.И.</w:t>
      </w:r>
      <w:r>
        <w:rPr>
          <w:rStyle w:val="FontStyle15"/>
          <w:sz w:val="28"/>
          <w:szCs w:val="28"/>
        </w:rPr>
        <w:t>)</w:t>
      </w:r>
      <w:r w:rsidRPr="00BD0D07">
        <w:rPr>
          <w:rStyle w:val="FontStyle15"/>
          <w:sz w:val="28"/>
          <w:szCs w:val="28"/>
        </w:rPr>
        <w:t xml:space="preserve"> </w:t>
      </w:r>
      <w:r w:rsidRPr="00BD0D07">
        <w:rPr>
          <w:sz w:val="28"/>
          <w:szCs w:val="28"/>
        </w:rPr>
        <w:t xml:space="preserve"> на срок до подписания соглашения о передаче соответствующих полномочий Контрольно-счетному органу Азовского района.</w:t>
      </w:r>
    </w:p>
    <w:p w:rsidR="00D36B50" w:rsidRPr="0065448C" w:rsidRDefault="00D36B50" w:rsidP="00972038">
      <w:pPr>
        <w:pStyle w:val="a"/>
        <w:autoSpaceDE w:val="0"/>
        <w:autoSpaceDN w:val="0"/>
        <w:adjustRightInd w:val="0"/>
        <w:spacing w:after="0" w:line="240" w:lineRule="auto"/>
        <w:ind w:left="0" w:firstLine="8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448C">
        <w:rPr>
          <w:rStyle w:val="FontStyle15"/>
          <w:sz w:val="28"/>
          <w:szCs w:val="28"/>
        </w:rPr>
        <w:t xml:space="preserve">2.  </w:t>
      </w:r>
      <w:r w:rsidRPr="0065448C">
        <w:rPr>
          <w:rFonts w:ascii="Times New Roman" w:hAnsi="Times New Roman"/>
          <w:sz w:val="28"/>
          <w:szCs w:val="28"/>
          <w:lang w:eastAsia="ru-RU"/>
        </w:rPr>
        <w:t>Настоящее решение вступает в силу со дня его обнародования.</w:t>
      </w:r>
    </w:p>
    <w:p w:rsidR="00D36B50" w:rsidRPr="0065448C" w:rsidRDefault="00D36B50" w:rsidP="00972038">
      <w:pPr>
        <w:pStyle w:val="Style9"/>
        <w:widowControl/>
        <w:tabs>
          <w:tab w:val="left" w:pos="857"/>
        </w:tabs>
        <w:spacing w:before="14"/>
        <w:ind w:firstLine="840"/>
        <w:rPr>
          <w:rStyle w:val="FontStyle15"/>
          <w:sz w:val="28"/>
          <w:szCs w:val="28"/>
        </w:rPr>
      </w:pPr>
      <w:r w:rsidRPr="0065448C">
        <w:rPr>
          <w:rStyle w:val="FontStyle15"/>
          <w:sz w:val="28"/>
          <w:szCs w:val="28"/>
        </w:rPr>
        <w:t>3. Контроль исполнения данного решения возложить на Председателя Собрания депутатов Красносадовского сельского поселения Н. Л. Якубенко.</w:t>
      </w:r>
    </w:p>
    <w:p w:rsidR="00D36B50" w:rsidRPr="00633FBA" w:rsidRDefault="00D36B50" w:rsidP="00633FBA">
      <w:pPr>
        <w:spacing w:after="0"/>
        <w:rPr>
          <w:rFonts w:ascii="Times New Roman" w:hAnsi="Times New Roman"/>
          <w:sz w:val="28"/>
          <w:szCs w:val="28"/>
        </w:rPr>
      </w:pPr>
    </w:p>
    <w:p w:rsidR="00D36B50" w:rsidRPr="00633FBA" w:rsidRDefault="00D36B50" w:rsidP="00633FBA">
      <w:pPr>
        <w:spacing w:after="0"/>
        <w:rPr>
          <w:rFonts w:ascii="Times New Roman" w:hAnsi="Times New Roman"/>
          <w:sz w:val="28"/>
          <w:szCs w:val="28"/>
        </w:rPr>
      </w:pPr>
    </w:p>
    <w:p w:rsidR="00D36B50" w:rsidRPr="00633FBA" w:rsidRDefault="00D36B50" w:rsidP="00633FBA">
      <w:pPr>
        <w:spacing w:after="0"/>
        <w:rPr>
          <w:rFonts w:ascii="Times New Roman" w:hAnsi="Times New Roman"/>
          <w:sz w:val="28"/>
          <w:szCs w:val="28"/>
        </w:rPr>
      </w:pPr>
      <w:r w:rsidRPr="00633FBA">
        <w:rPr>
          <w:rFonts w:ascii="Times New Roman" w:hAnsi="Times New Roman"/>
          <w:sz w:val="28"/>
          <w:szCs w:val="28"/>
        </w:rPr>
        <w:t>Глава Красносадовского</w:t>
      </w:r>
    </w:p>
    <w:p w:rsidR="00D36B50" w:rsidRPr="00633FBA" w:rsidRDefault="00D36B50" w:rsidP="00633FBA">
      <w:pPr>
        <w:spacing w:after="0"/>
        <w:rPr>
          <w:rFonts w:ascii="Times New Roman" w:hAnsi="Times New Roman"/>
          <w:sz w:val="28"/>
          <w:szCs w:val="28"/>
        </w:rPr>
      </w:pPr>
      <w:r w:rsidRPr="00633FBA"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         Н.Л. Якубенко</w:t>
      </w:r>
    </w:p>
    <w:p w:rsidR="00D36B50" w:rsidRDefault="00D36B50" w:rsidP="00633FBA">
      <w:pPr>
        <w:spacing w:after="0"/>
        <w:rPr>
          <w:rFonts w:ascii="Times New Roman" w:hAnsi="Times New Roman"/>
          <w:sz w:val="28"/>
          <w:szCs w:val="28"/>
        </w:rPr>
      </w:pPr>
    </w:p>
    <w:p w:rsidR="00D36B50" w:rsidRPr="00711B70" w:rsidRDefault="00D36B50" w:rsidP="00633FBA">
      <w:pPr>
        <w:spacing w:after="0"/>
        <w:rPr>
          <w:rFonts w:ascii="Times New Roman" w:hAnsi="Times New Roman"/>
          <w:sz w:val="28"/>
          <w:szCs w:val="28"/>
        </w:rPr>
      </w:pPr>
      <w:r w:rsidRPr="00711B70">
        <w:rPr>
          <w:rFonts w:ascii="Times New Roman" w:hAnsi="Times New Roman"/>
          <w:sz w:val="28"/>
          <w:szCs w:val="28"/>
        </w:rPr>
        <w:t>Согласовано:</w:t>
      </w:r>
    </w:p>
    <w:p w:rsidR="00D36B50" w:rsidRPr="00711B70" w:rsidRDefault="00D36B50" w:rsidP="00633FB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711B70">
        <w:rPr>
          <w:rFonts w:ascii="Times New Roman" w:hAnsi="Times New Roman"/>
          <w:sz w:val="28"/>
          <w:szCs w:val="28"/>
        </w:rPr>
        <w:t>едущ</w:t>
      </w:r>
      <w:r>
        <w:rPr>
          <w:rFonts w:ascii="Times New Roman" w:hAnsi="Times New Roman"/>
          <w:sz w:val="28"/>
          <w:szCs w:val="28"/>
        </w:rPr>
        <w:t>ий</w:t>
      </w:r>
      <w:r w:rsidRPr="00711B70">
        <w:rPr>
          <w:rFonts w:ascii="Times New Roman" w:hAnsi="Times New Roman"/>
          <w:sz w:val="28"/>
          <w:szCs w:val="28"/>
        </w:rPr>
        <w:t xml:space="preserve"> специалист                                                                О.А. Снытко</w:t>
      </w:r>
    </w:p>
    <w:p w:rsidR="00D36B50" w:rsidRPr="00711B70" w:rsidRDefault="00D36B50" w:rsidP="00633FBA">
      <w:pPr>
        <w:spacing w:after="0"/>
        <w:rPr>
          <w:rFonts w:ascii="Times New Roman" w:hAnsi="Times New Roman"/>
          <w:sz w:val="28"/>
          <w:szCs w:val="28"/>
        </w:rPr>
      </w:pPr>
    </w:p>
    <w:p w:rsidR="00D36B50" w:rsidRPr="00711B70" w:rsidRDefault="00D36B50" w:rsidP="00633FBA">
      <w:pPr>
        <w:spacing w:after="0"/>
        <w:rPr>
          <w:rFonts w:ascii="Times New Roman" w:hAnsi="Times New Roman"/>
          <w:sz w:val="28"/>
          <w:szCs w:val="28"/>
        </w:rPr>
      </w:pPr>
      <w:r w:rsidRPr="00711B70">
        <w:rPr>
          <w:rFonts w:ascii="Times New Roman" w:hAnsi="Times New Roman"/>
          <w:sz w:val="28"/>
          <w:szCs w:val="28"/>
        </w:rPr>
        <w:t xml:space="preserve">                                            </w:t>
      </w:r>
    </w:p>
    <w:p w:rsidR="00D36B50" w:rsidRPr="00711B70" w:rsidRDefault="00D36B50" w:rsidP="00633FBA">
      <w:pPr>
        <w:spacing w:after="0"/>
        <w:rPr>
          <w:rFonts w:ascii="Times New Roman" w:hAnsi="Times New Roman"/>
          <w:sz w:val="28"/>
          <w:szCs w:val="28"/>
        </w:rPr>
      </w:pPr>
    </w:p>
    <w:p w:rsidR="00D36B50" w:rsidRPr="00711B70" w:rsidRDefault="00D36B50" w:rsidP="00633FBA">
      <w:pPr>
        <w:spacing w:after="0"/>
        <w:rPr>
          <w:rFonts w:ascii="Times New Roman" w:hAnsi="Times New Roman"/>
          <w:sz w:val="28"/>
          <w:szCs w:val="28"/>
        </w:rPr>
      </w:pPr>
      <w:r w:rsidRPr="00711B70">
        <w:rPr>
          <w:rFonts w:ascii="Times New Roman" w:hAnsi="Times New Roman"/>
          <w:sz w:val="28"/>
          <w:szCs w:val="28"/>
        </w:rPr>
        <w:t>Проект вносит:</w:t>
      </w:r>
    </w:p>
    <w:p w:rsidR="00D36B50" w:rsidRPr="00711B70" w:rsidRDefault="00D36B50" w:rsidP="00633FBA">
      <w:pPr>
        <w:spacing w:after="0"/>
        <w:rPr>
          <w:rFonts w:ascii="Times New Roman" w:hAnsi="Times New Roman"/>
          <w:sz w:val="28"/>
          <w:szCs w:val="28"/>
        </w:rPr>
      </w:pPr>
      <w:r w:rsidRPr="00711B70">
        <w:rPr>
          <w:rFonts w:ascii="Times New Roman" w:hAnsi="Times New Roman"/>
          <w:sz w:val="28"/>
          <w:szCs w:val="28"/>
        </w:rPr>
        <w:t>Заведующий сектором</w:t>
      </w:r>
    </w:p>
    <w:p w:rsidR="00D36B50" w:rsidRPr="00711B70" w:rsidRDefault="00D36B50" w:rsidP="00633FBA">
      <w:pPr>
        <w:spacing w:after="0"/>
        <w:rPr>
          <w:rFonts w:ascii="Times New Roman" w:hAnsi="Times New Roman"/>
          <w:sz w:val="28"/>
          <w:szCs w:val="28"/>
        </w:rPr>
      </w:pPr>
      <w:r w:rsidRPr="00711B70">
        <w:rPr>
          <w:rFonts w:ascii="Times New Roman" w:hAnsi="Times New Roman"/>
          <w:sz w:val="28"/>
          <w:szCs w:val="28"/>
        </w:rPr>
        <w:t>экономики и финансов                                                             В. В. Буслаева</w:t>
      </w:r>
    </w:p>
    <w:p w:rsidR="00D36B50" w:rsidRPr="00711B70" w:rsidRDefault="00D36B50" w:rsidP="00633FBA">
      <w:pPr>
        <w:tabs>
          <w:tab w:val="left" w:pos="5265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36B50" w:rsidRPr="00633FBA" w:rsidRDefault="00D36B50" w:rsidP="00633FBA">
      <w:pPr>
        <w:tabs>
          <w:tab w:val="left" w:pos="5265"/>
        </w:tabs>
        <w:spacing w:after="0"/>
        <w:jc w:val="center"/>
        <w:rPr>
          <w:rFonts w:ascii="Times New Roman" w:hAnsi="Times New Roman"/>
          <w:szCs w:val="28"/>
        </w:rPr>
      </w:pPr>
    </w:p>
    <w:p w:rsidR="00D36B50" w:rsidRPr="00633FBA" w:rsidRDefault="00D36B50" w:rsidP="00633FBA">
      <w:pPr>
        <w:spacing w:after="0"/>
        <w:rPr>
          <w:rFonts w:ascii="Times New Roman" w:hAnsi="Times New Roman"/>
          <w:sz w:val="28"/>
          <w:szCs w:val="28"/>
        </w:rPr>
      </w:pPr>
    </w:p>
    <w:p w:rsidR="00D36B50" w:rsidRPr="00633FBA" w:rsidRDefault="00D36B50" w:rsidP="00633FBA">
      <w:pPr>
        <w:spacing w:after="0"/>
        <w:rPr>
          <w:rFonts w:ascii="Times New Roman" w:hAnsi="Times New Roman"/>
          <w:sz w:val="28"/>
          <w:szCs w:val="28"/>
        </w:rPr>
      </w:pPr>
    </w:p>
    <w:p w:rsidR="00D36B50" w:rsidRDefault="00D36B50" w:rsidP="00C347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6B50" w:rsidRDefault="00D36B50" w:rsidP="00C347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6B50" w:rsidRDefault="00D36B50" w:rsidP="00C347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6B50" w:rsidRDefault="00D36B50" w:rsidP="00C347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6B50" w:rsidRDefault="00D36B50" w:rsidP="00C347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6B50" w:rsidRDefault="00D36B50" w:rsidP="00C347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6B50" w:rsidRDefault="00D36B50" w:rsidP="00C347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6B50" w:rsidRDefault="00D36B50" w:rsidP="00C347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6B50" w:rsidRDefault="00D36B50" w:rsidP="00C347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6B50" w:rsidRDefault="00D36B50" w:rsidP="00C347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6B50" w:rsidRDefault="00D36B50" w:rsidP="00C347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6B50" w:rsidRDefault="00D36B50" w:rsidP="00C347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6B50" w:rsidRDefault="00D36B50" w:rsidP="00C347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6B50" w:rsidRDefault="00D36B50" w:rsidP="00C347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6B50" w:rsidRDefault="00D36B50" w:rsidP="00C347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6B50" w:rsidRDefault="00D36B50" w:rsidP="00C347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6B50" w:rsidRDefault="00D36B50" w:rsidP="00C347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6B50" w:rsidRDefault="00D36B50" w:rsidP="00C347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6B50" w:rsidRDefault="00D36B50" w:rsidP="00C347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6B50" w:rsidRDefault="00D36B50" w:rsidP="00C347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6B50" w:rsidRDefault="00D36B50" w:rsidP="00C347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6B50" w:rsidRDefault="00D36B50" w:rsidP="00C347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6B50" w:rsidRDefault="00D36B50" w:rsidP="00C347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6B50" w:rsidRDefault="00D36B50" w:rsidP="00C347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6B50" w:rsidRDefault="00D36B50" w:rsidP="00C347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6B50" w:rsidRDefault="00D36B50" w:rsidP="00C347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6B50" w:rsidRDefault="00D36B50" w:rsidP="00C347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6B50" w:rsidRDefault="00D36B50" w:rsidP="00C347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6B50" w:rsidRDefault="00D36B50" w:rsidP="00C347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6B50" w:rsidRDefault="00D36B50" w:rsidP="00C347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6B50" w:rsidRDefault="00D36B50" w:rsidP="00C347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D36B50" w:rsidSect="00454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4455F"/>
    <w:multiLevelType w:val="hybridMultilevel"/>
    <w:tmpl w:val="F808F6C0"/>
    <w:lvl w:ilvl="0" w:tplc="38C8A81E">
      <w:start w:val="1"/>
      <w:numFmt w:val="decimal"/>
      <w:lvlText w:val="%1."/>
      <w:lvlJc w:val="left"/>
      <w:pPr>
        <w:tabs>
          <w:tab w:val="num" w:pos="1094"/>
        </w:tabs>
        <w:ind w:left="10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  <w:rPr>
        <w:rFonts w:cs="Times New Roman"/>
      </w:rPr>
    </w:lvl>
  </w:abstractNum>
  <w:abstractNum w:abstractNumId="1">
    <w:nsid w:val="7AB94B3A"/>
    <w:multiLevelType w:val="hybridMultilevel"/>
    <w:tmpl w:val="14BA816C"/>
    <w:lvl w:ilvl="0" w:tplc="5844AF8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3D04"/>
    <w:rsid w:val="000634FB"/>
    <w:rsid w:val="00082FE1"/>
    <w:rsid w:val="002C0046"/>
    <w:rsid w:val="002E7F15"/>
    <w:rsid w:val="002F139E"/>
    <w:rsid w:val="00307019"/>
    <w:rsid w:val="0033724B"/>
    <w:rsid w:val="003B29FC"/>
    <w:rsid w:val="00413364"/>
    <w:rsid w:val="00417D91"/>
    <w:rsid w:val="0044280F"/>
    <w:rsid w:val="00453CD0"/>
    <w:rsid w:val="004541C1"/>
    <w:rsid w:val="004A6EC7"/>
    <w:rsid w:val="0051115A"/>
    <w:rsid w:val="005B1508"/>
    <w:rsid w:val="00633FBA"/>
    <w:rsid w:val="0065448C"/>
    <w:rsid w:val="006F249A"/>
    <w:rsid w:val="00711B70"/>
    <w:rsid w:val="007822E6"/>
    <w:rsid w:val="007A72A9"/>
    <w:rsid w:val="007F70D9"/>
    <w:rsid w:val="00826CCD"/>
    <w:rsid w:val="009057DB"/>
    <w:rsid w:val="00933062"/>
    <w:rsid w:val="00972038"/>
    <w:rsid w:val="00A652E3"/>
    <w:rsid w:val="00B5614B"/>
    <w:rsid w:val="00BA19F3"/>
    <w:rsid w:val="00BD0D07"/>
    <w:rsid w:val="00C347DC"/>
    <w:rsid w:val="00CE466D"/>
    <w:rsid w:val="00CF1465"/>
    <w:rsid w:val="00D36B50"/>
    <w:rsid w:val="00E4093B"/>
    <w:rsid w:val="00E44145"/>
    <w:rsid w:val="00E7526B"/>
    <w:rsid w:val="00FC3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1C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826CCD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826CCD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826CCD"/>
    <w:pPr>
      <w:ind w:left="720"/>
      <w:contextualSpacing/>
    </w:pPr>
  </w:style>
  <w:style w:type="paragraph" w:customStyle="1" w:styleId="ConsTitle">
    <w:name w:val="ConsTitle"/>
    <w:uiPriority w:val="99"/>
    <w:rsid w:val="00633FB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FontStyle15">
    <w:name w:val="Font Style15"/>
    <w:basedOn w:val="DefaultParagraphFont"/>
    <w:uiPriority w:val="99"/>
    <w:rsid w:val="00BD0D07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Normal"/>
    <w:uiPriority w:val="99"/>
    <w:rsid w:val="00BD0D07"/>
    <w:pPr>
      <w:widowControl w:val="0"/>
      <w:autoSpaceDE w:val="0"/>
      <w:autoSpaceDN w:val="0"/>
      <w:adjustRightInd w:val="0"/>
      <w:spacing w:after="0" w:line="318" w:lineRule="exact"/>
      <w:ind w:firstLine="734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9">
    <w:name w:val="Style9"/>
    <w:basedOn w:val="Normal"/>
    <w:uiPriority w:val="99"/>
    <w:rsid w:val="00972038"/>
    <w:pPr>
      <w:widowControl w:val="0"/>
      <w:autoSpaceDE w:val="0"/>
      <w:autoSpaceDN w:val="0"/>
      <w:adjustRightInd w:val="0"/>
      <w:spacing w:after="0" w:line="310" w:lineRule="exact"/>
      <w:ind w:firstLine="54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">
    <w:name w:val="Абзац списка"/>
    <w:basedOn w:val="Normal"/>
    <w:uiPriority w:val="99"/>
    <w:rsid w:val="00972038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1ju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1jur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63</TotalTime>
  <Pages>2</Pages>
  <Words>304</Words>
  <Characters>1736</Characters>
  <Application>Microsoft Office Outlook</Application>
  <DocSecurity>0</DocSecurity>
  <Lines>0</Lines>
  <Paragraphs>0</Paragraphs>
  <ScaleCrop>false</ScaleCrop>
  <Company>Администрация Азовского района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Сердюкова Е.А.</dc:creator>
  <cp:keywords/>
  <dc:description/>
  <cp:lastModifiedBy>User</cp:lastModifiedBy>
  <cp:revision>19</cp:revision>
  <cp:lastPrinted>2014-07-23T12:17:00Z</cp:lastPrinted>
  <dcterms:created xsi:type="dcterms:W3CDTF">2014-07-22T10:05:00Z</dcterms:created>
  <dcterms:modified xsi:type="dcterms:W3CDTF">2014-08-06T11:34:00Z</dcterms:modified>
</cp:coreProperties>
</file>