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4F" w:rsidRPr="0063151A" w:rsidRDefault="001E284F" w:rsidP="006315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84F" w:rsidRPr="009F0BE3" w:rsidRDefault="001E284F" w:rsidP="00296A90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F7A02">
        <w:rPr>
          <w:b/>
          <w:bCs/>
          <w:color w:val="000000"/>
          <w:sz w:val="38"/>
          <w:szCs w:val="3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9.5pt" filled="t">
            <v:fill color2="black"/>
            <v:imagedata r:id="rId5" o:title="" grayscale="t"/>
          </v:shape>
        </w:pict>
      </w:r>
    </w:p>
    <w:p w:rsidR="001E284F" w:rsidRPr="00296A90" w:rsidRDefault="001E284F" w:rsidP="001E4F0A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1E284F" w:rsidRPr="00296A90" w:rsidRDefault="001E284F" w:rsidP="001E4F0A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КРАСНОСАДОВСКОГО СЕЛЬСКОГО ПОСЕЛЕНИЯ</w:t>
      </w:r>
    </w:p>
    <w:p w:rsidR="001E284F" w:rsidRPr="00296A90" w:rsidRDefault="001E284F" w:rsidP="001E4F0A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АЗОВСКОГО РАЙОНА РОСТОВСКОЙ ОБЛАСТИ</w:t>
      </w:r>
    </w:p>
    <w:p w:rsidR="001E284F" w:rsidRPr="00296A90" w:rsidRDefault="001E284F" w:rsidP="001E4F0A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E284F" w:rsidRPr="00296A90" w:rsidRDefault="001E284F" w:rsidP="001E4F0A">
      <w:pPr>
        <w:pStyle w:val="Con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96A90">
        <w:rPr>
          <w:rFonts w:ascii="Times New Roman" w:hAnsi="Times New Roman" w:cs="Times New Roman"/>
          <w:sz w:val="32"/>
          <w:szCs w:val="32"/>
        </w:rPr>
        <w:t>РЕШЕНИЕ</w:t>
      </w:r>
    </w:p>
    <w:p w:rsidR="001E284F" w:rsidRPr="009D7330" w:rsidRDefault="001E284F" w:rsidP="001E4F0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284F" w:rsidRPr="00D94EF3" w:rsidRDefault="001E284F" w:rsidP="001E4F0A">
      <w:pPr>
        <w:pStyle w:val="Con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4E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16» марта 2015</w:t>
      </w:r>
      <w:r w:rsidRPr="00D94EF3">
        <w:rPr>
          <w:rFonts w:ascii="Times New Roman" w:hAnsi="Times New Roman" w:cs="Times New Roman"/>
          <w:sz w:val="28"/>
          <w:szCs w:val="28"/>
        </w:rPr>
        <w:t xml:space="preserve"> года                                    №  </w:t>
      </w:r>
      <w:r>
        <w:rPr>
          <w:rFonts w:ascii="Times New Roman" w:hAnsi="Times New Roman" w:cs="Times New Roman"/>
          <w:sz w:val="28"/>
          <w:szCs w:val="28"/>
        </w:rPr>
        <w:t>82</w:t>
      </w:r>
      <w:r w:rsidRPr="00D94EF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4EF3">
        <w:rPr>
          <w:rFonts w:ascii="Times New Roman" w:hAnsi="Times New Roman" w:cs="Times New Roman"/>
          <w:sz w:val="28"/>
          <w:szCs w:val="28"/>
        </w:rPr>
        <w:t xml:space="preserve">   п. Красный Сад</w:t>
      </w:r>
    </w:p>
    <w:p w:rsidR="001E284F" w:rsidRPr="001E4F0A" w:rsidRDefault="001E284F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284F" w:rsidRDefault="001E284F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создании комиссии по </w:t>
      </w:r>
    </w:p>
    <w:p w:rsidR="001E284F" w:rsidRPr="009D7330" w:rsidRDefault="001E284F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проведению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внешней проверки</w:t>
      </w:r>
    </w:p>
    <w:p w:rsidR="001E284F" w:rsidRPr="009D7330" w:rsidRDefault="001E284F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отчета об исполнении бюджета</w:t>
      </w:r>
    </w:p>
    <w:p w:rsidR="001E284F" w:rsidRPr="009D7330" w:rsidRDefault="001E284F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1E284F" w:rsidRPr="009D7330" w:rsidRDefault="001E284F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«Красносадовское сельское</w:t>
      </w:r>
    </w:p>
    <w:p w:rsidR="001E284F" w:rsidRPr="009D7330" w:rsidRDefault="001E284F" w:rsidP="001E4F0A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7330">
        <w:rPr>
          <w:rFonts w:ascii="Times New Roman" w:hAnsi="Times New Roman" w:cs="Times New Roman"/>
          <w:b w:val="0"/>
          <w:sz w:val="28"/>
          <w:szCs w:val="28"/>
        </w:rPr>
        <w:t>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 за 2014</w:t>
      </w:r>
      <w:r w:rsidRPr="009D733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E284F" w:rsidRPr="009D7330" w:rsidRDefault="001E284F" w:rsidP="001E4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7330">
        <w:rPr>
          <w:rFonts w:ascii="Times New Roman" w:hAnsi="Times New Roman"/>
          <w:sz w:val="28"/>
          <w:szCs w:val="28"/>
        </w:rPr>
        <w:t>В соответствии со статьями 264.4, 264.5 Бюджетного кодекса Российской Федерации, Решением Собрания депутатов Красносадо</w:t>
      </w:r>
      <w:r>
        <w:rPr>
          <w:rFonts w:ascii="Times New Roman" w:hAnsi="Times New Roman"/>
          <w:sz w:val="28"/>
          <w:szCs w:val="28"/>
        </w:rPr>
        <w:t>вского сельского поселения от 26.08.2013</w:t>
      </w:r>
      <w:r w:rsidRPr="009D7330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35/1</w:t>
      </w:r>
      <w:r w:rsidRPr="009D73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бюджетном процессе в Красносадовском</w:t>
      </w:r>
      <w:r w:rsidRPr="009D7330">
        <w:rPr>
          <w:rFonts w:ascii="Times New Roman" w:hAnsi="Times New Roman"/>
          <w:sz w:val="28"/>
          <w:szCs w:val="28"/>
        </w:rPr>
        <w:t xml:space="preserve"> сель</w:t>
      </w:r>
      <w:r>
        <w:rPr>
          <w:rFonts w:ascii="Times New Roman" w:hAnsi="Times New Roman"/>
          <w:sz w:val="28"/>
          <w:szCs w:val="28"/>
        </w:rPr>
        <w:t>ском поселении</w:t>
      </w:r>
      <w:r w:rsidRPr="009D7330">
        <w:rPr>
          <w:rFonts w:ascii="Times New Roman" w:hAnsi="Times New Roman"/>
          <w:sz w:val="28"/>
          <w:szCs w:val="28"/>
        </w:rPr>
        <w:t xml:space="preserve">», </w:t>
      </w:r>
    </w:p>
    <w:p w:rsidR="001E284F" w:rsidRPr="009D7330" w:rsidRDefault="001E284F" w:rsidP="001E4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E284F" w:rsidRPr="00296A90" w:rsidRDefault="001E284F" w:rsidP="001E4F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296A90">
        <w:rPr>
          <w:rFonts w:ascii="Times New Roman" w:hAnsi="Times New Roman"/>
          <w:b/>
          <w:sz w:val="32"/>
          <w:szCs w:val="32"/>
        </w:rPr>
        <w:t>РЕШИЛО:</w:t>
      </w:r>
    </w:p>
    <w:p w:rsidR="001E284F" w:rsidRPr="009D7330" w:rsidRDefault="001E284F" w:rsidP="001E4F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C37C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 xml:space="preserve">1. Создать комиссию по проведению внешней проверки отчета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«Красносадовское сельское поселение» за 2014</w:t>
      </w:r>
      <w:r w:rsidRPr="009D7330">
        <w:rPr>
          <w:rFonts w:ascii="Times New Roman" w:hAnsi="Times New Roman"/>
          <w:sz w:val="28"/>
          <w:szCs w:val="28"/>
        </w:rPr>
        <w:t xml:space="preserve"> год (далее – Комиссия) из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9D7330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Красносадовского сельского поселения в количестве шести</w:t>
      </w:r>
      <w:r w:rsidRPr="009D7330">
        <w:rPr>
          <w:rFonts w:ascii="Times New Roman" w:hAnsi="Times New Roman"/>
          <w:sz w:val="28"/>
          <w:szCs w:val="28"/>
        </w:rPr>
        <w:t xml:space="preserve"> человек:</w:t>
      </w:r>
    </w:p>
    <w:p w:rsidR="001E284F" w:rsidRDefault="001E284F" w:rsidP="00C37C7C">
      <w:pPr>
        <w:pStyle w:val="Style3"/>
        <w:widowControl/>
        <w:spacing w:line="20" w:lineRule="atLeas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1. Новицкая О.И.</w:t>
      </w:r>
    </w:p>
    <w:p w:rsidR="001E284F" w:rsidRDefault="001E284F" w:rsidP="00C37C7C">
      <w:pPr>
        <w:pStyle w:val="Style3"/>
        <w:widowControl/>
        <w:spacing w:line="20" w:lineRule="atLeas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2. Рыжов А.В.</w:t>
      </w:r>
    </w:p>
    <w:p w:rsidR="001E284F" w:rsidRDefault="001E284F" w:rsidP="00C37C7C">
      <w:pPr>
        <w:pStyle w:val="Style3"/>
        <w:widowControl/>
        <w:spacing w:line="20" w:lineRule="atLeas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3. Конарев А.Н.</w:t>
      </w:r>
    </w:p>
    <w:p w:rsidR="001E284F" w:rsidRDefault="001E284F" w:rsidP="00C37C7C">
      <w:pPr>
        <w:pStyle w:val="Style3"/>
        <w:widowControl/>
        <w:spacing w:line="20" w:lineRule="atLeast"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 4. Данилов А.М.</w:t>
      </w:r>
    </w:p>
    <w:p w:rsidR="001E284F" w:rsidRDefault="001E284F" w:rsidP="00C37C7C">
      <w:pPr>
        <w:pStyle w:val="Style3"/>
        <w:widowControl/>
        <w:spacing w:line="2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5. Тумко В.А.</w:t>
      </w:r>
    </w:p>
    <w:p w:rsidR="001E284F" w:rsidRDefault="001E284F" w:rsidP="00C37C7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37C7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C37C7C">
        <w:rPr>
          <w:rFonts w:ascii="Times New Roman" w:hAnsi="Times New Roman"/>
          <w:sz w:val="28"/>
          <w:szCs w:val="28"/>
        </w:rPr>
        <w:t>Слюсаренко О.В</w:t>
      </w:r>
      <w:r>
        <w:rPr>
          <w:rFonts w:ascii="Times New Roman" w:hAnsi="Times New Roman"/>
          <w:sz w:val="28"/>
          <w:szCs w:val="28"/>
        </w:rPr>
        <w:t>.</w:t>
      </w:r>
    </w:p>
    <w:p w:rsidR="001E284F" w:rsidRPr="00C37C7C" w:rsidRDefault="001E284F" w:rsidP="00C37C7C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 xml:space="preserve">2. Комиссии провести внешнюю проверку отчета об исполнении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«Красносадовское сельское поселение» </w:t>
      </w:r>
      <w:r w:rsidRPr="009D7330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4</w:t>
      </w:r>
      <w:r w:rsidRPr="009D7330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A10A9">
        <w:rPr>
          <w:rFonts w:ascii="Times New Roman" w:hAnsi="Times New Roman"/>
          <w:sz w:val="28"/>
          <w:szCs w:val="28"/>
        </w:rPr>
        <w:t>результатам внешней прове</w:t>
      </w:r>
      <w:r>
        <w:rPr>
          <w:rFonts w:ascii="Times New Roman" w:hAnsi="Times New Roman"/>
          <w:sz w:val="28"/>
          <w:szCs w:val="28"/>
        </w:rPr>
        <w:t>рки подготовить</w:t>
      </w:r>
      <w:r w:rsidRPr="009D7330">
        <w:rPr>
          <w:rFonts w:ascii="Times New Roman" w:hAnsi="Times New Roman"/>
          <w:sz w:val="28"/>
          <w:szCs w:val="28"/>
        </w:rPr>
        <w:t xml:space="preserve"> </w:t>
      </w:r>
      <w:r w:rsidRPr="009A10A9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на годовой отчет </w:t>
      </w:r>
      <w:r w:rsidRPr="009D7330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за 2014 год.</w:t>
      </w:r>
    </w:p>
    <w:p w:rsidR="001E284F" w:rsidRPr="009D7330" w:rsidRDefault="001E284F" w:rsidP="001E4F0A">
      <w:pPr>
        <w:tabs>
          <w:tab w:val="left" w:pos="-2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D7330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:rsidR="001E284F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Pr="009D7330" w:rsidRDefault="001E284F" w:rsidP="001E4F0A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284F" w:rsidRDefault="001E284F" w:rsidP="001E4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284F" w:rsidRPr="009D7330" w:rsidRDefault="001E284F" w:rsidP="001E4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>Глава Красносадовского</w:t>
      </w:r>
    </w:p>
    <w:p w:rsidR="001E284F" w:rsidRPr="009D7330" w:rsidRDefault="001E284F" w:rsidP="001E4F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7330">
        <w:rPr>
          <w:rFonts w:ascii="Times New Roman" w:hAnsi="Times New Roman"/>
          <w:b/>
          <w:sz w:val="28"/>
          <w:szCs w:val="28"/>
        </w:rPr>
        <w:t xml:space="preserve">сельского поселения                 </w:t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 w:rsidRPr="009D733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D7330">
        <w:rPr>
          <w:rFonts w:ascii="Times New Roman" w:hAnsi="Times New Roman"/>
          <w:b/>
          <w:sz w:val="28"/>
          <w:szCs w:val="28"/>
        </w:rPr>
        <w:t xml:space="preserve">          Н. Л. Якубенко   </w:t>
      </w:r>
    </w:p>
    <w:p w:rsidR="001E284F" w:rsidRPr="009D7330" w:rsidRDefault="001E284F" w:rsidP="001E4F0A">
      <w:pPr>
        <w:pStyle w:val="Title"/>
        <w:tabs>
          <w:tab w:val="left" w:pos="7655"/>
          <w:tab w:val="left" w:pos="7938"/>
        </w:tabs>
        <w:jc w:val="left"/>
        <w:rPr>
          <w:b w:val="0"/>
          <w:sz w:val="28"/>
          <w:szCs w:val="28"/>
        </w:rPr>
      </w:pPr>
    </w:p>
    <w:sectPr w:rsidR="001E284F" w:rsidRPr="009D7330" w:rsidSect="00D94EF3">
      <w:pgSz w:w="12240" w:h="15840"/>
      <w:pgMar w:top="899" w:right="800" w:bottom="899" w:left="11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55F"/>
    <w:multiLevelType w:val="hybridMultilevel"/>
    <w:tmpl w:val="F808F6C0"/>
    <w:lvl w:ilvl="0" w:tplc="38C8A81E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330"/>
    <w:rsid w:val="0009320C"/>
    <w:rsid w:val="00103014"/>
    <w:rsid w:val="00104B89"/>
    <w:rsid w:val="00172AD4"/>
    <w:rsid w:val="001A1986"/>
    <w:rsid w:val="001B32E4"/>
    <w:rsid w:val="001E284F"/>
    <w:rsid w:val="001E4F0A"/>
    <w:rsid w:val="001E6B37"/>
    <w:rsid w:val="00244729"/>
    <w:rsid w:val="00296A90"/>
    <w:rsid w:val="002C5A71"/>
    <w:rsid w:val="002E504C"/>
    <w:rsid w:val="00362C73"/>
    <w:rsid w:val="00401921"/>
    <w:rsid w:val="00426F06"/>
    <w:rsid w:val="0044233F"/>
    <w:rsid w:val="004570B4"/>
    <w:rsid w:val="004733D2"/>
    <w:rsid w:val="004F7A02"/>
    <w:rsid w:val="00550226"/>
    <w:rsid w:val="005C21C8"/>
    <w:rsid w:val="005D31E4"/>
    <w:rsid w:val="00622343"/>
    <w:rsid w:val="0063151A"/>
    <w:rsid w:val="006B1369"/>
    <w:rsid w:val="006B76BD"/>
    <w:rsid w:val="006B790F"/>
    <w:rsid w:val="006F48EE"/>
    <w:rsid w:val="00755A74"/>
    <w:rsid w:val="007734FD"/>
    <w:rsid w:val="007870FD"/>
    <w:rsid w:val="007B0869"/>
    <w:rsid w:val="007C0AA8"/>
    <w:rsid w:val="007D6506"/>
    <w:rsid w:val="008077F9"/>
    <w:rsid w:val="0085514C"/>
    <w:rsid w:val="008559AD"/>
    <w:rsid w:val="00865F15"/>
    <w:rsid w:val="00882DFA"/>
    <w:rsid w:val="0096465A"/>
    <w:rsid w:val="009A10A9"/>
    <w:rsid w:val="009D7330"/>
    <w:rsid w:val="009F0BE3"/>
    <w:rsid w:val="00A2044E"/>
    <w:rsid w:val="00AC6832"/>
    <w:rsid w:val="00AF53BE"/>
    <w:rsid w:val="00AF7501"/>
    <w:rsid w:val="00B34A77"/>
    <w:rsid w:val="00B61583"/>
    <w:rsid w:val="00B9316F"/>
    <w:rsid w:val="00C135F1"/>
    <w:rsid w:val="00C37C7C"/>
    <w:rsid w:val="00CE1840"/>
    <w:rsid w:val="00D67E74"/>
    <w:rsid w:val="00D72563"/>
    <w:rsid w:val="00D94EF3"/>
    <w:rsid w:val="00DE100D"/>
    <w:rsid w:val="00DE46B8"/>
    <w:rsid w:val="00DE7188"/>
    <w:rsid w:val="00E32656"/>
    <w:rsid w:val="00E46C16"/>
    <w:rsid w:val="00EE253B"/>
    <w:rsid w:val="00F1655E"/>
    <w:rsid w:val="00F67A2F"/>
    <w:rsid w:val="00F84140"/>
    <w:rsid w:val="00FB28DE"/>
    <w:rsid w:val="00FF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7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9D73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D7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D7330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D733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DE718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"/>
    <w:uiPriority w:val="99"/>
    <w:rsid w:val="00DE7188"/>
    <w:pPr>
      <w:widowControl w:val="0"/>
      <w:autoSpaceDE w:val="0"/>
      <w:autoSpaceDN w:val="0"/>
      <w:adjustRightInd w:val="0"/>
      <w:spacing w:after="0" w:line="318" w:lineRule="exact"/>
      <w:ind w:firstLine="734"/>
      <w:jc w:val="both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3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4F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217</Words>
  <Characters>1238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31</cp:revision>
  <cp:lastPrinted>2014-03-24T11:12:00Z</cp:lastPrinted>
  <dcterms:created xsi:type="dcterms:W3CDTF">2012-03-29T09:13:00Z</dcterms:created>
  <dcterms:modified xsi:type="dcterms:W3CDTF">2015-03-30T10:32:00Z</dcterms:modified>
</cp:coreProperties>
</file>