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45" w:rsidRPr="00A00AD1" w:rsidRDefault="00852945" w:rsidP="00852945">
      <w:pPr>
        <w:keepNext/>
        <w:jc w:val="center"/>
        <w:outlineLvl w:val="1"/>
        <w:rPr>
          <w:b/>
          <w:bCs/>
          <w:sz w:val="38"/>
          <w:szCs w:val="38"/>
        </w:rPr>
      </w:pPr>
      <w:r w:rsidRPr="00852945">
        <w:rPr>
          <w:b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2pt;height:51.45pt;visibility:visible" filled="t">
            <v:imagedata r:id="rId8" o:title="" grayscale="t"/>
          </v:shape>
        </w:pict>
      </w:r>
    </w:p>
    <w:p w:rsidR="00852945" w:rsidRPr="00A00AD1" w:rsidRDefault="00852945" w:rsidP="00852945">
      <w:pPr>
        <w:keepNext/>
        <w:tabs>
          <w:tab w:val="left" w:pos="284"/>
        </w:tabs>
        <w:jc w:val="center"/>
        <w:outlineLvl w:val="0"/>
        <w:rPr>
          <w:b/>
          <w:sz w:val="28"/>
          <w:szCs w:val="16"/>
        </w:rPr>
      </w:pPr>
      <w:r w:rsidRPr="00A00AD1">
        <w:rPr>
          <w:b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852945" w:rsidRDefault="00852945" w:rsidP="00852945">
      <w:pPr>
        <w:keepNext/>
        <w:jc w:val="center"/>
        <w:outlineLvl w:val="0"/>
        <w:rPr>
          <w:b/>
          <w:sz w:val="32"/>
          <w:szCs w:val="32"/>
        </w:rPr>
      </w:pPr>
    </w:p>
    <w:p w:rsidR="00852945" w:rsidRPr="00A00AD1" w:rsidRDefault="00852945" w:rsidP="00852945">
      <w:pPr>
        <w:keepNext/>
        <w:jc w:val="center"/>
        <w:outlineLvl w:val="0"/>
        <w:rPr>
          <w:b/>
          <w:sz w:val="32"/>
          <w:szCs w:val="32"/>
        </w:rPr>
      </w:pPr>
      <w:r w:rsidRPr="00A00AD1">
        <w:rPr>
          <w:b/>
          <w:sz w:val="32"/>
          <w:szCs w:val="32"/>
        </w:rPr>
        <w:t>ПОСТАНОВЛЕНИЕ</w:t>
      </w:r>
    </w:p>
    <w:p w:rsidR="00852945" w:rsidRPr="00A00AD1" w:rsidRDefault="00852945" w:rsidP="00852945">
      <w:pPr>
        <w:keepNext/>
        <w:jc w:val="center"/>
        <w:outlineLvl w:val="0"/>
        <w:rPr>
          <w:b/>
          <w:sz w:val="28"/>
          <w:szCs w:val="28"/>
        </w:rPr>
      </w:pPr>
    </w:p>
    <w:p w:rsidR="003D2C8B" w:rsidRDefault="00852945" w:rsidP="00852945">
      <w:pPr>
        <w:pStyle w:val="af7"/>
        <w:rPr>
          <w:b w:val="0"/>
          <w:sz w:val="28"/>
          <w:szCs w:val="28"/>
        </w:rPr>
      </w:pPr>
      <w:r w:rsidRPr="00A00AD1">
        <w:rPr>
          <w:rFonts w:eastAsia="Calibri"/>
          <w:b w:val="0"/>
          <w:sz w:val="28"/>
          <w:szCs w:val="28"/>
          <w:lang w:eastAsia="en-US"/>
        </w:rPr>
        <w:t xml:space="preserve">« </w:t>
      </w:r>
      <w:r w:rsidR="00CC07E9">
        <w:rPr>
          <w:rFonts w:eastAsia="Calibri"/>
          <w:b w:val="0"/>
          <w:sz w:val="28"/>
          <w:szCs w:val="28"/>
          <w:lang w:eastAsia="en-US"/>
        </w:rPr>
        <w:t>21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» </w:t>
      </w:r>
      <w:r w:rsidR="00CC07E9">
        <w:rPr>
          <w:rFonts w:eastAsia="Calibri"/>
          <w:b w:val="0"/>
          <w:sz w:val="28"/>
          <w:szCs w:val="28"/>
          <w:lang w:eastAsia="en-US"/>
        </w:rPr>
        <w:t>сентябр</w:t>
      </w:r>
      <w:r w:rsidR="00F771B0">
        <w:rPr>
          <w:rFonts w:eastAsia="Calibri"/>
          <w:b w:val="0"/>
          <w:sz w:val="28"/>
          <w:szCs w:val="28"/>
          <w:lang w:eastAsia="en-US"/>
        </w:rPr>
        <w:t>я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20</w:t>
      </w:r>
      <w:r w:rsidR="003B0801">
        <w:rPr>
          <w:rFonts w:eastAsia="Calibri"/>
          <w:b w:val="0"/>
          <w:sz w:val="28"/>
          <w:szCs w:val="28"/>
          <w:lang w:eastAsia="en-US"/>
        </w:rPr>
        <w:t>2</w:t>
      </w:r>
      <w:r w:rsidR="00506C94">
        <w:rPr>
          <w:rFonts w:eastAsia="Calibri"/>
          <w:b w:val="0"/>
          <w:sz w:val="28"/>
          <w:szCs w:val="28"/>
          <w:lang w:eastAsia="en-US"/>
        </w:rPr>
        <w:t>1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3B0801">
        <w:rPr>
          <w:rFonts w:eastAsia="Calibri"/>
          <w:b w:val="0"/>
          <w:sz w:val="28"/>
          <w:szCs w:val="28"/>
          <w:lang w:eastAsia="en-US"/>
        </w:rPr>
        <w:t xml:space="preserve">года                     № </w:t>
      </w:r>
      <w:r w:rsidR="00CC07E9">
        <w:rPr>
          <w:rFonts w:eastAsia="Calibri"/>
          <w:b w:val="0"/>
          <w:sz w:val="28"/>
          <w:szCs w:val="28"/>
          <w:lang w:eastAsia="en-US"/>
        </w:rPr>
        <w:t>104/1</w:t>
      </w:r>
      <w:r w:rsidRPr="00A00AD1">
        <w:rPr>
          <w:rFonts w:eastAsia="Calibri"/>
          <w:b w:val="0"/>
          <w:sz w:val="28"/>
          <w:szCs w:val="28"/>
          <w:lang w:eastAsia="en-US"/>
        </w:rPr>
        <w:t xml:space="preserve">                                п.Красный Сад</w:t>
      </w:r>
    </w:p>
    <w:p w:rsidR="00ED056F" w:rsidRPr="006D7FE1" w:rsidRDefault="00ED056F" w:rsidP="00ED056F">
      <w:pPr>
        <w:suppressAutoHyphens/>
        <w:jc w:val="center"/>
        <w:rPr>
          <w:kern w:val="2"/>
          <w:sz w:val="28"/>
          <w:szCs w:val="28"/>
        </w:rPr>
      </w:pP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4290F" w:rsidRDefault="004C2E5D" w:rsidP="0044290F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 xml:space="preserve">ого сельского </w:t>
      </w:r>
    </w:p>
    <w:p w:rsidR="00BD2B66" w:rsidRDefault="004C2E5D" w:rsidP="00BD2B66">
      <w:pPr>
        <w:pStyle w:val="af"/>
        <w:ind w:left="-142" w:right="850"/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7012ED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7012ED">
        <w:rPr>
          <w:sz w:val="28"/>
          <w:szCs w:val="28"/>
        </w:rPr>
        <w:t>1.2018г. №92/</w:t>
      </w:r>
      <w:r w:rsidR="00814C6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6C7C52" w:rsidRDefault="0044290F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BD2B66" w:rsidRPr="00B924AF">
        <w:rPr>
          <w:bCs/>
          <w:sz w:val="28"/>
          <w:szCs w:val="28"/>
        </w:rPr>
        <w:t>Об утверждении муниципальной программы</w:t>
      </w:r>
    </w:p>
    <w:p w:rsidR="00BD2B66" w:rsidRDefault="006C7C52" w:rsidP="00BD2B66">
      <w:pPr>
        <w:pStyle w:val="af"/>
        <w:ind w:left="-142" w:right="850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Красносадовского сельского поселения</w:t>
      </w:r>
      <w:r w:rsidR="00BD2B66" w:rsidRPr="00B924AF">
        <w:rPr>
          <w:bCs/>
          <w:sz w:val="28"/>
          <w:szCs w:val="28"/>
        </w:rPr>
        <w:t xml:space="preserve"> </w:t>
      </w:r>
    </w:p>
    <w:p w:rsidR="00BD2B66" w:rsidRDefault="00BD2B66" w:rsidP="006C7C52">
      <w:pPr>
        <w:pStyle w:val="af"/>
        <w:ind w:left="-142" w:right="850"/>
        <w:rPr>
          <w:bCs/>
          <w:sz w:val="28"/>
          <w:szCs w:val="28"/>
        </w:rPr>
      </w:pPr>
      <w:r w:rsidRPr="00B924AF">
        <w:rPr>
          <w:bCs/>
          <w:sz w:val="28"/>
          <w:szCs w:val="28"/>
        </w:rPr>
        <w:t>«</w:t>
      </w:r>
      <w:r w:rsidR="006C7C52">
        <w:rPr>
          <w:bCs/>
          <w:sz w:val="28"/>
          <w:szCs w:val="28"/>
        </w:rPr>
        <w:t xml:space="preserve">Развитие </w:t>
      </w:r>
      <w:r w:rsidR="00814C60">
        <w:rPr>
          <w:bCs/>
          <w:sz w:val="28"/>
          <w:szCs w:val="28"/>
        </w:rPr>
        <w:t>сетей наружного освещения</w:t>
      </w:r>
      <w:r w:rsidRPr="00B924AF">
        <w:rPr>
          <w:bCs/>
          <w:sz w:val="28"/>
          <w:szCs w:val="28"/>
        </w:rPr>
        <w:t xml:space="preserve"> </w:t>
      </w:r>
    </w:p>
    <w:p w:rsidR="00ED056F" w:rsidRPr="0044290F" w:rsidRDefault="00BD2B66" w:rsidP="00BD2B66">
      <w:pPr>
        <w:pStyle w:val="af"/>
        <w:ind w:left="-142" w:right="850"/>
        <w:rPr>
          <w:sz w:val="28"/>
          <w:szCs w:val="28"/>
        </w:rPr>
      </w:pPr>
      <w:r w:rsidRPr="00B924AF">
        <w:rPr>
          <w:bCs/>
          <w:sz w:val="28"/>
          <w:szCs w:val="28"/>
        </w:rPr>
        <w:t>Красносадовско</w:t>
      </w:r>
      <w:r w:rsidR="006C7C52">
        <w:rPr>
          <w:bCs/>
          <w:sz w:val="28"/>
          <w:szCs w:val="28"/>
        </w:rPr>
        <w:t>го</w:t>
      </w:r>
      <w:r w:rsidRPr="00B924AF">
        <w:rPr>
          <w:bCs/>
          <w:sz w:val="28"/>
          <w:szCs w:val="28"/>
        </w:rPr>
        <w:t xml:space="preserve"> сельско</w:t>
      </w:r>
      <w:r w:rsidR="006C7C52">
        <w:rPr>
          <w:bCs/>
          <w:sz w:val="28"/>
          <w:szCs w:val="28"/>
        </w:rPr>
        <w:t>го</w:t>
      </w:r>
      <w:r w:rsidRPr="00B924AF">
        <w:rPr>
          <w:bCs/>
          <w:sz w:val="28"/>
          <w:szCs w:val="28"/>
        </w:rPr>
        <w:t xml:space="preserve"> поселени</w:t>
      </w:r>
      <w:r w:rsidR="006C7C52">
        <w:rPr>
          <w:bCs/>
          <w:sz w:val="28"/>
          <w:szCs w:val="28"/>
        </w:rPr>
        <w:t>я</w:t>
      </w:r>
      <w:r w:rsidRPr="00B924AF">
        <w:rPr>
          <w:bCs/>
          <w:sz w:val="28"/>
          <w:szCs w:val="28"/>
        </w:rPr>
        <w:t>»</w:t>
      </w:r>
      <w:r w:rsidR="00C22E64" w:rsidRPr="00820554">
        <w:rPr>
          <w:kern w:val="2"/>
          <w:sz w:val="28"/>
          <w:szCs w:val="28"/>
        </w:rPr>
        <w:t xml:space="preserve"> </w:t>
      </w:r>
    </w:p>
    <w:p w:rsidR="0024450A" w:rsidRDefault="0024450A" w:rsidP="003D2C8B">
      <w:pPr>
        <w:suppressAutoHyphens/>
        <w:rPr>
          <w:kern w:val="2"/>
          <w:sz w:val="28"/>
          <w:szCs w:val="28"/>
        </w:rPr>
      </w:pP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F1AF3">
        <w:rPr>
          <w:kern w:val="2"/>
          <w:sz w:val="28"/>
          <w:szCs w:val="28"/>
        </w:rPr>
        <w:t xml:space="preserve">В соответствии с постановлениями администрации </w:t>
      </w:r>
      <w:r>
        <w:rPr>
          <w:kern w:val="2"/>
          <w:sz w:val="28"/>
          <w:szCs w:val="28"/>
        </w:rPr>
        <w:t>Красносадовск</w:t>
      </w:r>
      <w:r w:rsidRPr="00EF1AF3">
        <w:rPr>
          <w:kern w:val="2"/>
          <w:sz w:val="28"/>
          <w:szCs w:val="28"/>
        </w:rPr>
        <w:t xml:space="preserve">ого сельского поселения </w:t>
      </w:r>
      <w:r w:rsidR="003D23A3" w:rsidRPr="003144D9">
        <w:rPr>
          <w:bCs/>
          <w:kern w:val="2"/>
          <w:sz w:val="28"/>
          <w:szCs w:val="28"/>
        </w:rPr>
        <w:t xml:space="preserve">от 17.10.2018г.  № 86/1 «Об утверждении Порядка разработки, реализации и оценки 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3D23A3" w:rsidRPr="003144D9">
        <w:rPr>
          <w:bCs/>
          <w:kern w:val="2"/>
          <w:sz w:val="28"/>
          <w:szCs w:val="28"/>
        </w:rPr>
        <w:t>Красносадовского</w:t>
      </w:r>
      <w:r w:rsidR="003D23A3" w:rsidRPr="003144D9">
        <w:rPr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3D23A3"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 w:rsidRPr="00EF1AF3">
        <w:rPr>
          <w:kern w:val="2"/>
          <w:sz w:val="28"/>
          <w:szCs w:val="28"/>
        </w:rPr>
        <w:t xml:space="preserve">, </w:t>
      </w:r>
      <w:r w:rsidR="008A35B8" w:rsidRPr="00EF1AF3">
        <w:rPr>
          <w:kern w:val="2"/>
          <w:sz w:val="28"/>
          <w:szCs w:val="28"/>
        </w:rPr>
        <w:t xml:space="preserve">Решением Собрания депутатов </w:t>
      </w:r>
      <w:r w:rsidR="008A35B8">
        <w:rPr>
          <w:kern w:val="2"/>
          <w:sz w:val="28"/>
          <w:szCs w:val="28"/>
        </w:rPr>
        <w:t>Красносадовск</w:t>
      </w:r>
      <w:r w:rsidR="008A35B8" w:rsidRPr="00EF1AF3">
        <w:rPr>
          <w:kern w:val="2"/>
          <w:sz w:val="28"/>
          <w:szCs w:val="28"/>
        </w:rPr>
        <w:t>ого сельского поселения Азовского района от 2</w:t>
      </w:r>
      <w:r w:rsidR="008A35B8">
        <w:rPr>
          <w:kern w:val="2"/>
          <w:sz w:val="28"/>
          <w:szCs w:val="28"/>
        </w:rPr>
        <w:t>9.12.2020 №150</w:t>
      </w:r>
      <w:r w:rsidR="008A35B8" w:rsidRPr="00EF1AF3">
        <w:rPr>
          <w:kern w:val="2"/>
          <w:sz w:val="28"/>
          <w:szCs w:val="28"/>
        </w:rPr>
        <w:t xml:space="preserve"> «О бюджете </w:t>
      </w:r>
      <w:r w:rsidR="008A35B8">
        <w:rPr>
          <w:kern w:val="2"/>
          <w:sz w:val="28"/>
          <w:szCs w:val="28"/>
        </w:rPr>
        <w:t>Красносадовск</w:t>
      </w:r>
      <w:r w:rsidR="008A35B8" w:rsidRPr="00EF1AF3">
        <w:rPr>
          <w:kern w:val="2"/>
          <w:sz w:val="28"/>
          <w:szCs w:val="28"/>
        </w:rPr>
        <w:t>ого сельского поселения Азовского района на 20</w:t>
      </w:r>
      <w:r w:rsidR="008A35B8">
        <w:rPr>
          <w:kern w:val="2"/>
          <w:sz w:val="28"/>
          <w:szCs w:val="28"/>
        </w:rPr>
        <w:t>21</w:t>
      </w:r>
      <w:r w:rsidR="008A35B8" w:rsidRPr="00EF1AF3">
        <w:rPr>
          <w:kern w:val="2"/>
          <w:sz w:val="28"/>
          <w:szCs w:val="28"/>
        </w:rPr>
        <w:t xml:space="preserve"> год и плановый период 202</w:t>
      </w:r>
      <w:r w:rsidR="008A35B8">
        <w:rPr>
          <w:kern w:val="2"/>
          <w:sz w:val="28"/>
          <w:szCs w:val="28"/>
        </w:rPr>
        <w:t>2</w:t>
      </w:r>
      <w:r w:rsidR="008A35B8" w:rsidRPr="00EF1AF3">
        <w:rPr>
          <w:kern w:val="2"/>
          <w:sz w:val="28"/>
          <w:szCs w:val="28"/>
        </w:rPr>
        <w:t xml:space="preserve"> и 202</w:t>
      </w:r>
      <w:r w:rsidR="008A35B8">
        <w:rPr>
          <w:kern w:val="2"/>
          <w:sz w:val="28"/>
          <w:szCs w:val="28"/>
        </w:rPr>
        <w:t>3</w:t>
      </w:r>
      <w:r w:rsidR="008A35B8" w:rsidRPr="00EF1AF3">
        <w:rPr>
          <w:kern w:val="2"/>
          <w:sz w:val="28"/>
          <w:szCs w:val="28"/>
        </w:rPr>
        <w:t xml:space="preserve"> годов»</w:t>
      </w:r>
      <w:r w:rsidR="008F6441">
        <w:rPr>
          <w:kern w:val="2"/>
          <w:sz w:val="28"/>
          <w:szCs w:val="28"/>
        </w:rPr>
        <w:t xml:space="preserve"> (с изменениями)</w:t>
      </w:r>
      <w:r w:rsidR="008A35B8">
        <w:rPr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администрация Красносадовского сельского поселения</w:t>
      </w:r>
    </w:p>
    <w:p w:rsidR="007012ED" w:rsidRPr="0025111C" w:rsidRDefault="007012ED" w:rsidP="007012ED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C2E5D" w:rsidRPr="0007320E" w:rsidRDefault="007012ED" w:rsidP="007012ED">
      <w:pPr>
        <w:suppressAutoHyphens/>
        <w:jc w:val="center"/>
        <w:rPr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</w:t>
      </w:r>
      <w:r w:rsidR="004C2E5D" w:rsidRPr="0007320E">
        <w:rPr>
          <w:kern w:val="2"/>
          <w:sz w:val="28"/>
          <w:szCs w:val="28"/>
        </w:rPr>
        <w:t>:</w:t>
      </w:r>
    </w:p>
    <w:p w:rsidR="004C2E5D" w:rsidRPr="00AA2F31" w:rsidRDefault="004C2E5D" w:rsidP="004C2E5D">
      <w:pPr>
        <w:ind w:right="4"/>
        <w:jc w:val="center"/>
        <w:rPr>
          <w:sz w:val="28"/>
          <w:szCs w:val="28"/>
        </w:rPr>
      </w:pPr>
    </w:p>
    <w:p w:rsidR="004C2E5D" w:rsidRDefault="004C2E5D" w:rsidP="004C2E5D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 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 w:rsidR="007012ED">
        <w:rPr>
          <w:bCs/>
          <w:sz w:val="28"/>
          <w:szCs w:val="28"/>
        </w:rPr>
        <w:t>Красносадовск</w:t>
      </w:r>
      <w:r w:rsidRPr="00B574AD">
        <w:rPr>
          <w:bCs/>
          <w:sz w:val="28"/>
          <w:szCs w:val="28"/>
        </w:rPr>
        <w:t>ого сельского поселения от 2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</w:t>
      </w:r>
      <w:r w:rsidRPr="00814C60">
        <w:rPr>
          <w:bCs/>
          <w:sz w:val="28"/>
          <w:szCs w:val="28"/>
        </w:rPr>
        <w:t>. №</w:t>
      </w:r>
      <w:r w:rsidR="00933254" w:rsidRPr="00814C60">
        <w:rPr>
          <w:bCs/>
          <w:sz w:val="28"/>
          <w:szCs w:val="28"/>
        </w:rPr>
        <w:t>92/</w:t>
      </w:r>
      <w:r w:rsidR="00814C60" w:rsidRPr="00814C60">
        <w:rPr>
          <w:bCs/>
          <w:sz w:val="28"/>
          <w:szCs w:val="28"/>
        </w:rPr>
        <w:t>5</w:t>
      </w:r>
      <w:r w:rsidRPr="00814C60">
        <w:rPr>
          <w:bCs/>
          <w:sz w:val="28"/>
          <w:szCs w:val="28"/>
        </w:rPr>
        <w:t xml:space="preserve"> </w:t>
      </w:r>
      <w:r w:rsidR="00814C60" w:rsidRPr="00814C60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="00814C60" w:rsidRPr="00814C60">
        <w:rPr>
          <w:bCs/>
          <w:kern w:val="2"/>
          <w:sz w:val="28"/>
          <w:szCs w:val="28"/>
        </w:rPr>
        <w:t>»</w:t>
      </w:r>
      <w:r w:rsidRPr="00814C60">
        <w:rPr>
          <w:bCs/>
          <w:kern w:val="2"/>
          <w:sz w:val="28"/>
          <w:szCs w:val="28"/>
        </w:rPr>
        <w:t xml:space="preserve"> </w:t>
      </w:r>
      <w:r w:rsidRPr="00814C60">
        <w:rPr>
          <w:bCs/>
          <w:sz w:val="28"/>
          <w:szCs w:val="28"/>
        </w:rPr>
        <w:t xml:space="preserve"> внести сл</w:t>
      </w:r>
      <w:r w:rsidRPr="00814C60">
        <w:rPr>
          <w:bCs/>
          <w:sz w:val="28"/>
          <w:szCs w:val="28"/>
        </w:rPr>
        <w:t>е</w:t>
      </w:r>
      <w:r w:rsidRPr="00814C60">
        <w:rPr>
          <w:bCs/>
          <w:sz w:val="28"/>
          <w:szCs w:val="28"/>
        </w:rPr>
        <w:t>дующие изменения</w:t>
      </w:r>
      <w:r>
        <w:rPr>
          <w:bCs/>
          <w:sz w:val="28"/>
          <w:szCs w:val="28"/>
        </w:rPr>
        <w:t>:</w:t>
      </w:r>
    </w:p>
    <w:p w:rsidR="004C2E5D" w:rsidRPr="00503665" w:rsidRDefault="004C2E5D" w:rsidP="00005E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933254" w:rsidRPr="00B574AD">
        <w:rPr>
          <w:bCs/>
          <w:sz w:val="28"/>
          <w:szCs w:val="28"/>
        </w:rPr>
        <w:t>2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.1</w:t>
      </w:r>
      <w:r w:rsidR="00933254">
        <w:rPr>
          <w:bCs/>
          <w:sz w:val="28"/>
          <w:szCs w:val="28"/>
        </w:rPr>
        <w:t>1</w:t>
      </w:r>
      <w:r w:rsidR="00933254" w:rsidRPr="00B574AD">
        <w:rPr>
          <w:bCs/>
          <w:sz w:val="28"/>
          <w:szCs w:val="28"/>
        </w:rPr>
        <w:t>.2018г. №</w:t>
      </w:r>
      <w:r w:rsidR="00933254">
        <w:rPr>
          <w:bCs/>
          <w:sz w:val="28"/>
          <w:szCs w:val="28"/>
        </w:rPr>
        <w:t>92/</w:t>
      </w:r>
      <w:r w:rsidR="00814C60">
        <w:rPr>
          <w:bCs/>
          <w:sz w:val="28"/>
          <w:szCs w:val="28"/>
        </w:rPr>
        <w:t>5</w:t>
      </w:r>
      <w:r w:rsidR="00933254" w:rsidRPr="00B574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 w:rsidR="00005E16"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ED056F" w:rsidRPr="006D7FE1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47"/>
        <w:gridCol w:w="291"/>
        <w:gridCol w:w="7612"/>
      </w:tblGrid>
      <w:tr w:rsidR="00ED056F" w:rsidRPr="006D7FE1" w:rsidTr="004C2E5D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6D7FE1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24450A"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814C60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814C60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7EA" w:rsidRPr="00814C60" w:rsidRDefault="007F37EA" w:rsidP="007F37EA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программы из средств бюджета сельского поселения составляет – </w:t>
            </w:r>
            <w:r w:rsidR="00A660D9">
              <w:rPr>
                <w:sz w:val="28"/>
                <w:szCs w:val="28"/>
              </w:rPr>
              <w:t>8</w:t>
            </w:r>
            <w:r w:rsidR="000B6508">
              <w:rPr>
                <w:sz w:val="28"/>
                <w:szCs w:val="28"/>
              </w:rPr>
              <w:t>204,2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>2019 год –</w:t>
            </w:r>
            <w:r w:rsidR="003B0801">
              <w:rPr>
                <w:sz w:val="28"/>
                <w:szCs w:val="28"/>
              </w:rPr>
              <w:t xml:space="preserve"> </w:t>
            </w:r>
            <w:r w:rsidRPr="00814C60">
              <w:rPr>
                <w:sz w:val="28"/>
                <w:szCs w:val="28"/>
              </w:rPr>
              <w:t>250,0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2020 год – </w:t>
            </w:r>
            <w:r w:rsidR="008A35B8">
              <w:rPr>
                <w:sz w:val="28"/>
                <w:szCs w:val="28"/>
              </w:rPr>
              <w:t>1724,9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2021 год – </w:t>
            </w:r>
            <w:r w:rsidR="00A660D9">
              <w:rPr>
                <w:sz w:val="28"/>
                <w:szCs w:val="28"/>
              </w:rPr>
              <w:t>3</w:t>
            </w:r>
            <w:r w:rsidR="009D172F">
              <w:rPr>
                <w:sz w:val="28"/>
                <w:szCs w:val="28"/>
              </w:rPr>
              <w:t>876,5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2022 год – </w:t>
            </w:r>
            <w:r w:rsidR="008E5C47">
              <w:rPr>
                <w:sz w:val="28"/>
                <w:szCs w:val="28"/>
              </w:rPr>
              <w:t>260,</w:t>
            </w:r>
            <w:r w:rsidR="00F42AD5">
              <w:rPr>
                <w:sz w:val="28"/>
                <w:szCs w:val="28"/>
              </w:rPr>
              <w:t>4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lastRenderedPageBreak/>
              <w:t xml:space="preserve">2023 год – </w:t>
            </w:r>
            <w:r w:rsidR="008E5C47">
              <w:rPr>
                <w:sz w:val="28"/>
                <w:szCs w:val="28"/>
              </w:rPr>
              <w:t>26</w:t>
            </w:r>
            <w:r w:rsidR="00F42AD5">
              <w:rPr>
                <w:sz w:val="28"/>
                <w:szCs w:val="28"/>
              </w:rPr>
              <w:t>8</w:t>
            </w:r>
            <w:r w:rsidR="008E5C47">
              <w:rPr>
                <w:sz w:val="28"/>
                <w:szCs w:val="28"/>
              </w:rPr>
              <w:t>,</w:t>
            </w:r>
            <w:r w:rsidR="00F42AD5">
              <w:rPr>
                <w:sz w:val="28"/>
                <w:szCs w:val="28"/>
              </w:rPr>
              <w:t>2</w:t>
            </w:r>
            <w:r w:rsidR="008E5C47" w:rsidRPr="00814C60">
              <w:rPr>
                <w:sz w:val="28"/>
                <w:szCs w:val="28"/>
              </w:rPr>
              <w:t xml:space="preserve"> </w:t>
            </w:r>
            <w:r w:rsidRPr="00814C6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2024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2025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2026 год – </w:t>
            </w:r>
            <w:r w:rsidR="008E5C47">
              <w:rPr>
                <w:sz w:val="28"/>
                <w:szCs w:val="28"/>
              </w:rPr>
              <w:t>260,6</w:t>
            </w:r>
            <w:r w:rsidR="008E5C47" w:rsidRPr="00814C60">
              <w:rPr>
                <w:sz w:val="28"/>
                <w:szCs w:val="28"/>
              </w:rPr>
              <w:t xml:space="preserve"> </w:t>
            </w:r>
            <w:r w:rsidRPr="00814C60">
              <w:rPr>
                <w:sz w:val="28"/>
                <w:szCs w:val="28"/>
              </w:rPr>
              <w:t>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2027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2028 год – </w:t>
            </w:r>
            <w:r w:rsidR="008E5C47">
              <w:rPr>
                <w:sz w:val="28"/>
                <w:szCs w:val="28"/>
              </w:rPr>
              <w:t>260</w:t>
            </w:r>
            <w:r w:rsidRPr="00814C60">
              <w:rPr>
                <w:sz w:val="28"/>
                <w:szCs w:val="28"/>
              </w:rPr>
              <w:t>,</w:t>
            </w:r>
            <w:r w:rsidR="008E5C47">
              <w:rPr>
                <w:sz w:val="28"/>
                <w:szCs w:val="28"/>
              </w:rPr>
              <w:t>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814C60" w:rsidRPr="00814C60" w:rsidRDefault="00814C60" w:rsidP="00814C60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2029 год – </w:t>
            </w:r>
            <w:r w:rsidR="008E5C47"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ED056F" w:rsidRPr="00814C60" w:rsidRDefault="00814C60" w:rsidP="00814C6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2030 год – </w:t>
            </w:r>
            <w:r w:rsidR="008E5C47">
              <w:rPr>
                <w:sz w:val="28"/>
                <w:szCs w:val="28"/>
              </w:rPr>
              <w:t xml:space="preserve">260,6 </w:t>
            </w:r>
            <w:r w:rsidRPr="00814C60">
              <w:rPr>
                <w:sz w:val="28"/>
                <w:szCs w:val="28"/>
              </w:rPr>
              <w:t>тыс. рублей.</w:t>
            </w:r>
          </w:p>
          <w:p w:rsidR="00E81212" w:rsidRPr="00814C60" w:rsidRDefault="00E812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C2E5D" w:rsidRPr="00503665" w:rsidRDefault="004C2E5D" w:rsidP="004C2E5D">
      <w:pPr>
        <w:jc w:val="both"/>
        <w:rPr>
          <w:bCs/>
          <w:sz w:val="28"/>
          <w:szCs w:val="28"/>
        </w:rPr>
      </w:pPr>
      <w:bookmarkStart w:id="1" w:name="sub_1100"/>
      <w:bookmarkStart w:id="2" w:name="sub_210"/>
      <w:r>
        <w:rPr>
          <w:bCs/>
          <w:sz w:val="28"/>
          <w:szCs w:val="28"/>
        </w:rPr>
        <w:lastRenderedPageBreak/>
        <w:tab/>
        <w:t xml:space="preserve">1.2.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№ 1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7012ED">
        <w:rPr>
          <w:sz w:val="28"/>
          <w:szCs w:val="28"/>
        </w:rPr>
        <w:t>Красносадовск</w:t>
      </w:r>
      <w:r>
        <w:rPr>
          <w:sz w:val="28"/>
          <w:szCs w:val="28"/>
        </w:rPr>
        <w:t>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.1</w:t>
      </w:r>
      <w:r w:rsidR="00781A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.2018г.</w:t>
      </w:r>
      <w:r w:rsidRPr="00503665">
        <w:rPr>
          <w:bCs/>
          <w:sz w:val="28"/>
          <w:szCs w:val="28"/>
        </w:rPr>
        <w:t xml:space="preserve"> №</w:t>
      </w:r>
      <w:r w:rsidR="00781A80">
        <w:rPr>
          <w:bCs/>
          <w:sz w:val="28"/>
          <w:szCs w:val="28"/>
        </w:rPr>
        <w:t>92/</w:t>
      </w:r>
      <w:r w:rsidR="00FE30E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под</w:t>
      </w:r>
      <w:r w:rsidRPr="004222A6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C2E5D" w:rsidRDefault="004C2E5D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99"/>
        <w:gridCol w:w="291"/>
        <w:gridCol w:w="7662"/>
      </w:tblGrid>
      <w:tr w:rsidR="000976FF" w:rsidRPr="006D7FE1" w:rsidTr="004C2E5D"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6F44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2"/>
            <w:r w:rsidRPr="006D7FE1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76FF" w:rsidRPr="006D7FE1" w:rsidRDefault="000976F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30E5" w:rsidRPr="00814C60" w:rsidRDefault="00FE30E5" w:rsidP="00FE30E5">
            <w:pPr>
              <w:ind w:left="60" w:right="219"/>
              <w:jc w:val="both"/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Общий объём бюджетных ассигнований на реализацию муниципальной </w:t>
            </w:r>
            <w:r w:rsidR="00A26439">
              <w:rPr>
                <w:sz w:val="28"/>
                <w:szCs w:val="28"/>
              </w:rPr>
              <w:t>под</w:t>
            </w:r>
            <w:r w:rsidRPr="00814C60">
              <w:rPr>
                <w:sz w:val="28"/>
                <w:szCs w:val="28"/>
              </w:rPr>
              <w:t xml:space="preserve">программы из средств бюджета сельского поселения составляет – </w:t>
            </w:r>
            <w:r w:rsidR="00A660D9">
              <w:rPr>
                <w:sz w:val="28"/>
                <w:szCs w:val="28"/>
              </w:rPr>
              <w:t>8</w:t>
            </w:r>
            <w:r w:rsidR="000B6508">
              <w:rPr>
                <w:sz w:val="28"/>
                <w:szCs w:val="28"/>
              </w:rPr>
              <w:t>204,2</w:t>
            </w:r>
            <w:r w:rsidRPr="00814C60">
              <w:rPr>
                <w:sz w:val="28"/>
                <w:szCs w:val="28"/>
              </w:rPr>
              <w:t xml:space="preserve"> тыс. рублей, в том числе: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>2019 год –250,0 тыс. рублей;</w:t>
            </w:r>
          </w:p>
          <w:p w:rsidR="00F42AD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1724,9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42AD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2021 год – </w:t>
            </w:r>
            <w:r w:rsidR="00A660D9">
              <w:rPr>
                <w:sz w:val="28"/>
                <w:szCs w:val="28"/>
              </w:rPr>
              <w:t>3</w:t>
            </w:r>
            <w:r w:rsidR="009D172F">
              <w:rPr>
                <w:sz w:val="28"/>
                <w:szCs w:val="28"/>
              </w:rPr>
              <w:t>876,5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42AD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260,4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E30E5" w:rsidRPr="00814C60" w:rsidRDefault="00F42AD5" w:rsidP="00F42AD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268,2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 w:rsidR="00FE30E5">
              <w:rPr>
                <w:sz w:val="28"/>
                <w:szCs w:val="28"/>
              </w:rPr>
              <w:t>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260</w:t>
            </w:r>
            <w:r w:rsidRPr="00814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FE30E5" w:rsidRPr="00814C60" w:rsidRDefault="00FE30E5" w:rsidP="00FE30E5">
            <w:pPr>
              <w:rPr>
                <w:sz w:val="28"/>
                <w:szCs w:val="28"/>
              </w:rPr>
            </w:pPr>
            <w:r w:rsidRPr="00814C60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260,6</w:t>
            </w:r>
            <w:r w:rsidRPr="00814C60">
              <w:rPr>
                <w:sz w:val="28"/>
                <w:szCs w:val="28"/>
              </w:rPr>
              <w:t xml:space="preserve"> тыс. рублей;</w:t>
            </w:r>
          </w:p>
          <w:p w:rsidR="000976FF" w:rsidRPr="006D7FE1" w:rsidRDefault="00441D94" w:rsidP="00FE30E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FE30E5">
              <w:rPr>
                <w:sz w:val="28"/>
                <w:szCs w:val="28"/>
              </w:rPr>
              <w:t xml:space="preserve">260,6 </w:t>
            </w:r>
            <w:r w:rsidR="00FE30E5" w:rsidRPr="00814C60">
              <w:rPr>
                <w:sz w:val="28"/>
                <w:szCs w:val="28"/>
              </w:rPr>
              <w:t>тыс. рублей.</w:t>
            </w:r>
          </w:p>
        </w:tc>
      </w:tr>
      <w:bookmarkEnd w:id="1"/>
    </w:tbl>
    <w:p w:rsidR="002901D8" w:rsidRPr="006D7FE1" w:rsidRDefault="002901D8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2E5D" w:rsidRPr="00503665" w:rsidRDefault="004C2E5D" w:rsidP="004C2E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 xml:space="preserve">к </w:t>
      </w:r>
      <w:r w:rsidR="00F41357">
        <w:rPr>
          <w:sz w:val="28"/>
          <w:szCs w:val="28"/>
        </w:rPr>
        <w:t>муниципальной программе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</w:t>
      </w:r>
      <w:r w:rsidR="006B1707">
        <w:rPr>
          <w:kern w:val="2"/>
          <w:sz w:val="28"/>
          <w:szCs w:val="28"/>
        </w:rPr>
        <w:t>ю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4C2E5D" w:rsidRPr="00F67AF7" w:rsidRDefault="004C2E5D" w:rsidP="00EF6345">
      <w:pPr>
        <w:jc w:val="both"/>
        <w:rPr>
          <w:color w:val="000000"/>
          <w:sz w:val="28"/>
          <w:szCs w:val="28"/>
        </w:rPr>
      </w:pPr>
      <w:r w:rsidRPr="00FA501F">
        <w:rPr>
          <w:color w:val="000000"/>
          <w:sz w:val="28"/>
          <w:szCs w:val="28"/>
        </w:rPr>
        <w:tab/>
      </w:r>
      <w:r w:rsidRPr="00F67AF7">
        <w:rPr>
          <w:color w:val="000000"/>
          <w:sz w:val="28"/>
          <w:szCs w:val="28"/>
        </w:rPr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7012ED">
        <w:rPr>
          <w:color w:val="000000"/>
          <w:sz w:val="28"/>
          <w:szCs w:val="28"/>
        </w:rPr>
        <w:t>Красносадовск</w:t>
      </w:r>
      <w:r w:rsidRPr="00F67AF7">
        <w:rPr>
          <w:color w:val="000000"/>
          <w:sz w:val="28"/>
          <w:szCs w:val="28"/>
        </w:rPr>
        <w:t>ого сел</w:t>
      </w:r>
      <w:r w:rsidRPr="00F67AF7">
        <w:rPr>
          <w:color w:val="000000"/>
          <w:sz w:val="28"/>
          <w:szCs w:val="28"/>
        </w:rPr>
        <w:t>ь</w:t>
      </w:r>
      <w:r w:rsidRPr="00F67AF7">
        <w:rPr>
          <w:color w:val="000000"/>
          <w:sz w:val="28"/>
          <w:szCs w:val="28"/>
        </w:rPr>
        <w:t>ского поселения www.</w:t>
      </w:r>
      <w:r w:rsidR="003D0936"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skoe.ru.</w:t>
      </w:r>
    </w:p>
    <w:p w:rsidR="004C2E5D" w:rsidRPr="00F67AF7" w:rsidRDefault="004C2E5D" w:rsidP="004C2E5D">
      <w:pPr>
        <w:rPr>
          <w:color w:val="000000"/>
          <w:sz w:val="28"/>
          <w:szCs w:val="28"/>
        </w:rPr>
      </w:pPr>
      <w:r w:rsidRPr="00F67AF7">
        <w:rPr>
          <w:color w:val="00000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C2E5D" w:rsidRDefault="004C2E5D" w:rsidP="004C2E5D">
      <w:pPr>
        <w:rPr>
          <w:color w:val="000000"/>
          <w:sz w:val="28"/>
          <w:szCs w:val="28"/>
        </w:rPr>
      </w:pPr>
    </w:p>
    <w:p w:rsidR="00B66FD2" w:rsidRPr="00F67AF7" w:rsidRDefault="00B66FD2" w:rsidP="004C2E5D">
      <w:pPr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904"/>
      </w:tblGrid>
      <w:tr w:rsidR="00322A25" w:rsidRPr="006D7FE1" w:rsidTr="002901D8">
        <w:trPr>
          <w:trHeight w:val="639"/>
        </w:trPr>
        <w:tc>
          <w:tcPr>
            <w:tcW w:w="4361" w:type="dxa"/>
          </w:tcPr>
          <w:p w:rsidR="00B66FD2" w:rsidRDefault="002901D8" w:rsidP="00C51D12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 w:rsidR="004C2E5D">
              <w:rPr>
                <w:sz w:val="28"/>
              </w:rPr>
              <w:t>а</w:t>
            </w:r>
            <w:r>
              <w:rPr>
                <w:sz w:val="28"/>
              </w:rPr>
              <w:t xml:space="preserve">дминистрации </w:t>
            </w:r>
          </w:p>
          <w:p w:rsidR="00322A25" w:rsidRPr="006D7FE1" w:rsidRDefault="007012ED" w:rsidP="00C51D12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Красносадовск</w:t>
            </w:r>
            <w:r w:rsidR="002901D8">
              <w:rPr>
                <w:sz w:val="28"/>
              </w:rPr>
              <w:t>ого сельского поселения</w:t>
            </w:r>
          </w:p>
        </w:tc>
        <w:tc>
          <w:tcPr>
            <w:tcW w:w="3827" w:type="dxa"/>
            <w:vAlign w:val="bottom"/>
          </w:tcPr>
          <w:p w:rsidR="00322A25" w:rsidRPr="006D7FE1" w:rsidRDefault="00322A25">
            <w:pPr>
              <w:jc w:val="center"/>
              <w:rPr>
                <w:sz w:val="28"/>
              </w:rPr>
            </w:pPr>
          </w:p>
          <w:p w:rsidR="00322A25" w:rsidRPr="003D0936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322A25">
            <w:pPr>
              <w:jc w:val="right"/>
              <w:rPr>
                <w:sz w:val="28"/>
              </w:rPr>
            </w:pPr>
          </w:p>
          <w:p w:rsidR="004C77E1" w:rsidRDefault="004C77E1">
            <w:pPr>
              <w:jc w:val="right"/>
              <w:rPr>
                <w:sz w:val="28"/>
              </w:rPr>
            </w:pPr>
          </w:p>
          <w:p w:rsidR="004C77E1" w:rsidRPr="004C77E1" w:rsidRDefault="004C77E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t>Н.Л.Якубенко</w:t>
            </w:r>
          </w:p>
        </w:tc>
      </w:tr>
    </w:tbl>
    <w:p w:rsidR="00ED056F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4C77E1" w:rsidRPr="006D7FE1" w:rsidRDefault="004C77E1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6D7FE1" w:rsidRDefault="00ED056F" w:rsidP="00ED056F">
      <w:pPr>
        <w:rPr>
          <w:kern w:val="2"/>
          <w:sz w:val="28"/>
          <w:szCs w:val="28"/>
        </w:rPr>
        <w:sectPr w:rsidR="00ED056F" w:rsidRPr="006D7FE1" w:rsidSect="00911A6E">
          <w:pgSz w:w="11907" w:h="16840"/>
          <w:pgMar w:top="709" w:right="567" w:bottom="1134" w:left="1304" w:header="720" w:footer="720" w:gutter="0"/>
          <w:cols w:space="720"/>
        </w:sectPr>
      </w:pP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постановлению администрации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Красносадовского сельского поселения</w:t>
      </w:r>
    </w:p>
    <w:p w:rsidR="003C5697" w:rsidRDefault="00F41357" w:rsidP="00F41357">
      <w:pPr>
        <w:jc w:val="right"/>
        <w:rPr>
          <w:color w:val="000000"/>
          <w:sz w:val="24"/>
          <w:szCs w:val="24"/>
        </w:rPr>
      </w:pPr>
      <w:r w:rsidRPr="002B17A4">
        <w:rPr>
          <w:color w:val="000000"/>
          <w:sz w:val="24"/>
          <w:szCs w:val="24"/>
        </w:rPr>
        <w:t xml:space="preserve">от </w:t>
      </w:r>
      <w:r w:rsidR="00CC07E9">
        <w:rPr>
          <w:color w:val="000000"/>
          <w:sz w:val="24"/>
          <w:szCs w:val="24"/>
        </w:rPr>
        <w:t>21</w:t>
      </w:r>
      <w:r w:rsidRPr="002B17A4">
        <w:rPr>
          <w:color w:val="000000"/>
          <w:sz w:val="24"/>
          <w:szCs w:val="24"/>
        </w:rPr>
        <w:t>.</w:t>
      </w:r>
      <w:r w:rsidR="00607FB8">
        <w:rPr>
          <w:color w:val="000000"/>
          <w:sz w:val="24"/>
          <w:szCs w:val="24"/>
        </w:rPr>
        <w:t>0</w:t>
      </w:r>
      <w:r w:rsidR="00CC07E9">
        <w:rPr>
          <w:color w:val="000000"/>
          <w:sz w:val="24"/>
          <w:szCs w:val="24"/>
        </w:rPr>
        <w:t>9</w:t>
      </w:r>
      <w:r w:rsidRPr="002B17A4">
        <w:rPr>
          <w:color w:val="000000"/>
          <w:sz w:val="24"/>
          <w:szCs w:val="24"/>
        </w:rPr>
        <w:t>.20</w:t>
      </w:r>
      <w:r w:rsidR="00607FB8">
        <w:rPr>
          <w:color w:val="000000"/>
          <w:sz w:val="24"/>
          <w:szCs w:val="24"/>
        </w:rPr>
        <w:t>21</w:t>
      </w:r>
      <w:r w:rsidRPr="002B17A4">
        <w:rPr>
          <w:color w:val="000000"/>
          <w:sz w:val="24"/>
          <w:szCs w:val="24"/>
        </w:rPr>
        <w:t xml:space="preserve"> №</w:t>
      </w:r>
      <w:r w:rsidR="00CC07E9">
        <w:rPr>
          <w:color w:val="000000"/>
          <w:sz w:val="24"/>
          <w:szCs w:val="24"/>
        </w:rPr>
        <w:t>104</w:t>
      </w:r>
      <w:r w:rsidR="00607FB8">
        <w:rPr>
          <w:color w:val="000000"/>
          <w:sz w:val="24"/>
          <w:szCs w:val="24"/>
        </w:rPr>
        <w:t>/</w:t>
      </w:r>
      <w:r w:rsidR="00CC07E9">
        <w:rPr>
          <w:color w:val="000000"/>
          <w:sz w:val="24"/>
          <w:szCs w:val="24"/>
        </w:rPr>
        <w:t>1</w:t>
      </w:r>
    </w:p>
    <w:p w:rsidR="00F41357" w:rsidRDefault="00F41357" w:rsidP="00F4135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E30E5" w:rsidRPr="00DA2338" w:rsidRDefault="002E22BE" w:rsidP="00DA233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="00FE30E5" w:rsidRPr="00DA2338">
        <w:rPr>
          <w:bCs/>
          <w:kern w:val="2"/>
          <w:sz w:val="28"/>
          <w:szCs w:val="28"/>
        </w:rPr>
        <w:t>Приложение № 3</w:t>
      </w:r>
    </w:p>
    <w:p w:rsidR="00FE30E5" w:rsidRPr="00DA2338" w:rsidRDefault="00FE30E5" w:rsidP="00DA233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DA2338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DA233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DA2338">
        <w:rPr>
          <w:bCs/>
          <w:kern w:val="2"/>
          <w:sz w:val="28"/>
          <w:szCs w:val="28"/>
        </w:rPr>
        <w:t>»</w:t>
      </w:r>
    </w:p>
    <w:p w:rsidR="00FE30E5" w:rsidRPr="00DA2338" w:rsidRDefault="00FE30E5" w:rsidP="00FE30E5">
      <w:pPr>
        <w:jc w:val="center"/>
        <w:rPr>
          <w:kern w:val="2"/>
          <w:sz w:val="28"/>
          <w:szCs w:val="28"/>
        </w:rPr>
      </w:pPr>
      <w:r w:rsidRPr="00DA2338">
        <w:rPr>
          <w:kern w:val="2"/>
          <w:sz w:val="28"/>
          <w:szCs w:val="28"/>
        </w:rPr>
        <w:t>РАСХОДЫ</w:t>
      </w:r>
    </w:p>
    <w:p w:rsidR="00FE30E5" w:rsidRPr="00DA2338" w:rsidRDefault="00FE30E5" w:rsidP="00FE30E5">
      <w:pPr>
        <w:jc w:val="center"/>
        <w:rPr>
          <w:kern w:val="2"/>
          <w:sz w:val="28"/>
          <w:szCs w:val="28"/>
        </w:rPr>
      </w:pPr>
      <w:r w:rsidRPr="00DA2338">
        <w:rPr>
          <w:kern w:val="2"/>
          <w:sz w:val="28"/>
          <w:szCs w:val="28"/>
        </w:rPr>
        <w:t xml:space="preserve">бюджета сельского поселения на реализацию муниципальной программы Красносадовского сельского поселения </w:t>
      </w:r>
    </w:p>
    <w:p w:rsidR="00FE30E5" w:rsidRPr="00DA2338" w:rsidRDefault="00FE30E5" w:rsidP="00FE30E5">
      <w:pPr>
        <w:jc w:val="center"/>
        <w:rPr>
          <w:kern w:val="2"/>
          <w:sz w:val="28"/>
          <w:szCs w:val="28"/>
        </w:rPr>
      </w:pPr>
      <w:r w:rsidRPr="00DA233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DA2338">
        <w:rPr>
          <w:bCs/>
          <w:kern w:val="2"/>
          <w:sz w:val="28"/>
          <w:szCs w:val="28"/>
        </w:rPr>
        <w:t>»</w:t>
      </w: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7"/>
        <w:gridCol w:w="2429"/>
        <w:gridCol w:w="1111"/>
        <w:gridCol w:w="8"/>
        <w:gridCol w:w="440"/>
        <w:gridCol w:w="567"/>
        <w:gridCol w:w="710"/>
        <w:gridCol w:w="424"/>
        <w:gridCol w:w="851"/>
        <w:gridCol w:w="763"/>
        <w:gridCol w:w="763"/>
        <w:gridCol w:w="763"/>
        <w:gridCol w:w="761"/>
        <w:gridCol w:w="762"/>
        <w:gridCol w:w="762"/>
        <w:gridCol w:w="762"/>
        <w:gridCol w:w="761"/>
        <w:gridCol w:w="762"/>
        <w:gridCol w:w="762"/>
        <w:gridCol w:w="762"/>
        <w:gridCol w:w="761"/>
        <w:gridCol w:w="12"/>
      </w:tblGrid>
      <w:tr w:rsidR="00FE30E5" w:rsidRPr="00BF712E" w:rsidTr="00ED7D47">
        <w:trPr>
          <w:gridAfter w:val="1"/>
          <w:wAfter w:w="12" w:type="dxa"/>
          <w:tblHeader/>
        </w:trPr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№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Ответственный исполнитель, </w:t>
            </w:r>
            <w:r w:rsidRPr="00BF712E">
              <w:rPr>
                <w:spacing w:val="-6"/>
                <w:kern w:val="2"/>
              </w:rPr>
              <w:t>соисполнитель,</w:t>
            </w:r>
            <w:r w:rsidRPr="00BF712E">
              <w:rPr>
                <w:kern w:val="2"/>
              </w:rPr>
              <w:t xml:space="preserve"> участник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Объем расходов, всего 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(тыс. рублей)</w:t>
            </w:r>
          </w:p>
        </w:tc>
        <w:tc>
          <w:tcPr>
            <w:tcW w:w="9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FE30E5" w:rsidRPr="00BF712E" w:rsidTr="00ED7D47">
        <w:trPr>
          <w:gridAfter w:val="1"/>
          <w:wAfter w:w="12" w:type="dxa"/>
          <w:tblHeader/>
        </w:trPr>
        <w:tc>
          <w:tcPr>
            <w:tcW w:w="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2020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2021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2030</w:t>
            </w:r>
          </w:p>
        </w:tc>
      </w:tr>
      <w:tr w:rsidR="00FE30E5" w:rsidRPr="00BF712E" w:rsidTr="00AE39C3">
        <w:trPr>
          <w:trHeight w:val="265"/>
          <w:tblHeader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712E">
              <w:rPr>
                <w:spacing w:val="-10"/>
                <w:kern w:val="2"/>
              </w:rPr>
              <w:t>20</w:t>
            </w:r>
          </w:p>
        </w:tc>
      </w:tr>
      <w:tr w:rsidR="00FE30E5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F712E">
              <w:rPr>
                <w:kern w:val="2"/>
              </w:rPr>
              <w:t>Муниципальная про</w:t>
            </w:r>
            <w:r w:rsidRPr="00BF712E">
              <w:rPr>
                <w:kern w:val="2"/>
              </w:rPr>
              <w:softHyphen/>
              <w:t xml:space="preserve">грамма </w:t>
            </w:r>
            <w:r w:rsidRPr="001B5CAD">
              <w:rPr>
                <w:kern w:val="2"/>
              </w:rPr>
              <w:t xml:space="preserve">«Развитие сетей наружного освещения </w:t>
            </w:r>
            <w:r>
              <w:rPr>
                <w:kern w:val="2"/>
              </w:rPr>
              <w:t>Красносадовского</w:t>
            </w:r>
            <w:r w:rsidRPr="001B5CAD"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1B5CAD">
              <w:rPr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1B5CAD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9D172F" w:rsidP="00AE39C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8204,2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8A35B8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8C7659" w:rsidRDefault="00A660D9" w:rsidP="00F771B0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</w:t>
            </w:r>
            <w:r w:rsidR="00F42AD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F42AD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</w:t>
            </w:r>
            <w:r w:rsidR="00F42AD5">
              <w:rPr>
                <w:spacing w:val="-10"/>
                <w:kern w:val="2"/>
                <w:sz w:val="24"/>
                <w:szCs w:val="24"/>
              </w:rPr>
              <w:t>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Default="001C598E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F771B0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ED7D4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F712E">
              <w:rPr>
                <w:kern w:val="2"/>
              </w:rPr>
              <w:t>Подпро</w:t>
            </w:r>
            <w:r w:rsidRPr="00BF712E">
              <w:rPr>
                <w:kern w:val="2"/>
              </w:rPr>
              <w:softHyphen/>
              <w:t xml:space="preserve">грамма </w:t>
            </w:r>
            <w:r w:rsidRPr="001B5CAD">
              <w:rPr>
                <w:kern w:val="2"/>
              </w:rPr>
              <w:t>«Развитие сетей наружного освещения»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jc w:val="center"/>
              <w:rPr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1B5CAD">
              <w:rPr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1B5CAD" w:rsidRDefault="00F771B0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1B5CAD">
              <w:rPr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9D172F" w:rsidP="00C87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8204,2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C87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BF712E" w:rsidRDefault="00F771B0" w:rsidP="00C87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Pr="008C7659" w:rsidRDefault="009D172F" w:rsidP="00C876A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2876,5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0" w:rsidRDefault="00F771B0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CC07E9" w:rsidRPr="00BF712E" w:rsidTr="000B6508">
        <w:tc>
          <w:tcPr>
            <w:tcW w:w="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712E">
              <w:rPr>
                <w:kern w:val="2"/>
              </w:rPr>
              <w:t>3.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1.1.</w:t>
            </w:r>
            <w:r>
              <w:rPr>
                <w:kern w:val="2"/>
              </w:rPr>
              <w:t xml:space="preserve"> </w:t>
            </w:r>
            <w:r w:rsidRPr="008C7659">
              <w:rPr>
                <w:kern w:val="2"/>
              </w:rPr>
              <w:t>ремонт и реконструкция сетей наружного освещения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575,7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3304B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363</w:t>
            </w:r>
            <w:r w:rsidRPr="000C3831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EF0EAF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138</w:t>
            </w:r>
            <w:r w:rsidRPr="000C383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F42AD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1C598E">
            <w:pPr>
              <w:jc w:val="center"/>
            </w:pPr>
            <w:r w:rsidRPr="0029248B">
              <w:rPr>
                <w:spacing w:val="-10"/>
                <w:kern w:val="2"/>
                <w:sz w:val="24"/>
                <w:szCs w:val="24"/>
              </w:rPr>
              <w:t>10,6</w:t>
            </w:r>
          </w:p>
        </w:tc>
      </w:tr>
      <w:tr w:rsidR="00CC07E9" w:rsidRPr="00BF712E" w:rsidTr="000B6508"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ED7D47">
            <w:pPr>
              <w:rPr>
                <w:kern w:val="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8C7659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>
              <w:rPr>
                <w:spacing w:val="-10"/>
                <w:kern w:val="2"/>
                <w:sz w:val="22"/>
              </w:rPr>
              <w:t>41</w:t>
            </w:r>
            <w:r w:rsidRPr="008C7659">
              <w:rPr>
                <w:spacing w:val="-10"/>
                <w:kern w:val="2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1800,0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BF712E" w:rsidRDefault="00CC07E9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1800</w:t>
            </w:r>
            <w:r w:rsidRPr="000C3831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Default="00CC07E9" w:rsidP="000B650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9" w:rsidRPr="0029248B" w:rsidRDefault="00CC07E9" w:rsidP="001C598E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1C598E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 xml:space="preserve">Основное мероприятие 1.2 </w:t>
            </w:r>
            <w:r w:rsidRPr="008C7659">
              <w:rPr>
                <w:kern w:val="2"/>
              </w:rPr>
              <w:lastRenderedPageBreak/>
              <w:t>оплат</w:t>
            </w:r>
            <w:r>
              <w:rPr>
                <w:kern w:val="2"/>
              </w:rPr>
              <w:t>а</w:t>
            </w:r>
            <w:r w:rsidRPr="008C7659">
              <w:rPr>
                <w:kern w:val="2"/>
              </w:rPr>
              <w:t xml:space="preserve"> и обслуживание уличного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r w:rsidRPr="00BF712E">
              <w:rPr>
                <w:kern w:val="2"/>
              </w:rPr>
              <w:lastRenderedPageBreak/>
              <w:t>Администр</w:t>
            </w:r>
            <w:r w:rsidRPr="00BF712E">
              <w:rPr>
                <w:kern w:val="2"/>
              </w:rPr>
              <w:lastRenderedPageBreak/>
              <w:t xml:space="preserve">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</w:t>
            </w:r>
            <w:r w:rsidRPr="008C7659">
              <w:rPr>
                <w:spacing w:val="-8"/>
                <w:kern w:val="2"/>
                <w:sz w:val="22"/>
              </w:rPr>
              <w:lastRenderedPageBreak/>
              <w:t>8610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F771B0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</w:t>
            </w:r>
            <w:r w:rsidR="000B6508">
              <w:rPr>
                <w:spacing w:val="-10"/>
                <w:kern w:val="2"/>
                <w:sz w:val="24"/>
                <w:szCs w:val="24"/>
              </w:rPr>
              <w:t>91</w:t>
            </w:r>
            <w:r>
              <w:rPr>
                <w:spacing w:val="-10"/>
                <w:kern w:val="2"/>
                <w:sz w:val="24"/>
                <w:szCs w:val="24"/>
              </w:rPr>
              <w:t>,</w:t>
            </w:r>
            <w:r w:rsidR="000B6508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BF712E" w:rsidRDefault="001C598E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245,6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Pr="008C7659" w:rsidRDefault="00F771B0" w:rsidP="000B6508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0B6508">
              <w:rPr>
                <w:spacing w:val="-10"/>
                <w:kern w:val="2"/>
                <w:sz w:val="24"/>
                <w:szCs w:val="24"/>
              </w:rPr>
              <w:t>57,0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F42AD5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</w:t>
            </w:r>
            <w:r w:rsidR="00F42AD5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F42AD5" w:rsidP="001C598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268,2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8E" w:rsidRDefault="001C598E" w:rsidP="001C598E">
            <w:pPr>
              <w:jc w:val="center"/>
            </w:pPr>
            <w:r w:rsidRPr="004971EA">
              <w:rPr>
                <w:spacing w:val="-10"/>
                <w:kern w:val="2"/>
                <w:sz w:val="24"/>
                <w:szCs w:val="24"/>
              </w:rPr>
              <w:t>230,0</w:t>
            </w:r>
          </w:p>
        </w:tc>
      </w:tr>
      <w:tr w:rsidR="00FE30E5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BF712E" w:rsidRDefault="00FE30E5" w:rsidP="00ED7D4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Pr="008C7659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1C59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F42AD5">
              <w:rPr>
                <w:spacing w:val="-10"/>
                <w:kern w:val="2"/>
                <w:sz w:val="24"/>
                <w:szCs w:val="24"/>
              </w:rPr>
              <w:t>4</w:t>
            </w: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1C598E" w:rsidP="001C59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E5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20,0</w:t>
            </w:r>
          </w:p>
        </w:tc>
      </w:tr>
      <w:tr w:rsidR="001134A3" w:rsidRPr="00BF712E" w:rsidTr="00ED7D47"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1134A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8C7659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  <w:r w:rsidRPr="001134A3">
              <w:rPr>
                <w:kern w:val="2"/>
              </w:rPr>
              <w:t xml:space="preserve"> техническое присоединение электросетей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BF712E" w:rsidRDefault="001134A3" w:rsidP="00BC2287">
            <w:r w:rsidRPr="00BF712E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Красносадовского</w:t>
            </w:r>
            <w:r w:rsidRPr="00BF712E">
              <w:rPr>
                <w:kern w:val="2"/>
              </w:rPr>
              <w:t xml:space="preserve">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BC2287">
            <w:pPr>
              <w:jc w:val="center"/>
              <w:rPr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1134A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</w:rPr>
            </w:pPr>
            <w:r w:rsidRPr="008C7659">
              <w:rPr>
                <w:spacing w:val="-8"/>
                <w:kern w:val="2"/>
                <w:sz w:val="22"/>
              </w:rPr>
              <w:t>07100289</w:t>
            </w:r>
            <w:r>
              <w:rPr>
                <w:spacing w:val="-8"/>
                <w:kern w:val="2"/>
                <w:sz w:val="22"/>
              </w:rPr>
              <w:t>0</w:t>
            </w:r>
            <w:r w:rsidRPr="008C7659">
              <w:rPr>
                <w:spacing w:val="-8"/>
                <w:kern w:val="2"/>
                <w:sz w:val="22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Pr="008C7659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</w:rPr>
            </w:pPr>
            <w:r w:rsidRPr="008C7659">
              <w:rPr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DE5AD4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0B6508">
              <w:rPr>
                <w:spacing w:val="-10"/>
                <w:kern w:val="2"/>
                <w:sz w:val="24"/>
                <w:szCs w:val="24"/>
              </w:rPr>
              <w:t>597</w:t>
            </w:r>
            <w:r w:rsidR="008A35B8">
              <w:rPr>
                <w:spacing w:val="-10"/>
                <w:kern w:val="2"/>
                <w:sz w:val="24"/>
                <w:szCs w:val="24"/>
              </w:rPr>
              <w:t>,</w:t>
            </w:r>
            <w:r w:rsidR="00AE39C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8A35B8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1115,8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F771B0" w:rsidP="000B650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</w:t>
            </w:r>
            <w:r w:rsidR="000B6508">
              <w:rPr>
                <w:spacing w:val="-10"/>
                <w:kern w:val="2"/>
                <w:sz w:val="24"/>
                <w:szCs w:val="24"/>
              </w:rPr>
              <w:t>481</w:t>
            </w:r>
            <w:r>
              <w:rPr>
                <w:spacing w:val="-10"/>
                <w:kern w:val="2"/>
                <w:sz w:val="24"/>
                <w:szCs w:val="24"/>
              </w:rPr>
              <w:t>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BC22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A3" w:rsidRDefault="001134A3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Default="00FE30E5" w:rsidP="00FE30E5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bCs/>
          <w:kern w:val="2"/>
          <w:szCs w:val="28"/>
        </w:rPr>
      </w:pPr>
    </w:p>
    <w:p w:rsidR="00FE30E5" w:rsidRPr="00FA3BE8" w:rsidRDefault="00FE30E5" w:rsidP="00DA2338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 w:rsidRPr="00FA3BE8">
        <w:rPr>
          <w:bCs/>
          <w:kern w:val="2"/>
          <w:sz w:val="28"/>
          <w:szCs w:val="28"/>
        </w:rPr>
        <w:lastRenderedPageBreak/>
        <w:t>Приложение № 4</w:t>
      </w:r>
    </w:p>
    <w:p w:rsidR="00FE30E5" w:rsidRPr="00FA3BE8" w:rsidRDefault="00FE30E5" w:rsidP="00DA2338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FA3BE8">
        <w:rPr>
          <w:bCs/>
          <w:kern w:val="2"/>
          <w:sz w:val="28"/>
          <w:szCs w:val="28"/>
        </w:rPr>
        <w:t xml:space="preserve">к муниципальной программе Красносадовского сельского поселения </w:t>
      </w:r>
      <w:r w:rsidRPr="00FA3BE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FA3BE8">
        <w:rPr>
          <w:bCs/>
          <w:kern w:val="2"/>
          <w:sz w:val="28"/>
          <w:szCs w:val="28"/>
        </w:rPr>
        <w:t>»</w:t>
      </w:r>
    </w:p>
    <w:p w:rsidR="00FE30E5" w:rsidRPr="00FA3BE8" w:rsidRDefault="00FE30E5" w:rsidP="00FE30E5">
      <w:pPr>
        <w:jc w:val="center"/>
        <w:rPr>
          <w:kern w:val="2"/>
          <w:sz w:val="28"/>
          <w:szCs w:val="28"/>
        </w:rPr>
      </w:pPr>
      <w:r w:rsidRPr="00FA3BE8">
        <w:rPr>
          <w:kern w:val="2"/>
          <w:sz w:val="28"/>
          <w:szCs w:val="28"/>
        </w:rPr>
        <w:t>РАСХОДЫ</w:t>
      </w:r>
    </w:p>
    <w:p w:rsidR="00FE30E5" w:rsidRPr="00FA3BE8" w:rsidRDefault="00FE30E5" w:rsidP="00FE30E5">
      <w:pPr>
        <w:jc w:val="center"/>
        <w:rPr>
          <w:kern w:val="2"/>
          <w:sz w:val="28"/>
          <w:szCs w:val="28"/>
        </w:rPr>
      </w:pPr>
      <w:r w:rsidRPr="00FA3BE8">
        <w:rPr>
          <w:kern w:val="2"/>
          <w:sz w:val="28"/>
          <w:szCs w:val="28"/>
        </w:rPr>
        <w:t>на реализацию муниципальной программы Красносадовского сельского поселения</w:t>
      </w:r>
    </w:p>
    <w:p w:rsidR="00FE30E5" w:rsidRPr="00FA3BE8" w:rsidRDefault="00FE30E5" w:rsidP="00FE30E5">
      <w:pPr>
        <w:jc w:val="center"/>
        <w:rPr>
          <w:kern w:val="2"/>
          <w:sz w:val="28"/>
          <w:szCs w:val="28"/>
        </w:rPr>
      </w:pPr>
      <w:r w:rsidRPr="00FA3BE8">
        <w:rPr>
          <w:kern w:val="2"/>
          <w:sz w:val="28"/>
          <w:szCs w:val="28"/>
        </w:rPr>
        <w:t xml:space="preserve"> </w:t>
      </w:r>
      <w:r w:rsidRPr="00FA3BE8">
        <w:rPr>
          <w:bCs/>
          <w:spacing w:val="-4"/>
          <w:kern w:val="2"/>
          <w:sz w:val="28"/>
          <w:szCs w:val="28"/>
        </w:rPr>
        <w:t>«Развитие сетей наружного освещения Красносадовского сельского поселения</w:t>
      </w:r>
      <w:r w:rsidRPr="00FA3BE8">
        <w:rPr>
          <w:bCs/>
          <w:kern w:val="2"/>
          <w:sz w:val="28"/>
          <w:szCs w:val="28"/>
        </w:rPr>
        <w:t>»</w:t>
      </w:r>
    </w:p>
    <w:p w:rsidR="00FE30E5" w:rsidRPr="00BF712E" w:rsidRDefault="00FE30E5" w:rsidP="00FE30E5">
      <w:pPr>
        <w:jc w:val="center"/>
        <w:rPr>
          <w:kern w:val="2"/>
          <w:szCs w:val="28"/>
        </w:rPr>
      </w:pPr>
    </w:p>
    <w:tbl>
      <w:tblPr>
        <w:tblW w:w="530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1"/>
        <w:gridCol w:w="2629"/>
        <w:gridCol w:w="1983"/>
        <w:gridCol w:w="982"/>
        <w:gridCol w:w="860"/>
        <w:gridCol w:w="907"/>
        <w:gridCol w:w="733"/>
        <w:gridCol w:w="842"/>
        <w:gridCol w:w="752"/>
        <w:gridCol w:w="815"/>
        <w:gridCol w:w="836"/>
        <w:gridCol w:w="840"/>
        <w:gridCol w:w="859"/>
        <w:gridCol w:w="851"/>
        <w:gridCol w:w="789"/>
        <w:gridCol w:w="850"/>
      </w:tblGrid>
      <w:tr w:rsidR="00FE30E5" w:rsidRPr="00BF712E" w:rsidTr="00ED7D4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№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Объем расходов,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всего</w:t>
            </w:r>
          </w:p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2030</w:t>
            </w:r>
          </w:p>
        </w:tc>
      </w:tr>
      <w:tr w:rsidR="00FE30E5" w:rsidRPr="00BF712E" w:rsidTr="00ED7D47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BF712E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D172F" w:rsidRPr="00BF712E" w:rsidTr="00ED7D47">
        <w:trPr>
          <w:trHeight w:val="70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ED7D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ED7D4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BF712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1B5CAD">
              <w:rPr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kern w:val="2"/>
                <w:sz w:val="24"/>
                <w:szCs w:val="24"/>
              </w:rPr>
              <w:t>Красносадовского</w:t>
            </w:r>
            <w:r w:rsidRPr="001B5CA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9854CF" w:rsidRDefault="009D172F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8204,2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8C7659" w:rsidRDefault="00A660D9" w:rsidP="002C38F2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9D172F" w:rsidRPr="00BF712E" w:rsidTr="00ED7D47">
        <w:trPr>
          <w:trHeight w:val="259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F" w:rsidRPr="00BF712E" w:rsidRDefault="009D172F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F" w:rsidRPr="00BF712E" w:rsidRDefault="009D172F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9854CF" w:rsidRDefault="009D172F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8204,2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8C7659" w:rsidRDefault="00A660D9" w:rsidP="002C38F2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FE30E5" w:rsidRPr="00BF712E" w:rsidTr="00ED7D47">
        <w:trPr>
          <w:trHeight w:val="26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rPr>
          <w:trHeight w:val="26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внебюджет</w:t>
            </w:r>
            <w:r w:rsidRPr="009854CF">
              <w:rPr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D172F" w:rsidRPr="00BF712E" w:rsidTr="00ED7D47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2F" w:rsidRPr="00BF712E" w:rsidRDefault="009D172F" w:rsidP="00ED7D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ED7D4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F712E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D172F" w:rsidRPr="00BF712E" w:rsidRDefault="009D172F" w:rsidP="00ED7D4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B5CAD">
              <w:rPr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9854CF" w:rsidRDefault="009D172F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8204,2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8C7659" w:rsidRDefault="00A660D9" w:rsidP="002C38F2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9D172F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F" w:rsidRPr="00BF712E" w:rsidRDefault="009D172F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72F" w:rsidRPr="00BF712E" w:rsidRDefault="009D172F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9854CF" w:rsidRDefault="009D172F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8204,2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BF712E" w:rsidRDefault="009D172F" w:rsidP="002C38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1724,9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Pr="008C7659" w:rsidRDefault="00A660D9" w:rsidP="002C38F2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D172F">
              <w:rPr>
                <w:spacing w:val="-10"/>
                <w:kern w:val="2"/>
                <w:sz w:val="24"/>
                <w:szCs w:val="24"/>
              </w:rPr>
              <w:t>876,5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4A467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72F" w:rsidRDefault="009D172F" w:rsidP="00ED7D4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260,6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FE30E5" w:rsidRPr="00BF712E" w:rsidTr="00ED7D47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E5" w:rsidRPr="00BF712E" w:rsidRDefault="00FE30E5" w:rsidP="00ED7D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9854CF" w:rsidRDefault="00FE30E5" w:rsidP="00ED7D47">
            <w:pPr>
              <w:autoSpaceDE w:val="0"/>
              <w:autoSpaceDN w:val="0"/>
              <w:adjustRightInd w:val="0"/>
              <w:rPr>
                <w:kern w:val="2"/>
                <w:sz w:val="22"/>
              </w:rPr>
            </w:pPr>
            <w:r w:rsidRPr="009854CF">
              <w:rPr>
                <w:kern w:val="2"/>
                <w:sz w:val="22"/>
              </w:rPr>
              <w:t>внебюджет</w:t>
            </w:r>
            <w:r w:rsidRPr="009854CF">
              <w:rPr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E5" w:rsidRPr="00BF712E" w:rsidRDefault="00FE30E5" w:rsidP="00ED7D47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BF712E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FE30E5" w:rsidRPr="00BF712E" w:rsidRDefault="00FE30E5" w:rsidP="00FE30E5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F43E6" w:rsidRPr="006D7FE1" w:rsidRDefault="007F43E6" w:rsidP="00FE30E5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</w:p>
    <w:sectPr w:rsidR="007F43E6" w:rsidRPr="006D7FE1" w:rsidSect="00F41357">
      <w:footerReference w:type="even" r:id="rId9"/>
      <w:footerReference w:type="default" r:id="rId10"/>
      <w:pgSz w:w="16840" w:h="11907" w:orient="landscape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0E" w:rsidRDefault="0091370E">
      <w:r>
        <w:separator/>
      </w:r>
    </w:p>
  </w:endnote>
  <w:endnote w:type="continuationSeparator" w:id="0">
    <w:p w:rsidR="0091370E" w:rsidRDefault="0091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08" w:rsidRDefault="000B650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6508" w:rsidRDefault="000B650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08" w:rsidRPr="002C257A" w:rsidRDefault="000B6508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0E" w:rsidRDefault="0091370E">
      <w:r>
        <w:separator/>
      </w:r>
    </w:p>
  </w:footnote>
  <w:footnote w:type="continuationSeparator" w:id="0">
    <w:p w:rsidR="0091370E" w:rsidRDefault="0091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6F"/>
    <w:rsid w:val="00005E16"/>
    <w:rsid w:val="000073C7"/>
    <w:rsid w:val="000124A2"/>
    <w:rsid w:val="00012524"/>
    <w:rsid w:val="00044C67"/>
    <w:rsid w:val="00050C68"/>
    <w:rsid w:val="0005372C"/>
    <w:rsid w:val="00054D8B"/>
    <w:rsid w:val="000559D5"/>
    <w:rsid w:val="00060F3C"/>
    <w:rsid w:val="00061CC2"/>
    <w:rsid w:val="000808D6"/>
    <w:rsid w:val="000976FF"/>
    <w:rsid w:val="000A726F"/>
    <w:rsid w:val="000B4002"/>
    <w:rsid w:val="000B6508"/>
    <w:rsid w:val="000B66C7"/>
    <w:rsid w:val="000C430D"/>
    <w:rsid w:val="000F28F9"/>
    <w:rsid w:val="000F2B40"/>
    <w:rsid w:val="000F5B6A"/>
    <w:rsid w:val="000F6BE6"/>
    <w:rsid w:val="00104E0D"/>
    <w:rsid w:val="0010504A"/>
    <w:rsid w:val="001134A3"/>
    <w:rsid w:val="00116BFA"/>
    <w:rsid w:val="00125DE3"/>
    <w:rsid w:val="00132206"/>
    <w:rsid w:val="0013304B"/>
    <w:rsid w:val="00143955"/>
    <w:rsid w:val="001536F1"/>
    <w:rsid w:val="00153B21"/>
    <w:rsid w:val="001934F8"/>
    <w:rsid w:val="001B0864"/>
    <w:rsid w:val="001B2D1C"/>
    <w:rsid w:val="001B70A4"/>
    <w:rsid w:val="001C1D98"/>
    <w:rsid w:val="001C598E"/>
    <w:rsid w:val="001D2690"/>
    <w:rsid w:val="001F4BE3"/>
    <w:rsid w:val="001F6D02"/>
    <w:rsid w:val="001F7D6C"/>
    <w:rsid w:val="00216125"/>
    <w:rsid w:val="0024450A"/>
    <w:rsid w:val="002504E8"/>
    <w:rsid w:val="00254382"/>
    <w:rsid w:val="002658D7"/>
    <w:rsid w:val="0027031E"/>
    <w:rsid w:val="00274B98"/>
    <w:rsid w:val="00275815"/>
    <w:rsid w:val="0028703B"/>
    <w:rsid w:val="002874CF"/>
    <w:rsid w:val="002901D8"/>
    <w:rsid w:val="002A2062"/>
    <w:rsid w:val="002A2BE8"/>
    <w:rsid w:val="002A31A1"/>
    <w:rsid w:val="002B17A4"/>
    <w:rsid w:val="002B6527"/>
    <w:rsid w:val="002C135C"/>
    <w:rsid w:val="002C257A"/>
    <w:rsid w:val="002C296C"/>
    <w:rsid w:val="002C38F2"/>
    <w:rsid w:val="002C5E60"/>
    <w:rsid w:val="002E22BE"/>
    <w:rsid w:val="002E44DC"/>
    <w:rsid w:val="002E65D5"/>
    <w:rsid w:val="002F63E3"/>
    <w:rsid w:val="002F74D7"/>
    <w:rsid w:val="0030124B"/>
    <w:rsid w:val="00313D3A"/>
    <w:rsid w:val="00322A25"/>
    <w:rsid w:val="003363CE"/>
    <w:rsid w:val="00341FC1"/>
    <w:rsid w:val="0037040B"/>
    <w:rsid w:val="00386578"/>
    <w:rsid w:val="003921D8"/>
    <w:rsid w:val="003B0801"/>
    <w:rsid w:val="003B2193"/>
    <w:rsid w:val="003B7814"/>
    <w:rsid w:val="003C5697"/>
    <w:rsid w:val="003C5708"/>
    <w:rsid w:val="003D0936"/>
    <w:rsid w:val="003D23A3"/>
    <w:rsid w:val="003D2C8B"/>
    <w:rsid w:val="003E5587"/>
    <w:rsid w:val="003E629A"/>
    <w:rsid w:val="003F3026"/>
    <w:rsid w:val="003F5117"/>
    <w:rsid w:val="00407B71"/>
    <w:rsid w:val="00425061"/>
    <w:rsid w:val="0043686A"/>
    <w:rsid w:val="00441069"/>
    <w:rsid w:val="00441D94"/>
    <w:rsid w:val="0044290F"/>
    <w:rsid w:val="00444636"/>
    <w:rsid w:val="00453869"/>
    <w:rsid w:val="004711EC"/>
    <w:rsid w:val="004779A9"/>
    <w:rsid w:val="00480BC7"/>
    <w:rsid w:val="00480F90"/>
    <w:rsid w:val="00483CF9"/>
    <w:rsid w:val="004871AA"/>
    <w:rsid w:val="004A4677"/>
    <w:rsid w:val="004B6A5C"/>
    <w:rsid w:val="004C2E5D"/>
    <w:rsid w:val="004C77E1"/>
    <w:rsid w:val="004D2BEC"/>
    <w:rsid w:val="004E78FD"/>
    <w:rsid w:val="004F7011"/>
    <w:rsid w:val="00506C94"/>
    <w:rsid w:val="00515D9C"/>
    <w:rsid w:val="00531FBD"/>
    <w:rsid w:val="0053366A"/>
    <w:rsid w:val="0057079B"/>
    <w:rsid w:val="00587BF6"/>
    <w:rsid w:val="005B7C2E"/>
    <w:rsid w:val="005C5FF3"/>
    <w:rsid w:val="005D0119"/>
    <w:rsid w:val="005E59CB"/>
    <w:rsid w:val="00607FB8"/>
    <w:rsid w:val="00611679"/>
    <w:rsid w:val="00613D7D"/>
    <w:rsid w:val="00627EA0"/>
    <w:rsid w:val="006564DB"/>
    <w:rsid w:val="00656A58"/>
    <w:rsid w:val="00660A19"/>
    <w:rsid w:val="00660EE3"/>
    <w:rsid w:val="006719AC"/>
    <w:rsid w:val="00676B57"/>
    <w:rsid w:val="006B1707"/>
    <w:rsid w:val="006C254D"/>
    <w:rsid w:val="006C7C52"/>
    <w:rsid w:val="006D62B4"/>
    <w:rsid w:val="006D7FE1"/>
    <w:rsid w:val="006E2D88"/>
    <w:rsid w:val="006F44C8"/>
    <w:rsid w:val="007012ED"/>
    <w:rsid w:val="007120F8"/>
    <w:rsid w:val="00714AE4"/>
    <w:rsid w:val="00716D2C"/>
    <w:rsid w:val="007219F0"/>
    <w:rsid w:val="007256FA"/>
    <w:rsid w:val="007730B1"/>
    <w:rsid w:val="007770B4"/>
    <w:rsid w:val="00781A80"/>
    <w:rsid w:val="00782222"/>
    <w:rsid w:val="007910CA"/>
    <w:rsid w:val="007936ED"/>
    <w:rsid w:val="007B6388"/>
    <w:rsid w:val="007C0A5F"/>
    <w:rsid w:val="007C2F08"/>
    <w:rsid w:val="007C41AB"/>
    <w:rsid w:val="007E7624"/>
    <w:rsid w:val="007F0CD0"/>
    <w:rsid w:val="007F37EA"/>
    <w:rsid w:val="007F43E6"/>
    <w:rsid w:val="00803F3C"/>
    <w:rsid w:val="00804CFE"/>
    <w:rsid w:val="00811C94"/>
    <w:rsid w:val="00811CF1"/>
    <w:rsid w:val="00813BD6"/>
    <w:rsid w:val="00814C60"/>
    <w:rsid w:val="00820554"/>
    <w:rsid w:val="00831FE7"/>
    <w:rsid w:val="008330F7"/>
    <w:rsid w:val="00841EEE"/>
    <w:rsid w:val="008438D7"/>
    <w:rsid w:val="00852945"/>
    <w:rsid w:val="00860E5A"/>
    <w:rsid w:val="00867AB6"/>
    <w:rsid w:val="008A26EE"/>
    <w:rsid w:val="008A35B8"/>
    <w:rsid w:val="008B6AD3"/>
    <w:rsid w:val="008E5C47"/>
    <w:rsid w:val="008F6441"/>
    <w:rsid w:val="0090340A"/>
    <w:rsid w:val="00910044"/>
    <w:rsid w:val="00911A6E"/>
    <w:rsid w:val="009122B1"/>
    <w:rsid w:val="00913129"/>
    <w:rsid w:val="0091370E"/>
    <w:rsid w:val="00917C70"/>
    <w:rsid w:val="00920819"/>
    <w:rsid w:val="009228DF"/>
    <w:rsid w:val="00924E84"/>
    <w:rsid w:val="00933254"/>
    <w:rsid w:val="00941FE8"/>
    <w:rsid w:val="00947FCC"/>
    <w:rsid w:val="009806EC"/>
    <w:rsid w:val="00985A10"/>
    <w:rsid w:val="009B3D39"/>
    <w:rsid w:val="009D172F"/>
    <w:rsid w:val="009D1920"/>
    <w:rsid w:val="009E3C76"/>
    <w:rsid w:val="009E5CA3"/>
    <w:rsid w:val="00A061D7"/>
    <w:rsid w:val="00A12288"/>
    <w:rsid w:val="00A1515A"/>
    <w:rsid w:val="00A26439"/>
    <w:rsid w:val="00A30E81"/>
    <w:rsid w:val="00A34804"/>
    <w:rsid w:val="00A660D9"/>
    <w:rsid w:val="00A67B50"/>
    <w:rsid w:val="00A941CF"/>
    <w:rsid w:val="00AD650C"/>
    <w:rsid w:val="00AE2601"/>
    <w:rsid w:val="00AE39C3"/>
    <w:rsid w:val="00B05D96"/>
    <w:rsid w:val="00B22956"/>
    <w:rsid w:val="00B22F6A"/>
    <w:rsid w:val="00B25FB1"/>
    <w:rsid w:val="00B31114"/>
    <w:rsid w:val="00B35935"/>
    <w:rsid w:val="00B37E63"/>
    <w:rsid w:val="00B444A2"/>
    <w:rsid w:val="00B62CFB"/>
    <w:rsid w:val="00B66FD2"/>
    <w:rsid w:val="00B677F3"/>
    <w:rsid w:val="00B72D61"/>
    <w:rsid w:val="00B73B31"/>
    <w:rsid w:val="00B8231A"/>
    <w:rsid w:val="00B85655"/>
    <w:rsid w:val="00BB55C0"/>
    <w:rsid w:val="00BC0920"/>
    <w:rsid w:val="00BC2287"/>
    <w:rsid w:val="00BD1D2D"/>
    <w:rsid w:val="00BD2B66"/>
    <w:rsid w:val="00BF39F0"/>
    <w:rsid w:val="00C11FDF"/>
    <w:rsid w:val="00C14F41"/>
    <w:rsid w:val="00C21C76"/>
    <w:rsid w:val="00C2240C"/>
    <w:rsid w:val="00C22E64"/>
    <w:rsid w:val="00C51D12"/>
    <w:rsid w:val="00C572C4"/>
    <w:rsid w:val="00C61EF8"/>
    <w:rsid w:val="00C63E39"/>
    <w:rsid w:val="00C731BB"/>
    <w:rsid w:val="00C876AB"/>
    <w:rsid w:val="00C948F5"/>
    <w:rsid w:val="00CA151C"/>
    <w:rsid w:val="00CB1900"/>
    <w:rsid w:val="00CB3FC3"/>
    <w:rsid w:val="00CB43C1"/>
    <w:rsid w:val="00CC07E9"/>
    <w:rsid w:val="00CD077D"/>
    <w:rsid w:val="00CD5C02"/>
    <w:rsid w:val="00CE5183"/>
    <w:rsid w:val="00CF1259"/>
    <w:rsid w:val="00D00358"/>
    <w:rsid w:val="00D13E83"/>
    <w:rsid w:val="00D1619B"/>
    <w:rsid w:val="00D2281E"/>
    <w:rsid w:val="00D3058C"/>
    <w:rsid w:val="00D60714"/>
    <w:rsid w:val="00D73323"/>
    <w:rsid w:val="00D83EC8"/>
    <w:rsid w:val="00DA2338"/>
    <w:rsid w:val="00DB4D6B"/>
    <w:rsid w:val="00DC2302"/>
    <w:rsid w:val="00DC71B2"/>
    <w:rsid w:val="00DE50C1"/>
    <w:rsid w:val="00DE5AD4"/>
    <w:rsid w:val="00DE5CC4"/>
    <w:rsid w:val="00E00F7E"/>
    <w:rsid w:val="00E04378"/>
    <w:rsid w:val="00E1119C"/>
    <w:rsid w:val="00E138E0"/>
    <w:rsid w:val="00E30B21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212"/>
    <w:rsid w:val="00E84980"/>
    <w:rsid w:val="00E86F85"/>
    <w:rsid w:val="00E9626F"/>
    <w:rsid w:val="00EA3393"/>
    <w:rsid w:val="00EC40AD"/>
    <w:rsid w:val="00ED056F"/>
    <w:rsid w:val="00ED168D"/>
    <w:rsid w:val="00ED72D3"/>
    <w:rsid w:val="00ED7D47"/>
    <w:rsid w:val="00EF0EAF"/>
    <w:rsid w:val="00EF29AB"/>
    <w:rsid w:val="00EF56AF"/>
    <w:rsid w:val="00EF6345"/>
    <w:rsid w:val="00F02C40"/>
    <w:rsid w:val="00F04204"/>
    <w:rsid w:val="00F10EC9"/>
    <w:rsid w:val="00F12A40"/>
    <w:rsid w:val="00F24917"/>
    <w:rsid w:val="00F30D40"/>
    <w:rsid w:val="00F3294C"/>
    <w:rsid w:val="00F349EC"/>
    <w:rsid w:val="00F410DF"/>
    <w:rsid w:val="00F41357"/>
    <w:rsid w:val="00F42AD5"/>
    <w:rsid w:val="00F7312E"/>
    <w:rsid w:val="00F771B0"/>
    <w:rsid w:val="00F80D9B"/>
    <w:rsid w:val="00F8225E"/>
    <w:rsid w:val="00F86418"/>
    <w:rsid w:val="00F9297B"/>
    <w:rsid w:val="00FA313D"/>
    <w:rsid w:val="00FA39CF"/>
    <w:rsid w:val="00FA3BE8"/>
    <w:rsid w:val="00FA6611"/>
    <w:rsid w:val="00FD350A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9B"/>
  </w:style>
  <w:style w:type="paragraph" w:styleId="1">
    <w:name w:val="heading 1"/>
    <w:basedOn w:val="a"/>
    <w:next w:val="a"/>
    <w:link w:val="10"/>
    <w:qFormat/>
    <w:rsid w:val="005707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57079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57079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57079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707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57079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57079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styleId="af5">
    <w:name w:val="Title"/>
    <w:basedOn w:val="a"/>
    <w:link w:val="af6"/>
    <w:qFormat/>
    <w:rsid w:val="003D2C8B"/>
    <w:pPr>
      <w:jc w:val="center"/>
    </w:pPr>
    <w:rPr>
      <w:sz w:val="28"/>
      <w:szCs w:val="24"/>
    </w:rPr>
  </w:style>
  <w:style w:type="character" w:customStyle="1" w:styleId="af6">
    <w:name w:val="Название Знак"/>
    <w:basedOn w:val="a0"/>
    <w:link w:val="af5"/>
    <w:rsid w:val="003D2C8B"/>
    <w:rPr>
      <w:sz w:val="28"/>
      <w:szCs w:val="24"/>
    </w:rPr>
  </w:style>
  <w:style w:type="paragraph" w:styleId="af7">
    <w:name w:val="Subtitle"/>
    <w:basedOn w:val="a"/>
    <w:link w:val="af8"/>
    <w:qFormat/>
    <w:rsid w:val="003D2C8B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basedOn w:val="a0"/>
    <w:link w:val="af7"/>
    <w:rsid w:val="003D2C8B"/>
    <w:rPr>
      <w:b/>
      <w:bCs/>
      <w:sz w:val="26"/>
    </w:rPr>
  </w:style>
  <w:style w:type="character" w:styleId="af9">
    <w:name w:val="Strong"/>
    <w:basedOn w:val="a0"/>
    <w:qFormat/>
    <w:rsid w:val="00BD2B66"/>
    <w:rPr>
      <w:b/>
      <w:bCs w:val="0"/>
    </w:rPr>
  </w:style>
  <w:style w:type="paragraph" w:customStyle="1" w:styleId="ConsPlusCell">
    <w:name w:val="ConsPlusCell"/>
    <w:rsid w:val="00BD2B66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02C0-2690-4499-8710-86471B21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2019-11-20T10:26:00Z</cp:lastPrinted>
  <dcterms:created xsi:type="dcterms:W3CDTF">2023-03-13T10:35:00Z</dcterms:created>
  <dcterms:modified xsi:type="dcterms:W3CDTF">2023-03-13T10:35:00Z</dcterms:modified>
</cp:coreProperties>
</file>