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45" w:rsidRPr="00A00AD1" w:rsidRDefault="00852945" w:rsidP="00852945">
      <w:pPr>
        <w:keepNext/>
        <w:jc w:val="center"/>
        <w:outlineLvl w:val="1"/>
        <w:rPr>
          <w:b/>
          <w:bCs/>
          <w:sz w:val="38"/>
          <w:szCs w:val="38"/>
        </w:rPr>
      </w:pPr>
      <w:r w:rsidRPr="00852945">
        <w:rPr>
          <w:b/>
          <w:noProof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2pt;height:51.05pt;visibility:visible" filled="t">
            <v:imagedata r:id="rId8" o:title="" grayscale="t"/>
          </v:shape>
        </w:pict>
      </w:r>
    </w:p>
    <w:p w:rsidR="00852945" w:rsidRPr="00A00AD1" w:rsidRDefault="00852945" w:rsidP="00852945">
      <w:pPr>
        <w:keepNext/>
        <w:tabs>
          <w:tab w:val="left" w:pos="284"/>
        </w:tabs>
        <w:jc w:val="center"/>
        <w:outlineLvl w:val="0"/>
        <w:rPr>
          <w:b/>
          <w:sz w:val="28"/>
          <w:szCs w:val="16"/>
        </w:rPr>
      </w:pPr>
      <w:r w:rsidRPr="00A00AD1">
        <w:rPr>
          <w:b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852945" w:rsidRDefault="00852945" w:rsidP="00852945">
      <w:pPr>
        <w:keepNext/>
        <w:jc w:val="center"/>
        <w:outlineLvl w:val="0"/>
        <w:rPr>
          <w:b/>
          <w:sz w:val="32"/>
          <w:szCs w:val="32"/>
        </w:rPr>
      </w:pPr>
    </w:p>
    <w:p w:rsidR="00852945" w:rsidRPr="00A00AD1" w:rsidRDefault="00852945" w:rsidP="00852945">
      <w:pPr>
        <w:keepNext/>
        <w:jc w:val="center"/>
        <w:outlineLvl w:val="0"/>
        <w:rPr>
          <w:b/>
          <w:sz w:val="32"/>
          <w:szCs w:val="32"/>
        </w:rPr>
      </w:pPr>
      <w:r w:rsidRPr="00A00AD1">
        <w:rPr>
          <w:b/>
          <w:sz w:val="32"/>
          <w:szCs w:val="32"/>
        </w:rPr>
        <w:t>ПОСТАНОВЛЕНИЕ</w:t>
      </w:r>
    </w:p>
    <w:p w:rsidR="00852945" w:rsidRPr="00A00AD1" w:rsidRDefault="00852945" w:rsidP="00852945">
      <w:pPr>
        <w:keepNext/>
        <w:jc w:val="center"/>
        <w:outlineLvl w:val="0"/>
        <w:rPr>
          <w:b/>
          <w:sz w:val="28"/>
          <w:szCs w:val="28"/>
        </w:rPr>
      </w:pPr>
    </w:p>
    <w:p w:rsidR="003D2C8B" w:rsidRDefault="00852945" w:rsidP="00852945">
      <w:pPr>
        <w:pStyle w:val="af7"/>
        <w:rPr>
          <w:b w:val="0"/>
          <w:sz w:val="28"/>
          <w:szCs w:val="28"/>
        </w:rPr>
      </w:pPr>
      <w:r w:rsidRPr="00A00AD1">
        <w:rPr>
          <w:rFonts w:eastAsia="Calibri"/>
          <w:b w:val="0"/>
          <w:sz w:val="28"/>
          <w:szCs w:val="28"/>
          <w:lang w:eastAsia="en-US"/>
        </w:rPr>
        <w:t xml:space="preserve">« </w:t>
      </w:r>
      <w:r w:rsidR="005A5020">
        <w:rPr>
          <w:rFonts w:eastAsia="Calibri"/>
          <w:b w:val="0"/>
          <w:sz w:val="28"/>
          <w:szCs w:val="28"/>
          <w:lang w:eastAsia="en-US"/>
        </w:rPr>
        <w:t>21</w:t>
      </w:r>
      <w:r w:rsidRPr="00A00AD1">
        <w:rPr>
          <w:rFonts w:eastAsia="Calibri"/>
          <w:b w:val="0"/>
          <w:sz w:val="28"/>
          <w:szCs w:val="28"/>
          <w:lang w:eastAsia="en-US"/>
        </w:rPr>
        <w:t xml:space="preserve"> » </w:t>
      </w:r>
      <w:r w:rsidR="005A5020">
        <w:rPr>
          <w:rFonts w:eastAsia="Calibri"/>
          <w:b w:val="0"/>
          <w:sz w:val="28"/>
          <w:szCs w:val="28"/>
          <w:lang w:eastAsia="en-US"/>
        </w:rPr>
        <w:t>сентябр</w:t>
      </w:r>
      <w:r w:rsidR="00DC0CBB">
        <w:rPr>
          <w:rFonts w:eastAsia="Calibri"/>
          <w:b w:val="0"/>
          <w:sz w:val="28"/>
          <w:szCs w:val="28"/>
          <w:lang w:eastAsia="en-US"/>
        </w:rPr>
        <w:t>я</w:t>
      </w:r>
      <w:r w:rsidR="009C6C1F">
        <w:rPr>
          <w:rFonts w:eastAsia="Calibri"/>
          <w:b w:val="0"/>
          <w:sz w:val="28"/>
          <w:szCs w:val="28"/>
          <w:lang w:eastAsia="en-US"/>
        </w:rPr>
        <w:t xml:space="preserve"> 202</w:t>
      </w:r>
      <w:r w:rsidR="008C27A1">
        <w:rPr>
          <w:rFonts w:eastAsia="Calibri"/>
          <w:b w:val="0"/>
          <w:sz w:val="28"/>
          <w:szCs w:val="28"/>
          <w:lang w:eastAsia="en-US"/>
        </w:rPr>
        <w:t>1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9C6C1F">
        <w:rPr>
          <w:rFonts w:eastAsia="Calibri"/>
          <w:b w:val="0"/>
          <w:sz w:val="28"/>
          <w:szCs w:val="28"/>
          <w:lang w:eastAsia="en-US"/>
        </w:rPr>
        <w:t xml:space="preserve">года                     № </w:t>
      </w:r>
      <w:r w:rsidR="005A5020">
        <w:rPr>
          <w:rFonts w:eastAsia="Calibri"/>
          <w:b w:val="0"/>
          <w:sz w:val="28"/>
          <w:szCs w:val="28"/>
          <w:lang w:eastAsia="en-US"/>
        </w:rPr>
        <w:t>104</w:t>
      </w:r>
      <w:r w:rsidR="008C27A1">
        <w:rPr>
          <w:rFonts w:eastAsia="Calibri"/>
          <w:b w:val="0"/>
          <w:sz w:val="28"/>
          <w:szCs w:val="28"/>
          <w:lang w:eastAsia="en-US"/>
        </w:rPr>
        <w:t>/</w:t>
      </w:r>
      <w:r w:rsidR="005A5020">
        <w:rPr>
          <w:rFonts w:eastAsia="Calibri"/>
          <w:b w:val="0"/>
          <w:sz w:val="28"/>
          <w:szCs w:val="28"/>
          <w:lang w:eastAsia="en-US"/>
        </w:rPr>
        <w:t>3</w:t>
      </w:r>
      <w:r w:rsidRPr="00A00AD1">
        <w:rPr>
          <w:rFonts w:eastAsia="Calibri"/>
          <w:b w:val="0"/>
          <w:sz w:val="28"/>
          <w:szCs w:val="28"/>
          <w:lang w:eastAsia="en-US"/>
        </w:rPr>
        <w:t xml:space="preserve">                                п.Красный Сад</w:t>
      </w:r>
    </w:p>
    <w:p w:rsidR="00ED056F" w:rsidRPr="006D7FE1" w:rsidRDefault="00ED056F" w:rsidP="00ED056F">
      <w:pPr>
        <w:suppressAutoHyphens/>
        <w:jc w:val="center"/>
        <w:rPr>
          <w:kern w:val="2"/>
          <w:sz w:val="28"/>
          <w:szCs w:val="28"/>
        </w:rPr>
      </w:pPr>
    </w:p>
    <w:p w:rsidR="0044290F" w:rsidRDefault="004C2E5D" w:rsidP="0044290F">
      <w:pPr>
        <w:pStyle w:val="af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4290F" w:rsidRDefault="004C2E5D" w:rsidP="0044290F">
      <w:pPr>
        <w:pStyle w:val="af"/>
        <w:ind w:left="-142" w:right="850"/>
        <w:rPr>
          <w:sz w:val="28"/>
          <w:szCs w:val="28"/>
        </w:rPr>
      </w:pP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 xml:space="preserve">ого сельского </w:t>
      </w:r>
    </w:p>
    <w:p w:rsidR="00BD2B66" w:rsidRDefault="004C2E5D" w:rsidP="00BD2B66">
      <w:pPr>
        <w:pStyle w:val="af"/>
        <w:ind w:left="-142" w:right="850"/>
        <w:rPr>
          <w:sz w:val="28"/>
          <w:szCs w:val="28"/>
        </w:rPr>
      </w:pPr>
      <w:r>
        <w:rPr>
          <w:sz w:val="28"/>
          <w:szCs w:val="28"/>
        </w:rPr>
        <w:t>поселения от 2</w:t>
      </w:r>
      <w:r w:rsidR="007012ED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7012ED">
        <w:rPr>
          <w:sz w:val="28"/>
          <w:szCs w:val="28"/>
        </w:rPr>
        <w:t>1.2018г. №92/</w:t>
      </w:r>
      <w:r w:rsidR="00C1325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6C7C52" w:rsidRDefault="0044290F" w:rsidP="00BD2B66">
      <w:pPr>
        <w:pStyle w:val="af"/>
        <w:ind w:left="-142" w:right="85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BD2B66" w:rsidRPr="00B924AF">
        <w:rPr>
          <w:bCs/>
          <w:sz w:val="28"/>
          <w:szCs w:val="28"/>
        </w:rPr>
        <w:t>Об утверждении муниципальной программы</w:t>
      </w:r>
    </w:p>
    <w:p w:rsidR="00BD2B66" w:rsidRDefault="006C7C52" w:rsidP="00BD2B66">
      <w:pPr>
        <w:pStyle w:val="af"/>
        <w:ind w:left="-142" w:right="850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Красносадовского сельского поселения</w:t>
      </w:r>
      <w:r w:rsidR="00BD2B66" w:rsidRPr="00B924AF">
        <w:rPr>
          <w:bCs/>
          <w:sz w:val="28"/>
          <w:szCs w:val="28"/>
        </w:rPr>
        <w:t xml:space="preserve"> </w:t>
      </w:r>
    </w:p>
    <w:p w:rsidR="00C13255" w:rsidRDefault="00BD2B66" w:rsidP="00BD2B66">
      <w:pPr>
        <w:pStyle w:val="af"/>
        <w:ind w:left="-142" w:right="850"/>
        <w:rPr>
          <w:bCs/>
          <w:sz w:val="28"/>
          <w:szCs w:val="28"/>
        </w:rPr>
      </w:pPr>
      <w:r w:rsidRPr="00B924AF">
        <w:rPr>
          <w:bCs/>
          <w:sz w:val="28"/>
          <w:szCs w:val="28"/>
        </w:rPr>
        <w:t>«</w:t>
      </w:r>
      <w:r w:rsidR="00C13255">
        <w:rPr>
          <w:bCs/>
          <w:sz w:val="28"/>
          <w:szCs w:val="28"/>
        </w:rPr>
        <w:t xml:space="preserve">Развитие культуры </w:t>
      </w:r>
      <w:r w:rsidRPr="00B924AF">
        <w:rPr>
          <w:bCs/>
          <w:sz w:val="28"/>
          <w:szCs w:val="28"/>
        </w:rPr>
        <w:t>Красносадовско</w:t>
      </w:r>
      <w:r w:rsidR="006C7C52">
        <w:rPr>
          <w:bCs/>
          <w:sz w:val="28"/>
          <w:szCs w:val="28"/>
        </w:rPr>
        <w:t>го</w:t>
      </w:r>
    </w:p>
    <w:p w:rsidR="00ED056F" w:rsidRPr="0044290F" w:rsidRDefault="00BD2B66" w:rsidP="00BD2B66">
      <w:pPr>
        <w:pStyle w:val="af"/>
        <w:ind w:left="-142" w:right="850"/>
        <w:rPr>
          <w:sz w:val="28"/>
          <w:szCs w:val="28"/>
        </w:rPr>
      </w:pPr>
      <w:r w:rsidRPr="00B924AF">
        <w:rPr>
          <w:bCs/>
          <w:sz w:val="28"/>
          <w:szCs w:val="28"/>
        </w:rPr>
        <w:t>сельско</w:t>
      </w:r>
      <w:r w:rsidR="006C7C52">
        <w:rPr>
          <w:bCs/>
          <w:sz w:val="28"/>
          <w:szCs w:val="28"/>
        </w:rPr>
        <w:t>го</w:t>
      </w:r>
      <w:r w:rsidRPr="00B924AF">
        <w:rPr>
          <w:bCs/>
          <w:sz w:val="28"/>
          <w:szCs w:val="28"/>
        </w:rPr>
        <w:t xml:space="preserve"> поселени</w:t>
      </w:r>
      <w:r w:rsidR="006C7C52">
        <w:rPr>
          <w:bCs/>
          <w:sz w:val="28"/>
          <w:szCs w:val="28"/>
        </w:rPr>
        <w:t>я</w:t>
      </w:r>
      <w:r w:rsidRPr="00B924AF">
        <w:rPr>
          <w:bCs/>
          <w:sz w:val="28"/>
          <w:szCs w:val="28"/>
        </w:rPr>
        <w:t>»</w:t>
      </w:r>
      <w:r w:rsidR="00C22E64" w:rsidRPr="00820554">
        <w:rPr>
          <w:kern w:val="2"/>
          <w:sz w:val="28"/>
          <w:szCs w:val="28"/>
        </w:rPr>
        <w:t xml:space="preserve"> </w:t>
      </w:r>
    </w:p>
    <w:p w:rsidR="0024450A" w:rsidRDefault="0024450A" w:rsidP="003D2C8B">
      <w:pPr>
        <w:suppressAutoHyphens/>
        <w:rPr>
          <w:kern w:val="2"/>
          <w:sz w:val="28"/>
          <w:szCs w:val="28"/>
        </w:rPr>
      </w:pPr>
    </w:p>
    <w:p w:rsidR="001536F1" w:rsidRPr="00820554" w:rsidRDefault="001536F1" w:rsidP="003D2C8B">
      <w:pPr>
        <w:suppressAutoHyphens/>
        <w:rPr>
          <w:kern w:val="2"/>
          <w:sz w:val="28"/>
          <w:szCs w:val="28"/>
        </w:rPr>
      </w:pPr>
    </w:p>
    <w:p w:rsidR="007012ED" w:rsidRPr="0025111C" w:rsidRDefault="007012ED" w:rsidP="007012ED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F1AF3">
        <w:rPr>
          <w:kern w:val="2"/>
          <w:sz w:val="28"/>
          <w:szCs w:val="28"/>
        </w:rPr>
        <w:t xml:space="preserve">В соответствии с постановлениями администрации </w:t>
      </w:r>
      <w:r>
        <w:rPr>
          <w:kern w:val="2"/>
          <w:sz w:val="28"/>
          <w:szCs w:val="28"/>
        </w:rPr>
        <w:t>Красносадовск</w:t>
      </w:r>
      <w:r w:rsidRPr="00EF1AF3">
        <w:rPr>
          <w:kern w:val="2"/>
          <w:sz w:val="28"/>
          <w:szCs w:val="28"/>
        </w:rPr>
        <w:t xml:space="preserve">ого сельского поселения </w:t>
      </w:r>
      <w:r w:rsidR="003D23A3" w:rsidRPr="003144D9">
        <w:rPr>
          <w:bCs/>
          <w:kern w:val="2"/>
          <w:sz w:val="28"/>
          <w:szCs w:val="28"/>
        </w:rPr>
        <w:t xml:space="preserve">от 17.10.2018г.  № 86/1 «Об утверждении Порядка разработки, реализации и оценки </w:t>
      </w:r>
      <w:r w:rsidR="003D23A3"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3D23A3" w:rsidRPr="003144D9">
        <w:rPr>
          <w:bCs/>
          <w:kern w:val="2"/>
          <w:sz w:val="28"/>
          <w:szCs w:val="28"/>
        </w:rPr>
        <w:t>Красносадовского</w:t>
      </w:r>
      <w:r w:rsidR="003D23A3" w:rsidRPr="003144D9">
        <w:rPr>
          <w:bCs/>
          <w:spacing w:val="-4"/>
          <w:kern w:val="2"/>
          <w:sz w:val="28"/>
          <w:szCs w:val="28"/>
        </w:rPr>
        <w:t xml:space="preserve"> сельского поселения» и постановлением</w:t>
      </w:r>
      <w:r w:rsidR="003D23A3"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</w:t>
      </w:r>
      <w:r w:rsidRPr="00EF1AF3">
        <w:rPr>
          <w:kern w:val="2"/>
          <w:sz w:val="28"/>
          <w:szCs w:val="28"/>
        </w:rPr>
        <w:t xml:space="preserve">, </w:t>
      </w:r>
      <w:r w:rsidR="00FE553D" w:rsidRPr="00FE41CA">
        <w:rPr>
          <w:kern w:val="2"/>
          <w:sz w:val="28"/>
          <w:szCs w:val="28"/>
        </w:rPr>
        <w:t>Решением Собрания депутатов Красносадовского сельского поселения Азовского района от 2</w:t>
      </w:r>
      <w:r w:rsidR="00FE553D">
        <w:rPr>
          <w:kern w:val="2"/>
          <w:sz w:val="28"/>
          <w:szCs w:val="28"/>
        </w:rPr>
        <w:t>9.12.2020 №150</w:t>
      </w:r>
      <w:r w:rsidR="00FE553D" w:rsidRPr="00EF1AF3">
        <w:rPr>
          <w:kern w:val="2"/>
          <w:sz w:val="28"/>
          <w:szCs w:val="28"/>
        </w:rPr>
        <w:t xml:space="preserve"> «О бюджете </w:t>
      </w:r>
      <w:r w:rsidR="00FE553D">
        <w:rPr>
          <w:kern w:val="2"/>
          <w:sz w:val="28"/>
          <w:szCs w:val="28"/>
        </w:rPr>
        <w:t>Красносадовск</w:t>
      </w:r>
      <w:r w:rsidR="00FE553D" w:rsidRPr="00EF1AF3">
        <w:rPr>
          <w:kern w:val="2"/>
          <w:sz w:val="28"/>
          <w:szCs w:val="28"/>
        </w:rPr>
        <w:t>ого сельского поселения Азовского района на 20</w:t>
      </w:r>
      <w:r w:rsidR="00FE553D">
        <w:rPr>
          <w:kern w:val="2"/>
          <w:sz w:val="28"/>
          <w:szCs w:val="28"/>
        </w:rPr>
        <w:t>21</w:t>
      </w:r>
      <w:r w:rsidR="00FE553D" w:rsidRPr="00EF1AF3">
        <w:rPr>
          <w:kern w:val="2"/>
          <w:sz w:val="28"/>
          <w:szCs w:val="28"/>
        </w:rPr>
        <w:t xml:space="preserve"> год и плановый период 202</w:t>
      </w:r>
      <w:r w:rsidR="00FE553D">
        <w:rPr>
          <w:kern w:val="2"/>
          <w:sz w:val="28"/>
          <w:szCs w:val="28"/>
        </w:rPr>
        <w:t>2</w:t>
      </w:r>
      <w:r w:rsidR="00FE553D" w:rsidRPr="00EF1AF3">
        <w:rPr>
          <w:kern w:val="2"/>
          <w:sz w:val="28"/>
          <w:szCs w:val="28"/>
        </w:rPr>
        <w:t xml:space="preserve"> и 202</w:t>
      </w:r>
      <w:r w:rsidR="00FE553D">
        <w:rPr>
          <w:kern w:val="2"/>
          <w:sz w:val="28"/>
          <w:szCs w:val="28"/>
        </w:rPr>
        <w:t>3</w:t>
      </w:r>
      <w:r w:rsidR="00FE553D" w:rsidRPr="00EF1AF3">
        <w:rPr>
          <w:kern w:val="2"/>
          <w:sz w:val="28"/>
          <w:szCs w:val="28"/>
        </w:rPr>
        <w:t xml:space="preserve"> </w:t>
      </w:r>
      <w:r w:rsidR="00FE553D" w:rsidRPr="008B541A">
        <w:rPr>
          <w:kern w:val="2"/>
          <w:sz w:val="28"/>
          <w:szCs w:val="28"/>
        </w:rPr>
        <w:t>годов»</w:t>
      </w:r>
      <w:r w:rsidR="008C27A1" w:rsidRPr="008C27A1">
        <w:rPr>
          <w:kern w:val="2"/>
          <w:sz w:val="28"/>
          <w:szCs w:val="28"/>
        </w:rPr>
        <w:t xml:space="preserve"> </w:t>
      </w:r>
      <w:r w:rsidR="008C27A1">
        <w:rPr>
          <w:kern w:val="2"/>
          <w:sz w:val="28"/>
          <w:szCs w:val="28"/>
        </w:rPr>
        <w:t>(с изменениями),</w:t>
      </w:r>
      <w:r w:rsidR="00FE553D">
        <w:rPr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администрация Красносадовского сельского поселения</w:t>
      </w:r>
    </w:p>
    <w:p w:rsidR="007012ED" w:rsidRPr="0025111C" w:rsidRDefault="007012ED" w:rsidP="007012ED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4C2E5D" w:rsidRPr="0007320E" w:rsidRDefault="007012ED" w:rsidP="007012ED">
      <w:pPr>
        <w:suppressAutoHyphens/>
        <w:jc w:val="center"/>
        <w:rPr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</w:t>
      </w:r>
      <w:r w:rsidR="004C2E5D" w:rsidRPr="0007320E">
        <w:rPr>
          <w:kern w:val="2"/>
          <w:sz w:val="28"/>
          <w:szCs w:val="28"/>
        </w:rPr>
        <w:t>:</w:t>
      </w:r>
    </w:p>
    <w:p w:rsidR="004C2E5D" w:rsidRPr="00AA2F31" w:rsidRDefault="004C2E5D" w:rsidP="004C2E5D">
      <w:pPr>
        <w:ind w:right="4"/>
        <w:jc w:val="center"/>
        <w:rPr>
          <w:sz w:val="28"/>
          <w:szCs w:val="28"/>
        </w:rPr>
      </w:pPr>
    </w:p>
    <w:p w:rsidR="004C2E5D" w:rsidRDefault="004C2E5D" w:rsidP="004C2E5D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  В </w:t>
      </w:r>
      <w:r w:rsidRPr="00B574AD">
        <w:rPr>
          <w:bCs/>
          <w:sz w:val="28"/>
          <w:szCs w:val="28"/>
        </w:rPr>
        <w:t xml:space="preserve">постановление Администрации </w:t>
      </w:r>
      <w:r w:rsidR="007012ED">
        <w:rPr>
          <w:bCs/>
          <w:sz w:val="28"/>
          <w:szCs w:val="28"/>
        </w:rPr>
        <w:t>Красносадовск</w:t>
      </w:r>
      <w:r w:rsidRPr="00B574AD">
        <w:rPr>
          <w:bCs/>
          <w:sz w:val="28"/>
          <w:szCs w:val="28"/>
        </w:rPr>
        <w:t>ого сельского поселения от 2</w:t>
      </w:r>
      <w:r w:rsidR="00933254"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.1</w:t>
      </w:r>
      <w:r w:rsidR="00933254"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.2018г</w:t>
      </w:r>
      <w:r w:rsidRPr="00814C60">
        <w:rPr>
          <w:bCs/>
          <w:sz w:val="28"/>
          <w:szCs w:val="28"/>
        </w:rPr>
        <w:t>. №</w:t>
      </w:r>
      <w:r w:rsidR="00933254" w:rsidRPr="00814C60">
        <w:rPr>
          <w:bCs/>
          <w:sz w:val="28"/>
          <w:szCs w:val="28"/>
        </w:rPr>
        <w:t>92/</w:t>
      </w:r>
      <w:r w:rsidR="00C13255">
        <w:rPr>
          <w:bCs/>
          <w:sz w:val="28"/>
          <w:szCs w:val="28"/>
        </w:rPr>
        <w:t>7</w:t>
      </w:r>
      <w:r w:rsidRPr="00814C60">
        <w:rPr>
          <w:bCs/>
          <w:sz w:val="28"/>
          <w:szCs w:val="28"/>
        </w:rPr>
        <w:t xml:space="preserve"> </w:t>
      </w:r>
      <w:r w:rsidR="00C13255" w:rsidRPr="00E83463">
        <w:rPr>
          <w:sz w:val="28"/>
          <w:szCs w:val="28"/>
          <w:lang w:eastAsia="ar-SA"/>
        </w:rPr>
        <w:t>«</w:t>
      </w:r>
      <w:r w:rsidR="00C13255" w:rsidRPr="00E83463">
        <w:rPr>
          <w:rFonts w:eastAsia="Calibri"/>
          <w:sz w:val="28"/>
          <w:szCs w:val="28"/>
        </w:rPr>
        <w:t xml:space="preserve">Развитие культуры </w:t>
      </w:r>
      <w:r w:rsidR="00C13255">
        <w:rPr>
          <w:rFonts w:eastAsia="Calibri"/>
          <w:sz w:val="28"/>
          <w:szCs w:val="28"/>
        </w:rPr>
        <w:t>Красносадовского</w:t>
      </w:r>
      <w:r w:rsidR="00C13255" w:rsidRPr="00E83463">
        <w:rPr>
          <w:rFonts w:eastAsia="Calibri"/>
          <w:sz w:val="28"/>
          <w:szCs w:val="28"/>
        </w:rPr>
        <w:t xml:space="preserve"> сельского поселения</w:t>
      </w:r>
      <w:r w:rsidR="00C13255" w:rsidRPr="00E83463">
        <w:rPr>
          <w:sz w:val="28"/>
          <w:szCs w:val="28"/>
          <w:lang w:eastAsia="ar-SA"/>
        </w:rPr>
        <w:t>»</w:t>
      </w:r>
      <w:r w:rsidRPr="00814C60">
        <w:rPr>
          <w:bCs/>
          <w:kern w:val="2"/>
          <w:sz w:val="28"/>
          <w:szCs w:val="28"/>
        </w:rPr>
        <w:t xml:space="preserve"> </w:t>
      </w:r>
      <w:r w:rsidRPr="00814C60">
        <w:rPr>
          <w:bCs/>
          <w:sz w:val="28"/>
          <w:szCs w:val="28"/>
        </w:rPr>
        <w:t xml:space="preserve"> внести сл</w:t>
      </w:r>
      <w:r w:rsidRPr="00814C60">
        <w:rPr>
          <w:bCs/>
          <w:sz w:val="28"/>
          <w:szCs w:val="28"/>
        </w:rPr>
        <w:t>е</w:t>
      </w:r>
      <w:r w:rsidRPr="00814C60">
        <w:rPr>
          <w:bCs/>
          <w:sz w:val="28"/>
          <w:szCs w:val="28"/>
        </w:rPr>
        <w:t>дующие изменения</w:t>
      </w:r>
      <w:r>
        <w:rPr>
          <w:bCs/>
          <w:sz w:val="28"/>
          <w:szCs w:val="28"/>
        </w:rPr>
        <w:t>:</w:t>
      </w:r>
    </w:p>
    <w:p w:rsidR="004C2E5D" w:rsidRPr="00503665" w:rsidRDefault="004C2E5D" w:rsidP="00005E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№ 1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>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933254" w:rsidRPr="00B574AD">
        <w:rPr>
          <w:bCs/>
          <w:sz w:val="28"/>
          <w:szCs w:val="28"/>
        </w:rPr>
        <w:t>2</w:t>
      </w:r>
      <w:r w:rsidR="00933254">
        <w:rPr>
          <w:bCs/>
          <w:sz w:val="28"/>
          <w:szCs w:val="28"/>
        </w:rPr>
        <w:t>1</w:t>
      </w:r>
      <w:r w:rsidR="00933254" w:rsidRPr="00B574AD">
        <w:rPr>
          <w:bCs/>
          <w:sz w:val="28"/>
          <w:szCs w:val="28"/>
        </w:rPr>
        <w:t>.1</w:t>
      </w:r>
      <w:r w:rsidR="00933254">
        <w:rPr>
          <w:bCs/>
          <w:sz w:val="28"/>
          <w:szCs w:val="28"/>
        </w:rPr>
        <w:t>1</w:t>
      </w:r>
      <w:r w:rsidR="00933254" w:rsidRPr="00B574AD">
        <w:rPr>
          <w:bCs/>
          <w:sz w:val="28"/>
          <w:szCs w:val="28"/>
        </w:rPr>
        <w:t>.2018г. №</w:t>
      </w:r>
      <w:r w:rsidR="00933254">
        <w:rPr>
          <w:bCs/>
          <w:sz w:val="28"/>
          <w:szCs w:val="28"/>
        </w:rPr>
        <w:t>92/</w:t>
      </w:r>
      <w:r w:rsidR="00963B9C">
        <w:rPr>
          <w:bCs/>
          <w:sz w:val="28"/>
          <w:szCs w:val="28"/>
        </w:rPr>
        <w:t>7</w:t>
      </w:r>
      <w:r w:rsidR="00933254" w:rsidRPr="00B574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 w:rsidR="00005E16">
        <w:rPr>
          <w:kern w:val="2"/>
          <w:sz w:val="28"/>
          <w:szCs w:val="28"/>
        </w:rPr>
        <w:t xml:space="preserve"> </w:t>
      </w:r>
      <w:r w:rsidRPr="004222A6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ED056F" w:rsidRPr="006D7FE1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47"/>
        <w:gridCol w:w="291"/>
        <w:gridCol w:w="7612"/>
      </w:tblGrid>
      <w:tr w:rsidR="00ED056F" w:rsidRPr="006D7FE1" w:rsidTr="004C2E5D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24450A"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  <w:bookmarkEnd w:id="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814C60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814C6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7EA" w:rsidRPr="00814C60" w:rsidRDefault="007F37EA" w:rsidP="00A00F4D">
            <w:pPr>
              <w:ind w:left="14" w:right="219"/>
              <w:jc w:val="both"/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Общий объём бюджетных ассигнований на реализацию муниципальной программы из средств бюджета сельского поселения составляет – </w:t>
            </w:r>
            <w:r w:rsidR="008C27A1">
              <w:rPr>
                <w:sz w:val="28"/>
                <w:szCs w:val="28"/>
              </w:rPr>
              <w:t>6</w:t>
            </w:r>
            <w:r w:rsidR="001D5532" w:rsidRPr="001D5532">
              <w:rPr>
                <w:sz w:val="28"/>
                <w:szCs w:val="28"/>
              </w:rPr>
              <w:t>2266</w:t>
            </w:r>
            <w:r w:rsidR="00B96B40">
              <w:rPr>
                <w:sz w:val="28"/>
                <w:szCs w:val="28"/>
              </w:rPr>
              <w:t>,</w:t>
            </w:r>
            <w:r w:rsidR="00DC0CBB">
              <w:rPr>
                <w:sz w:val="28"/>
                <w:szCs w:val="28"/>
              </w:rPr>
              <w:t>7</w:t>
            </w:r>
            <w:r w:rsidRPr="00814C60">
              <w:rPr>
                <w:sz w:val="28"/>
                <w:szCs w:val="28"/>
              </w:rPr>
              <w:t xml:space="preserve"> тыс. рублей, в том числе:</w:t>
            </w:r>
          </w:p>
          <w:p w:rsidR="001107E4" w:rsidRPr="000632A5" w:rsidRDefault="001107E4" w:rsidP="00A00F4D">
            <w:pPr>
              <w:ind w:left="14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2019 год – </w:t>
            </w:r>
            <w:r w:rsidR="00C13255">
              <w:rPr>
                <w:sz w:val="28"/>
                <w:szCs w:val="28"/>
              </w:rPr>
              <w:t>5</w:t>
            </w:r>
            <w:r w:rsidR="00A00F4D">
              <w:rPr>
                <w:sz w:val="28"/>
                <w:szCs w:val="28"/>
              </w:rPr>
              <w:t>722</w:t>
            </w:r>
            <w:r w:rsidR="00C13255">
              <w:rPr>
                <w:sz w:val="28"/>
                <w:szCs w:val="28"/>
              </w:rPr>
              <w:t>,</w:t>
            </w:r>
            <w:r w:rsidR="00A00F4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1107E4" w:rsidRPr="000632A5" w:rsidRDefault="001107E4" w:rsidP="00A00F4D">
            <w:pPr>
              <w:ind w:left="14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925288">
              <w:rPr>
                <w:sz w:val="28"/>
                <w:szCs w:val="28"/>
              </w:rPr>
              <w:t>5</w:t>
            </w:r>
            <w:r w:rsidR="00FE553D">
              <w:rPr>
                <w:sz w:val="28"/>
                <w:szCs w:val="28"/>
              </w:rPr>
              <w:t>939</w:t>
            </w:r>
            <w:r w:rsidR="00925288">
              <w:rPr>
                <w:sz w:val="28"/>
                <w:szCs w:val="28"/>
              </w:rPr>
              <w:t>,4</w:t>
            </w:r>
            <w:r w:rsidR="00C73056"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1107E4" w:rsidRPr="000632A5" w:rsidRDefault="001107E4" w:rsidP="00A00F4D">
            <w:pPr>
              <w:ind w:left="14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8C27A1">
              <w:rPr>
                <w:sz w:val="28"/>
                <w:szCs w:val="28"/>
              </w:rPr>
              <w:t>6</w:t>
            </w:r>
            <w:r w:rsidR="001D5532">
              <w:rPr>
                <w:sz w:val="28"/>
                <w:szCs w:val="28"/>
                <w:lang w:val="en-US"/>
              </w:rPr>
              <w:t>325</w:t>
            </w:r>
            <w:r w:rsidR="008E418D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1107E4" w:rsidRDefault="001107E4" w:rsidP="00A00F4D">
            <w:pPr>
              <w:ind w:left="14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lastRenderedPageBreak/>
              <w:t xml:space="preserve">2022 год – </w:t>
            </w:r>
            <w:r w:rsidR="008E418D">
              <w:rPr>
                <w:sz w:val="28"/>
                <w:szCs w:val="28"/>
              </w:rPr>
              <w:t>37</w:t>
            </w:r>
            <w:r w:rsidR="00DC0CBB">
              <w:rPr>
                <w:sz w:val="28"/>
                <w:szCs w:val="28"/>
              </w:rPr>
              <w:t>61</w:t>
            </w:r>
            <w:r w:rsidR="008E418D">
              <w:rPr>
                <w:sz w:val="28"/>
                <w:szCs w:val="28"/>
              </w:rPr>
              <w:t>,</w:t>
            </w:r>
            <w:r w:rsidR="00DC0CB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C13255" w:rsidRPr="00532B61" w:rsidRDefault="00C13255" w:rsidP="00A00F4D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2023 год – </w:t>
            </w:r>
            <w:r w:rsidR="008E418D">
              <w:rPr>
                <w:color w:val="000000"/>
                <w:sz w:val="28"/>
                <w:szCs w:val="28"/>
              </w:rPr>
              <w:t>36</w:t>
            </w:r>
            <w:r w:rsidR="00DC0CBB">
              <w:rPr>
                <w:color w:val="000000"/>
                <w:sz w:val="28"/>
                <w:szCs w:val="28"/>
              </w:rPr>
              <w:t>3</w:t>
            </w:r>
            <w:r w:rsidR="008E418D">
              <w:rPr>
                <w:color w:val="000000"/>
                <w:sz w:val="28"/>
                <w:szCs w:val="28"/>
              </w:rPr>
              <w:t>4</w:t>
            </w:r>
            <w:r w:rsidR="00DC0CBB">
              <w:rPr>
                <w:color w:val="000000"/>
                <w:sz w:val="28"/>
                <w:szCs w:val="28"/>
              </w:rPr>
              <w:t>,7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3255" w:rsidRPr="00532B61" w:rsidRDefault="00C13255" w:rsidP="00A00F4D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3255" w:rsidRPr="00532B61" w:rsidRDefault="00C13255" w:rsidP="00A00F4D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3255" w:rsidRPr="00532B61" w:rsidRDefault="00C13255" w:rsidP="00A00F4D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2026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3255" w:rsidRPr="00532B61" w:rsidRDefault="00C13255" w:rsidP="00A00F4D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3255" w:rsidRPr="00532B61" w:rsidRDefault="00C13255" w:rsidP="00A00F4D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2028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3255" w:rsidRPr="00532B61" w:rsidRDefault="00C13255" w:rsidP="00A00F4D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2029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D056F" w:rsidRPr="00814C60" w:rsidRDefault="00C13255" w:rsidP="00A00F4D">
            <w:pPr>
              <w:autoSpaceDE w:val="0"/>
              <w:autoSpaceDN w:val="0"/>
              <w:adjustRightInd w:val="0"/>
              <w:spacing w:line="244" w:lineRule="auto"/>
              <w:ind w:left="14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– 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E81212" w:rsidRPr="00814C60" w:rsidRDefault="00E81212" w:rsidP="00A00F4D">
            <w:pPr>
              <w:autoSpaceDE w:val="0"/>
              <w:autoSpaceDN w:val="0"/>
              <w:adjustRightInd w:val="0"/>
              <w:spacing w:line="244" w:lineRule="auto"/>
              <w:ind w:left="14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C2E5D" w:rsidRPr="00503665" w:rsidRDefault="004C2E5D" w:rsidP="004C2E5D">
      <w:pPr>
        <w:jc w:val="both"/>
        <w:rPr>
          <w:bCs/>
          <w:sz w:val="28"/>
          <w:szCs w:val="28"/>
        </w:rPr>
      </w:pPr>
      <w:bookmarkStart w:id="1" w:name="sub_1100"/>
      <w:bookmarkStart w:id="2" w:name="sub_210"/>
      <w:r>
        <w:rPr>
          <w:bCs/>
          <w:sz w:val="28"/>
          <w:szCs w:val="28"/>
        </w:rPr>
        <w:lastRenderedPageBreak/>
        <w:tab/>
        <w:t xml:space="preserve">1.2.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№ 1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>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</w:t>
      </w:r>
      <w:r w:rsidR="00781A8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</w:t>
      </w:r>
      <w:r w:rsidR="00781A8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.2018г.</w:t>
      </w:r>
      <w:r w:rsidRPr="00503665">
        <w:rPr>
          <w:bCs/>
          <w:sz w:val="28"/>
          <w:szCs w:val="28"/>
        </w:rPr>
        <w:t xml:space="preserve"> №</w:t>
      </w:r>
      <w:r w:rsidR="00781A80">
        <w:rPr>
          <w:bCs/>
          <w:sz w:val="28"/>
          <w:szCs w:val="28"/>
        </w:rPr>
        <w:t>92/</w:t>
      </w:r>
      <w:r w:rsidR="0061421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>
        <w:rPr>
          <w:kern w:val="2"/>
          <w:sz w:val="28"/>
          <w:szCs w:val="28"/>
        </w:rPr>
        <w:t xml:space="preserve"> под</w:t>
      </w:r>
      <w:r w:rsidRPr="004222A6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4C2E5D" w:rsidRDefault="004C2E5D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99"/>
        <w:gridCol w:w="291"/>
        <w:gridCol w:w="7662"/>
      </w:tblGrid>
      <w:tr w:rsidR="000976FF" w:rsidRPr="006D7FE1" w:rsidTr="004C2E5D"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6FF" w:rsidRPr="006D7FE1" w:rsidRDefault="000976FF" w:rsidP="006F44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3" w:name="sub_2109"/>
            <w:bookmarkEnd w:id="2"/>
            <w:r w:rsidRPr="006D7FE1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3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6FF" w:rsidRPr="006D7FE1" w:rsidRDefault="000976F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18D" w:rsidRPr="00814C60" w:rsidRDefault="00614216" w:rsidP="008E418D">
            <w:pPr>
              <w:ind w:left="14" w:right="219"/>
              <w:jc w:val="both"/>
              <w:rPr>
                <w:sz w:val="28"/>
                <w:szCs w:val="28"/>
              </w:rPr>
            </w:pPr>
            <w:r w:rsidRPr="00614216">
              <w:rPr>
                <w:sz w:val="28"/>
                <w:szCs w:val="28"/>
              </w:rPr>
              <w:t xml:space="preserve">Общий объём бюджетных ассигнований на реализацию муниципальной подпрограммы из средств бюджета сельского </w:t>
            </w:r>
            <w:r w:rsidR="008E418D" w:rsidRPr="00814C60">
              <w:rPr>
                <w:sz w:val="28"/>
                <w:szCs w:val="28"/>
              </w:rPr>
              <w:t xml:space="preserve">поселения составляет – </w:t>
            </w:r>
            <w:r w:rsidR="001D5532" w:rsidRPr="001D5532">
              <w:rPr>
                <w:sz w:val="28"/>
                <w:szCs w:val="28"/>
              </w:rPr>
              <w:t>62266</w:t>
            </w:r>
            <w:r w:rsidR="001D5532">
              <w:rPr>
                <w:sz w:val="28"/>
                <w:szCs w:val="28"/>
              </w:rPr>
              <w:t>,</w:t>
            </w:r>
            <w:r w:rsidR="001D5532" w:rsidRPr="001D5532">
              <w:rPr>
                <w:sz w:val="28"/>
                <w:szCs w:val="28"/>
              </w:rPr>
              <w:t>7</w:t>
            </w:r>
            <w:r w:rsidR="008E418D" w:rsidRPr="00814C60">
              <w:rPr>
                <w:sz w:val="28"/>
                <w:szCs w:val="28"/>
              </w:rPr>
              <w:t xml:space="preserve"> тыс. рублей, в том числе:</w:t>
            </w:r>
          </w:p>
          <w:p w:rsidR="008E418D" w:rsidRPr="000632A5" w:rsidRDefault="008E418D" w:rsidP="008E418D">
            <w:pPr>
              <w:ind w:left="14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5722,5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8E418D" w:rsidRPr="000632A5" w:rsidRDefault="008E418D" w:rsidP="008E418D">
            <w:pPr>
              <w:ind w:left="14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5939,4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8E418D" w:rsidRPr="000632A5" w:rsidRDefault="008E418D" w:rsidP="008E418D">
            <w:pPr>
              <w:ind w:left="14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8C27A1">
              <w:rPr>
                <w:sz w:val="28"/>
                <w:szCs w:val="28"/>
              </w:rPr>
              <w:t>6</w:t>
            </w:r>
            <w:r w:rsidR="001D5532">
              <w:rPr>
                <w:sz w:val="28"/>
                <w:szCs w:val="28"/>
                <w:lang w:val="en-US"/>
              </w:rPr>
              <w:t>325</w:t>
            </w:r>
            <w:r>
              <w:rPr>
                <w:sz w:val="28"/>
                <w:szCs w:val="28"/>
              </w:rPr>
              <w:t xml:space="preserve">,3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8E418D" w:rsidRDefault="008E418D" w:rsidP="008E418D">
            <w:pPr>
              <w:ind w:left="14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37</w:t>
            </w:r>
            <w:r w:rsidR="00DC0CBB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,</w:t>
            </w:r>
            <w:r w:rsidR="00DC0CB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8E418D" w:rsidRPr="00532B61" w:rsidRDefault="008E418D" w:rsidP="008E418D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color w:val="000000"/>
                <w:sz w:val="28"/>
                <w:szCs w:val="28"/>
              </w:rPr>
              <w:t>36</w:t>
            </w:r>
            <w:r w:rsidR="00DC0CB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4,</w:t>
            </w:r>
            <w:r w:rsidR="00DC0CBB">
              <w:rPr>
                <w:color w:val="000000"/>
                <w:sz w:val="28"/>
                <w:szCs w:val="28"/>
              </w:rPr>
              <w:t>7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E418D" w:rsidRPr="00532B61" w:rsidRDefault="008E418D" w:rsidP="008E418D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E418D" w:rsidRPr="00532B61" w:rsidRDefault="008E418D" w:rsidP="008E418D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E418D" w:rsidRPr="00532B61" w:rsidRDefault="008E418D" w:rsidP="008E418D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2026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E418D" w:rsidRPr="00532B61" w:rsidRDefault="008E418D" w:rsidP="008E418D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E418D" w:rsidRPr="00532B61" w:rsidRDefault="008E418D" w:rsidP="008E418D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2028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E418D" w:rsidRPr="00532B61" w:rsidRDefault="008E418D" w:rsidP="008E418D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2029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976FF" w:rsidRPr="00614216" w:rsidRDefault="008E418D" w:rsidP="008E418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– 5269,0</w:t>
            </w:r>
            <w:r w:rsidRPr="00532B61">
              <w:rPr>
                <w:color w:val="000000"/>
                <w:sz w:val="28"/>
                <w:szCs w:val="28"/>
              </w:rPr>
              <w:t xml:space="preserve"> тыс. рублей</w:t>
            </w:r>
            <w:r w:rsidR="00614216" w:rsidRPr="00614216">
              <w:rPr>
                <w:color w:val="000000"/>
                <w:sz w:val="28"/>
                <w:szCs w:val="28"/>
              </w:rPr>
              <w:t>.</w:t>
            </w:r>
          </w:p>
        </w:tc>
      </w:tr>
      <w:bookmarkEnd w:id="1"/>
    </w:tbl>
    <w:p w:rsidR="002901D8" w:rsidRPr="006D7FE1" w:rsidRDefault="002901D8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C2E5D" w:rsidRPr="00503665" w:rsidRDefault="004C2E5D" w:rsidP="004C2E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1.3. П</w:t>
      </w:r>
      <w:r w:rsidRPr="00612CA5">
        <w:rPr>
          <w:bCs/>
          <w:spacing w:val="-6"/>
          <w:sz w:val="28"/>
          <w:szCs w:val="28"/>
        </w:rPr>
        <w:t>риложени</w:t>
      </w:r>
      <w:r>
        <w:rPr>
          <w:bCs/>
          <w:spacing w:val="-6"/>
          <w:sz w:val="28"/>
          <w:szCs w:val="28"/>
        </w:rPr>
        <w:t>я</w:t>
      </w:r>
      <w:r w:rsidRPr="00612CA5">
        <w:rPr>
          <w:bCs/>
          <w:spacing w:val="-6"/>
          <w:sz w:val="28"/>
          <w:szCs w:val="28"/>
        </w:rPr>
        <w:t xml:space="preserve"> №</w:t>
      </w:r>
      <w:r>
        <w:rPr>
          <w:bCs/>
          <w:spacing w:val="-6"/>
          <w:sz w:val="28"/>
          <w:szCs w:val="28"/>
        </w:rPr>
        <w:t>3, 4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 xml:space="preserve">к </w:t>
      </w:r>
      <w:r w:rsidR="00F41357">
        <w:rPr>
          <w:sz w:val="28"/>
          <w:szCs w:val="28"/>
        </w:rPr>
        <w:t>муниципальной программе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новой редакции согласно приложени</w:t>
      </w:r>
      <w:r w:rsidR="006B1707">
        <w:rPr>
          <w:kern w:val="2"/>
          <w:sz w:val="28"/>
          <w:szCs w:val="28"/>
        </w:rPr>
        <w:t>ю</w:t>
      </w:r>
      <w:r>
        <w:rPr>
          <w:kern w:val="2"/>
          <w:sz w:val="28"/>
          <w:szCs w:val="28"/>
        </w:rPr>
        <w:t xml:space="preserve"> к настоящему постановлению.</w:t>
      </w:r>
    </w:p>
    <w:p w:rsidR="004C2E5D" w:rsidRPr="00F67AF7" w:rsidRDefault="004C2E5D" w:rsidP="00EF6345">
      <w:pPr>
        <w:jc w:val="both"/>
        <w:rPr>
          <w:color w:val="000000"/>
          <w:sz w:val="28"/>
          <w:szCs w:val="28"/>
        </w:rPr>
      </w:pPr>
      <w:r w:rsidRPr="00FA501F">
        <w:rPr>
          <w:color w:val="000000"/>
          <w:sz w:val="28"/>
          <w:szCs w:val="28"/>
        </w:rPr>
        <w:tab/>
      </w:r>
      <w:r w:rsidRPr="00F67AF7">
        <w:rPr>
          <w:color w:val="000000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7012ED">
        <w:rPr>
          <w:color w:val="000000"/>
          <w:sz w:val="28"/>
          <w:szCs w:val="28"/>
        </w:rPr>
        <w:t>Красносадовск</w:t>
      </w:r>
      <w:r w:rsidRPr="00F67AF7">
        <w:rPr>
          <w:color w:val="000000"/>
          <w:sz w:val="28"/>
          <w:szCs w:val="28"/>
        </w:rPr>
        <w:t>ого сел</w:t>
      </w:r>
      <w:r w:rsidRPr="00F67AF7">
        <w:rPr>
          <w:color w:val="000000"/>
          <w:sz w:val="28"/>
          <w:szCs w:val="28"/>
        </w:rPr>
        <w:t>ь</w:t>
      </w:r>
      <w:r w:rsidRPr="00F67AF7">
        <w:rPr>
          <w:color w:val="000000"/>
          <w:sz w:val="28"/>
          <w:szCs w:val="28"/>
        </w:rPr>
        <w:t>ского поселения www.</w:t>
      </w:r>
      <w:r w:rsidR="003D0936">
        <w:rPr>
          <w:color w:val="000000"/>
          <w:sz w:val="28"/>
          <w:szCs w:val="28"/>
          <w:lang w:val="en-US"/>
        </w:rPr>
        <w:t>krasnosadov</w:t>
      </w:r>
      <w:r w:rsidRPr="00F67AF7">
        <w:rPr>
          <w:color w:val="000000"/>
          <w:sz w:val="28"/>
          <w:szCs w:val="28"/>
        </w:rPr>
        <w:t>skoe.ru.</w:t>
      </w:r>
    </w:p>
    <w:p w:rsidR="004C2E5D" w:rsidRPr="00F67AF7" w:rsidRDefault="004C2E5D" w:rsidP="004C2E5D">
      <w:pPr>
        <w:rPr>
          <w:color w:val="000000"/>
          <w:sz w:val="28"/>
          <w:szCs w:val="28"/>
        </w:rPr>
      </w:pPr>
      <w:r w:rsidRPr="00F67AF7">
        <w:rPr>
          <w:color w:val="00000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4C2E5D" w:rsidRDefault="004C2E5D" w:rsidP="004C2E5D">
      <w:pPr>
        <w:rPr>
          <w:color w:val="000000"/>
          <w:sz w:val="28"/>
          <w:szCs w:val="28"/>
        </w:rPr>
      </w:pPr>
    </w:p>
    <w:p w:rsidR="00B66FD2" w:rsidRPr="00F67AF7" w:rsidRDefault="00B66FD2" w:rsidP="004C2E5D">
      <w:pPr>
        <w:rPr>
          <w:color w:val="000000"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253"/>
        <w:gridCol w:w="3827"/>
        <w:gridCol w:w="1904"/>
      </w:tblGrid>
      <w:tr w:rsidR="00322A25" w:rsidRPr="006D7FE1" w:rsidTr="004B0881">
        <w:trPr>
          <w:trHeight w:val="639"/>
        </w:trPr>
        <w:tc>
          <w:tcPr>
            <w:tcW w:w="4253" w:type="dxa"/>
          </w:tcPr>
          <w:p w:rsidR="00B66FD2" w:rsidRDefault="002901D8" w:rsidP="004B0881">
            <w:pPr>
              <w:ind w:left="34" w:right="-108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4B0881">
              <w:rPr>
                <w:sz w:val="28"/>
              </w:rPr>
              <w:t>А</w:t>
            </w:r>
            <w:r>
              <w:rPr>
                <w:sz w:val="28"/>
              </w:rPr>
              <w:t xml:space="preserve">дминистрации </w:t>
            </w:r>
          </w:p>
          <w:p w:rsidR="00322A25" w:rsidRPr="006D7FE1" w:rsidRDefault="007012ED" w:rsidP="004B0881">
            <w:pPr>
              <w:ind w:left="34" w:right="-108"/>
              <w:rPr>
                <w:sz w:val="28"/>
              </w:rPr>
            </w:pPr>
            <w:r>
              <w:rPr>
                <w:sz w:val="28"/>
              </w:rPr>
              <w:t>Красносадовск</w:t>
            </w:r>
            <w:r w:rsidR="002901D8">
              <w:rPr>
                <w:sz w:val="28"/>
              </w:rPr>
              <w:t>ого сельского поселения</w:t>
            </w:r>
          </w:p>
        </w:tc>
        <w:tc>
          <w:tcPr>
            <w:tcW w:w="3827" w:type="dxa"/>
            <w:vAlign w:val="bottom"/>
          </w:tcPr>
          <w:p w:rsidR="00322A25" w:rsidRPr="006D7FE1" w:rsidRDefault="00322A25">
            <w:pPr>
              <w:jc w:val="center"/>
              <w:rPr>
                <w:sz w:val="28"/>
              </w:rPr>
            </w:pPr>
          </w:p>
          <w:p w:rsidR="00322A25" w:rsidRPr="003D0936" w:rsidRDefault="00322A25">
            <w:pPr>
              <w:jc w:val="center"/>
              <w:rPr>
                <w:sz w:val="28"/>
              </w:rPr>
            </w:pPr>
          </w:p>
        </w:tc>
        <w:tc>
          <w:tcPr>
            <w:tcW w:w="1904" w:type="dxa"/>
          </w:tcPr>
          <w:p w:rsidR="00322A25" w:rsidRDefault="00322A25">
            <w:pPr>
              <w:jc w:val="right"/>
              <w:rPr>
                <w:sz w:val="28"/>
              </w:rPr>
            </w:pPr>
          </w:p>
          <w:p w:rsidR="004C77E1" w:rsidRDefault="004C77E1">
            <w:pPr>
              <w:jc w:val="right"/>
              <w:rPr>
                <w:sz w:val="28"/>
              </w:rPr>
            </w:pPr>
          </w:p>
          <w:p w:rsidR="004C77E1" w:rsidRPr="004C77E1" w:rsidRDefault="004C77E1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Н.Л.Якубенко</w:t>
            </w:r>
          </w:p>
        </w:tc>
      </w:tr>
    </w:tbl>
    <w:p w:rsidR="004C77E1" w:rsidRPr="006D7FE1" w:rsidRDefault="004C77E1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6D7FE1" w:rsidRDefault="00ED056F" w:rsidP="00ED056F">
      <w:pPr>
        <w:rPr>
          <w:kern w:val="2"/>
          <w:sz w:val="28"/>
          <w:szCs w:val="28"/>
        </w:rPr>
        <w:sectPr w:rsidR="00ED056F" w:rsidRPr="006D7FE1" w:rsidSect="00911A6E">
          <w:pgSz w:w="11907" w:h="16840"/>
          <w:pgMar w:top="709" w:right="567" w:bottom="1134" w:left="1304" w:header="720" w:footer="720" w:gutter="0"/>
          <w:cols w:space="720"/>
        </w:sectPr>
      </w:pPr>
    </w:p>
    <w:p w:rsidR="00F41357" w:rsidRDefault="00F41357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:rsidR="00F41357" w:rsidRDefault="00F41357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постановлению администрации</w:t>
      </w:r>
    </w:p>
    <w:p w:rsidR="00F41357" w:rsidRDefault="00F41357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Красносадовского сельского поселения</w:t>
      </w:r>
    </w:p>
    <w:p w:rsidR="00F41357" w:rsidRDefault="00065422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E670B6">
        <w:rPr>
          <w:color w:val="000000"/>
          <w:sz w:val="24"/>
          <w:szCs w:val="24"/>
          <w:lang w:val="en-US"/>
        </w:rPr>
        <w:t>21</w:t>
      </w:r>
      <w:r w:rsidR="00F41357" w:rsidRPr="004140D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</w:t>
      </w:r>
      <w:r w:rsidR="00E670B6">
        <w:rPr>
          <w:color w:val="000000"/>
          <w:sz w:val="24"/>
          <w:szCs w:val="24"/>
          <w:lang w:val="en-US"/>
        </w:rPr>
        <w:t>9</w:t>
      </w:r>
      <w:r w:rsidR="00F41357" w:rsidRPr="004140D0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1E072F">
        <w:rPr>
          <w:color w:val="000000"/>
          <w:sz w:val="24"/>
          <w:szCs w:val="24"/>
        </w:rPr>
        <w:t>1</w:t>
      </w:r>
      <w:r w:rsidR="00F41357" w:rsidRPr="004140D0">
        <w:rPr>
          <w:color w:val="000000"/>
          <w:sz w:val="24"/>
          <w:szCs w:val="24"/>
        </w:rPr>
        <w:t xml:space="preserve"> №</w:t>
      </w:r>
      <w:r w:rsidR="00E670B6">
        <w:rPr>
          <w:color w:val="000000"/>
          <w:sz w:val="24"/>
          <w:szCs w:val="24"/>
          <w:lang w:val="en-US"/>
        </w:rPr>
        <w:t>104/3</w:t>
      </w:r>
      <w:r w:rsidR="00F41357">
        <w:rPr>
          <w:color w:val="000000"/>
          <w:sz w:val="24"/>
          <w:szCs w:val="24"/>
        </w:rPr>
        <w:t xml:space="preserve"> </w:t>
      </w:r>
    </w:p>
    <w:p w:rsidR="00F945A9" w:rsidRDefault="00F945A9" w:rsidP="00E40770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</w:p>
    <w:p w:rsidR="00E40770" w:rsidRPr="00E40770" w:rsidRDefault="00F945A9" w:rsidP="00E40770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E40770" w:rsidRPr="00E40770">
        <w:rPr>
          <w:bCs/>
          <w:kern w:val="2"/>
          <w:sz w:val="28"/>
          <w:szCs w:val="28"/>
        </w:rPr>
        <w:t>Приложение № 3</w:t>
      </w:r>
    </w:p>
    <w:p w:rsidR="00E40770" w:rsidRPr="00E40770" w:rsidRDefault="00E40770" w:rsidP="00E40770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  <w:r w:rsidRPr="00E40770">
        <w:rPr>
          <w:bCs/>
          <w:kern w:val="2"/>
          <w:sz w:val="28"/>
          <w:szCs w:val="28"/>
        </w:rPr>
        <w:t xml:space="preserve">к </w:t>
      </w:r>
      <w:hyperlink w:anchor="sub_1000" w:history="1">
        <w:r w:rsidRPr="00E40770">
          <w:rPr>
            <w:bCs/>
            <w:kern w:val="2"/>
            <w:sz w:val="28"/>
            <w:szCs w:val="28"/>
          </w:rPr>
          <w:t xml:space="preserve">муниципальной программе </w:t>
        </w:r>
      </w:hyperlink>
    </w:p>
    <w:p w:rsidR="00E40770" w:rsidRPr="00E40770" w:rsidRDefault="00E40770" w:rsidP="00E40770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  <w:r w:rsidRPr="00E40770">
        <w:rPr>
          <w:bCs/>
          <w:kern w:val="2"/>
          <w:sz w:val="28"/>
          <w:szCs w:val="28"/>
        </w:rPr>
        <w:t xml:space="preserve">Красносадовского сельского поселения </w:t>
      </w:r>
    </w:p>
    <w:p w:rsidR="00E40770" w:rsidRPr="00E40770" w:rsidRDefault="00E40770" w:rsidP="00E40770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 w:rsidRPr="00E40770">
        <w:rPr>
          <w:bCs/>
          <w:kern w:val="2"/>
          <w:sz w:val="28"/>
          <w:szCs w:val="28"/>
        </w:rPr>
        <w:t>«</w:t>
      </w:r>
      <w:r w:rsidRPr="00E40770">
        <w:rPr>
          <w:kern w:val="2"/>
          <w:sz w:val="28"/>
          <w:szCs w:val="28"/>
        </w:rPr>
        <w:t>Развитие культуры Красносадовского сельского поселения</w:t>
      </w:r>
      <w:r w:rsidRPr="00E40770">
        <w:rPr>
          <w:bCs/>
          <w:kern w:val="2"/>
          <w:sz w:val="28"/>
          <w:szCs w:val="28"/>
        </w:rPr>
        <w:t>»</w:t>
      </w:r>
    </w:p>
    <w:p w:rsidR="00E40770" w:rsidRPr="00E40770" w:rsidRDefault="00E40770" w:rsidP="00E40770">
      <w:pPr>
        <w:autoSpaceDE w:val="0"/>
        <w:autoSpaceDN w:val="0"/>
        <w:adjustRightInd w:val="0"/>
        <w:ind w:firstLine="720"/>
        <w:jc w:val="right"/>
        <w:rPr>
          <w:kern w:val="2"/>
          <w:sz w:val="28"/>
          <w:szCs w:val="28"/>
        </w:rPr>
      </w:pPr>
    </w:p>
    <w:p w:rsidR="00E40770" w:rsidRPr="00E40770" w:rsidRDefault="00E40770" w:rsidP="00E40770">
      <w:pPr>
        <w:jc w:val="center"/>
        <w:rPr>
          <w:kern w:val="2"/>
          <w:sz w:val="28"/>
          <w:szCs w:val="28"/>
        </w:rPr>
      </w:pPr>
      <w:r w:rsidRPr="00E40770">
        <w:rPr>
          <w:kern w:val="2"/>
          <w:sz w:val="28"/>
          <w:szCs w:val="28"/>
        </w:rPr>
        <w:t>РАСХОДЫ</w:t>
      </w:r>
    </w:p>
    <w:p w:rsidR="00E40770" w:rsidRPr="00E40770" w:rsidRDefault="00E40770" w:rsidP="00E40770">
      <w:pPr>
        <w:jc w:val="center"/>
        <w:rPr>
          <w:kern w:val="2"/>
          <w:sz w:val="28"/>
          <w:szCs w:val="28"/>
        </w:rPr>
      </w:pPr>
      <w:r w:rsidRPr="00E40770">
        <w:rPr>
          <w:kern w:val="2"/>
          <w:sz w:val="28"/>
          <w:szCs w:val="28"/>
        </w:rPr>
        <w:t>местного бюджета на реализацию муниципальной программы Красносадовского сельского поселения «Развитие культуры Красносадовского сельского поселения»</w:t>
      </w:r>
    </w:p>
    <w:p w:rsidR="00E40770" w:rsidRPr="00A76E0B" w:rsidRDefault="00E40770" w:rsidP="00E40770">
      <w:pPr>
        <w:jc w:val="center"/>
        <w:rPr>
          <w:kern w:val="2"/>
          <w:sz w:val="24"/>
          <w:szCs w:val="24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08"/>
        <w:gridCol w:w="1436"/>
        <w:gridCol w:w="530"/>
        <w:gridCol w:w="530"/>
        <w:gridCol w:w="660"/>
        <w:gridCol w:w="530"/>
        <w:gridCol w:w="919"/>
        <w:gridCol w:w="660"/>
        <w:gridCol w:w="659"/>
        <w:gridCol w:w="790"/>
        <w:gridCol w:w="789"/>
        <w:gridCol w:w="660"/>
        <w:gridCol w:w="660"/>
        <w:gridCol w:w="660"/>
        <w:gridCol w:w="659"/>
        <w:gridCol w:w="660"/>
        <w:gridCol w:w="660"/>
        <w:gridCol w:w="660"/>
        <w:gridCol w:w="659"/>
      </w:tblGrid>
      <w:tr w:rsidR="00E40770" w:rsidRPr="00A76E0B" w:rsidTr="00C778DB">
        <w:trPr>
          <w:tblHeader/>
        </w:trPr>
        <w:tc>
          <w:tcPr>
            <w:tcW w:w="2008" w:type="dxa"/>
            <w:vMerge w:val="restart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436" w:type="dxa"/>
            <w:vMerge w:val="restart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A76E0B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A76E0B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250" w:type="dxa"/>
            <w:gridSpan w:val="4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919" w:type="dxa"/>
            <w:vMerge w:val="restart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176" w:type="dxa"/>
            <w:gridSpan w:val="12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E40770" w:rsidRPr="00A76E0B" w:rsidTr="00C778DB">
        <w:trPr>
          <w:tblHeader/>
        </w:trPr>
        <w:tc>
          <w:tcPr>
            <w:tcW w:w="2008" w:type="dxa"/>
            <w:vMerge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" w:type="dxa"/>
            <w:vMerge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3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3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66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3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19" w:type="dxa"/>
            <w:vMerge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659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9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89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66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66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66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659" w:type="dxa"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660" w:type="dxa"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660" w:type="dxa"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660" w:type="dxa"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659" w:type="dxa"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2030</w:t>
            </w:r>
          </w:p>
        </w:tc>
      </w:tr>
      <w:tr w:rsidR="00E40770" w:rsidRPr="00A76E0B" w:rsidTr="00C778DB">
        <w:trPr>
          <w:tblHeader/>
        </w:trPr>
        <w:tc>
          <w:tcPr>
            <w:tcW w:w="2008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36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3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53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6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53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19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6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59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9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89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6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6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6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59" w:type="dxa"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660" w:type="dxa"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660" w:type="dxa"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660" w:type="dxa"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659" w:type="dxa"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E40770" w:rsidRPr="00A76E0B" w:rsidTr="00C778DB">
        <w:tc>
          <w:tcPr>
            <w:tcW w:w="2008" w:type="dxa"/>
            <w:vMerge w:val="restart"/>
            <w:hideMark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7736D">
              <w:rPr>
                <w:kern w:val="2"/>
              </w:rPr>
              <w:t xml:space="preserve">Муниципальная программа «Развитие культуры </w:t>
            </w:r>
            <w:r>
              <w:rPr>
                <w:kern w:val="2"/>
              </w:rPr>
              <w:t>Красносадовского</w:t>
            </w:r>
            <w:r w:rsidRPr="0087736D">
              <w:rPr>
                <w:kern w:val="2"/>
              </w:rPr>
              <w:t xml:space="preserve"> сельского поселения</w:t>
            </w:r>
            <w:r w:rsidRPr="0087736D">
              <w:rPr>
                <w:bCs/>
                <w:kern w:val="2"/>
              </w:rPr>
              <w:t>»</w:t>
            </w:r>
          </w:p>
        </w:tc>
        <w:tc>
          <w:tcPr>
            <w:tcW w:w="1436" w:type="dxa"/>
            <w:vMerge w:val="restart"/>
            <w:hideMark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7736D">
              <w:rPr>
                <w:kern w:val="2"/>
              </w:rPr>
              <w:t>всего</w:t>
            </w:r>
          </w:p>
          <w:p w:rsidR="00E40770" w:rsidRPr="0087736D" w:rsidRDefault="00E40770" w:rsidP="00DD30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7736D">
              <w:rPr>
                <w:kern w:val="2"/>
              </w:rPr>
              <w:t xml:space="preserve">в том числе: </w:t>
            </w:r>
          </w:p>
          <w:p w:rsidR="00E40770" w:rsidRPr="0087736D" w:rsidRDefault="00E40770" w:rsidP="00DD30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7736D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Красносадовского</w:t>
            </w:r>
            <w:r w:rsidRPr="0087736D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3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9" w:type="dxa"/>
            <w:hideMark/>
          </w:tcPr>
          <w:p w:rsidR="00E40770" w:rsidRPr="0087736D" w:rsidRDefault="00C778DB" w:rsidP="00B16B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B16BC6">
              <w:rPr>
                <w:spacing w:val="-10"/>
                <w:kern w:val="2"/>
                <w:sz w:val="24"/>
                <w:szCs w:val="24"/>
              </w:rPr>
              <w:t>2266</w:t>
            </w:r>
            <w:r w:rsidR="009A3302">
              <w:rPr>
                <w:spacing w:val="-10"/>
                <w:kern w:val="2"/>
                <w:sz w:val="24"/>
                <w:szCs w:val="24"/>
              </w:rPr>
              <w:t>,</w:t>
            </w:r>
            <w:r w:rsidR="00775E34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60" w:type="dxa"/>
            <w:hideMark/>
          </w:tcPr>
          <w:p w:rsidR="00E40770" w:rsidRPr="0087736D" w:rsidRDefault="00E40770" w:rsidP="00790F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790FA7">
              <w:rPr>
                <w:spacing w:val="-10"/>
                <w:kern w:val="2"/>
                <w:sz w:val="24"/>
                <w:szCs w:val="24"/>
              </w:rPr>
              <w:t>722,5</w:t>
            </w:r>
          </w:p>
        </w:tc>
        <w:tc>
          <w:tcPr>
            <w:tcW w:w="659" w:type="dxa"/>
            <w:hideMark/>
          </w:tcPr>
          <w:p w:rsidR="00E40770" w:rsidRPr="0087736D" w:rsidRDefault="00F56CB7" w:rsidP="009A33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9A3302">
              <w:rPr>
                <w:spacing w:val="-10"/>
                <w:kern w:val="2"/>
                <w:sz w:val="24"/>
                <w:szCs w:val="24"/>
              </w:rPr>
              <w:t>939</w:t>
            </w:r>
            <w:r>
              <w:rPr>
                <w:spacing w:val="-10"/>
                <w:kern w:val="2"/>
                <w:sz w:val="24"/>
                <w:szCs w:val="24"/>
              </w:rPr>
              <w:t>,4</w:t>
            </w:r>
          </w:p>
        </w:tc>
        <w:tc>
          <w:tcPr>
            <w:tcW w:w="790" w:type="dxa"/>
            <w:hideMark/>
          </w:tcPr>
          <w:p w:rsidR="00E40770" w:rsidRPr="0087736D" w:rsidRDefault="008C27A1" w:rsidP="00B16B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B16BC6">
              <w:rPr>
                <w:spacing w:val="-10"/>
                <w:kern w:val="2"/>
                <w:sz w:val="24"/>
                <w:szCs w:val="24"/>
              </w:rPr>
              <w:t>325</w:t>
            </w:r>
            <w:r w:rsidR="009A3302">
              <w:rPr>
                <w:spacing w:val="-10"/>
                <w:kern w:val="2"/>
                <w:sz w:val="24"/>
                <w:szCs w:val="24"/>
              </w:rPr>
              <w:t>,3</w:t>
            </w:r>
          </w:p>
        </w:tc>
        <w:tc>
          <w:tcPr>
            <w:tcW w:w="789" w:type="dxa"/>
            <w:hideMark/>
          </w:tcPr>
          <w:p w:rsidR="00E40770" w:rsidRPr="0087736D" w:rsidRDefault="009A3302" w:rsidP="0077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775E34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,</w:t>
            </w:r>
            <w:r w:rsidR="00775E34">
              <w:rPr>
                <w:sz w:val="24"/>
                <w:szCs w:val="24"/>
              </w:rPr>
              <w:t>8</w:t>
            </w:r>
          </w:p>
        </w:tc>
        <w:tc>
          <w:tcPr>
            <w:tcW w:w="660" w:type="dxa"/>
            <w:hideMark/>
          </w:tcPr>
          <w:p w:rsidR="00E40770" w:rsidRPr="0087736D" w:rsidRDefault="009A3302" w:rsidP="00775E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36</w:t>
            </w:r>
            <w:r w:rsidR="00775E34">
              <w:rPr>
                <w:spacing w:val="-10"/>
                <w:kern w:val="2"/>
                <w:sz w:val="24"/>
                <w:szCs w:val="24"/>
              </w:rPr>
              <w:t>3</w:t>
            </w:r>
            <w:r>
              <w:rPr>
                <w:spacing w:val="-10"/>
                <w:kern w:val="2"/>
                <w:sz w:val="24"/>
                <w:szCs w:val="24"/>
              </w:rPr>
              <w:t>4,</w:t>
            </w:r>
            <w:r w:rsidR="00775E34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60" w:type="dxa"/>
            <w:hideMark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5269,0</w:t>
            </w:r>
          </w:p>
        </w:tc>
        <w:tc>
          <w:tcPr>
            <w:tcW w:w="660" w:type="dxa"/>
            <w:hideMark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5269,0</w:t>
            </w:r>
          </w:p>
        </w:tc>
        <w:tc>
          <w:tcPr>
            <w:tcW w:w="659" w:type="dxa"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5269,0</w:t>
            </w:r>
          </w:p>
        </w:tc>
        <w:tc>
          <w:tcPr>
            <w:tcW w:w="660" w:type="dxa"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5269,0</w:t>
            </w:r>
          </w:p>
        </w:tc>
        <w:tc>
          <w:tcPr>
            <w:tcW w:w="660" w:type="dxa"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5269,0</w:t>
            </w:r>
          </w:p>
        </w:tc>
        <w:tc>
          <w:tcPr>
            <w:tcW w:w="660" w:type="dxa"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5269,0</w:t>
            </w:r>
          </w:p>
        </w:tc>
        <w:tc>
          <w:tcPr>
            <w:tcW w:w="659" w:type="dxa"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5269,0</w:t>
            </w:r>
          </w:p>
        </w:tc>
      </w:tr>
      <w:tr w:rsidR="00E40770" w:rsidRPr="00A76E0B" w:rsidTr="00C778DB">
        <w:tc>
          <w:tcPr>
            <w:tcW w:w="2008" w:type="dxa"/>
            <w:vMerge/>
            <w:hideMark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36" w:type="dxa"/>
            <w:vMerge/>
            <w:hideMark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3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0" w:type="dxa"/>
            <w:hideMark/>
          </w:tcPr>
          <w:p w:rsidR="00E40770" w:rsidRPr="00A76E0B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9" w:type="dxa"/>
            <w:hideMark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0" w:type="dxa"/>
            <w:hideMark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59" w:type="dxa"/>
            <w:hideMark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90" w:type="dxa"/>
            <w:hideMark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9" w:type="dxa"/>
            <w:hideMark/>
          </w:tcPr>
          <w:p w:rsidR="00E40770" w:rsidRPr="0087736D" w:rsidRDefault="00E40770" w:rsidP="00DD30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hideMark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0" w:type="dxa"/>
            <w:hideMark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0" w:type="dxa"/>
            <w:hideMark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59" w:type="dxa"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0" w:type="dxa"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0" w:type="dxa"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0" w:type="dxa"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59" w:type="dxa"/>
          </w:tcPr>
          <w:p w:rsidR="00E40770" w:rsidRPr="0087736D" w:rsidRDefault="00E40770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B16BC6" w:rsidRPr="00A76E0B" w:rsidTr="00C778DB">
        <w:tc>
          <w:tcPr>
            <w:tcW w:w="2008" w:type="dxa"/>
            <w:hideMark/>
          </w:tcPr>
          <w:p w:rsidR="00B16BC6" w:rsidRPr="0087736D" w:rsidRDefault="00B16BC6" w:rsidP="00DD30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7736D">
              <w:rPr>
                <w:kern w:val="2"/>
              </w:rPr>
              <w:t>Подпро</w:t>
            </w:r>
            <w:r w:rsidRPr="0087736D">
              <w:rPr>
                <w:kern w:val="2"/>
              </w:rPr>
              <w:softHyphen/>
              <w:t>грамма 1 «</w:t>
            </w:r>
            <w:r w:rsidRPr="0087736D">
              <w:rPr>
                <w:color w:val="000000"/>
              </w:rPr>
              <w:t>Развитие культуры</w:t>
            </w:r>
            <w:r w:rsidRPr="0087736D">
              <w:rPr>
                <w:kern w:val="2"/>
              </w:rPr>
              <w:t>»</w:t>
            </w:r>
          </w:p>
        </w:tc>
        <w:tc>
          <w:tcPr>
            <w:tcW w:w="1436" w:type="dxa"/>
            <w:hideMark/>
          </w:tcPr>
          <w:p w:rsidR="00B16BC6" w:rsidRPr="0087736D" w:rsidRDefault="00B16BC6" w:rsidP="00DD30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7736D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Красносадовского</w:t>
            </w:r>
            <w:r w:rsidRPr="0087736D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30" w:type="dxa"/>
            <w:hideMark/>
          </w:tcPr>
          <w:p w:rsidR="00B16BC6" w:rsidRPr="00A76E0B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30" w:type="dxa"/>
            <w:hideMark/>
          </w:tcPr>
          <w:p w:rsidR="00B16BC6" w:rsidRPr="00A76E0B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0" w:type="dxa"/>
            <w:hideMark/>
          </w:tcPr>
          <w:p w:rsidR="00B16BC6" w:rsidRPr="00A76E0B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0" w:type="dxa"/>
            <w:hideMark/>
          </w:tcPr>
          <w:p w:rsidR="00B16BC6" w:rsidRPr="00A76E0B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9" w:type="dxa"/>
            <w:hideMark/>
          </w:tcPr>
          <w:p w:rsidR="00B16BC6" w:rsidRPr="0087736D" w:rsidRDefault="00B16BC6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62266,7</w:t>
            </w:r>
          </w:p>
        </w:tc>
        <w:tc>
          <w:tcPr>
            <w:tcW w:w="660" w:type="dxa"/>
            <w:hideMark/>
          </w:tcPr>
          <w:p w:rsidR="00B16BC6" w:rsidRPr="0087736D" w:rsidRDefault="00B16BC6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5722,5</w:t>
            </w:r>
          </w:p>
        </w:tc>
        <w:tc>
          <w:tcPr>
            <w:tcW w:w="659" w:type="dxa"/>
            <w:hideMark/>
          </w:tcPr>
          <w:p w:rsidR="00B16BC6" w:rsidRPr="0087736D" w:rsidRDefault="00B16BC6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5939,4</w:t>
            </w:r>
          </w:p>
        </w:tc>
        <w:tc>
          <w:tcPr>
            <w:tcW w:w="790" w:type="dxa"/>
            <w:hideMark/>
          </w:tcPr>
          <w:p w:rsidR="00B16BC6" w:rsidRPr="0087736D" w:rsidRDefault="00B16BC6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6325,3</w:t>
            </w:r>
          </w:p>
        </w:tc>
        <w:tc>
          <w:tcPr>
            <w:tcW w:w="789" w:type="dxa"/>
            <w:hideMark/>
          </w:tcPr>
          <w:p w:rsidR="00B16BC6" w:rsidRPr="0087736D" w:rsidRDefault="00B16BC6" w:rsidP="006E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3761,8</w:t>
            </w:r>
          </w:p>
        </w:tc>
        <w:tc>
          <w:tcPr>
            <w:tcW w:w="660" w:type="dxa"/>
            <w:hideMark/>
          </w:tcPr>
          <w:p w:rsidR="00B16BC6" w:rsidRPr="0087736D" w:rsidRDefault="00B16BC6" w:rsidP="006E1C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3634,7</w:t>
            </w:r>
          </w:p>
        </w:tc>
        <w:tc>
          <w:tcPr>
            <w:tcW w:w="660" w:type="dxa"/>
            <w:hideMark/>
          </w:tcPr>
          <w:p w:rsidR="00B16BC6" w:rsidRPr="0087736D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5269,0</w:t>
            </w:r>
          </w:p>
        </w:tc>
        <w:tc>
          <w:tcPr>
            <w:tcW w:w="660" w:type="dxa"/>
            <w:hideMark/>
          </w:tcPr>
          <w:p w:rsidR="00B16BC6" w:rsidRPr="0087736D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5269,0</w:t>
            </w:r>
          </w:p>
        </w:tc>
        <w:tc>
          <w:tcPr>
            <w:tcW w:w="659" w:type="dxa"/>
          </w:tcPr>
          <w:p w:rsidR="00B16BC6" w:rsidRPr="0087736D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5269,0</w:t>
            </w:r>
          </w:p>
        </w:tc>
        <w:tc>
          <w:tcPr>
            <w:tcW w:w="660" w:type="dxa"/>
          </w:tcPr>
          <w:p w:rsidR="00B16BC6" w:rsidRPr="0087736D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5269,0</w:t>
            </w:r>
          </w:p>
        </w:tc>
        <w:tc>
          <w:tcPr>
            <w:tcW w:w="660" w:type="dxa"/>
          </w:tcPr>
          <w:p w:rsidR="00B16BC6" w:rsidRPr="0087736D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5269,0</w:t>
            </w:r>
          </w:p>
        </w:tc>
        <w:tc>
          <w:tcPr>
            <w:tcW w:w="660" w:type="dxa"/>
          </w:tcPr>
          <w:p w:rsidR="00B16BC6" w:rsidRPr="0087736D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5269,0</w:t>
            </w:r>
          </w:p>
        </w:tc>
        <w:tc>
          <w:tcPr>
            <w:tcW w:w="659" w:type="dxa"/>
          </w:tcPr>
          <w:p w:rsidR="00B16BC6" w:rsidRPr="0087736D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5269,0</w:t>
            </w:r>
          </w:p>
        </w:tc>
      </w:tr>
      <w:tr w:rsidR="00B16BC6" w:rsidRPr="00A76E0B" w:rsidTr="00B16BC6">
        <w:trPr>
          <w:trHeight w:val="1157"/>
        </w:trPr>
        <w:tc>
          <w:tcPr>
            <w:tcW w:w="2008" w:type="dxa"/>
            <w:vMerge w:val="restart"/>
            <w:hideMark/>
          </w:tcPr>
          <w:p w:rsidR="00B16BC6" w:rsidRPr="0087736D" w:rsidRDefault="00B16BC6" w:rsidP="00DD30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7736D">
              <w:rPr>
                <w:kern w:val="2"/>
              </w:rPr>
              <w:lastRenderedPageBreak/>
              <w:t>Основное мероприятие 1.1.</w:t>
            </w:r>
            <w:r>
              <w:rPr>
                <w:kern w:val="2"/>
              </w:rPr>
              <w:t xml:space="preserve"> </w:t>
            </w:r>
            <w:r w:rsidRPr="0087736D">
              <w:t xml:space="preserve">Финансовое обеспечение деятельности муниципального учреждения культуры МБУК </w:t>
            </w:r>
            <w:r>
              <w:t>«</w:t>
            </w:r>
            <w:r w:rsidRPr="0087736D">
              <w:t xml:space="preserve">СДК </w:t>
            </w:r>
            <w:r>
              <w:t>п.Красный Сад»</w:t>
            </w:r>
          </w:p>
        </w:tc>
        <w:tc>
          <w:tcPr>
            <w:tcW w:w="1436" w:type="dxa"/>
            <w:hideMark/>
          </w:tcPr>
          <w:p w:rsidR="00B16BC6" w:rsidRPr="0087736D" w:rsidRDefault="00B16BC6" w:rsidP="00DD30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7736D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Красносадовского</w:t>
            </w:r>
            <w:r w:rsidRPr="0087736D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30" w:type="dxa"/>
            <w:hideMark/>
          </w:tcPr>
          <w:p w:rsidR="00B16BC6" w:rsidRPr="00A76E0B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30" w:type="dxa"/>
            <w:hideMark/>
          </w:tcPr>
          <w:p w:rsidR="00B16BC6" w:rsidRPr="00A76E0B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16BC6" w:rsidRPr="00A76E0B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0" w:type="dxa"/>
            <w:hideMark/>
          </w:tcPr>
          <w:p w:rsidR="00B16BC6" w:rsidRDefault="00B16BC6" w:rsidP="00DD307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1010028590</w:t>
            </w:r>
          </w:p>
          <w:p w:rsidR="00B16BC6" w:rsidRPr="00A76E0B" w:rsidRDefault="00B16BC6" w:rsidP="00DD307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30" w:type="dxa"/>
            <w:hideMark/>
          </w:tcPr>
          <w:p w:rsidR="00B16BC6" w:rsidRPr="00A76E0B" w:rsidRDefault="00B16BC6" w:rsidP="000D5D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610</w:t>
            </w:r>
          </w:p>
        </w:tc>
        <w:tc>
          <w:tcPr>
            <w:tcW w:w="919" w:type="dxa"/>
            <w:hideMark/>
          </w:tcPr>
          <w:p w:rsidR="00B16BC6" w:rsidRPr="0087736D" w:rsidRDefault="00B16BC6" w:rsidP="006E1C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61950,7</w:t>
            </w:r>
          </w:p>
        </w:tc>
        <w:tc>
          <w:tcPr>
            <w:tcW w:w="660" w:type="dxa"/>
            <w:hideMark/>
          </w:tcPr>
          <w:p w:rsidR="00B16BC6" w:rsidRPr="0087736D" w:rsidRDefault="00B16BC6" w:rsidP="006E1C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5722,5</w:t>
            </w:r>
          </w:p>
        </w:tc>
        <w:tc>
          <w:tcPr>
            <w:tcW w:w="659" w:type="dxa"/>
            <w:hideMark/>
          </w:tcPr>
          <w:p w:rsidR="00B16BC6" w:rsidRPr="0087736D" w:rsidRDefault="00B16BC6" w:rsidP="006E1C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5939,4</w:t>
            </w:r>
          </w:p>
        </w:tc>
        <w:tc>
          <w:tcPr>
            <w:tcW w:w="790" w:type="dxa"/>
            <w:hideMark/>
          </w:tcPr>
          <w:p w:rsidR="00B16BC6" w:rsidRPr="0087736D" w:rsidRDefault="00B16BC6" w:rsidP="006E1C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6009,3</w:t>
            </w:r>
          </w:p>
        </w:tc>
        <w:tc>
          <w:tcPr>
            <w:tcW w:w="789" w:type="dxa"/>
            <w:hideMark/>
          </w:tcPr>
          <w:p w:rsidR="00B16BC6" w:rsidRPr="0087736D" w:rsidRDefault="00B16BC6" w:rsidP="006E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3761,8</w:t>
            </w:r>
          </w:p>
        </w:tc>
        <w:tc>
          <w:tcPr>
            <w:tcW w:w="660" w:type="dxa"/>
            <w:hideMark/>
          </w:tcPr>
          <w:p w:rsidR="00B16BC6" w:rsidRPr="0087736D" w:rsidRDefault="00B16BC6" w:rsidP="006E1C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3634,7</w:t>
            </w:r>
          </w:p>
        </w:tc>
        <w:tc>
          <w:tcPr>
            <w:tcW w:w="660" w:type="dxa"/>
            <w:hideMark/>
          </w:tcPr>
          <w:p w:rsidR="00B16BC6" w:rsidRPr="0087736D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5269,0</w:t>
            </w:r>
          </w:p>
        </w:tc>
        <w:tc>
          <w:tcPr>
            <w:tcW w:w="660" w:type="dxa"/>
            <w:hideMark/>
          </w:tcPr>
          <w:p w:rsidR="00B16BC6" w:rsidRPr="0087736D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5269,0</w:t>
            </w:r>
          </w:p>
        </w:tc>
        <w:tc>
          <w:tcPr>
            <w:tcW w:w="659" w:type="dxa"/>
          </w:tcPr>
          <w:p w:rsidR="00B16BC6" w:rsidRPr="0087736D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5269,0</w:t>
            </w:r>
          </w:p>
        </w:tc>
        <w:tc>
          <w:tcPr>
            <w:tcW w:w="660" w:type="dxa"/>
          </w:tcPr>
          <w:p w:rsidR="00B16BC6" w:rsidRPr="0087736D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5269,0</w:t>
            </w:r>
          </w:p>
        </w:tc>
        <w:tc>
          <w:tcPr>
            <w:tcW w:w="660" w:type="dxa"/>
          </w:tcPr>
          <w:p w:rsidR="00B16BC6" w:rsidRPr="0087736D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5269,0</w:t>
            </w:r>
          </w:p>
        </w:tc>
        <w:tc>
          <w:tcPr>
            <w:tcW w:w="660" w:type="dxa"/>
          </w:tcPr>
          <w:p w:rsidR="00B16BC6" w:rsidRPr="0087736D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5269,0</w:t>
            </w:r>
          </w:p>
        </w:tc>
        <w:tc>
          <w:tcPr>
            <w:tcW w:w="659" w:type="dxa"/>
          </w:tcPr>
          <w:p w:rsidR="00B16BC6" w:rsidRPr="0087736D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5269,0</w:t>
            </w:r>
          </w:p>
        </w:tc>
      </w:tr>
      <w:tr w:rsidR="00B16BC6" w:rsidRPr="00A76E0B" w:rsidTr="00C778DB">
        <w:trPr>
          <w:trHeight w:val="586"/>
        </w:trPr>
        <w:tc>
          <w:tcPr>
            <w:tcW w:w="2008" w:type="dxa"/>
            <w:vMerge/>
            <w:hideMark/>
          </w:tcPr>
          <w:p w:rsidR="00B16BC6" w:rsidRPr="0087736D" w:rsidRDefault="00B16BC6" w:rsidP="00DD307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36" w:type="dxa"/>
            <w:hideMark/>
          </w:tcPr>
          <w:p w:rsidR="00B16BC6" w:rsidRPr="0087736D" w:rsidRDefault="00B16BC6" w:rsidP="00DD307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0" w:type="dxa"/>
            <w:hideMark/>
          </w:tcPr>
          <w:p w:rsidR="00B16BC6" w:rsidRPr="00A76E0B" w:rsidRDefault="00B16BC6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30" w:type="dxa"/>
            <w:hideMark/>
          </w:tcPr>
          <w:p w:rsidR="00B16BC6" w:rsidRPr="00A76E0B" w:rsidRDefault="00B16BC6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6E0B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16BC6" w:rsidRPr="00A76E0B" w:rsidRDefault="00B16BC6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0" w:type="dxa"/>
            <w:hideMark/>
          </w:tcPr>
          <w:p w:rsidR="00B16BC6" w:rsidRDefault="00B16BC6" w:rsidP="00564539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1010071180</w:t>
            </w:r>
          </w:p>
          <w:p w:rsidR="00B16BC6" w:rsidRPr="00A76E0B" w:rsidRDefault="00B16BC6" w:rsidP="00564539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30" w:type="dxa"/>
            <w:hideMark/>
          </w:tcPr>
          <w:p w:rsidR="00B16BC6" w:rsidRPr="00A76E0B" w:rsidRDefault="00B16BC6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610</w:t>
            </w:r>
          </w:p>
        </w:tc>
        <w:tc>
          <w:tcPr>
            <w:tcW w:w="919" w:type="dxa"/>
            <w:hideMark/>
          </w:tcPr>
          <w:p w:rsidR="00B16BC6" w:rsidRPr="0087736D" w:rsidRDefault="00B16BC6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316,0</w:t>
            </w:r>
          </w:p>
        </w:tc>
        <w:tc>
          <w:tcPr>
            <w:tcW w:w="660" w:type="dxa"/>
            <w:hideMark/>
          </w:tcPr>
          <w:p w:rsidR="00B16BC6" w:rsidRDefault="00B16BC6" w:rsidP="006E1C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59" w:type="dxa"/>
            <w:hideMark/>
          </w:tcPr>
          <w:p w:rsidR="00B16BC6" w:rsidRDefault="00B16BC6" w:rsidP="006E1C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90" w:type="dxa"/>
            <w:hideMark/>
          </w:tcPr>
          <w:p w:rsidR="00B16BC6" w:rsidRDefault="00B16BC6" w:rsidP="006E1C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316,0</w:t>
            </w:r>
          </w:p>
        </w:tc>
        <w:tc>
          <w:tcPr>
            <w:tcW w:w="789" w:type="dxa"/>
            <w:hideMark/>
          </w:tcPr>
          <w:p w:rsidR="00B16BC6" w:rsidRDefault="00B16BC6" w:rsidP="00B1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0" w:type="dxa"/>
            <w:hideMark/>
          </w:tcPr>
          <w:p w:rsidR="00B16BC6" w:rsidRDefault="00B16BC6" w:rsidP="006E1C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0" w:type="dxa"/>
            <w:hideMark/>
          </w:tcPr>
          <w:p w:rsidR="00B16BC6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0" w:type="dxa"/>
            <w:hideMark/>
          </w:tcPr>
          <w:p w:rsidR="00B16BC6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59" w:type="dxa"/>
          </w:tcPr>
          <w:p w:rsidR="00B16BC6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0" w:type="dxa"/>
          </w:tcPr>
          <w:p w:rsidR="00B16BC6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0" w:type="dxa"/>
          </w:tcPr>
          <w:p w:rsidR="00B16BC6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0" w:type="dxa"/>
          </w:tcPr>
          <w:p w:rsidR="00B16BC6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59" w:type="dxa"/>
          </w:tcPr>
          <w:p w:rsidR="00B16BC6" w:rsidRDefault="00B16BC6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Default="00E40770" w:rsidP="00E40770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</w:p>
    <w:p w:rsidR="00E40770" w:rsidRPr="00E40770" w:rsidRDefault="00E40770" w:rsidP="00E40770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 w:rsidRPr="00A76E0B">
        <w:rPr>
          <w:sz w:val="24"/>
          <w:szCs w:val="24"/>
        </w:rPr>
        <w:lastRenderedPageBreak/>
        <w:tab/>
      </w:r>
      <w:r w:rsidRPr="00A76E0B">
        <w:rPr>
          <w:kern w:val="2"/>
          <w:sz w:val="24"/>
          <w:szCs w:val="24"/>
        </w:rPr>
        <w:tab/>
      </w:r>
      <w:r w:rsidRPr="00E40770">
        <w:rPr>
          <w:bCs/>
          <w:kern w:val="2"/>
          <w:sz w:val="28"/>
          <w:szCs w:val="28"/>
        </w:rPr>
        <w:t>Приложение № 4</w:t>
      </w:r>
    </w:p>
    <w:p w:rsidR="00E40770" w:rsidRPr="00E40770" w:rsidRDefault="00E40770" w:rsidP="00E40770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  <w:r w:rsidRPr="00E40770">
        <w:rPr>
          <w:bCs/>
          <w:kern w:val="2"/>
          <w:sz w:val="28"/>
          <w:szCs w:val="28"/>
        </w:rPr>
        <w:t xml:space="preserve">к </w:t>
      </w:r>
      <w:hyperlink w:anchor="sub_1000" w:history="1">
        <w:r w:rsidRPr="00E40770">
          <w:rPr>
            <w:bCs/>
            <w:kern w:val="2"/>
            <w:sz w:val="28"/>
            <w:szCs w:val="28"/>
          </w:rPr>
          <w:t xml:space="preserve">муниципальной программе </w:t>
        </w:r>
      </w:hyperlink>
    </w:p>
    <w:p w:rsidR="00E40770" w:rsidRPr="00E40770" w:rsidRDefault="00E40770" w:rsidP="00E40770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  <w:r w:rsidRPr="00E40770">
        <w:rPr>
          <w:bCs/>
          <w:kern w:val="2"/>
          <w:sz w:val="28"/>
          <w:szCs w:val="28"/>
        </w:rPr>
        <w:t xml:space="preserve">Красносадовского сельского поселения </w:t>
      </w:r>
    </w:p>
    <w:p w:rsidR="00E40770" w:rsidRPr="00E40770" w:rsidRDefault="00E40770" w:rsidP="00E40770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 w:rsidRPr="00E40770">
        <w:rPr>
          <w:bCs/>
          <w:kern w:val="2"/>
          <w:sz w:val="28"/>
          <w:szCs w:val="28"/>
        </w:rPr>
        <w:t>«</w:t>
      </w:r>
      <w:r w:rsidRPr="00E40770">
        <w:rPr>
          <w:kern w:val="2"/>
          <w:sz w:val="28"/>
          <w:szCs w:val="28"/>
        </w:rPr>
        <w:t>Развитие культуры Красносадовского сельского поселения</w:t>
      </w:r>
      <w:r w:rsidRPr="00E40770">
        <w:rPr>
          <w:bCs/>
          <w:kern w:val="2"/>
          <w:sz w:val="28"/>
          <w:szCs w:val="28"/>
        </w:rPr>
        <w:t>»</w:t>
      </w:r>
    </w:p>
    <w:p w:rsidR="00E40770" w:rsidRPr="00E40770" w:rsidRDefault="00E40770" w:rsidP="00E40770">
      <w:pPr>
        <w:jc w:val="center"/>
        <w:rPr>
          <w:kern w:val="2"/>
          <w:sz w:val="28"/>
          <w:szCs w:val="28"/>
        </w:rPr>
      </w:pPr>
      <w:r w:rsidRPr="00E40770">
        <w:rPr>
          <w:kern w:val="2"/>
          <w:sz w:val="28"/>
          <w:szCs w:val="28"/>
        </w:rPr>
        <w:t>РАСХОДЫ</w:t>
      </w:r>
    </w:p>
    <w:p w:rsidR="00E40770" w:rsidRPr="00E40770" w:rsidRDefault="00E40770" w:rsidP="00E40770">
      <w:pPr>
        <w:jc w:val="center"/>
        <w:rPr>
          <w:kern w:val="2"/>
          <w:sz w:val="28"/>
          <w:szCs w:val="28"/>
        </w:rPr>
      </w:pPr>
      <w:r w:rsidRPr="00E40770">
        <w:rPr>
          <w:kern w:val="2"/>
          <w:sz w:val="28"/>
          <w:szCs w:val="28"/>
        </w:rPr>
        <w:t>на реализацию муниципальной программы Красносадовского сельского поселения «Развитие культуры Красносадовского сельского поселения»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11"/>
        <w:gridCol w:w="2298"/>
        <w:gridCol w:w="959"/>
        <w:gridCol w:w="758"/>
        <w:gridCol w:w="790"/>
        <w:gridCol w:w="869"/>
        <w:gridCol w:w="778"/>
        <w:gridCol w:w="868"/>
        <w:gridCol w:w="872"/>
        <w:gridCol w:w="872"/>
        <w:gridCol w:w="868"/>
        <w:gridCol w:w="867"/>
        <w:gridCol w:w="868"/>
        <w:gridCol w:w="868"/>
        <w:gridCol w:w="868"/>
      </w:tblGrid>
      <w:tr w:rsidR="00E40770" w:rsidRPr="00A76E0B" w:rsidTr="00DE7C2E">
        <w:tc>
          <w:tcPr>
            <w:tcW w:w="1811" w:type="dxa"/>
            <w:vMerge w:val="restart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и наименование подпро</w:t>
            </w:r>
            <w:r w:rsidRPr="000B4F99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2298" w:type="dxa"/>
            <w:vMerge w:val="restart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59" w:type="dxa"/>
            <w:vMerge w:val="restart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Объем расходов,</w:t>
            </w:r>
          </w:p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всего</w:t>
            </w:r>
          </w:p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146" w:type="dxa"/>
            <w:gridSpan w:val="12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E40770" w:rsidRPr="00A76E0B" w:rsidTr="00DE7C2E">
        <w:tc>
          <w:tcPr>
            <w:tcW w:w="1811" w:type="dxa"/>
            <w:vMerge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vMerge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90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69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7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86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67" w:type="dxa"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2030</w:t>
            </w:r>
          </w:p>
        </w:tc>
      </w:tr>
      <w:tr w:rsidR="00E40770" w:rsidRPr="00A76E0B" w:rsidTr="00DE7C2E">
        <w:trPr>
          <w:tblHeader/>
        </w:trPr>
        <w:tc>
          <w:tcPr>
            <w:tcW w:w="1811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29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75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790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869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6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67" w:type="dxa"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</w:tr>
      <w:tr w:rsidR="00D13D2D" w:rsidRPr="00A76E0B" w:rsidTr="00564539">
        <w:tc>
          <w:tcPr>
            <w:tcW w:w="1811" w:type="dxa"/>
            <w:vMerge w:val="restart"/>
            <w:hideMark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Муниципальная программа Красносадовского сельского поселения «Развитие культуры Красносадовского сельского поселения</w:t>
            </w:r>
            <w:r w:rsidRPr="000B4F99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2298" w:type="dxa"/>
            <w:hideMark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59" w:type="dxa"/>
            <w:hideMark/>
          </w:tcPr>
          <w:p w:rsidR="00D13D2D" w:rsidRPr="0087736D" w:rsidRDefault="00D13D2D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62266,7</w:t>
            </w:r>
          </w:p>
        </w:tc>
        <w:tc>
          <w:tcPr>
            <w:tcW w:w="758" w:type="dxa"/>
            <w:hideMark/>
          </w:tcPr>
          <w:p w:rsidR="00D13D2D" w:rsidRPr="0087736D" w:rsidRDefault="00D13D2D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5722,5</w:t>
            </w:r>
          </w:p>
        </w:tc>
        <w:tc>
          <w:tcPr>
            <w:tcW w:w="790" w:type="dxa"/>
            <w:hideMark/>
          </w:tcPr>
          <w:p w:rsidR="00D13D2D" w:rsidRPr="0087736D" w:rsidRDefault="00D13D2D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5939,4</w:t>
            </w:r>
          </w:p>
        </w:tc>
        <w:tc>
          <w:tcPr>
            <w:tcW w:w="869" w:type="dxa"/>
            <w:hideMark/>
          </w:tcPr>
          <w:p w:rsidR="00D13D2D" w:rsidRPr="0087736D" w:rsidRDefault="00D13D2D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6325,3</w:t>
            </w:r>
          </w:p>
        </w:tc>
        <w:tc>
          <w:tcPr>
            <w:tcW w:w="778" w:type="dxa"/>
            <w:vAlign w:val="center"/>
            <w:hideMark/>
          </w:tcPr>
          <w:p w:rsidR="00D13D2D" w:rsidRPr="00775E34" w:rsidRDefault="00D13D2D" w:rsidP="00775E34">
            <w:pPr>
              <w:jc w:val="center"/>
              <w:rPr>
                <w:sz w:val="22"/>
                <w:szCs w:val="22"/>
              </w:rPr>
            </w:pPr>
            <w:r w:rsidRPr="00775E34">
              <w:rPr>
                <w:sz w:val="22"/>
                <w:szCs w:val="22"/>
              </w:rPr>
              <w:t>3761,8</w:t>
            </w:r>
          </w:p>
        </w:tc>
        <w:tc>
          <w:tcPr>
            <w:tcW w:w="868" w:type="dxa"/>
            <w:vAlign w:val="center"/>
            <w:hideMark/>
          </w:tcPr>
          <w:p w:rsidR="00D13D2D" w:rsidRPr="00775E34" w:rsidRDefault="00D13D2D" w:rsidP="00775E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75E34">
              <w:rPr>
                <w:spacing w:val="-10"/>
                <w:kern w:val="2"/>
                <w:sz w:val="22"/>
                <w:szCs w:val="22"/>
              </w:rPr>
              <w:t>3634,7</w:t>
            </w:r>
          </w:p>
        </w:tc>
        <w:tc>
          <w:tcPr>
            <w:tcW w:w="872" w:type="dxa"/>
            <w:hideMark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72" w:type="dxa"/>
            <w:hideMark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7" w:type="dxa"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</w:tr>
      <w:tr w:rsidR="00D13D2D" w:rsidRPr="00A76E0B" w:rsidTr="00564539">
        <w:tc>
          <w:tcPr>
            <w:tcW w:w="1811" w:type="dxa"/>
            <w:vMerge/>
            <w:hideMark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hideMark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59" w:type="dxa"/>
            <w:hideMark/>
          </w:tcPr>
          <w:p w:rsidR="00D13D2D" w:rsidRPr="0087736D" w:rsidRDefault="00D13D2D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61950,7</w:t>
            </w:r>
          </w:p>
        </w:tc>
        <w:tc>
          <w:tcPr>
            <w:tcW w:w="758" w:type="dxa"/>
            <w:hideMark/>
          </w:tcPr>
          <w:p w:rsidR="00D13D2D" w:rsidRPr="0087736D" w:rsidRDefault="00D13D2D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5722,5</w:t>
            </w:r>
          </w:p>
        </w:tc>
        <w:tc>
          <w:tcPr>
            <w:tcW w:w="790" w:type="dxa"/>
            <w:hideMark/>
          </w:tcPr>
          <w:p w:rsidR="00D13D2D" w:rsidRPr="0087736D" w:rsidRDefault="00D13D2D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5939,4</w:t>
            </w:r>
          </w:p>
        </w:tc>
        <w:tc>
          <w:tcPr>
            <w:tcW w:w="869" w:type="dxa"/>
            <w:hideMark/>
          </w:tcPr>
          <w:p w:rsidR="00D13D2D" w:rsidRPr="0087736D" w:rsidRDefault="00D13D2D" w:rsidP="00D13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6009,3</w:t>
            </w:r>
          </w:p>
        </w:tc>
        <w:tc>
          <w:tcPr>
            <w:tcW w:w="778" w:type="dxa"/>
            <w:vAlign w:val="center"/>
            <w:hideMark/>
          </w:tcPr>
          <w:p w:rsidR="00D13D2D" w:rsidRPr="00775E34" w:rsidRDefault="00D13D2D" w:rsidP="00775E34">
            <w:pPr>
              <w:jc w:val="center"/>
              <w:rPr>
                <w:sz w:val="22"/>
                <w:szCs w:val="22"/>
              </w:rPr>
            </w:pPr>
            <w:r w:rsidRPr="00775E34">
              <w:rPr>
                <w:sz w:val="22"/>
                <w:szCs w:val="22"/>
              </w:rPr>
              <w:t>3761,8</w:t>
            </w:r>
          </w:p>
        </w:tc>
        <w:tc>
          <w:tcPr>
            <w:tcW w:w="868" w:type="dxa"/>
            <w:vAlign w:val="center"/>
            <w:hideMark/>
          </w:tcPr>
          <w:p w:rsidR="00D13D2D" w:rsidRPr="00775E34" w:rsidRDefault="00D13D2D" w:rsidP="00775E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75E34">
              <w:rPr>
                <w:spacing w:val="-10"/>
                <w:kern w:val="2"/>
                <w:sz w:val="22"/>
                <w:szCs w:val="22"/>
              </w:rPr>
              <w:t>3634,7</w:t>
            </w:r>
          </w:p>
        </w:tc>
        <w:tc>
          <w:tcPr>
            <w:tcW w:w="872" w:type="dxa"/>
            <w:hideMark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72" w:type="dxa"/>
            <w:hideMark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7" w:type="dxa"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</w:tr>
      <w:tr w:rsidR="00E40770" w:rsidRPr="00A76E0B" w:rsidTr="00DE7C2E">
        <w:tc>
          <w:tcPr>
            <w:tcW w:w="1811" w:type="dxa"/>
            <w:vMerge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59" w:type="dxa"/>
            <w:hideMark/>
          </w:tcPr>
          <w:p w:rsidR="00E40770" w:rsidRPr="000B4F99" w:rsidRDefault="006F01F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316,0</w:t>
            </w:r>
          </w:p>
        </w:tc>
        <w:tc>
          <w:tcPr>
            <w:tcW w:w="75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hideMark/>
          </w:tcPr>
          <w:p w:rsidR="00E40770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316,0</w:t>
            </w:r>
          </w:p>
        </w:tc>
        <w:tc>
          <w:tcPr>
            <w:tcW w:w="77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7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40770" w:rsidRPr="00A76E0B" w:rsidTr="00DE7C2E">
        <w:tc>
          <w:tcPr>
            <w:tcW w:w="1811" w:type="dxa"/>
            <w:vMerge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59" w:type="dxa"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7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40770" w:rsidRPr="00A76E0B" w:rsidTr="00DE7C2E">
        <w:tc>
          <w:tcPr>
            <w:tcW w:w="1811" w:type="dxa"/>
            <w:vMerge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59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7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40770" w:rsidRPr="00A76E0B" w:rsidTr="00DE7C2E">
        <w:tc>
          <w:tcPr>
            <w:tcW w:w="1811" w:type="dxa"/>
            <w:vMerge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областного бюджета</w:t>
            </w:r>
          </w:p>
        </w:tc>
        <w:tc>
          <w:tcPr>
            <w:tcW w:w="959" w:type="dxa"/>
            <w:hideMark/>
          </w:tcPr>
          <w:p w:rsidR="00E40770" w:rsidRPr="000B4F99" w:rsidRDefault="006F01F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316,0</w:t>
            </w:r>
          </w:p>
        </w:tc>
        <w:tc>
          <w:tcPr>
            <w:tcW w:w="75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hideMark/>
          </w:tcPr>
          <w:p w:rsidR="00E40770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316,0</w:t>
            </w:r>
          </w:p>
        </w:tc>
        <w:tc>
          <w:tcPr>
            <w:tcW w:w="77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7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40770" w:rsidRPr="00A76E0B" w:rsidTr="00DE7C2E">
        <w:trPr>
          <w:trHeight w:val="359"/>
        </w:trPr>
        <w:tc>
          <w:tcPr>
            <w:tcW w:w="1811" w:type="dxa"/>
            <w:vMerge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внебюджет</w:t>
            </w:r>
            <w:r w:rsidRPr="000B4F99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59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7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13D2D" w:rsidRPr="00A76E0B" w:rsidTr="00564539">
        <w:tc>
          <w:tcPr>
            <w:tcW w:w="1811" w:type="dxa"/>
            <w:vMerge w:val="restart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Подпрограмма 1</w:t>
            </w:r>
          </w:p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0B4F99">
              <w:rPr>
                <w:bCs/>
                <w:kern w:val="2"/>
                <w:sz w:val="22"/>
                <w:szCs w:val="22"/>
              </w:rPr>
              <w:t>«</w:t>
            </w:r>
            <w:r w:rsidRPr="000B4F99">
              <w:rPr>
                <w:color w:val="000000"/>
                <w:sz w:val="22"/>
                <w:szCs w:val="22"/>
              </w:rPr>
              <w:t>Развитие культуры</w:t>
            </w:r>
            <w:r w:rsidRPr="000B4F99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2298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59" w:type="dxa"/>
            <w:hideMark/>
          </w:tcPr>
          <w:p w:rsidR="00D13D2D" w:rsidRPr="0087736D" w:rsidRDefault="00D13D2D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62266,7</w:t>
            </w:r>
          </w:p>
        </w:tc>
        <w:tc>
          <w:tcPr>
            <w:tcW w:w="758" w:type="dxa"/>
            <w:hideMark/>
          </w:tcPr>
          <w:p w:rsidR="00D13D2D" w:rsidRPr="0087736D" w:rsidRDefault="00D13D2D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5722,5</w:t>
            </w:r>
          </w:p>
        </w:tc>
        <w:tc>
          <w:tcPr>
            <w:tcW w:w="790" w:type="dxa"/>
            <w:hideMark/>
          </w:tcPr>
          <w:p w:rsidR="00D13D2D" w:rsidRPr="0087736D" w:rsidRDefault="00D13D2D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5939,4</w:t>
            </w:r>
          </w:p>
        </w:tc>
        <w:tc>
          <w:tcPr>
            <w:tcW w:w="869" w:type="dxa"/>
            <w:hideMark/>
          </w:tcPr>
          <w:p w:rsidR="00D13D2D" w:rsidRPr="0087736D" w:rsidRDefault="00D13D2D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6325,3</w:t>
            </w:r>
          </w:p>
        </w:tc>
        <w:tc>
          <w:tcPr>
            <w:tcW w:w="778" w:type="dxa"/>
            <w:vAlign w:val="center"/>
            <w:hideMark/>
          </w:tcPr>
          <w:p w:rsidR="00D13D2D" w:rsidRPr="00775E34" w:rsidRDefault="00D13D2D" w:rsidP="006E1C5F">
            <w:pPr>
              <w:jc w:val="center"/>
              <w:rPr>
                <w:sz w:val="22"/>
                <w:szCs w:val="22"/>
              </w:rPr>
            </w:pPr>
            <w:r w:rsidRPr="00775E34">
              <w:rPr>
                <w:sz w:val="22"/>
                <w:szCs w:val="22"/>
              </w:rPr>
              <w:t>3761,8</w:t>
            </w:r>
          </w:p>
        </w:tc>
        <w:tc>
          <w:tcPr>
            <w:tcW w:w="868" w:type="dxa"/>
            <w:vAlign w:val="center"/>
            <w:hideMark/>
          </w:tcPr>
          <w:p w:rsidR="00D13D2D" w:rsidRPr="00775E34" w:rsidRDefault="00D13D2D" w:rsidP="006E1C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75E34">
              <w:rPr>
                <w:spacing w:val="-10"/>
                <w:kern w:val="2"/>
                <w:sz w:val="22"/>
                <w:szCs w:val="22"/>
              </w:rPr>
              <w:t>3634,7</w:t>
            </w:r>
          </w:p>
        </w:tc>
        <w:tc>
          <w:tcPr>
            <w:tcW w:w="872" w:type="dxa"/>
            <w:hideMark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72" w:type="dxa"/>
            <w:hideMark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7" w:type="dxa"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</w:tr>
      <w:tr w:rsidR="00D13D2D" w:rsidRPr="00A76E0B" w:rsidTr="00564539">
        <w:tc>
          <w:tcPr>
            <w:tcW w:w="1811" w:type="dxa"/>
            <w:vMerge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hideMark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59" w:type="dxa"/>
            <w:hideMark/>
          </w:tcPr>
          <w:p w:rsidR="00D13D2D" w:rsidRPr="0087736D" w:rsidRDefault="00D13D2D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61950,7</w:t>
            </w:r>
          </w:p>
        </w:tc>
        <w:tc>
          <w:tcPr>
            <w:tcW w:w="758" w:type="dxa"/>
            <w:hideMark/>
          </w:tcPr>
          <w:p w:rsidR="00D13D2D" w:rsidRPr="0087736D" w:rsidRDefault="00D13D2D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5722,5</w:t>
            </w:r>
          </w:p>
        </w:tc>
        <w:tc>
          <w:tcPr>
            <w:tcW w:w="790" w:type="dxa"/>
            <w:hideMark/>
          </w:tcPr>
          <w:p w:rsidR="00D13D2D" w:rsidRPr="0087736D" w:rsidRDefault="00D13D2D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5939,4</w:t>
            </w:r>
          </w:p>
        </w:tc>
        <w:tc>
          <w:tcPr>
            <w:tcW w:w="869" w:type="dxa"/>
            <w:hideMark/>
          </w:tcPr>
          <w:p w:rsidR="00D13D2D" w:rsidRPr="0087736D" w:rsidRDefault="00D13D2D" w:rsidP="005645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6009,3</w:t>
            </w:r>
          </w:p>
        </w:tc>
        <w:tc>
          <w:tcPr>
            <w:tcW w:w="778" w:type="dxa"/>
            <w:vAlign w:val="center"/>
            <w:hideMark/>
          </w:tcPr>
          <w:p w:rsidR="00D13D2D" w:rsidRPr="00775E34" w:rsidRDefault="00D13D2D" w:rsidP="006E1C5F">
            <w:pPr>
              <w:jc w:val="center"/>
              <w:rPr>
                <w:sz w:val="22"/>
                <w:szCs w:val="22"/>
              </w:rPr>
            </w:pPr>
            <w:r w:rsidRPr="00775E34">
              <w:rPr>
                <w:sz w:val="22"/>
                <w:szCs w:val="22"/>
              </w:rPr>
              <w:t>3761,8</w:t>
            </w:r>
          </w:p>
        </w:tc>
        <w:tc>
          <w:tcPr>
            <w:tcW w:w="868" w:type="dxa"/>
            <w:vAlign w:val="center"/>
            <w:hideMark/>
          </w:tcPr>
          <w:p w:rsidR="00D13D2D" w:rsidRPr="00775E34" w:rsidRDefault="00D13D2D" w:rsidP="006E1C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75E34">
              <w:rPr>
                <w:spacing w:val="-10"/>
                <w:kern w:val="2"/>
                <w:sz w:val="22"/>
                <w:szCs w:val="22"/>
              </w:rPr>
              <w:t>3634,7</w:t>
            </w:r>
          </w:p>
        </w:tc>
        <w:tc>
          <w:tcPr>
            <w:tcW w:w="872" w:type="dxa"/>
            <w:hideMark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72" w:type="dxa"/>
            <w:hideMark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7" w:type="dxa"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5269,0</w:t>
            </w:r>
          </w:p>
        </w:tc>
      </w:tr>
      <w:tr w:rsidR="00D13D2D" w:rsidRPr="00A76E0B" w:rsidTr="00DE7C2E">
        <w:tc>
          <w:tcPr>
            <w:tcW w:w="1811" w:type="dxa"/>
            <w:vMerge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hideMark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D13D2D" w:rsidRPr="000B4F99" w:rsidRDefault="00D13D2D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59" w:type="dxa"/>
            <w:hideMark/>
          </w:tcPr>
          <w:p w:rsidR="00D13D2D" w:rsidRPr="000B4F99" w:rsidRDefault="006F01F0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316,0</w:t>
            </w:r>
          </w:p>
        </w:tc>
        <w:tc>
          <w:tcPr>
            <w:tcW w:w="758" w:type="dxa"/>
            <w:hideMark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hideMark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hideMark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316,0</w:t>
            </w:r>
          </w:p>
        </w:tc>
        <w:tc>
          <w:tcPr>
            <w:tcW w:w="778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7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13D2D" w:rsidRPr="00A76E0B" w:rsidTr="00DE7C2E">
        <w:tc>
          <w:tcPr>
            <w:tcW w:w="1811" w:type="dxa"/>
            <w:vMerge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hideMark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59" w:type="dxa"/>
            <w:hideMark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7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13D2D" w:rsidRPr="00A76E0B" w:rsidTr="00DE7C2E">
        <w:tc>
          <w:tcPr>
            <w:tcW w:w="1811" w:type="dxa"/>
            <w:vMerge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hideMark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59" w:type="dxa"/>
            <w:hideMark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hideMark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hideMark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7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13D2D" w:rsidRPr="00A76E0B" w:rsidTr="00DE7C2E">
        <w:tc>
          <w:tcPr>
            <w:tcW w:w="1811" w:type="dxa"/>
            <w:vMerge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hideMark/>
          </w:tcPr>
          <w:p w:rsidR="00D13D2D" w:rsidRPr="000B4F99" w:rsidRDefault="00D13D2D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областного бюджета</w:t>
            </w:r>
          </w:p>
        </w:tc>
        <w:tc>
          <w:tcPr>
            <w:tcW w:w="959" w:type="dxa"/>
            <w:hideMark/>
          </w:tcPr>
          <w:p w:rsidR="00D13D2D" w:rsidRPr="000B4F99" w:rsidRDefault="006F01F0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316,0</w:t>
            </w:r>
          </w:p>
        </w:tc>
        <w:tc>
          <w:tcPr>
            <w:tcW w:w="758" w:type="dxa"/>
            <w:hideMark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hideMark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hideMark/>
          </w:tcPr>
          <w:p w:rsidR="00D13D2D" w:rsidRPr="000B4F99" w:rsidRDefault="00D13D2D" w:rsidP="0056453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316,0</w:t>
            </w:r>
          </w:p>
        </w:tc>
        <w:tc>
          <w:tcPr>
            <w:tcW w:w="778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D13D2D" w:rsidRPr="000B4F99" w:rsidRDefault="00D13D2D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7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D13D2D" w:rsidRPr="000B4F99" w:rsidRDefault="00D13D2D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40770" w:rsidRPr="00A76E0B" w:rsidTr="00DE7C2E">
        <w:tc>
          <w:tcPr>
            <w:tcW w:w="1811" w:type="dxa"/>
            <w:vMerge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98" w:type="dxa"/>
            <w:hideMark/>
          </w:tcPr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внебюджет</w:t>
            </w:r>
            <w:r w:rsidRPr="000B4F99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40770" w:rsidRPr="000B4F99" w:rsidRDefault="00E40770" w:rsidP="00DD307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0B4F99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59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2" w:type="dxa"/>
            <w:hideMark/>
          </w:tcPr>
          <w:p w:rsidR="00E40770" w:rsidRPr="000B4F99" w:rsidRDefault="00E40770" w:rsidP="00DD307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7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8" w:type="dxa"/>
          </w:tcPr>
          <w:p w:rsidR="00E40770" w:rsidRPr="000B4F99" w:rsidRDefault="00E40770" w:rsidP="00DD3074">
            <w:pPr>
              <w:jc w:val="center"/>
              <w:rPr>
                <w:sz w:val="22"/>
                <w:szCs w:val="22"/>
              </w:rPr>
            </w:pPr>
            <w:r w:rsidRPr="000B4F99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E40770" w:rsidRPr="00A76E0B" w:rsidRDefault="00E40770" w:rsidP="00E40770">
      <w:pPr>
        <w:tabs>
          <w:tab w:val="left" w:pos="13170"/>
        </w:tabs>
        <w:rPr>
          <w:sz w:val="24"/>
          <w:szCs w:val="24"/>
        </w:rPr>
      </w:pPr>
    </w:p>
    <w:sectPr w:rsidR="00E40770" w:rsidRPr="00A76E0B" w:rsidSect="00F41357">
      <w:footerReference w:type="even" r:id="rId9"/>
      <w:footerReference w:type="default" r:id="rId10"/>
      <w:pgSz w:w="16840" w:h="11907" w:orient="landscape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FA" w:rsidRDefault="003A2FFA">
      <w:r>
        <w:separator/>
      </w:r>
    </w:p>
  </w:endnote>
  <w:endnote w:type="continuationSeparator" w:id="0">
    <w:p w:rsidR="003A2FFA" w:rsidRDefault="003A2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12" w:rsidRDefault="00CF081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0812" w:rsidRDefault="00CF081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12" w:rsidRPr="002C257A" w:rsidRDefault="00CF0812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FA" w:rsidRDefault="003A2FFA">
      <w:r>
        <w:separator/>
      </w:r>
    </w:p>
  </w:footnote>
  <w:footnote w:type="continuationSeparator" w:id="0">
    <w:p w:rsidR="003A2FFA" w:rsidRDefault="003A2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56F"/>
    <w:rsid w:val="00005E16"/>
    <w:rsid w:val="000073C7"/>
    <w:rsid w:val="00012524"/>
    <w:rsid w:val="00050C68"/>
    <w:rsid w:val="0005372C"/>
    <w:rsid w:val="00054D8B"/>
    <w:rsid w:val="000559D5"/>
    <w:rsid w:val="00060F3C"/>
    <w:rsid w:val="00061CC2"/>
    <w:rsid w:val="00065422"/>
    <w:rsid w:val="000808D6"/>
    <w:rsid w:val="000976FF"/>
    <w:rsid w:val="000A726F"/>
    <w:rsid w:val="000B4002"/>
    <w:rsid w:val="000B4F99"/>
    <w:rsid w:val="000B66C7"/>
    <w:rsid w:val="000C430D"/>
    <w:rsid w:val="000D5DB0"/>
    <w:rsid w:val="000F28F9"/>
    <w:rsid w:val="000F2B40"/>
    <w:rsid w:val="000F4B11"/>
    <w:rsid w:val="000F5B6A"/>
    <w:rsid w:val="000F6BE6"/>
    <w:rsid w:val="00100124"/>
    <w:rsid w:val="00104E0D"/>
    <w:rsid w:val="0010504A"/>
    <w:rsid w:val="001107E4"/>
    <w:rsid w:val="00116BFA"/>
    <w:rsid w:val="00125DE3"/>
    <w:rsid w:val="00132206"/>
    <w:rsid w:val="00143955"/>
    <w:rsid w:val="001536F1"/>
    <w:rsid w:val="00153B21"/>
    <w:rsid w:val="00190A86"/>
    <w:rsid w:val="001934F8"/>
    <w:rsid w:val="001B0864"/>
    <w:rsid w:val="001B2D1C"/>
    <w:rsid w:val="001B70A4"/>
    <w:rsid w:val="001C1D98"/>
    <w:rsid w:val="001C598E"/>
    <w:rsid w:val="001D2690"/>
    <w:rsid w:val="001D5532"/>
    <w:rsid w:val="001E072F"/>
    <w:rsid w:val="001F3BE9"/>
    <w:rsid w:val="001F4BE3"/>
    <w:rsid w:val="001F6D02"/>
    <w:rsid w:val="001F7D6C"/>
    <w:rsid w:val="00216125"/>
    <w:rsid w:val="00234B0C"/>
    <w:rsid w:val="0024450A"/>
    <w:rsid w:val="002504E8"/>
    <w:rsid w:val="00254382"/>
    <w:rsid w:val="002658D7"/>
    <w:rsid w:val="0027031E"/>
    <w:rsid w:val="00274B98"/>
    <w:rsid w:val="0028703B"/>
    <w:rsid w:val="002901D8"/>
    <w:rsid w:val="00291F5F"/>
    <w:rsid w:val="002A2062"/>
    <w:rsid w:val="002A31A1"/>
    <w:rsid w:val="002B6527"/>
    <w:rsid w:val="002C135C"/>
    <w:rsid w:val="002C257A"/>
    <w:rsid w:val="002C296C"/>
    <w:rsid w:val="002C5E60"/>
    <w:rsid w:val="002E2428"/>
    <w:rsid w:val="002E44DC"/>
    <w:rsid w:val="002E65D5"/>
    <w:rsid w:val="002F63E3"/>
    <w:rsid w:val="002F74D7"/>
    <w:rsid w:val="0030124B"/>
    <w:rsid w:val="00313D3A"/>
    <w:rsid w:val="00322A25"/>
    <w:rsid w:val="003363CE"/>
    <w:rsid w:val="00341FC1"/>
    <w:rsid w:val="0037040B"/>
    <w:rsid w:val="00386578"/>
    <w:rsid w:val="003921D8"/>
    <w:rsid w:val="003A2FFA"/>
    <w:rsid w:val="003B2193"/>
    <w:rsid w:val="003B7814"/>
    <w:rsid w:val="003C5708"/>
    <w:rsid w:val="003D0936"/>
    <w:rsid w:val="003D23A3"/>
    <w:rsid w:val="003D2C8B"/>
    <w:rsid w:val="003E5587"/>
    <w:rsid w:val="003E629A"/>
    <w:rsid w:val="003F3026"/>
    <w:rsid w:val="003F5117"/>
    <w:rsid w:val="00407B71"/>
    <w:rsid w:val="004140D0"/>
    <w:rsid w:val="00425061"/>
    <w:rsid w:val="0043686A"/>
    <w:rsid w:val="00441069"/>
    <w:rsid w:val="0044290F"/>
    <w:rsid w:val="00444636"/>
    <w:rsid w:val="00453869"/>
    <w:rsid w:val="004711EC"/>
    <w:rsid w:val="00480BC7"/>
    <w:rsid w:val="00480F90"/>
    <w:rsid w:val="004871AA"/>
    <w:rsid w:val="004B0881"/>
    <w:rsid w:val="004B6A5C"/>
    <w:rsid w:val="004C25AB"/>
    <w:rsid w:val="004C2E5D"/>
    <w:rsid w:val="004C77E1"/>
    <w:rsid w:val="004E78FD"/>
    <w:rsid w:val="004F7011"/>
    <w:rsid w:val="00515D9C"/>
    <w:rsid w:val="0051638A"/>
    <w:rsid w:val="00531FBD"/>
    <w:rsid w:val="0053366A"/>
    <w:rsid w:val="00564539"/>
    <w:rsid w:val="0057079B"/>
    <w:rsid w:val="00587BF6"/>
    <w:rsid w:val="005A5020"/>
    <w:rsid w:val="005C5FF3"/>
    <w:rsid w:val="005D0119"/>
    <w:rsid w:val="005E59CB"/>
    <w:rsid w:val="00611679"/>
    <w:rsid w:val="00613D7D"/>
    <w:rsid w:val="00614216"/>
    <w:rsid w:val="00623CCC"/>
    <w:rsid w:val="00627EA0"/>
    <w:rsid w:val="006321DB"/>
    <w:rsid w:val="006564DB"/>
    <w:rsid w:val="00656A58"/>
    <w:rsid w:val="00660A19"/>
    <w:rsid w:val="00660EE3"/>
    <w:rsid w:val="006719AC"/>
    <w:rsid w:val="00676B57"/>
    <w:rsid w:val="006B1707"/>
    <w:rsid w:val="006C254D"/>
    <w:rsid w:val="006C7C52"/>
    <w:rsid w:val="006D62B4"/>
    <w:rsid w:val="006D7FE1"/>
    <w:rsid w:val="006E1C5F"/>
    <w:rsid w:val="006E2D88"/>
    <w:rsid w:val="006F01F0"/>
    <w:rsid w:val="006F44C8"/>
    <w:rsid w:val="007012ED"/>
    <w:rsid w:val="007120F8"/>
    <w:rsid w:val="00714AE4"/>
    <w:rsid w:val="007164A9"/>
    <w:rsid w:val="007219F0"/>
    <w:rsid w:val="007256FA"/>
    <w:rsid w:val="00734AA3"/>
    <w:rsid w:val="007730B1"/>
    <w:rsid w:val="007758E1"/>
    <w:rsid w:val="00775E34"/>
    <w:rsid w:val="007770B4"/>
    <w:rsid w:val="00781A80"/>
    <w:rsid w:val="00782222"/>
    <w:rsid w:val="00790FA7"/>
    <w:rsid w:val="007910CA"/>
    <w:rsid w:val="007936ED"/>
    <w:rsid w:val="007B6388"/>
    <w:rsid w:val="007C0A5F"/>
    <w:rsid w:val="007C2F08"/>
    <w:rsid w:val="007C41AB"/>
    <w:rsid w:val="007E2DFE"/>
    <w:rsid w:val="007E7624"/>
    <w:rsid w:val="007F0CD0"/>
    <w:rsid w:val="007F37EA"/>
    <w:rsid w:val="007F3E09"/>
    <w:rsid w:val="007F43E6"/>
    <w:rsid w:val="00803F3C"/>
    <w:rsid w:val="00804CFE"/>
    <w:rsid w:val="00811C94"/>
    <w:rsid w:val="00811CF1"/>
    <w:rsid w:val="00813BD6"/>
    <w:rsid w:val="00814C60"/>
    <w:rsid w:val="00820554"/>
    <w:rsid w:val="00831478"/>
    <w:rsid w:val="00831FE7"/>
    <w:rsid w:val="008330F7"/>
    <w:rsid w:val="008438D7"/>
    <w:rsid w:val="00852945"/>
    <w:rsid w:val="00860E5A"/>
    <w:rsid w:val="00867AB6"/>
    <w:rsid w:val="00875761"/>
    <w:rsid w:val="008A26EE"/>
    <w:rsid w:val="008B6AD3"/>
    <w:rsid w:val="008C27A1"/>
    <w:rsid w:val="008D2A6B"/>
    <w:rsid w:val="008E418D"/>
    <w:rsid w:val="008E5C47"/>
    <w:rsid w:val="0090340A"/>
    <w:rsid w:val="00910044"/>
    <w:rsid w:val="00911A6E"/>
    <w:rsid w:val="009122B1"/>
    <w:rsid w:val="00913129"/>
    <w:rsid w:val="00917C70"/>
    <w:rsid w:val="009228DF"/>
    <w:rsid w:val="00924E84"/>
    <w:rsid w:val="00925288"/>
    <w:rsid w:val="00925953"/>
    <w:rsid w:val="00933254"/>
    <w:rsid w:val="00941FE8"/>
    <w:rsid w:val="00947FCC"/>
    <w:rsid w:val="00963B9C"/>
    <w:rsid w:val="009806EC"/>
    <w:rsid w:val="00985A10"/>
    <w:rsid w:val="009A3302"/>
    <w:rsid w:val="009B1AD1"/>
    <w:rsid w:val="009B3D39"/>
    <w:rsid w:val="009B51CC"/>
    <w:rsid w:val="009C6C1F"/>
    <w:rsid w:val="009D1920"/>
    <w:rsid w:val="009E3C76"/>
    <w:rsid w:val="009E5CA3"/>
    <w:rsid w:val="00A00F4D"/>
    <w:rsid w:val="00A061D7"/>
    <w:rsid w:val="00A12288"/>
    <w:rsid w:val="00A1515A"/>
    <w:rsid w:val="00A15D1D"/>
    <w:rsid w:val="00A30E81"/>
    <w:rsid w:val="00A34804"/>
    <w:rsid w:val="00A407E3"/>
    <w:rsid w:val="00A634DC"/>
    <w:rsid w:val="00A67B50"/>
    <w:rsid w:val="00A83984"/>
    <w:rsid w:val="00A90BBC"/>
    <w:rsid w:val="00A941CF"/>
    <w:rsid w:val="00AB41AD"/>
    <w:rsid w:val="00AE2601"/>
    <w:rsid w:val="00AF07EF"/>
    <w:rsid w:val="00B05D96"/>
    <w:rsid w:val="00B16BC6"/>
    <w:rsid w:val="00B22956"/>
    <w:rsid w:val="00B22F6A"/>
    <w:rsid w:val="00B31114"/>
    <w:rsid w:val="00B35935"/>
    <w:rsid w:val="00B37E63"/>
    <w:rsid w:val="00B444A2"/>
    <w:rsid w:val="00B62CFB"/>
    <w:rsid w:val="00B66FD2"/>
    <w:rsid w:val="00B677F3"/>
    <w:rsid w:val="00B72D61"/>
    <w:rsid w:val="00B7392E"/>
    <w:rsid w:val="00B73B31"/>
    <w:rsid w:val="00B8231A"/>
    <w:rsid w:val="00B85655"/>
    <w:rsid w:val="00B96B40"/>
    <w:rsid w:val="00BB55C0"/>
    <w:rsid w:val="00BC0920"/>
    <w:rsid w:val="00BD2B66"/>
    <w:rsid w:val="00BF39F0"/>
    <w:rsid w:val="00C11FDF"/>
    <w:rsid w:val="00C13255"/>
    <w:rsid w:val="00C14F41"/>
    <w:rsid w:val="00C21C76"/>
    <w:rsid w:val="00C2240C"/>
    <w:rsid w:val="00C22E64"/>
    <w:rsid w:val="00C572C4"/>
    <w:rsid w:val="00C61EF8"/>
    <w:rsid w:val="00C63E39"/>
    <w:rsid w:val="00C73056"/>
    <w:rsid w:val="00C731BB"/>
    <w:rsid w:val="00C778DB"/>
    <w:rsid w:val="00C948F5"/>
    <w:rsid w:val="00CA151C"/>
    <w:rsid w:val="00CB1900"/>
    <w:rsid w:val="00CB3FC3"/>
    <w:rsid w:val="00CB43C1"/>
    <w:rsid w:val="00CD077D"/>
    <w:rsid w:val="00CD5C02"/>
    <w:rsid w:val="00CE5183"/>
    <w:rsid w:val="00CF0812"/>
    <w:rsid w:val="00CF1259"/>
    <w:rsid w:val="00D00358"/>
    <w:rsid w:val="00D13D2D"/>
    <w:rsid w:val="00D13E83"/>
    <w:rsid w:val="00D1619B"/>
    <w:rsid w:val="00D3058C"/>
    <w:rsid w:val="00D60714"/>
    <w:rsid w:val="00D73323"/>
    <w:rsid w:val="00D83EC8"/>
    <w:rsid w:val="00D8520A"/>
    <w:rsid w:val="00DA2338"/>
    <w:rsid w:val="00DA65AF"/>
    <w:rsid w:val="00DB4D6B"/>
    <w:rsid w:val="00DC0CBB"/>
    <w:rsid w:val="00DC2302"/>
    <w:rsid w:val="00DC71B2"/>
    <w:rsid w:val="00DD3074"/>
    <w:rsid w:val="00DE50C1"/>
    <w:rsid w:val="00DE5CC4"/>
    <w:rsid w:val="00DE7C2E"/>
    <w:rsid w:val="00DF052C"/>
    <w:rsid w:val="00E00F7E"/>
    <w:rsid w:val="00E04378"/>
    <w:rsid w:val="00E1119C"/>
    <w:rsid w:val="00E138E0"/>
    <w:rsid w:val="00E30B21"/>
    <w:rsid w:val="00E3132E"/>
    <w:rsid w:val="00E36EA0"/>
    <w:rsid w:val="00E40770"/>
    <w:rsid w:val="00E41D67"/>
    <w:rsid w:val="00E551B6"/>
    <w:rsid w:val="00E61F30"/>
    <w:rsid w:val="00E657E1"/>
    <w:rsid w:val="00E670B6"/>
    <w:rsid w:val="00E67DF0"/>
    <w:rsid w:val="00E7274C"/>
    <w:rsid w:val="00E73A19"/>
    <w:rsid w:val="00E74E00"/>
    <w:rsid w:val="00E75C57"/>
    <w:rsid w:val="00E76A4E"/>
    <w:rsid w:val="00E81212"/>
    <w:rsid w:val="00E84980"/>
    <w:rsid w:val="00E86F85"/>
    <w:rsid w:val="00E9626F"/>
    <w:rsid w:val="00E971A7"/>
    <w:rsid w:val="00EA3393"/>
    <w:rsid w:val="00EC40AD"/>
    <w:rsid w:val="00ED056F"/>
    <w:rsid w:val="00ED168D"/>
    <w:rsid w:val="00ED72D3"/>
    <w:rsid w:val="00EF29AB"/>
    <w:rsid w:val="00EF56AF"/>
    <w:rsid w:val="00EF6345"/>
    <w:rsid w:val="00F02C40"/>
    <w:rsid w:val="00F04204"/>
    <w:rsid w:val="00F10EC9"/>
    <w:rsid w:val="00F24917"/>
    <w:rsid w:val="00F30D40"/>
    <w:rsid w:val="00F3294C"/>
    <w:rsid w:val="00F349EC"/>
    <w:rsid w:val="00F36A18"/>
    <w:rsid w:val="00F410DF"/>
    <w:rsid w:val="00F41357"/>
    <w:rsid w:val="00F46294"/>
    <w:rsid w:val="00F56CB7"/>
    <w:rsid w:val="00F7312E"/>
    <w:rsid w:val="00F80D9B"/>
    <w:rsid w:val="00F8225E"/>
    <w:rsid w:val="00F86418"/>
    <w:rsid w:val="00F9297B"/>
    <w:rsid w:val="00F945A9"/>
    <w:rsid w:val="00FA39CF"/>
    <w:rsid w:val="00FA3BE8"/>
    <w:rsid w:val="00FA6611"/>
    <w:rsid w:val="00FB1345"/>
    <w:rsid w:val="00FD350A"/>
    <w:rsid w:val="00FE30E5"/>
    <w:rsid w:val="00FE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9B"/>
  </w:style>
  <w:style w:type="paragraph" w:styleId="1">
    <w:name w:val="heading 1"/>
    <w:basedOn w:val="a"/>
    <w:next w:val="a"/>
    <w:link w:val="10"/>
    <w:qFormat/>
    <w:rsid w:val="0057079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57079B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57079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57079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7079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57079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57079B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  <w:lang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  <w:lang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styleId="af5">
    <w:name w:val="Title"/>
    <w:basedOn w:val="a"/>
    <w:link w:val="af6"/>
    <w:qFormat/>
    <w:rsid w:val="003D2C8B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0"/>
    <w:link w:val="af5"/>
    <w:rsid w:val="003D2C8B"/>
    <w:rPr>
      <w:sz w:val="28"/>
      <w:szCs w:val="24"/>
    </w:rPr>
  </w:style>
  <w:style w:type="paragraph" w:styleId="af7">
    <w:name w:val="Subtitle"/>
    <w:basedOn w:val="a"/>
    <w:link w:val="af8"/>
    <w:qFormat/>
    <w:rsid w:val="003D2C8B"/>
    <w:pPr>
      <w:spacing w:line="360" w:lineRule="auto"/>
      <w:jc w:val="center"/>
    </w:pPr>
    <w:rPr>
      <w:b/>
      <w:bCs/>
      <w:sz w:val="26"/>
    </w:rPr>
  </w:style>
  <w:style w:type="character" w:customStyle="1" w:styleId="af8">
    <w:name w:val="Подзаголовок Знак"/>
    <w:basedOn w:val="a0"/>
    <w:link w:val="af7"/>
    <w:rsid w:val="003D2C8B"/>
    <w:rPr>
      <w:b/>
      <w:bCs/>
      <w:sz w:val="26"/>
    </w:rPr>
  </w:style>
  <w:style w:type="character" w:styleId="af9">
    <w:name w:val="Strong"/>
    <w:basedOn w:val="a0"/>
    <w:qFormat/>
    <w:rsid w:val="00BD2B66"/>
    <w:rPr>
      <w:b/>
      <w:bCs w:val="0"/>
    </w:rPr>
  </w:style>
  <w:style w:type="paragraph" w:customStyle="1" w:styleId="ConsPlusCell">
    <w:name w:val="ConsPlusCell"/>
    <w:rsid w:val="00BD2B66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79CE-8DFD-4583-A1E7-213D13B2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0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6767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2019-11-20T10:29:00Z</cp:lastPrinted>
  <dcterms:created xsi:type="dcterms:W3CDTF">2023-03-14T13:43:00Z</dcterms:created>
  <dcterms:modified xsi:type="dcterms:W3CDTF">2023-03-14T13:43:00Z</dcterms:modified>
</cp:coreProperties>
</file>