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8C" w:rsidRPr="00B4072F" w:rsidRDefault="00114A8C" w:rsidP="00114A8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4072F">
        <w:rPr>
          <w:b/>
          <w:bCs/>
          <w:color w:val="000000"/>
          <w:sz w:val="32"/>
          <w:szCs w:val="32"/>
        </w:rPr>
        <w:t xml:space="preserve">  </w:t>
      </w:r>
      <w:r w:rsidRPr="00B4072F">
        <w:rPr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.35pt;height:47.7pt;visibility:visible" filled="t">
            <v:imagedata r:id="rId7" o:title="" grayscale="t"/>
          </v:shape>
        </w:pict>
      </w:r>
    </w:p>
    <w:p w:rsidR="00114A8C" w:rsidRPr="00B4072F" w:rsidRDefault="00114A8C" w:rsidP="00114A8C">
      <w:pPr>
        <w:jc w:val="center"/>
        <w:rPr>
          <w:b/>
          <w:sz w:val="36"/>
          <w:szCs w:val="36"/>
        </w:rPr>
      </w:pPr>
      <w:r w:rsidRPr="00B4072F">
        <w:rPr>
          <w:b/>
          <w:sz w:val="36"/>
          <w:szCs w:val="36"/>
        </w:rPr>
        <w:t>Администрация Красносадовского сельского поселения</w:t>
      </w:r>
    </w:p>
    <w:p w:rsidR="00114A8C" w:rsidRPr="00B4072F" w:rsidRDefault="00114A8C" w:rsidP="00114A8C">
      <w:pPr>
        <w:pStyle w:val="af9"/>
        <w:jc w:val="center"/>
        <w:rPr>
          <w:b/>
          <w:sz w:val="36"/>
          <w:szCs w:val="36"/>
        </w:rPr>
      </w:pPr>
      <w:r w:rsidRPr="00B4072F">
        <w:rPr>
          <w:b/>
          <w:sz w:val="36"/>
          <w:szCs w:val="36"/>
          <w:lang w:eastAsia="en-US"/>
        </w:rPr>
        <w:t>Азовского района Ростовской области</w:t>
      </w:r>
      <w:r w:rsidRPr="00B4072F">
        <w:rPr>
          <w:b/>
          <w:bCs/>
          <w:color w:val="000000"/>
          <w:sz w:val="36"/>
          <w:szCs w:val="36"/>
        </w:rPr>
        <w:t xml:space="preserve">  </w:t>
      </w:r>
    </w:p>
    <w:p w:rsidR="00114A8C" w:rsidRPr="00B4072F" w:rsidRDefault="00114A8C" w:rsidP="00114A8C">
      <w:pPr>
        <w:rPr>
          <w:sz w:val="36"/>
          <w:szCs w:val="36"/>
        </w:rPr>
      </w:pPr>
    </w:p>
    <w:p w:rsidR="00114A8C" w:rsidRPr="00B4072F" w:rsidRDefault="00114A8C" w:rsidP="00114A8C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B4072F">
        <w:rPr>
          <w:b/>
          <w:sz w:val="36"/>
          <w:szCs w:val="36"/>
        </w:rPr>
        <w:t>ПОСТАНОВЛЕНИЕ</w:t>
      </w:r>
    </w:p>
    <w:p w:rsidR="00114A8C" w:rsidRDefault="00114A8C" w:rsidP="00114A8C">
      <w:pPr>
        <w:tabs>
          <w:tab w:val="left" w:pos="4035"/>
        </w:tabs>
        <w:outlineLvl w:val="0"/>
        <w:rPr>
          <w:sz w:val="28"/>
          <w:szCs w:val="28"/>
        </w:rPr>
      </w:pPr>
    </w:p>
    <w:p w:rsidR="00114A8C" w:rsidRPr="00122AC6" w:rsidRDefault="00114A8C" w:rsidP="00114A8C">
      <w:pPr>
        <w:pStyle w:val="af7"/>
        <w:rPr>
          <w:b w:val="0"/>
          <w:szCs w:val="28"/>
        </w:rPr>
      </w:pPr>
      <w:r>
        <w:rPr>
          <w:b w:val="0"/>
          <w:szCs w:val="28"/>
        </w:rPr>
        <w:t xml:space="preserve">« 30 » декабря 2021 </w:t>
      </w:r>
      <w:r w:rsidRPr="005058D0">
        <w:rPr>
          <w:b w:val="0"/>
          <w:szCs w:val="28"/>
        </w:rPr>
        <w:t xml:space="preserve">г.                  </w:t>
      </w:r>
      <w:r>
        <w:rPr>
          <w:b w:val="0"/>
          <w:szCs w:val="28"/>
        </w:rPr>
        <w:t xml:space="preserve">         № 165                               п. Красный Сад</w:t>
      </w:r>
    </w:p>
    <w:p w:rsidR="00ED056F" w:rsidRPr="006D7FE1" w:rsidRDefault="00ED056F" w:rsidP="00ED056F">
      <w:pPr>
        <w:suppressAutoHyphens/>
        <w:jc w:val="center"/>
        <w:rPr>
          <w:kern w:val="2"/>
          <w:sz w:val="28"/>
          <w:szCs w:val="28"/>
        </w:rPr>
      </w:pPr>
    </w:p>
    <w:p w:rsidR="00ED056F" w:rsidRDefault="004C2E5D" w:rsidP="001536F1">
      <w:pPr>
        <w:suppressAutoHyphens/>
        <w:ind w:right="3656"/>
        <w:rPr>
          <w:kern w:val="2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 от 2</w:t>
      </w:r>
      <w:r w:rsidR="007012E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7012ED">
        <w:rPr>
          <w:sz w:val="28"/>
          <w:szCs w:val="28"/>
        </w:rPr>
        <w:t>1.2018г. №92/</w:t>
      </w:r>
      <w:r w:rsidR="00E00F7E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ED056F" w:rsidRPr="00820554">
        <w:rPr>
          <w:kern w:val="2"/>
          <w:sz w:val="28"/>
          <w:szCs w:val="28"/>
        </w:rPr>
        <w:t xml:space="preserve">Об утверждении </w:t>
      </w:r>
      <w:r w:rsidR="0024450A">
        <w:rPr>
          <w:kern w:val="2"/>
          <w:sz w:val="28"/>
          <w:szCs w:val="28"/>
        </w:rPr>
        <w:t>муниципальной</w:t>
      </w:r>
      <w:r w:rsidR="001536F1">
        <w:rPr>
          <w:kern w:val="2"/>
          <w:sz w:val="28"/>
          <w:szCs w:val="28"/>
        </w:rPr>
        <w:t xml:space="preserve"> </w:t>
      </w:r>
      <w:r w:rsidR="00ED056F" w:rsidRPr="00820554">
        <w:rPr>
          <w:kern w:val="2"/>
          <w:sz w:val="28"/>
          <w:szCs w:val="28"/>
        </w:rPr>
        <w:t>программы</w:t>
      </w:r>
      <w:r w:rsidR="001536F1">
        <w:rPr>
          <w:kern w:val="2"/>
          <w:sz w:val="28"/>
          <w:szCs w:val="28"/>
        </w:rPr>
        <w:t xml:space="preserve"> </w:t>
      </w:r>
      <w:r w:rsidR="007012ED">
        <w:rPr>
          <w:kern w:val="2"/>
          <w:sz w:val="28"/>
          <w:szCs w:val="28"/>
        </w:rPr>
        <w:t>Красносадовск</w:t>
      </w:r>
      <w:r w:rsidR="001536F1">
        <w:rPr>
          <w:kern w:val="2"/>
          <w:sz w:val="28"/>
          <w:szCs w:val="28"/>
        </w:rPr>
        <w:t>ого сельского поселения</w:t>
      </w:r>
      <w:r w:rsidR="00ED056F" w:rsidRPr="00820554">
        <w:rPr>
          <w:kern w:val="2"/>
          <w:sz w:val="28"/>
          <w:szCs w:val="28"/>
        </w:rPr>
        <w:t xml:space="preserve"> «</w:t>
      </w:r>
      <w:r w:rsidR="00E00F7E">
        <w:rPr>
          <w:kern w:val="2"/>
          <w:sz w:val="28"/>
          <w:szCs w:val="28"/>
        </w:rPr>
        <w:t>Развитие</w:t>
      </w:r>
      <w:r w:rsidR="00ED056F" w:rsidRPr="00820554">
        <w:rPr>
          <w:kern w:val="2"/>
          <w:sz w:val="28"/>
          <w:szCs w:val="28"/>
        </w:rPr>
        <w:t xml:space="preserve"> </w:t>
      </w:r>
      <w:r w:rsidR="0024450A">
        <w:rPr>
          <w:kern w:val="2"/>
          <w:sz w:val="28"/>
          <w:szCs w:val="28"/>
        </w:rPr>
        <w:t>муниципальн</w:t>
      </w:r>
      <w:r w:rsidR="00E00F7E">
        <w:rPr>
          <w:kern w:val="2"/>
          <w:sz w:val="28"/>
          <w:szCs w:val="28"/>
        </w:rPr>
        <w:t>ой</w:t>
      </w:r>
      <w:r w:rsidR="00C22E64" w:rsidRPr="00820554">
        <w:rPr>
          <w:kern w:val="2"/>
          <w:sz w:val="28"/>
          <w:szCs w:val="28"/>
        </w:rPr>
        <w:t xml:space="preserve"> </w:t>
      </w:r>
      <w:r w:rsidR="00E00F7E">
        <w:rPr>
          <w:kern w:val="2"/>
          <w:sz w:val="28"/>
          <w:szCs w:val="28"/>
        </w:rPr>
        <w:t>службы в Красносадовском сельском поселении</w:t>
      </w:r>
      <w:r w:rsidR="00C22E64" w:rsidRPr="00820554">
        <w:rPr>
          <w:kern w:val="2"/>
          <w:sz w:val="28"/>
          <w:szCs w:val="28"/>
        </w:rPr>
        <w:t xml:space="preserve">» </w:t>
      </w:r>
    </w:p>
    <w:p w:rsidR="0024450A" w:rsidRDefault="0024450A" w:rsidP="003D2C8B">
      <w:pPr>
        <w:suppressAutoHyphens/>
        <w:rPr>
          <w:kern w:val="2"/>
          <w:sz w:val="28"/>
          <w:szCs w:val="28"/>
        </w:rPr>
      </w:pPr>
    </w:p>
    <w:p w:rsidR="001536F1" w:rsidRPr="00820554" w:rsidRDefault="001536F1" w:rsidP="003D2C8B">
      <w:pPr>
        <w:suppressAutoHyphens/>
        <w:rPr>
          <w:kern w:val="2"/>
          <w:sz w:val="28"/>
          <w:szCs w:val="28"/>
        </w:rPr>
      </w:pPr>
    </w:p>
    <w:p w:rsidR="007012ED" w:rsidRPr="0025111C" w:rsidRDefault="007012ED" w:rsidP="00334A99">
      <w:pPr>
        <w:tabs>
          <w:tab w:val="left" w:pos="1005"/>
        </w:tabs>
        <w:ind w:firstLine="709"/>
        <w:jc w:val="both"/>
        <w:rPr>
          <w:bCs/>
          <w:kern w:val="2"/>
          <w:sz w:val="28"/>
          <w:szCs w:val="28"/>
        </w:rPr>
      </w:pPr>
      <w:r w:rsidRPr="00EF1AF3">
        <w:rPr>
          <w:kern w:val="2"/>
          <w:sz w:val="28"/>
          <w:szCs w:val="28"/>
        </w:rPr>
        <w:t xml:space="preserve">В соответствии с постановлениями администрации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 xml:space="preserve">ого сельского поселения </w:t>
      </w:r>
      <w:r w:rsidR="003D23A3" w:rsidRPr="003144D9">
        <w:rPr>
          <w:bCs/>
          <w:kern w:val="2"/>
          <w:sz w:val="28"/>
          <w:szCs w:val="28"/>
        </w:rPr>
        <w:t xml:space="preserve">от 17.10.2018г.  № 86/1 «Об утверждении Порядка разработки, реализации и оценки 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3D23A3" w:rsidRPr="003144D9">
        <w:rPr>
          <w:bCs/>
          <w:kern w:val="2"/>
          <w:sz w:val="28"/>
          <w:szCs w:val="28"/>
        </w:rPr>
        <w:t>Красносадовского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3D23A3"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Pr="00EF1AF3">
        <w:rPr>
          <w:kern w:val="2"/>
          <w:sz w:val="28"/>
          <w:szCs w:val="28"/>
        </w:rPr>
        <w:t xml:space="preserve">, Решением Собрания депутатов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>ого сельского поселения Азовского района</w:t>
      </w:r>
      <w:r w:rsidR="0023626B">
        <w:rPr>
          <w:sz w:val="28"/>
          <w:szCs w:val="28"/>
        </w:rPr>
        <w:t xml:space="preserve"> </w:t>
      </w:r>
      <w:r w:rsidR="0023626B" w:rsidRPr="000F28CF">
        <w:rPr>
          <w:sz w:val="28"/>
          <w:szCs w:val="28"/>
        </w:rPr>
        <w:t>от 2</w:t>
      </w:r>
      <w:r w:rsidR="00672688">
        <w:rPr>
          <w:sz w:val="28"/>
          <w:szCs w:val="28"/>
        </w:rPr>
        <w:t>9 декабря 2020</w:t>
      </w:r>
      <w:r w:rsidR="0023626B" w:rsidRPr="000F28CF">
        <w:rPr>
          <w:sz w:val="28"/>
          <w:szCs w:val="28"/>
        </w:rPr>
        <w:t xml:space="preserve"> года №</w:t>
      </w:r>
      <w:r w:rsidR="0023626B">
        <w:rPr>
          <w:sz w:val="28"/>
          <w:szCs w:val="28"/>
        </w:rPr>
        <w:t>1</w:t>
      </w:r>
      <w:r w:rsidR="00672688">
        <w:rPr>
          <w:sz w:val="28"/>
          <w:szCs w:val="28"/>
        </w:rPr>
        <w:t>50</w:t>
      </w:r>
      <w:r w:rsidR="0023626B">
        <w:rPr>
          <w:sz w:val="28"/>
          <w:szCs w:val="28"/>
        </w:rPr>
        <w:t xml:space="preserve"> </w:t>
      </w:r>
      <w:r w:rsidR="0023626B" w:rsidRPr="000F28CF">
        <w:rPr>
          <w:sz w:val="28"/>
          <w:szCs w:val="28"/>
        </w:rPr>
        <w:t>«О бюджете</w:t>
      </w:r>
      <w:r w:rsidR="0023626B">
        <w:rPr>
          <w:sz w:val="28"/>
          <w:szCs w:val="28"/>
        </w:rPr>
        <w:t xml:space="preserve"> </w:t>
      </w:r>
      <w:r w:rsidR="0023626B" w:rsidRPr="000F28CF">
        <w:rPr>
          <w:sz w:val="28"/>
          <w:szCs w:val="28"/>
        </w:rPr>
        <w:t xml:space="preserve">Красносадовского сельского поселения Азовского района </w:t>
      </w:r>
      <w:r w:rsidR="0023626B" w:rsidRPr="000F28CF">
        <w:rPr>
          <w:snapToGrid w:val="0"/>
          <w:sz w:val="28"/>
          <w:szCs w:val="28"/>
        </w:rPr>
        <w:t>на 20</w:t>
      </w:r>
      <w:r w:rsidR="0023626B">
        <w:rPr>
          <w:snapToGrid w:val="0"/>
          <w:sz w:val="28"/>
          <w:szCs w:val="28"/>
        </w:rPr>
        <w:t>2</w:t>
      </w:r>
      <w:r w:rsidR="00672688">
        <w:rPr>
          <w:snapToGrid w:val="0"/>
          <w:sz w:val="28"/>
          <w:szCs w:val="28"/>
        </w:rPr>
        <w:t>1</w:t>
      </w:r>
      <w:r w:rsidR="0023626B" w:rsidRPr="000F28CF">
        <w:rPr>
          <w:snapToGrid w:val="0"/>
          <w:sz w:val="28"/>
          <w:szCs w:val="28"/>
        </w:rPr>
        <w:t xml:space="preserve"> год и плановый период 202</w:t>
      </w:r>
      <w:r w:rsidR="00672688">
        <w:rPr>
          <w:snapToGrid w:val="0"/>
          <w:sz w:val="28"/>
          <w:szCs w:val="28"/>
        </w:rPr>
        <w:t>2</w:t>
      </w:r>
      <w:r w:rsidR="0023626B" w:rsidRPr="000F28CF">
        <w:rPr>
          <w:snapToGrid w:val="0"/>
          <w:sz w:val="28"/>
          <w:szCs w:val="28"/>
        </w:rPr>
        <w:t xml:space="preserve"> и 202</w:t>
      </w:r>
      <w:r w:rsidR="00672688">
        <w:rPr>
          <w:snapToGrid w:val="0"/>
          <w:sz w:val="28"/>
          <w:szCs w:val="28"/>
        </w:rPr>
        <w:t>3</w:t>
      </w:r>
      <w:r w:rsidR="0023626B" w:rsidRPr="000F28CF">
        <w:rPr>
          <w:snapToGrid w:val="0"/>
          <w:sz w:val="28"/>
          <w:szCs w:val="28"/>
        </w:rPr>
        <w:t xml:space="preserve"> годов»</w:t>
      </w:r>
      <w:r w:rsidR="004D0A34">
        <w:rPr>
          <w:snapToGrid w:val="0"/>
          <w:sz w:val="28"/>
          <w:szCs w:val="28"/>
        </w:rPr>
        <w:t xml:space="preserve"> (с изменениями)</w:t>
      </w:r>
      <w:r w:rsidR="0023626B">
        <w:rPr>
          <w:snapToGrid w:val="0"/>
          <w:sz w:val="28"/>
          <w:szCs w:val="28"/>
        </w:rPr>
        <w:t>,</w:t>
      </w:r>
      <w:r w:rsidR="006F3799">
        <w:rPr>
          <w:kern w:val="2"/>
          <w:sz w:val="28"/>
          <w:szCs w:val="28"/>
        </w:rPr>
        <w:t xml:space="preserve"> </w:t>
      </w:r>
      <w:r w:rsidR="00CC41ED" w:rsidRPr="00EF1AF3">
        <w:rPr>
          <w:kern w:val="2"/>
          <w:sz w:val="28"/>
          <w:szCs w:val="28"/>
        </w:rPr>
        <w:t xml:space="preserve">Решением Собрания депутатов </w:t>
      </w:r>
      <w:r w:rsidR="00CC41ED">
        <w:rPr>
          <w:kern w:val="2"/>
          <w:sz w:val="28"/>
          <w:szCs w:val="28"/>
        </w:rPr>
        <w:t>Красносадовск</w:t>
      </w:r>
      <w:r w:rsidR="00CC41ED" w:rsidRPr="00EF1AF3">
        <w:rPr>
          <w:kern w:val="2"/>
          <w:sz w:val="28"/>
          <w:szCs w:val="28"/>
        </w:rPr>
        <w:t>ого сельского поселения Азовского района</w:t>
      </w:r>
      <w:r w:rsidR="00CC41ED">
        <w:rPr>
          <w:sz w:val="28"/>
          <w:szCs w:val="28"/>
        </w:rPr>
        <w:t xml:space="preserve"> </w:t>
      </w:r>
      <w:r w:rsidR="00CC41ED" w:rsidRPr="000F28CF">
        <w:rPr>
          <w:sz w:val="28"/>
          <w:szCs w:val="28"/>
        </w:rPr>
        <w:t>от 2</w:t>
      </w:r>
      <w:r w:rsidR="00CC41ED">
        <w:rPr>
          <w:sz w:val="28"/>
          <w:szCs w:val="28"/>
        </w:rPr>
        <w:t>7 декабря 2021</w:t>
      </w:r>
      <w:r w:rsidR="00CC41ED" w:rsidRPr="000F28CF">
        <w:rPr>
          <w:sz w:val="28"/>
          <w:szCs w:val="28"/>
        </w:rPr>
        <w:t xml:space="preserve"> года №</w:t>
      </w:r>
      <w:r w:rsidR="00CC41ED">
        <w:rPr>
          <w:sz w:val="28"/>
          <w:szCs w:val="28"/>
        </w:rPr>
        <w:t xml:space="preserve">22 </w:t>
      </w:r>
      <w:r w:rsidR="00CC41ED" w:rsidRPr="000F28CF">
        <w:rPr>
          <w:sz w:val="28"/>
          <w:szCs w:val="28"/>
        </w:rPr>
        <w:t>«О бюджете</w:t>
      </w:r>
      <w:r w:rsidR="00CC41ED">
        <w:rPr>
          <w:sz w:val="28"/>
          <w:szCs w:val="28"/>
        </w:rPr>
        <w:t xml:space="preserve"> </w:t>
      </w:r>
      <w:r w:rsidR="00CC41ED" w:rsidRPr="000F28CF">
        <w:rPr>
          <w:sz w:val="28"/>
          <w:szCs w:val="28"/>
        </w:rPr>
        <w:t xml:space="preserve">Красносадовского сельского поселения Азовского района </w:t>
      </w:r>
      <w:r w:rsidR="00CC41ED" w:rsidRPr="000F28CF">
        <w:rPr>
          <w:snapToGrid w:val="0"/>
          <w:sz w:val="28"/>
          <w:szCs w:val="28"/>
        </w:rPr>
        <w:t>на 20</w:t>
      </w:r>
      <w:r w:rsidR="00CC41ED">
        <w:rPr>
          <w:snapToGrid w:val="0"/>
          <w:sz w:val="28"/>
          <w:szCs w:val="28"/>
        </w:rPr>
        <w:t>22</w:t>
      </w:r>
      <w:r w:rsidR="00CC41ED" w:rsidRPr="000F28CF">
        <w:rPr>
          <w:snapToGrid w:val="0"/>
          <w:sz w:val="28"/>
          <w:szCs w:val="28"/>
        </w:rPr>
        <w:t xml:space="preserve"> год и плановый период 202</w:t>
      </w:r>
      <w:r w:rsidR="00CC41ED">
        <w:rPr>
          <w:snapToGrid w:val="0"/>
          <w:sz w:val="28"/>
          <w:szCs w:val="28"/>
        </w:rPr>
        <w:t>3</w:t>
      </w:r>
      <w:r w:rsidR="00CC41ED" w:rsidRPr="000F28CF">
        <w:rPr>
          <w:snapToGrid w:val="0"/>
          <w:sz w:val="28"/>
          <w:szCs w:val="28"/>
        </w:rPr>
        <w:t xml:space="preserve"> и 202</w:t>
      </w:r>
      <w:r w:rsidR="00CC41ED">
        <w:rPr>
          <w:snapToGrid w:val="0"/>
          <w:sz w:val="28"/>
          <w:szCs w:val="28"/>
        </w:rPr>
        <w:t>4</w:t>
      </w:r>
      <w:r w:rsidR="00CC41ED" w:rsidRPr="000F28CF">
        <w:rPr>
          <w:snapToGrid w:val="0"/>
          <w:sz w:val="28"/>
          <w:szCs w:val="28"/>
        </w:rPr>
        <w:t xml:space="preserve"> годов»</w:t>
      </w:r>
      <w:r w:rsidR="00CC41ED">
        <w:rPr>
          <w:snapToGrid w:val="0"/>
          <w:sz w:val="28"/>
          <w:szCs w:val="28"/>
        </w:rPr>
        <w:t>, А</w:t>
      </w:r>
      <w:r w:rsidR="004D0A34">
        <w:rPr>
          <w:bCs/>
          <w:kern w:val="2"/>
          <w:sz w:val="28"/>
          <w:szCs w:val="28"/>
        </w:rPr>
        <w:t>дминистрация Красносадовского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C2E5D" w:rsidRPr="0007320E" w:rsidRDefault="007012ED" w:rsidP="007012ED">
      <w:pPr>
        <w:suppressAutoHyphens/>
        <w:jc w:val="center"/>
        <w:rPr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</w:t>
      </w:r>
      <w:r w:rsidR="004C2E5D" w:rsidRPr="0007320E">
        <w:rPr>
          <w:kern w:val="2"/>
          <w:sz w:val="28"/>
          <w:szCs w:val="28"/>
        </w:rPr>
        <w:t>:</w:t>
      </w:r>
    </w:p>
    <w:p w:rsidR="004C2E5D" w:rsidRPr="00AA2F31" w:rsidRDefault="004C2E5D" w:rsidP="004C2E5D">
      <w:pPr>
        <w:ind w:right="4"/>
        <w:jc w:val="center"/>
        <w:rPr>
          <w:sz w:val="28"/>
          <w:szCs w:val="28"/>
        </w:rPr>
      </w:pPr>
    </w:p>
    <w:p w:rsidR="004C2E5D" w:rsidRDefault="004C2E5D" w:rsidP="004C2E5D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 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 w:rsidR="007012ED">
        <w:rPr>
          <w:bCs/>
          <w:sz w:val="28"/>
          <w:szCs w:val="28"/>
        </w:rPr>
        <w:t>Красносадовск</w:t>
      </w:r>
      <w:r w:rsidRPr="00B574AD">
        <w:rPr>
          <w:bCs/>
          <w:sz w:val="28"/>
          <w:szCs w:val="28"/>
        </w:rPr>
        <w:t>ого сельского поселения от 2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</w:t>
      </w:r>
      <w:r w:rsidR="00E00F7E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 w:rsidR="00E00F7E" w:rsidRPr="00820554">
        <w:rPr>
          <w:kern w:val="2"/>
          <w:sz w:val="28"/>
          <w:szCs w:val="28"/>
        </w:rPr>
        <w:t>«</w:t>
      </w:r>
      <w:r w:rsidR="00E00F7E">
        <w:rPr>
          <w:kern w:val="2"/>
          <w:sz w:val="28"/>
          <w:szCs w:val="28"/>
        </w:rPr>
        <w:t>Развитие</w:t>
      </w:r>
      <w:r w:rsidR="00E00F7E" w:rsidRPr="00820554">
        <w:rPr>
          <w:kern w:val="2"/>
          <w:sz w:val="28"/>
          <w:szCs w:val="28"/>
        </w:rPr>
        <w:t xml:space="preserve"> </w:t>
      </w:r>
      <w:r w:rsidR="00E00F7E">
        <w:rPr>
          <w:kern w:val="2"/>
          <w:sz w:val="28"/>
          <w:szCs w:val="28"/>
        </w:rPr>
        <w:t>муниципальной</w:t>
      </w:r>
      <w:r w:rsidR="00E00F7E" w:rsidRPr="00820554">
        <w:rPr>
          <w:kern w:val="2"/>
          <w:sz w:val="28"/>
          <w:szCs w:val="28"/>
        </w:rPr>
        <w:t xml:space="preserve"> </w:t>
      </w:r>
      <w:r w:rsidR="00E00F7E">
        <w:rPr>
          <w:kern w:val="2"/>
          <w:sz w:val="28"/>
          <w:szCs w:val="28"/>
        </w:rPr>
        <w:t>службы в Красносадовском сельском поселении</w:t>
      </w:r>
      <w:r w:rsidR="00E00F7E" w:rsidRPr="00820554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изменения:</w:t>
      </w:r>
    </w:p>
    <w:p w:rsidR="004C2E5D" w:rsidRPr="00503665" w:rsidRDefault="004C2E5D" w:rsidP="00005E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933254" w:rsidRPr="00B574AD">
        <w:rPr>
          <w:bCs/>
          <w:sz w:val="28"/>
          <w:szCs w:val="28"/>
        </w:rPr>
        <w:t>2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</w:t>
      </w:r>
      <w:r w:rsidR="00E00F7E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 w:rsidR="00005E16"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ED056F" w:rsidRPr="006D7FE1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47"/>
        <w:gridCol w:w="291"/>
        <w:gridCol w:w="7612"/>
      </w:tblGrid>
      <w:tr w:rsidR="00ED056F" w:rsidRPr="006D7FE1" w:rsidTr="004C2E5D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4450A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</w:t>
            </w:r>
            <w:r w:rsidRPr="006D7FE1">
              <w:rPr>
                <w:kern w:val="2"/>
                <w:sz w:val="28"/>
                <w:szCs w:val="28"/>
              </w:rPr>
              <w:lastRenderedPageBreak/>
              <w:t>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 1</w:t>
            </w:r>
            <w:r w:rsidR="00290C10">
              <w:rPr>
                <w:kern w:val="2"/>
                <w:sz w:val="28"/>
                <w:szCs w:val="28"/>
              </w:rPr>
              <w:t>36</w:t>
            </w:r>
            <w:r w:rsidRPr="003144D9">
              <w:rPr>
                <w:kern w:val="2"/>
                <w:sz w:val="28"/>
                <w:szCs w:val="28"/>
              </w:rPr>
              <w:t>,</w:t>
            </w:r>
            <w:r w:rsidR="00334A99">
              <w:rPr>
                <w:kern w:val="2"/>
                <w:sz w:val="28"/>
                <w:szCs w:val="28"/>
              </w:rPr>
              <w:t>0</w:t>
            </w:r>
            <w:r w:rsidRPr="003144D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lastRenderedPageBreak/>
              <w:t>2019 год – 1</w:t>
            </w:r>
            <w:r>
              <w:rPr>
                <w:kern w:val="2"/>
                <w:sz w:val="28"/>
                <w:szCs w:val="28"/>
              </w:rPr>
              <w:t>0</w:t>
            </w:r>
            <w:r w:rsidRPr="003144D9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10</w:t>
            </w:r>
            <w:r w:rsidRPr="003144D9">
              <w:rPr>
                <w:kern w:val="2"/>
                <w:sz w:val="28"/>
                <w:szCs w:val="28"/>
              </w:rPr>
              <w:t>,</w:t>
            </w:r>
            <w:r w:rsidR="00334A99"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 xml:space="preserve">2021 год – </w:t>
            </w:r>
            <w:r w:rsidR="00290C10">
              <w:rPr>
                <w:kern w:val="2"/>
                <w:sz w:val="28"/>
                <w:szCs w:val="28"/>
              </w:rPr>
              <w:t>0</w:t>
            </w:r>
            <w:r w:rsidRPr="003144D9">
              <w:rPr>
                <w:kern w:val="2"/>
                <w:sz w:val="28"/>
                <w:szCs w:val="28"/>
              </w:rPr>
              <w:t>,0 тыс. рублей;</w:t>
            </w:r>
          </w:p>
          <w:p w:rsidR="00E00F7E" w:rsidRPr="003144D9" w:rsidRDefault="00290C10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</w:t>
            </w:r>
            <w:r w:rsidR="00672688">
              <w:rPr>
                <w:kern w:val="2"/>
                <w:sz w:val="28"/>
                <w:szCs w:val="28"/>
              </w:rPr>
              <w:t>5</w:t>
            </w:r>
            <w:r w:rsidR="00E00F7E" w:rsidRPr="003144D9">
              <w:rPr>
                <w:kern w:val="2"/>
                <w:sz w:val="28"/>
                <w:szCs w:val="28"/>
              </w:rPr>
              <w:t>,0 тыс. рублей;</w:t>
            </w:r>
          </w:p>
          <w:p w:rsidR="00E00F7E" w:rsidRPr="003144D9" w:rsidRDefault="00290C10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2023 год – </w:t>
            </w:r>
            <w:r w:rsidR="00E00F7E" w:rsidRPr="003144D9">
              <w:rPr>
                <w:kern w:val="2"/>
                <w:sz w:val="28"/>
                <w:szCs w:val="28"/>
              </w:rPr>
              <w:t>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2024 год – 15,0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2025 год – 15,0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2026 год – 15,0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2027 год – 15,0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2028 год – 15,0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2029 год – 15,0 тыс. рублей;</w:t>
            </w:r>
          </w:p>
          <w:p w:rsidR="00ED056F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2030 год – 15,0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E81212" w:rsidRPr="006D7FE1" w:rsidRDefault="00E812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C2E5D" w:rsidRPr="00503665" w:rsidRDefault="004C2E5D" w:rsidP="004C2E5D">
      <w:pPr>
        <w:jc w:val="both"/>
        <w:rPr>
          <w:bCs/>
          <w:sz w:val="28"/>
          <w:szCs w:val="28"/>
        </w:rPr>
      </w:pPr>
      <w:bookmarkStart w:id="1" w:name="sub_1100"/>
      <w:bookmarkStart w:id="2" w:name="sub_210"/>
      <w:r>
        <w:rPr>
          <w:bCs/>
          <w:sz w:val="28"/>
          <w:szCs w:val="28"/>
        </w:rPr>
        <w:lastRenderedPageBreak/>
        <w:tab/>
        <w:t xml:space="preserve">1.2.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.2018г.</w:t>
      </w:r>
      <w:r w:rsidRPr="00503665">
        <w:rPr>
          <w:bCs/>
          <w:sz w:val="28"/>
          <w:szCs w:val="28"/>
        </w:rPr>
        <w:t xml:space="preserve"> №</w:t>
      </w:r>
      <w:r w:rsidR="00781A80">
        <w:rPr>
          <w:bCs/>
          <w:sz w:val="28"/>
          <w:szCs w:val="28"/>
        </w:rPr>
        <w:t>92/</w:t>
      </w:r>
      <w:r w:rsidR="00F4135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C2E5D" w:rsidRDefault="004C2E5D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99"/>
        <w:gridCol w:w="291"/>
        <w:gridCol w:w="7662"/>
      </w:tblGrid>
      <w:tr w:rsidR="000976FF" w:rsidRPr="006D7FE1" w:rsidTr="004C2E5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94596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2"/>
            <w:r w:rsidRPr="006D7FE1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714" w:rsidRPr="006D7FE1" w:rsidRDefault="000976FF" w:rsidP="00D607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60714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 w:rsidR="00F41357">
              <w:rPr>
                <w:kern w:val="2"/>
                <w:sz w:val="28"/>
                <w:szCs w:val="28"/>
              </w:rPr>
              <w:t>1</w:t>
            </w:r>
            <w:r w:rsidR="00290C10">
              <w:rPr>
                <w:kern w:val="2"/>
                <w:sz w:val="28"/>
                <w:szCs w:val="28"/>
              </w:rPr>
              <w:t>36</w:t>
            </w:r>
            <w:r w:rsidR="00334A99">
              <w:rPr>
                <w:kern w:val="2"/>
                <w:sz w:val="28"/>
                <w:szCs w:val="28"/>
              </w:rPr>
              <w:t>,0</w:t>
            </w:r>
            <w:r w:rsidR="00D60714">
              <w:rPr>
                <w:kern w:val="2"/>
                <w:sz w:val="28"/>
                <w:szCs w:val="28"/>
              </w:rPr>
              <w:t xml:space="preserve"> </w:t>
            </w:r>
            <w:r w:rsidR="00D60714"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2019 год – 1</w:t>
            </w:r>
            <w:r>
              <w:rPr>
                <w:kern w:val="2"/>
                <w:sz w:val="28"/>
                <w:szCs w:val="28"/>
              </w:rPr>
              <w:t>0</w:t>
            </w:r>
            <w:r w:rsidRPr="003144D9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10</w:t>
            </w:r>
            <w:r w:rsidRPr="003144D9">
              <w:rPr>
                <w:kern w:val="2"/>
                <w:sz w:val="28"/>
                <w:szCs w:val="28"/>
              </w:rPr>
              <w:t>,</w:t>
            </w:r>
            <w:r w:rsidR="00334A99"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 xml:space="preserve">2021 год – </w:t>
            </w:r>
            <w:r w:rsidR="00290C10">
              <w:rPr>
                <w:kern w:val="2"/>
                <w:sz w:val="28"/>
                <w:szCs w:val="28"/>
              </w:rPr>
              <w:t>0</w:t>
            </w:r>
            <w:r w:rsidRPr="003144D9">
              <w:rPr>
                <w:kern w:val="2"/>
                <w:sz w:val="28"/>
                <w:szCs w:val="28"/>
              </w:rPr>
              <w:t>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2022 год – 1</w:t>
            </w:r>
            <w:r w:rsidR="00672688"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>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2023 год –</w:t>
            </w:r>
            <w:r w:rsidR="00290C10"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2024 год – 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2025 год – 15,0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2026 год – 15,0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2027 год – 15,0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2028 год – 15,0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2029 год – 15,0 тыс. рублей;</w:t>
            </w:r>
          </w:p>
          <w:p w:rsidR="000976FF" w:rsidRPr="006D7FE1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2030 год – 15,0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bookmarkEnd w:id="1"/>
    </w:tbl>
    <w:p w:rsidR="002901D8" w:rsidRPr="006D7FE1" w:rsidRDefault="002901D8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C2E5D" w:rsidRPr="00503665" w:rsidRDefault="004C2E5D" w:rsidP="004C2E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 xml:space="preserve">к </w:t>
      </w:r>
      <w:r w:rsidR="00F41357">
        <w:rPr>
          <w:sz w:val="28"/>
          <w:szCs w:val="28"/>
        </w:rPr>
        <w:t>муниципальной программе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</w:t>
      </w:r>
      <w:r w:rsidR="006B1707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4C2E5D" w:rsidRPr="00F67AF7" w:rsidRDefault="004C2E5D" w:rsidP="00EF6345">
      <w:pPr>
        <w:jc w:val="both"/>
        <w:rPr>
          <w:color w:val="000000"/>
          <w:sz w:val="28"/>
          <w:szCs w:val="28"/>
        </w:rPr>
      </w:pPr>
      <w:r w:rsidRPr="00FA501F">
        <w:rPr>
          <w:color w:val="000000"/>
          <w:sz w:val="28"/>
          <w:szCs w:val="28"/>
        </w:rPr>
        <w:tab/>
      </w:r>
      <w:r w:rsidRPr="00F67AF7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012ED">
        <w:rPr>
          <w:color w:val="000000"/>
          <w:sz w:val="28"/>
          <w:szCs w:val="28"/>
        </w:rPr>
        <w:t>Красносадовск</w:t>
      </w:r>
      <w:r w:rsidRPr="00F67AF7">
        <w:rPr>
          <w:color w:val="000000"/>
          <w:sz w:val="28"/>
          <w:szCs w:val="28"/>
        </w:rPr>
        <w:t>ого сел</w:t>
      </w:r>
      <w:r w:rsidRPr="00F67AF7">
        <w:rPr>
          <w:color w:val="000000"/>
          <w:sz w:val="28"/>
          <w:szCs w:val="28"/>
        </w:rPr>
        <w:t>ь</w:t>
      </w:r>
      <w:r w:rsidRPr="00F67AF7">
        <w:rPr>
          <w:color w:val="000000"/>
          <w:sz w:val="28"/>
          <w:szCs w:val="28"/>
        </w:rPr>
        <w:t>ского поселения www.</w:t>
      </w:r>
      <w:r w:rsidR="003D0936"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skoe.ru.</w:t>
      </w:r>
    </w:p>
    <w:p w:rsidR="004C2E5D" w:rsidRPr="00F67AF7" w:rsidRDefault="004C2E5D" w:rsidP="004C2E5D">
      <w:pPr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C2E5D" w:rsidRDefault="004C2E5D" w:rsidP="004C2E5D">
      <w:pPr>
        <w:rPr>
          <w:color w:val="000000"/>
          <w:sz w:val="28"/>
          <w:szCs w:val="28"/>
        </w:rPr>
      </w:pPr>
    </w:p>
    <w:p w:rsidR="00B66FD2" w:rsidRPr="00F67AF7" w:rsidRDefault="00B66FD2" w:rsidP="004C2E5D">
      <w:pPr>
        <w:rPr>
          <w:color w:val="000000"/>
          <w:sz w:val="28"/>
          <w:szCs w:val="28"/>
        </w:rPr>
      </w:pPr>
    </w:p>
    <w:p w:rsidR="00ED056F" w:rsidRDefault="003457FB" w:rsidP="003457FB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Глава Администрации</w:t>
      </w:r>
    </w:p>
    <w:p w:rsidR="003457FB" w:rsidRDefault="003457FB" w:rsidP="003457FB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Красносадовского сельского поселения                                      Н.П.Пивненко</w:t>
      </w:r>
    </w:p>
    <w:p w:rsidR="004C77E1" w:rsidRPr="006D7FE1" w:rsidRDefault="004C77E1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rPr>
          <w:kern w:val="2"/>
          <w:sz w:val="28"/>
          <w:szCs w:val="28"/>
        </w:rPr>
        <w:sectPr w:rsidR="00ED056F" w:rsidRPr="006D7FE1" w:rsidSect="00911A6E">
          <w:pgSz w:w="11907" w:h="16840"/>
          <w:pgMar w:top="709" w:right="567" w:bottom="1134" w:left="1304" w:header="720" w:footer="720" w:gutter="0"/>
          <w:cols w:space="720"/>
        </w:sectPr>
      </w:pP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администрации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Красносадовского сельского поселения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 w:rsidRPr="00E71CA5">
        <w:rPr>
          <w:color w:val="000000"/>
          <w:sz w:val="24"/>
          <w:szCs w:val="24"/>
        </w:rPr>
        <w:t>от 3</w:t>
      </w:r>
      <w:r w:rsidR="00201803">
        <w:rPr>
          <w:color w:val="000000"/>
          <w:sz w:val="24"/>
          <w:szCs w:val="24"/>
        </w:rPr>
        <w:t>0</w:t>
      </w:r>
      <w:r w:rsidRPr="00E71CA5">
        <w:rPr>
          <w:color w:val="000000"/>
          <w:sz w:val="24"/>
          <w:szCs w:val="24"/>
        </w:rPr>
        <w:t>.</w:t>
      </w:r>
      <w:r w:rsidR="00201803">
        <w:rPr>
          <w:color w:val="000000"/>
          <w:sz w:val="24"/>
          <w:szCs w:val="24"/>
        </w:rPr>
        <w:t>12</w:t>
      </w:r>
      <w:r w:rsidRPr="00E71CA5">
        <w:rPr>
          <w:color w:val="000000"/>
          <w:sz w:val="24"/>
          <w:szCs w:val="24"/>
        </w:rPr>
        <w:t>.20</w:t>
      </w:r>
      <w:r w:rsidR="00672688">
        <w:rPr>
          <w:color w:val="000000"/>
          <w:sz w:val="24"/>
          <w:szCs w:val="24"/>
        </w:rPr>
        <w:t>2</w:t>
      </w:r>
      <w:r w:rsidR="0060461C">
        <w:rPr>
          <w:color w:val="000000"/>
          <w:sz w:val="24"/>
          <w:szCs w:val="24"/>
        </w:rPr>
        <w:t>1</w:t>
      </w:r>
      <w:r w:rsidRPr="00E71CA5">
        <w:rPr>
          <w:color w:val="000000"/>
          <w:sz w:val="24"/>
          <w:szCs w:val="24"/>
        </w:rPr>
        <w:t xml:space="preserve"> №</w:t>
      </w:r>
      <w:r w:rsidR="00201803">
        <w:rPr>
          <w:color w:val="000000"/>
          <w:sz w:val="24"/>
          <w:szCs w:val="24"/>
        </w:rPr>
        <w:t>165</w:t>
      </w:r>
      <w:r>
        <w:rPr>
          <w:color w:val="000000"/>
          <w:sz w:val="24"/>
          <w:szCs w:val="24"/>
        </w:rPr>
        <w:t xml:space="preserve"> </w:t>
      </w:r>
    </w:p>
    <w:p w:rsidR="00F41357" w:rsidRPr="00E71CA5" w:rsidRDefault="00672688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F41357" w:rsidRPr="00E71CA5">
        <w:rPr>
          <w:bCs/>
          <w:kern w:val="2"/>
          <w:sz w:val="28"/>
          <w:szCs w:val="28"/>
        </w:rPr>
        <w:t>Приложение № 3</w:t>
      </w:r>
    </w:p>
    <w:p w:rsidR="00F41357" w:rsidRPr="00E71CA5" w:rsidRDefault="00F41357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sz w:val="28"/>
          <w:szCs w:val="28"/>
        </w:rPr>
      </w:pPr>
      <w:r w:rsidRPr="00E71CA5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E71CA5">
        <w:rPr>
          <w:color w:val="000000"/>
          <w:sz w:val="28"/>
          <w:szCs w:val="28"/>
        </w:rPr>
        <w:t>«</w:t>
      </w:r>
      <w:r w:rsidRPr="00E71CA5">
        <w:rPr>
          <w:sz w:val="28"/>
          <w:szCs w:val="28"/>
        </w:rPr>
        <w:t xml:space="preserve">Развитие муниципальной службы </w:t>
      </w:r>
    </w:p>
    <w:p w:rsidR="00F41357" w:rsidRPr="00E71CA5" w:rsidRDefault="00F41357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E71CA5">
        <w:rPr>
          <w:sz w:val="28"/>
          <w:szCs w:val="28"/>
        </w:rPr>
        <w:t>в Красносадовском сельском поселении</w:t>
      </w:r>
      <w:r w:rsidRPr="00E71CA5">
        <w:rPr>
          <w:color w:val="000000"/>
          <w:sz w:val="28"/>
          <w:szCs w:val="28"/>
        </w:rPr>
        <w:t>»</w:t>
      </w:r>
    </w:p>
    <w:p w:rsidR="00F41357" w:rsidRPr="00E71CA5" w:rsidRDefault="00F41357" w:rsidP="00F41357">
      <w:pPr>
        <w:jc w:val="center"/>
        <w:rPr>
          <w:kern w:val="2"/>
          <w:sz w:val="28"/>
          <w:szCs w:val="28"/>
        </w:rPr>
      </w:pPr>
      <w:r w:rsidRPr="00E71CA5">
        <w:rPr>
          <w:kern w:val="2"/>
          <w:sz w:val="28"/>
          <w:szCs w:val="28"/>
        </w:rPr>
        <w:t>РАСХОДЫ</w:t>
      </w:r>
    </w:p>
    <w:p w:rsidR="00F41357" w:rsidRPr="00E71CA5" w:rsidRDefault="00F41357" w:rsidP="00F41357">
      <w:pPr>
        <w:jc w:val="center"/>
        <w:rPr>
          <w:kern w:val="2"/>
          <w:sz w:val="28"/>
          <w:szCs w:val="28"/>
        </w:rPr>
      </w:pPr>
      <w:r w:rsidRPr="00E71CA5">
        <w:rPr>
          <w:kern w:val="2"/>
          <w:sz w:val="28"/>
          <w:szCs w:val="28"/>
        </w:rPr>
        <w:t xml:space="preserve">бюджета сельского поселения на реализацию муниципальной программы Красносадовского сельского поселения </w:t>
      </w:r>
    </w:p>
    <w:p w:rsidR="00F41357" w:rsidRPr="00E71CA5" w:rsidRDefault="00F41357" w:rsidP="00F41357">
      <w:pPr>
        <w:jc w:val="center"/>
        <w:rPr>
          <w:sz w:val="28"/>
          <w:szCs w:val="28"/>
        </w:rPr>
      </w:pPr>
      <w:r w:rsidRPr="00E71CA5">
        <w:rPr>
          <w:kern w:val="2"/>
          <w:sz w:val="28"/>
          <w:szCs w:val="28"/>
        </w:rPr>
        <w:t>«Развитие муниципальной службы в Красносадовском сельском поселении»</w:t>
      </w:r>
    </w:p>
    <w:p w:rsidR="00F41357" w:rsidRPr="003144D9" w:rsidRDefault="00F41357" w:rsidP="00F41357">
      <w:pPr>
        <w:jc w:val="center"/>
        <w:rPr>
          <w:kern w:val="2"/>
          <w:sz w:val="24"/>
          <w:szCs w:val="24"/>
        </w:rPr>
      </w:pPr>
    </w:p>
    <w:tbl>
      <w:tblPr>
        <w:tblW w:w="539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5"/>
        <w:gridCol w:w="3180"/>
        <w:gridCol w:w="1105"/>
        <w:gridCol w:w="6"/>
        <w:gridCol w:w="621"/>
        <w:gridCol w:w="565"/>
        <w:gridCol w:w="710"/>
        <w:gridCol w:w="425"/>
        <w:gridCol w:w="851"/>
        <w:gridCol w:w="764"/>
        <w:gridCol w:w="764"/>
        <w:gridCol w:w="733"/>
        <w:gridCol w:w="722"/>
        <w:gridCol w:w="654"/>
        <w:gridCol w:w="610"/>
        <w:gridCol w:w="710"/>
        <w:gridCol w:w="669"/>
        <w:gridCol w:w="628"/>
        <w:gridCol w:w="731"/>
        <w:gridCol w:w="690"/>
        <w:gridCol w:w="588"/>
      </w:tblGrid>
      <w:tr w:rsidR="00F41357" w:rsidRPr="003144D9" w:rsidTr="0056552A">
        <w:trPr>
          <w:tblHeader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№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 xml:space="preserve">Ответственный исполнитель, </w:t>
            </w:r>
            <w:r w:rsidRPr="003144D9">
              <w:rPr>
                <w:spacing w:val="-6"/>
                <w:kern w:val="2"/>
              </w:rPr>
              <w:t>соисполнитель,</w:t>
            </w:r>
            <w:r w:rsidRPr="003144D9">
              <w:rPr>
                <w:kern w:val="2"/>
              </w:rPr>
              <w:t xml:space="preserve"> участник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 xml:space="preserve">Объем расходов, всего 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(тыс. рублей)</w:t>
            </w:r>
          </w:p>
        </w:tc>
        <w:tc>
          <w:tcPr>
            <w:tcW w:w="8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F41357" w:rsidRPr="003144D9" w:rsidTr="0056552A">
        <w:trPr>
          <w:tblHeader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ГРБС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 xml:space="preserve">2020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 xml:space="preserve">2021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 xml:space="preserve">2022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2030</w:t>
            </w:r>
          </w:p>
        </w:tc>
      </w:tr>
      <w:tr w:rsidR="00F41357" w:rsidRPr="003144D9" w:rsidTr="0056552A">
        <w:trPr>
          <w:tblHeader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20</w:t>
            </w:r>
          </w:p>
        </w:tc>
      </w:tr>
      <w:tr w:rsidR="00F41357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Муниципальная про</w:t>
            </w:r>
            <w:r w:rsidRPr="003144D9">
              <w:rPr>
                <w:kern w:val="2"/>
              </w:rPr>
              <w:softHyphen/>
              <w:t>грамма «Развитие муниципальной службы в Красносадовском сельском поселении»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290C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290C10">
              <w:rPr>
                <w:spacing w:val="-10"/>
                <w:kern w:val="2"/>
                <w:sz w:val="24"/>
                <w:szCs w:val="24"/>
              </w:rPr>
              <w:t>3</w:t>
            </w:r>
            <w:r w:rsidR="003D7919">
              <w:rPr>
                <w:spacing w:val="-10"/>
                <w:kern w:val="2"/>
                <w:sz w:val="24"/>
                <w:szCs w:val="24"/>
              </w:rPr>
              <w:t>6</w:t>
            </w:r>
            <w:r w:rsidR="00334A9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6B17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6B1707"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 w:rsidR="006B1707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6B1707" w:rsidP="00334A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="00F41357" w:rsidRPr="003144D9">
              <w:rPr>
                <w:spacing w:val="-10"/>
                <w:kern w:val="2"/>
                <w:sz w:val="24"/>
                <w:szCs w:val="24"/>
              </w:rPr>
              <w:t>,</w:t>
            </w:r>
            <w:r w:rsidR="00334A99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6259" w:rsidP="006726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F41357"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6726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672688"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672688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Подпро</w:t>
            </w:r>
            <w:r w:rsidRPr="003144D9">
              <w:rPr>
                <w:kern w:val="2"/>
              </w:rPr>
              <w:softHyphen/>
              <w:t>грамма «Развитие муниципальной службы в сельских поселениях»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jc w:val="center"/>
              <w:rPr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290C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290C10">
              <w:rPr>
                <w:spacing w:val="-10"/>
                <w:kern w:val="2"/>
                <w:sz w:val="24"/>
                <w:szCs w:val="24"/>
              </w:rPr>
              <w:t>3</w:t>
            </w:r>
            <w:r w:rsidR="003D7919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F46259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672688"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672688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>Основное мероприятие 1.1.</w:t>
            </w:r>
          </w:p>
          <w:p w:rsidR="00672688" w:rsidRPr="003144D9" w:rsidRDefault="00672688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 xml:space="preserve"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</w:t>
            </w:r>
            <w:r w:rsidRPr="003144D9">
              <w:rPr>
                <w:kern w:val="2"/>
                <w:lang w:eastAsia="en-US"/>
              </w:rPr>
              <w:lastRenderedPageBreak/>
              <w:t>муниципальной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r w:rsidRPr="003144D9">
              <w:rPr>
                <w:kern w:val="2"/>
              </w:rPr>
              <w:lastRenderedPageBreak/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jc w:val="center"/>
              <w:rPr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0705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0110028540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290C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290C10">
              <w:rPr>
                <w:spacing w:val="-10"/>
                <w:kern w:val="2"/>
                <w:sz w:val="24"/>
                <w:szCs w:val="24"/>
              </w:rPr>
              <w:t>3</w:t>
            </w:r>
            <w:r w:rsidR="003D7919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F46259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672688"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F41357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44D9">
              <w:rPr>
                <w:rFonts w:eastAsia="Calibri"/>
              </w:rPr>
              <w:t>Основное мероприятие 1.2.</w:t>
            </w:r>
            <w:r w:rsidRPr="003144D9">
              <w:t xml:space="preserve"> </w:t>
            </w:r>
            <w:r w:rsidRPr="003144D9">
              <w:rPr>
                <w:rFonts w:eastAsia="Calibri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</w:tr>
      <w:tr w:rsidR="00F41357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 xml:space="preserve">Основное мероприятие 1.3. Реализация эффективных методов работы с кадровым резервом, муниципальным </w:t>
            </w:r>
            <w:r w:rsidRPr="003144D9">
              <w:t>резервом управленческих кадров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spacing w:val="-10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</w:tr>
      <w:tr w:rsidR="00F41357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spacing w:val="-10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</w:tr>
      <w:tr w:rsidR="00F41357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>Основное мероприятие 1.5. 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spacing w:val="-10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</w:tr>
    </w:tbl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41357" w:rsidRPr="00E71CA5" w:rsidRDefault="00F41357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E71CA5">
        <w:rPr>
          <w:bCs/>
          <w:kern w:val="2"/>
          <w:sz w:val="28"/>
          <w:szCs w:val="28"/>
        </w:rPr>
        <w:t>Приложение № 4</w:t>
      </w:r>
    </w:p>
    <w:p w:rsidR="00F41357" w:rsidRPr="00E71CA5" w:rsidRDefault="00F41357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sz w:val="28"/>
          <w:szCs w:val="28"/>
        </w:rPr>
      </w:pPr>
      <w:r w:rsidRPr="00E71CA5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E71CA5">
        <w:rPr>
          <w:color w:val="000000"/>
          <w:sz w:val="28"/>
          <w:szCs w:val="28"/>
        </w:rPr>
        <w:t>«</w:t>
      </w:r>
      <w:r w:rsidRPr="00E71CA5">
        <w:rPr>
          <w:sz w:val="28"/>
          <w:szCs w:val="28"/>
        </w:rPr>
        <w:t xml:space="preserve">Развитие муниципальной службы </w:t>
      </w:r>
    </w:p>
    <w:p w:rsidR="00F41357" w:rsidRPr="00E71CA5" w:rsidRDefault="00F41357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E71CA5">
        <w:rPr>
          <w:sz w:val="28"/>
          <w:szCs w:val="28"/>
        </w:rPr>
        <w:t>в Красносадовском сельском поселении</w:t>
      </w:r>
      <w:r w:rsidRPr="00E71CA5">
        <w:rPr>
          <w:color w:val="000000"/>
          <w:sz w:val="28"/>
          <w:szCs w:val="28"/>
        </w:rPr>
        <w:t>»</w:t>
      </w:r>
    </w:p>
    <w:p w:rsidR="00F41357" w:rsidRPr="00E71CA5" w:rsidRDefault="00F41357" w:rsidP="00F41357">
      <w:pPr>
        <w:jc w:val="center"/>
        <w:rPr>
          <w:kern w:val="2"/>
          <w:sz w:val="28"/>
          <w:szCs w:val="28"/>
        </w:rPr>
      </w:pPr>
      <w:r w:rsidRPr="00E71CA5">
        <w:rPr>
          <w:kern w:val="2"/>
          <w:sz w:val="28"/>
          <w:szCs w:val="28"/>
        </w:rPr>
        <w:t>РАСХОДЫ</w:t>
      </w:r>
    </w:p>
    <w:p w:rsidR="00F41357" w:rsidRPr="00E71CA5" w:rsidRDefault="00F41357" w:rsidP="00F41357">
      <w:pPr>
        <w:jc w:val="center"/>
        <w:rPr>
          <w:kern w:val="2"/>
          <w:sz w:val="28"/>
          <w:szCs w:val="28"/>
        </w:rPr>
      </w:pPr>
      <w:r w:rsidRPr="00E71CA5">
        <w:rPr>
          <w:kern w:val="2"/>
          <w:sz w:val="28"/>
          <w:szCs w:val="28"/>
        </w:rPr>
        <w:t xml:space="preserve">на реализацию муниципальной программы Красносадовского сельского поселения </w:t>
      </w:r>
    </w:p>
    <w:p w:rsidR="00F41357" w:rsidRPr="003144D9" w:rsidRDefault="00F41357" w:rsidP="00F41357">
      <w:pPr>
        <w:jc w:val="center"/>
        <w:rPr>
          <w:kern w:val="2"/>
          <w:sz w:val="24"/>
          <w:szCs w:val="24"/>
        </w:rPr>
      </w:pPr>
      <w:r w:rsidRPr="00E71CA5">
        <w:rPr>
          <w:color w:val="000000"/>
          <w:sz w:val="28"/>
          <w:szCs w:val="28"/>
        </w:rPr>
        <w:t>«</w:t>
      </w:r>
      <w:r w:rsidRPr="00E71CA5">
        <w:rPr>
          <w:sz w:val="28"/>
          <w:szCs w:val="28"/>
        </w:rPr>
        <w:t>Развитие муниципальной службы в Красносадовском сельском поселении</w:t>
      </w:r>
      <w:r w:rsidRPr="00E71CA5">
        <w:rPr>
          <w:color w:val="000000"/>
          <w:sz w:val="28"/>
          <w:szCs w:val="28"/>
        </w:rPr>
        <w:t>»</w:t>
      </w:r>
    </w:p>
    <w:p w:rsidR="00F41357" w:rsidRPr="003144D9" w:rsidRDefault="00F41357" w:rsidP="00F41357">
      <w:pPr>
        <w:jc w:val="center"/>
        <w:rPr>
          <w:kern w:val="2"/>
          <w:sz w:val="28"/>
          <w:szCs w:val="28"/>
        </w:rPr>
      </w:pPr>
    </w:p>
    <w:tbl>
      <w:tblPr>
        <w:tblW w:w="532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3333"/>
        <w:gridCol w:w="2616"/>
        <w:gridCol w:w="994"/>
        <w:gridCol w:w="736"/>
        <w:gridCol w:w="745"/>
        <w:gridCol w:w="688"/>
        <w:gridCol w:w="689"/>
        <w:gridCol w:w="686"/>
        <w:gridCol w:w="778"/>
        <w:gridCol w:w="687"/>
        <w:gridCol w:w="686"/>
        <w:gridCol w:w="686"/>
        <w:gridCol w:w="687"/>
        <w:gridCol w:w="789"/>
        <w:gridCol w:w="779"/>
      </w:tblGrid>
      <w:tr w:rsidR="00F41357" w:rsidRPr="003144D9" w:rsidTr="00F41357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№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и наименование подпро</w:t>
            </w:r>
            <w:r w:rsidRPr="003144D9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Объем расходов,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всего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41357" w:rsidRPr="003144D9" w:rsidTr="00F4135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F41357" w:rsidRPr="003144D9" w:rsidRDefault="00F41357" w:rsidP="00F41357">
      <w:pPr>
        <w:rPr>
          <w:sz w:val="2"/>
          <w:szCs w:val="2"/>
        </w:rPr>
      </w:pPr>
    </w:p>
    <w:tbl>
      <w:tblPr>
        <w:tblW w:w="532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0"/>
        <w:gridCol w:w="3337"/>
        <w:gridCol w:w="2615"/>
        <w:gridCol w:w="995"/>
        <w:gridCol w:w="775"/>
        <w:gridCol w:w="735"/>
        <w:gridCol w:w="678"/>
        <w:gridCol w:w="678"/>
        <w:gridCol w:w="678"/>
        <w:gridCol w:w="765"/>
        <w:gridCol w:w="724"/>
        <w:gridCol w:w="677"/>
        <w:gridCol w:w="678"/>
        <w:gridCol w:w="676"/>
        <w:gridCol w:w="808"/>
        <w:gridCol w:w="767"/>
      </w:tblGrid>
      <w:tr w:rsidR="00F41357" w:rsidRPr="003144D9" w:rsidTr="00F41357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D7919" w:rsidRPr="003144D9" w:rsidTr="00F41357">
        <w:trPr>
          <w:trHeight w:val="413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 xml:space="preserve">Муниципальная программа Красносадовского сельского поселения </w:t>
            </w:r>
            <w:r w:rsidRPr="003144D9">
              <w:rPr>
                <w:color w:val="000000"/>
                <w:sz w:val="24"/>
                <w:szCs w:val="24"/>
              </w:rPr>
              <w:t>«</w:t>
            </w:r>
            <w:r w:rsidRPr="003144D9">
              <w:rPr>
                <w:sz w:val="24"/>
                <w:szCs w:val="24"/>
              </w:rPr>
              <w:t>Развитие муниципальной службы в Красносадовском сельском поселении</w:t>
            </w:r>
            <w:r w:rsidRPr="003144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290C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290C10">
              <w:rPr>
                <w:spacing w:val="-10"/>
                <w:kern w:val="2"/>
                <w:sz w:val="24"/>
                <w:szCs w:val="24"/>
              </w:rPr>
              <w:t>3</w:t>
            </w:r>
            <w:r>
              <w:rPr>
                <w:spacing w:val="-10"/>
                <w:kern w:val="2"/>
                <w:sz w:val="24"/>
                <w:szCs w:val="24"/>
              </w:rPr>
              <w:t>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3D7919" w:rsidRPr="003144D9" w:rsidTr="00F41357">
        <w:trPr>
          <w:trHeight w:val="259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9" w:rsidRPr="003144D9" w:rsidRDefault="003D7919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9" w:rsidRPr="003144D9" w:rsidRDefault="003D7919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290C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290C10">
              <w:rPr>
                <w:spacing w:val="-10"/>
                <w:kern w:val="2"/>
                <w:sz w:val="24"/>
                <w:szCs w:val="24"/>
              </w:rPr>
              <w:t>3</w:t>
            </w:r>
            <w:r>
              <w:rPr>
                <w:spacing w:val="-10"/>
                <w:kern w:val="2"/>
                <w:sz w:val="24"/>
                <w:szCs w:val="24"/>
              </w:rPr>
              <w:t>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F41357" w:rsidRPr="003144D9" w:rsidTr="00F41357">
        <w:trPr>
          <w:trHeight w:val="26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41357" w:rsidRPr="003144D9" w:rsidTr="00F41357">
        <w:trPr>
          <w:trHeight w:val="26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41357" w:rsidRPr="003144D9" w:rsidTr="00F41357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внебюджет</w:t>
            </w:r>
            <w:r w:rsidRPr="003144D9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D7919" w:rsidRPr="003144D9" w:rsidTr="00F41357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9" w:rsidRPr="003144D9" w:rsidRDefault="003D7919" w:rsidP="00813B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3D7919" w:rsidRPr="003144D9" w:rsidRDefault="003D7919" w:rsidP="00813B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color w:val="000000"/>
                <w:sz w:val="24"/>
                <w:szCs w:val="24"/>
              </w:rPr>
              <w:t>«</w:t>
            </w:r>
            <w:r w:rsidRPr="003144D9">
              <w:rPr>
                <w:sz w:val="24"/>
                <w:szCs w:val="24"/>
              </w:rPr>
              <w:t>Развитие муниципальной службы в сельских поселениях</w:t>
            </w:r>
            <w:r w:rsidRPr="003144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290C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290C10">
              <w:rPr>
                <w:spacing w:val="-10"/>
                <w:kern w:val="2"/>
                <w:sz w:val="24"/>
                <w:szCs w:val="24"/>
              </w:rPr>
              <w:t>3</w:t>
            </w:r>
            <w:r>
              <w:rPr>
                <w:spacing w:val="-10"/>
                <w:kern w:val="2"/>
                <w:sz w:val="24"/>
                <w:szCs w:val="24"/>
              </w:rPr>
              <w:t>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835A0" w:rsidP="003835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D7919"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3D7919" w:rsidRPr="003144D9" w:rsidTr="00F41357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9" w:rsidRPr="003144D9" w:rsidRDefault="003D7919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9" w:rsidRPr="003144D9" w:rsidRDefault="003D7919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290C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290C10">
              <w:rPr>
                <w:spacing w:val="-10"/>
                <w:kern w:val="2"/>
                <w:sz w:val="24"/>
                <w:szCs w:val="24"/>
              </w:rPr>
              <w:t>3</w:t>
            </w:r>
            <w:r>
              <w:rPr>
                <w:spacing w:val="-10"/>
                <w:kern w:val="2"/>
                <w:sz w:val="24"/>
                <w:szCs w:val="24"/>
              </w:rPr>
              <w:t>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FD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9" w:rsidRPr="003144D9" w:rsidRDefault="003D7919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F41357" w:rsidRPr="003144D9" w:rsidTr="00F41357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41357" w:rsidRPr="003144D9" w:rsidTr="00F41357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41357" w:rsidRPr="003144D9" w:rsidTr="00F41357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внебюджет</w:t>
            </w:r>
            <w:r w:rsidRPr="003144D9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F41357" w:rsidRPr="003144D9" w:rsidRDefault="00F41357" w:rsidP="000F6BE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jc w:val="both"/>
        <w:rPr>
          <w:rFonts w:ascii="Calibri" w:hAnsi="Calibri" w:cs="Calibri"/>
          <w:sz w:val="16"/>
          <w:szCs w:val="16"/>
        </w:rPr>
      </w:pPr>
    </w:p>
    <w:p w:rsidR="00F41357" w:rsidRPr="003144D9" w:rsidRDefault="00F41357" w:rsidP="00F41357">
      <w:pPr>
        <w:widowControl w:val="0"/>
        <w:jc w:val="right"/>
      </w:pPr>
    </w:p>
    <w:p w:rsidR="007F43E6" w:rsidRPr="006D7FE1" w:rsidRDefault="007F43E6" w:rsidP="00F41357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kern w:val="2"/>
          <w:sz w:val="28"/>
          <w:szCs w:val="28"/>
        </w:rPr>
      </w:pPr>
    </w:p>
    <w:sectPr w:rsidR="007F43E6" w:rsidRPr="006D7FE1" w:rsidSect="00F41357">
      <w:footerReference w:type="even" r:id="rId8"/>
      <w:footerReference w:type="default" r:id="rId9"/>
      <w:pgSz w:w="16840" w:h="11907" w:orient="landscape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9A" w:rsidRDefault="00AB259A">
      <w:r>
        <w:separator/>
      </w:r>
    </w:p>
  </w:endnote>
  <w:endnote w:type="continuationSeparator" w:id="0">
    <w:p w:rsidR="00AB259A" w:rsidRDefault="00AB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04" w:rsidRDefault="00F042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4204" w:rsidRDefault="00F042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04" w:rsidRPr="002C257A" w:rsidRDefault="00F04204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9A" w:rsidRDefault="00AB259A">
      <w:r>
        <w:separator/>
      </w:r>
    </w:p>
  </w:footnote>
  <w:footnote w:type="continuationSeparator" w:id="0">
    <w:p w:rsidR="00AB259A" w:rsidRDefault="00AB2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6F"/>
    <w:rsid w:val="00005E16"/>
    <w:rsid w:val="000073C7"/>
    <w:rsid w:val="00012524"/>
    <w:rsid w:val="00050C68"/>
    <w:rsid w:val="0005372C"/>
    <w:rsid w:val="00054D8B"/>
    <w:rsid w:val="000559D5"/>
    <w:rsid w:val="00060F3C"/>
    <w:rsid w:val="00061CC2"/>
    <w:rsid w:val="00074837"/>
    <w:rsid w:val="000808D6"/>
    <w:rsid w:val="000976FF"/>
    <w:rsid w:val="000A726F"/>
    <w:rsid w:val="000B4002"/>
    <w:rsid w:val="000B66C7"/>
    <w:rsid w:val="000C430D"/>
    <w:rsid w:val="000F28F9"/>
    <w:rsid w:val="000F2B40"/>
    <w:rsid w:val="000F5B6A"/>
    <w:rsid w:val="000F6BE6"/>
    <w:rsid w:val="00104E0D"/>
    <w:rsid w:val="0010504A"/>
    <w:rsid w:val="00114A8C"/>
    <w:rsid w:val="00116BFA"/>
    <w:rsid w:val="00125DE3"/>
    <w:rsid w:val="00132206"/>
    <w:rsid w:val="00143955"/>
    <w:rsid w:val="001536F1"/>
    <w:rsid w:val="00153B21"/>
    <w:rsid w:val="001636DA"/>
    <w:rsid w:val="001934F8"/>
    <w:rsid w:val="001B0864"/>
    <w:rsid w:val="001B2D1C"/>
    <w:rsid w:val="001B70A4"/>
    <w:rsid w:val="001C1D98"/>
    <w:rsid w:val="001D2690"/>
    <w:rsid w:val="001D3E68"/>
    <w:rsid w:val="001F4BE3"/>
    <w:rsid w:val="001F6D02"/>
    <w:rsid w:val="001F7D6C"/>
    <w:rsid w:val="00201803"/>
    <w:rsid w:val="00216125"/>
    <w:rsid w:val="0023626B"/>
    <w:rsid w:val="0024450A"/>
    <w:rsid w:val="002504E8"/>
    <w:rsid w:val="00254382"/>
    <w:rsid w:val="0025715C"/>
    <w:rsid w:val="002658D7"/>
    <w:rsid w:val="0026783E"/>
    <w:rsid w:val="0027031E"/>
    <w:rsid w:val="00274B98"/>
    <w:rsid w:val="0028703B"/>
    <w:rsid w:val="002901D8"/>
    <w:rsid w:val="00290C10"/>
    <w:rsid w:val="002A2062"/>
    <w:rsid w:val="002A31A1"/>
    <w:rsid w:val="002B6527"/>
    <w:rsid w:val="002C135C"/>
    <w:rsid w:val="002C257A"/>
    <w:rsid w:val="002C296C"/>
    <w:rsid w:val="002C5E60"/>
    <w:rsid w:val="002E44DC"/>
    <w:rsid w:val="002E65D5"/>
    <w:rsid w:val="002F63E3"/>
    <w:rsid w:val="002F74D7"/>
    <w:rsid w:val="0030124B"/>
    <w:rsid w:val="00313D3A"/>
    <w:rsid w:val="00322A25"/>
    <w:rsid w:val="00334A99"/>
    <w:rsid w:val="003363CE"/>
    <w:rsid w:val="00341FC1"/>
    <w:rsid w:val="003457FB"/>
    <w:rsid w:val="0037040B"/>
    <w:rsid w:val="003835A0"/>
    <w:rsid w:val="00386578"/>
    <w:rsid w:val="003921D8"/>
    <w:rsid w:val="0039575A"/>
    <w:rsid w:val="003B2193"/>
    <w:rsid w:val="003B7814"/>
    <w:rsid w:val="003C2EB6"/>
    <w:rsid w:val="003C5708"/>
    <w:rsid w:val="003D0936"/>
    <w:rsid w:val="003D23A3"/>
    <w:rsid w:val="003D2C8B"/>
    <w:rsid w:val="003D7919"/>
    <w:rsid w:val="003E629A"/>
    <w:rsid w:val="003F3026"/>
    <w:rsid w:val="00407B71"/>
    <w:rsid w:val="00425061"/>
    <w:rsid w:val="0043686A"/>
    <w:rsid w:val="00441069"/>
    <w:rsid w:val="00444636"/>
    <w:rsid w:val="00453869"/>
    <w:rsid w:val="004711EC"/>
    <w:rsid w:val="00480A94"/>
    <w:rsid w:val="00480BC7"/>
    <w:rsid w:val="00480F90"/>
    <w:rsid w:val="004871AA"/>
    <w:rsid w:val="004B6A5C"/>
    <w:rsid w:val="004C2E5D"/>
    <w:rsid w:val="004C77E1"/>
    <w:rsid w:val="004D0A34"/>
    <w:rsid w:val="004E78FD"/>
    <w:rsid w:val="004F7011"/>
    <w:rsid w:val="00515D9C"/>
    <w:rsid w:val="005305A5"/>
    <w:rsid w:val="00531FBD"/>
    <w:rsid w:val="0053366A"/>
    <w:rsid w:val="0056552A"/>
    <w:rsid w:val="0057079B"/>
    <w:rsid w:val="00587BF6"/>
    <w:rsid w:val="005C5FF3"/>
    <w:rsid w:val="005D0119"/>
    <w:rsid w:val="005E59CB"/>
    <w:rsid w:val="0060461C"/>
    <w:rsid w:val="00611679"/>
    <w:rsid w:val="00613D7D"/>
    <w:rsid w:val="006271A2"/>
    <w:rsid w:val="00627EA0"/>
    <w:rsid w:val="00642A33"/>
    <w:rsid w:val="006564DB"/>
    <w:rsid w:val="00656A58"/>
    <w:rsid w:val="00660A19"/>
    <w:rsid w:val="00660EE3"/>
    <w:rsid w:val="006719AC"/>
    <w:rsid w:val="00672688"/>
    <w:rsid w:val="00676B57"/>
    <w:rsid w:val="00686732"/>
    <w:rsid w:val="006B1707"/>
    <w:rsid w:val="006C0660"/>
    <w:rsid w:val="006C254D"/>
    <w:rsid w:val="006D62B4"/>
    <w:rsid w:val="006D6DC6"/>
    <w:rsid w:val="006D7FE1"/>
    <w:rsid w:val="006E2D88"/>
    <w:rsid w:val="006F3799"/>
    <w:rsid w:val="007012ED"/>
    <w:rsid w:val="007120F8"/>
    <w:rsid w:val="00714AE4"/>
    <w:rsid w:val="007219F0"/>
    <w:rsid w:val="007256FA"/>
    <w:rsid w:val="007730B1"/>
    <w:rsid w:val="00781A80"/>
    <w:rsid w:val="00782222"/>
    <w:rsid w:val="007910CA"/>
    <w:rsid w:val="007936ED"/>
    <w:rsid w:val="007B6388"/>
    <w:rsid w:val="007C0A5F"/>
    <w:rsid w:val="007C2F08"/>
    <w:rsid w:val="007C41AB"/>
    <w:rsid w:val="007E7624"/>
    <w:rsid w:val="007F0CD0"/>
    <w:rsid w:val="007F43E6"/>
    <w:rsid w:val="00803F3C"/>
    <w:rsid w:val="00804CFE"/>
    <w:rsid w:val="00811C94"/>
    <w:rsid w:val="00811CF1"/>
    <w:rsid w:val="00813BD6"/>
    <w:rsid w:val="00820554"/>
    <w:rsid w:val="008438D7"/>
    <w:rsid w:val="00852945"/>
    <w:rsid w:val="00860E5A"/>
    <w:rsid w:val="008650FC"/>
    <w:rsid w:val="00867AB6"/>
    <w:rsid w:val="008A26EE"/>
    <w:rsid w:val="008B6AD3"/>
    <w:rsid w:val="00910044"/>
    <w:rsid w:val="00911A6E"/>
    <w:rsid w:val="009122B1"/>
    <w:rsid w:val="00913129"/>
    <w:rsid w:val="00917C70"/>
    <w:rsid w:val="009228DF"/>
    <w:rsid w:val="00924E84"/>
    <w:rsid w:val="00933254"/>
    <w:rsid w:val="00934F69"/>
    <w:rsid w:val="00941FE8"/>
    <w:rsid w:val="00945960"/>
    <w:rsid w:val="00947FCC"/>
    <w:rsid w:val="00972186"/>
    <w:rsid w:val="009806EC"/>
    <w:rsid w:val="00985A10"/>
    <w:rsid w:val="009B3D39"/>
    <w:rsid w:val="009D1920"/>
    <w:rsid w:val="009E3C76"/>
    <w:rsid w:val="009E53C3"/>
    <w:rsid w:val="009E5CA3"/>
    <w:rsid w:val="00A061D7"/>
    <w:rsid w:val="00A12288"/>
    <w:rsid w:val="00A1515A"/>
    <w:rsid w:val="00A30E81"/>
    <w:rsid w:val="00A34804"/>
    <w:rsid w:val="00A67B50"/>
    <w:rsid w:val="00A72286"/>
    <w:rsid w:val="00A941CF"/>
    <w:rsid w:val="00AB259A"/>
    <w:rsid w:val="00AE2601"/>
    <w:rsid w:val="00AF3BA4"/>
    <w:rsid w:val="00B05D96"/>
    <w:rsid w:val="00B22956"/>
    <w:rsid w:val="00B22F6A"/>
    <w:rsid w:val="00B31114"/>
    <w:rsid w:val="00B35935"/>
    <w:rsid w:val="00B37E63"/>
    <w:rsid w:val="00B444A2"/>
    <w:rsid w:val="00B62CFB"/>
    <w:rsid w:val="00B66FD2"/>
    <w:rsid w:val="00B677F3"/>
    <w:rsid w:val="00B72D61"/>
    <w:rsid w:val="00B8231A"/>
    <w:rsid w:val="00BB55C0"/>
    <w:rsid w:val="00BC0920"/>
    <w:rsid w:val="00BF39F0"/>
    <w:rsid w:val="00C11FDF"/>
    <w:rsid w:val="00C14F41"/>
    <w:rsid w:val="00C1787F"/>
    <w:rsid w:val="00C21C76"/>
    <w:rsid w:val="00C2240C"/>
    <w:rsid w:val="00C22E64"/>
    <w:rsid w:val="00C572C4"/>
    <w:rsid w:val="00C63E39"/>
    <w:rsid w:val="00C731BB"/>
    <w:rsid w:val="00C948F5"/>
    <w:rsid w:val="00CA151C"/>
    <w:rsid w:val="00CB1900"/>
    <w:rsid w:val="00CB3FC3"/>
    <w:rsid w:val="00CB43C1"/>
    <w:rsid w:val="00CC41ED"/>
    <w:rsid w:val="00CD077D"/>
    <w:rsid w:val="00CD5C02"/>
    <w:rsid w:val="00CE5183"/>
    <w:rsid w:val="00CF1259"/>
    <w:rsid w:val="00D00358"/>
    <w:rsid w:val="00D13E83"/>
    <w:rsid w:val="00D1619B"/>
    <w:rsid w:val="00D508EF"/>
    <w:rsid w:val="00D60714"/>
    <w:rsid w:val="00D73323"/>
    <w:rsid w:val="00D83EC8"/>
    <w:rsid w:val="00D87D5A"/>
    <w:rsid w:val="00DB4D6B"/>
    <w:rsid w:val="00DC2302"/>
    <w:rsid w:val="00DC4C11"/>
    <w:rsid w:val="00DC71B2"/>
    <w:rsid w:val="00DE50C1"/>
    <w:rsid w:val="00E00F7E"/>
    <w:rsid w:val="00E04378"/>
    <w:rsid w:val="00E1119C"/>
    <w:rsid w:val="00E138E0"/>
    <w:rsid w:val="00E30B21"/>
    <w:rsid w:val="00E3132E"/>
    <w:rsid w:val="00E36EA0"/>
    <w:rsid w:val="00E61F30"/>
    <w:rsid w:val="00E657E1"/>
    <w:rsid w:val="00E67DF0"/>
    <w:rsid w:val="00E71CA5"/>
    <w:rsid w:val="00E7274C"/>
    <w:rsid w:val="00E74E00"/>
    <w:rsid w:val="00E75C57"/>
    <w:rsid w:val="00E76A4E"/>
    <w:rsid w:val="00E81212"/>
    <w:rsid w:val="00E84980"/>
    <w:rsid w:val="00E86F85"/>
    <w:rsid w:val="00E9626F"/>
    <w:rsid w:val="00EA3393"/>
    <w:rsid w:val="00EB584A"/>
    <w:rsid w:val="00EC40AD"/>
    <w:rsid w:val="00ED056F"/>
    <w:rsid w:val="00ED72D3"/>
    <w:rsid w:val="00EF29AB"/>
    <w:rsid w:val="00EF56AF"/>
    <w:rsid w:val="00EF6345"/>
    <w:rsid w:val="00F02C40"/>
    <w:rsid w:val="00F04204"/>
    <w:rsid w:val="00F10EC9"/>
    <w:rsid w:val="00F24917"/>
    <w:rsid w:val="00F30D40"/>
    <w:rsid w:val="00F349EC"/>
    <w:rsid w:val="00F410DF"/>
    <w:rsid w:val="00F41357"/>
    <w:rsid w:val="00F46259"/>
    <w:rsid w:val="00F621AB"/>
    <w:rsid w:val="00F7312E"/>
    <w:rsid w:val="00F80D9B"/>
    <w:rsid w:val="00F8225E"/>
    <w:rsid w:val="00F86418"/>
    <w:rsid w:val="00F9297B"/>
    <w:rsid w:val="00FA39CF"/>
    <w:rsid w:val="00FA6611"/>
    <w:rsid w:val="00FC2F2E"/>
    <w:rsid w:val="00FD0979"/>
    <w:rsid w:val="00FD350A"/>
    <w:rsid w:val="00FF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B"/>
  </w:style>
  <w:style w:type="paragraph" w:styleId="1">
    <w:name w:val="heading 1"/>
    <w:basedOn w:val="a"/>
    <w:next w:val="a"/>
    <w:link w:val="10"/>
    <w:qFormat/>
    <w:rsid w:val="005707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7079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7079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7079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7079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7079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57079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  <w:lang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  <w:lang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styleId="af5">
    <w:name w:val="Title"/>
    <w:basedOn w:val="a"/>
    <w:link w:val="af6"/>
    <w:qFormat/>
    <w:rsid w:val="003D2C8B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3D2C8B"/>
    <w:rPr>
      <w:sz w:val="28"/>
      <w:szCs w:val="24"/>
    </w:rPr>
  </w:style>
  <w:style w:type="paragraph" w:styleId="af7">
    <w:name w:val="Subtitle"/>
    <w:basedOn w:val="a"/>
    <w:link w:val="af8"/>
    <w:uiPriority w:val="11"/>
    <w:qFormat/>
    <w:rsid w:val="003D2C8B"/>
    <w:pPr>
      <w:spacing w:line="360" w:lineRule="auto"/>
      <w:jc w:val="center"/>
    </w:pPr>
    <w:rPr>
      <w:b/>
      <w:bCs/>
      <w:sz w:val="26"/>
    </w:rPr>
  </w:style>
  <w:style w:type="character" w:customStyle="1" w:styleId="af8">
    <w:name w:val="Подзаголовок Знак"/>
    <w:basedOn w:val="a0"/>
    <w:link w:val="af7"/>
    <w:uiPriority w:val="11"/>
    <w:rsid w:val="003D2C8B"/>
    <w:rPr>
      <w:b/>
      <w:bCs/>
      <w:sz w:val="26"/>
    </w:rPr>
  </w:style>
  <w:style w:type="paragraph" w:styleId="af9">
    <w:name w:val="caption"/>
    <w:basedOn w:val="a"/>
    <w:next w:val="a"/>
    <w:uiPriority w:val="35"/>
    <w:qFormat/>
    <w:rsid w:val="00114A8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2023-02-14T12:54:00Z</cp:lastPrinted>
  <dcterms:created xsi:type="dcterms:W3CDTF">2023-03-09T11:55:00Z</dcterms:created>
  <dcterms:modified xsi:type="dcterms:W3CDTF">2023-03-09T11:55:00Z</dcterms:modified>
</cp:coreProperties>
</file>