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C1" w:rsidRPr="00B4072F" w:rsidRDefault="001F12C1" w:rsidP="001F12C1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B4072F">
        <w:rPr>
          <w:b/>
          <w:bCs/>
          <w:color w:val="000000"/>
          <w:sz w:val="32"/>
          <w:szCs w:val="32"/>
        </w:rPr>
        <w:t xml:space="preserve">  </w:t>
      </w:r>
      <w:r w:rsidRPr="00B4072F">
        <w:rPr>
          <w:b/>
          <w:noProof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.6pt;height:47.7pt;visibility:visible" filled="t">
            <v:imagedata r:id="rId8" o:title="" grayscale="t"/>
          </v:shape>
        </w:pict>
      </w:r>
    </w:p>
    <w:p w:rsidR="001F12C1" w:rsidRPr="00B4072F" w:rsidRDefault="001F12C1" w:rsidP="001F12C1">
      <w:pPr>
        <w:jc w:val="center"/>
        <w:rPr>
          <w:b/>
          <w:sz w:val="36"/>
          <w:szCs w:val="36"/>
        </w:rPr>
      </w:pPr>
      <w:r w:rsidRPr="00B4072F">
        <w:rPr>
          <w:b/>
          <w:sz w:val="36"/>
          <w:szCs w:val="36"/>
        </w:rPr>
        <w:t>Администрация Красносадовского сельского поселения</w:t>
      </w:r>
    </w:p>
    <w:p w:rsidR="001F12C1" w:rsidRPr="00B4072F" w:rsidRDefault="001F12C1" w:rsidP="001F12C1">
      <w:pPr>
        <w:pStyle w:val="afa"/>
        <w:jc w:val="center"/>
        <w:rPr>
          <w:b/>
          <w:sz w:val="36"/>
          <w:szCs w:val="36"/>
        </w:rPr>
      </w:pPr>
      <w:r w:rsidRPr="00B4072F">
        <w:rPr>
          <w:b/>
          <w:sz w:val="36"/>
          <w:szCs w:val="36"/>
          <w:lang w:eastAsia="en-US"/>
        </w:rPr>
        <w:t>Азовского района Ростовской области</w:t>
      </w:r>
      <w:r w:rsidRPr="00B4072F">
        <w:rPr>
          <w:b/>
          <w:bCs/>
          <w:color w:val="000000"/>
          <w:sz w:val="36"/>
          <w:szCs w:val="36"/>
        </w:rPr>
        <w:t xml:space="preserve">  </w:t>
      </w:r>
    </w:p>
    <w:p w:rsidR="001F12C1" w:rsidRPr="00B4072F" w:rsidRDefault="001F12C1" w:rsidP="001F12C1">
      <w:pPr>
        <w:rPr>
          <w:sz w:val="36"/>
          <w:szCs w:val="36"/>
        </w:rPr>
      </w:pPr>
    </w:p>
    <w:p w:rsidR="001F12C1" w:rsidRPr="00B4072F" w:rsidRDefault="001F12C1" w:rsidP="001F12C1">
      <w:pPr>
        <w:tabs>
          <w:tab w:val="left" w:pos="4035"/>
        </w:tabs>
        <w:jc w:val="center"/>
        <w:outlineLvl w:val="0"/>
        <w:rPr>
          <w:i/>
          <w:sz w:val="32"/>
          <w:szCs w:val="32"/>
        </w:rPr>
      </w:pPr>
      <w:r w:rsidRPr="00B4072F">
        <w:rPr>
          <w:b/>
          <w:sz w:val="36"/>
          <w:szCs w:val="36"/>
        </w:rPr>
        <w:t>ПОСТАНОВЛЕНИЕ</w:t>
      </w:r>
    </w:p>
    <w:p w:rsidR="001F12C1" w:rsidRDefault="001F12C1" w:rsidP="001F12C1">
      <w:pPr>
        <w:tabs>
          <w:tab w:val="left" w:pos="4035"/>
        </w:tabs>
        <w:outlineLvl w:val="0"/>
        <w:rPr>
          <w:sz w:val="28"/>
          <w:szCs w:val="28"/>
        </w:rPr>
      </w:pPr>
    </w:p>
    <w:p w:rsidR="001F12C1" w:rsidRPr="00122AC6" w:rsidRDefault="001F12C1" w:rsidP="001F12C1">
      <w:pPr>
        <w:pStyle w:val="af7"/>
        <w:rPr>
          <w:b w:val="0"/>
          <w:szCs w:val="28"/>
        </w:rPr>
      </w:pPr>
      <w:r>
        <w:rPr>
          <w:b w:val="0"/>
          <w:szCs w:val="28"/>
        </w:rPr>
        <w:t xml:space="preserve">« 30 » декабря 2021 </w:t>
      </w:r>
      <w:r w:rsidRPr="005058D0">
        <w:rPr>
          <w:b w:val="0"/>
          <w:szCs w:val="28"/>
        </w:rPr>
        <w:t xml:space="preserve">г.                  </w:t>
      </w:r>
      <w:r>
        <w:rPr>
          <w:b w:val="0"/>
          <w:szCs w:val="28"/>
        </w:rPr>
        <w:t xml:space="preserve">         № 166                               п. Красный Сад</w:t>
      </w:r>
    </w:p>
    <w:p w:rsidR="00ED056F" w:rsidRPr="006D7FE1" w:rsidRDefault="00ED056F" w:rsidP="00ED056F">
      <w:pPr>
        <w:suppressAutoHyphens/>
        <w:jc w:val="center"/>
        <w:rPr>
          <w:kern w:val="2"/>
          <w:sz w:val="28"/>
          <w:szCs w:val="28"/>
        </w:rPr>
      </w:pPr>
    </w:p>
    <w:p w:rsidR="0044290F" w:rsidRDefault="004C2E5D" w:rsidP="0044290F">
      <w:pPr>
        <w:pStyle w:val="af"/>
        <w:ind w:left="-142" w:right="85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44290F" w:rsidRDefault="004C2E5D" w:rsidP="0044290F">
      <w:pPr>
        <w:pStyle w:val="af"/>
        <w:ind w:left="-142" w:right="850"/>
        <w:rPr>
          <w:sz w:val="28"/>
          <w:szCs w:val="28"/>
        </w:rPr>
      </w:pP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</w:t>
      </w:r>
      <w:r w:rsidR="007012ED">
        <w:rPr>
          <w:sz w:val="28"/>
          <w:szCs w:val="28"/>
        </w:rPr>
        <w:t>Красносадовск</w:t>
      </w:r>
      <w:r>
        <w:rPr>
          <w:sz w:val="28"/>
          <w:szCs w:val="28"/>
        </w:rPr>
        <w:t xml:space="preserve">ого сельского </w:t>
      </w:r>
    </w:p>
    <w:p w:rsidR="00BD2B66" w:rsidRDefault="004C2E5D" w:rsidP="00BD2B66">
      <w:pPr>
        <w:pStyle w:val="af"/>
        <w:ind w:left="-142" w:right="850"/>
        <w:rPr>
          <w:sz w:val="28"/>
          <w:szCs w:val="28"/>
        </w:rPr>
      </w:pPr>
      <w:r>
        <w:rPr>
          <w:sz w:val="28"/>
          <w:szCs w:val="28"/>
        </w:rPr>
        <w:t>поселения от 2</w:t>
      </w:r>
      <w:r w:rsidR="007012ED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="007012ED">
        <w:rPr>
          <w:sz w:val="28"/>
          <w:szCs w:val="28"/>
        </w:rPr>
        <w:t>1.2018г. №92/</w:t>
      </w:r>
      <w:r w:rsidR="00BD2B6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BD2B66" w:rsidRDefault="0044290F" w:rsidP="00BD2B66">
      <w:pPr>
        <w:pStyle w:val="af"/>
        <w:ind w:left="-142" w:right="85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BD2B66" w:rsidRPr="00B924AF">
        <w:rPr>
          <w:bCs/>
          <w:sz w:val="28"/>
          <w:szCs w:val="28"/>
        </w:rPr>
        <w:t xml:space="preserve">Об утверждении муниципальной программы </w:t>
      </w:r>
    </w:p>
    <w:p w:rsidR="00BD2B66" w:rsidRDefault="00BD2B66" w:rsidP="00BD2B66">
      <w:pPr>
        <w:pStyle w:val="af"/>
        <w:ind w:left="-142" w:right="850"/>
        <w:rPr>
          <w:bCs/>
          <w:sz w:val="28"/>
          <w:szCs w:val="28"/>
        </w:rPr>
      </w:pPr>
      <w:r w:rsidRPr="00B924AF">
        <w:rPr>
          <w:bCs/>
          <w:sz w:val="28"/>
          <w:szCs w:val="28"/>
        </w:rPr>
        <w:t xml:space="preserve">«Обеспечение общественного порядка </w:t>
      </w:r>
    </w:p>
    <w:p w:rsidR="00BD2B66" w:rsidRDefault="00BD2B66" w:rsidP="00BD2B66">
      <w:pPr>
        <w:pStyle w:val="af"/>
        <w:ind w:left="-142" w:right="850"/>
        <w:rPr>
          <w:bCs/>
          <w:sz w:val="28"/>
          <w:szCs w:val="28"/>
        </w:rPr>
      </w:pPr>
      <w:r w:rsidRPr="00B924AF">
        <w:rPr>
          <w:bCs/>
          <w:sz w:val="28"/>
          <w:szCs w:val="28"/>
        </w:rPr>
        <w:t xml:space="preserve">и противодействие преступности </w:t>
      </w:r>
    </w:p>
    <w:p w:rsidR="00ED056F" w:rsidRPr="0044290F" w:rsidRDefault="00BD2B66" w:rsidP="00BD2B66">
      <w:pPr>
        <w:pStyle w:val="af"/>
        <w:ind w:left="-142" w:right="850"/>
        <w:rPr>
          <w:sz w:val="28"/>
          <w:szCs w:val="28"/>
        </w:rPr>
      </w:pPr>
      <w:r w:rsidRPr="00B924AF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B924AF">
        <w:rPr>
          <w:bCs/>
          <w:sz w:val="28"/>
          <w:szCs w:val="28"/>
        </w:rPr>
        <w:t>Красносадовском сельском поселении»</w:t>
      </w:r>
      <w:r w:rsidR="00C22E64" w:rsidRPr="00820554">
        <w:rPr>
          <w:kern w:val="2"/>
          <w:sz w:val="28"/>
          <w:szCs w:val="28"/>
        </w:rPr>
        <w:t xml:space="preserve"> </w:t>
      </w:r>
    </w:p>
    <w:p w:rsidR="0024450A" w:rsidRDefault="0024450A" w:rsidP="003D2C8B">
      <w:pPr>
        <w:suppressAutoHyphens/>
        <w:rPr>
          <w:kern w:val="2"/>
          <w:sz w:val="28"/>
          <w:szCs w:val="28"/>
        </w:rPr>
      </w:pPr>
    </w:p>
    <w:p w:rsidR="001536F1" w:rsidRPr="00820554" w:rsidRDefault="001536F1" w:rsidP="003D2C8B">
      <w:pPr>
        <w:suppressAutoHyphens/>
        <w:rPr>
          <w:kern w:val="2"/>
          <w:sz w:val="28"/>
          <w:szCs w:val="28"/>
        </w:rPr>
      </w:pPr>
    </w:p>
    <w:p w:rsidR="007012ED" w:rsidRPr="0025111C" w:rsidRDefault="007012ED" w:rsidP="007012ED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EF1AF3">
        <w:rPr>
          <w:kern w:val="2"/>
          <w:sz w:val="28"/>
          <w:szCs w:val="28"/>
        </w:rPr>
        <w:t xml:space="preserve">В соответствии с постановлениями администрации </w:t>
      </w:r>
      <w:r>
        <w:rPr>
          <w:kern w:val="2"/>
          <w:sz w:val="28"/>
          <w:szCs w:val="28"/>
        </w:rPr>
        <w:t>Красносадовск</w:t>
      </w:r>
      <w:r w:rsidRPr="00EF1AF3">
        <w:rPr>
          <w:kern w:val="2"/>
          <w:sz w:val="28"/>
          <w:szCs w:val="28"/>
        </w:rPr>
        <w:t xml:space="preserve">ого сельского поселения </w:t>
      </w:r>
      <w:r w:rsidR="003D23A3" w:rsidRPr="003144D9">
        <w:rPr>
          <w:bCs/>
          <w:kern w:val="2"/>
          <w:sz w:val="28"/>
          <w:szCs w:val="28"/>
        </w:rPr>
        <w:t xml:space="preserve">от 17.10.2018г.  № 86/1 «Об утверждении Порядка разработки, реализации и оценки </w:t>
      </w:r>
      <w:r w:rsidR="003D23A3" w:rsidRPr="003144D9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3D23A3" w:rsidRPr="003144D9">
        <w:rPr>
          <w:bCs/>
          <w:kern w:val="2"/>
          <w:sz w:val="28"/>
          <w:szCs w:val="28"/>
        </w:rPr>
        <w:t>Красносадовского</w:t>
      </w:r>
      <w:r w:rsidR="003D23A3" w:rsidRPr="003144D9">
        <w:rPr>
          <w:bCs/>
          <w:spacing w:val="-4"/>
          <w:kern w:val="2"/>
          <w:sz w:val="28"/>
          <w:szCs w:val="28"/>
        </w:rPr>
        <w:t xml:space="preserve"> сельского поселения» и постановлением</w:t>
      </w:r>
      <w:r w:rsidR="003D23A3" w:rsidRPr="003144D9">
        <w:rPr>
          <w:bCs/>
          <w:kern w:val="2"/>
          <w:sz w:val="28"/>
          <w:szCs w:val="28"/>
        </w:rPr>
        <w:t xml:space="preserve"> Администрации Красносадовского сельского поселения от 17.10.2018г. №86/2 «Об утверждении Перечня муниципальных программ Красносадовского сельского поселения»</w:t>
      </w:r>
      <w:r w:rsidRPr="00EF1AF3">
        <w:rPr>
          <w:kern w:val="2"/>
          <w:sz w:val="28"/>
          <w:szCs w:val="28"/>
        </w:rPr>
        <w:t xml:space="preserve">, </w:t>
      </w:r>
      <w:r w:rsidR="001F12C1" w:rsidRPr="00EF1AF3">
        <w:rPr>
          <w:kern w:val="2"/>
          <w:sz w:val="28"/>
          <w:szCs w:val="28"/>
        </w:rPr>
        <w:t xml:space="preserve">Решением Собрания депутатов </w:t>
      </w:r>
      <w:r w:rsidR="001F12C1">
        <w:rPr>
          <w:kern w:val="2"/>
          <w:sz w:val="28"/>
          <w:szCs w:val="28"/>
        </w:rPr>
        <w:t>Красносадовск</w:t>
      </w:r>
      <w:r w:rsidR="001F12C1" w:rsidRPr="00EF1AF3">
        <w:rPr>
          <w:kern w:val="2"/>
          <w:sz w:val="28"/>
          <w:szCs w:val="28"/>
        </w:rPr>
        <w:t>ого сельского поселения Азовского района</w:t>
      </w:r>
      <w:r w:rsidR="001F12C1">
        <w:rPr>
          <w:sz w:val="28"/>
          <w:szCs w:val="28"/>
        </w:rPr>
        <w:t xml:space="preserve"> </w:t>
      </w:r>
      <w:r w:rsidR="001F12C1" w:rsidRPr="000F28CF">
        <w:rPr>
          <w:sz w:val="28"/>
          <w:szCs w:val="28"/>
        </w:rPr>
        <w:t>от 2</w:t>
      </w:r>
      <w:r w:rsidR="001F12C1">
        <w:rPr>
          <w:sz w:val="28"/>
          <w:szCs w:val="28"/>
        </w:rPr>
        <w:t>7 декабря 2021</w:t>
      </w:r>
      <w:r w:rsidR="001F12C1" w:rsidRPr="000F28CF">
        <w:rPr>
          <w:sz w:val="28"/>
          <w:szCs w:val="28"/>
        </w:rPr>
        <w:t xml:space="preserve"> года №</w:t>
      </w:r>
      <w:r w:rsidR="001F12C1">
        <w:rPr>
          <w:sz w:val="28"/>
          <w:szCs w:val="28"/>
        </w:rPr>
        <w:t xml:space="preserve">22 </w:t>
      </w:r>
      <w:r w:rsidR="001F12C1" w:rsidRPr="000F28CF">
        <w:rPr>
          <w:sz w:val="28"/>
          <w:szCs w:val="28"/>
        </w:rPr>
        <w:t>«О бюджете</w:t>
      </w:r>
      <w:r w:rsidR="001F12C1">
        <w:rPr>
          <w:sz w:val="28"/>
          <w:szCs w:val="28"/>
        </w:rPr>
        <w:t xml:space="preserve"> </w:t>
      </w:r>
      <w:r w:rsidR="001F12C1" w:rsidRPr="000F28CF">
        <w:rPr>
          <w:sz w:val="28"/>
          <w:szCs w:val="28"/>
        </w:rPr>
        <w:t xml:space="preserve">Красносадовского сельского поселения Азовского района </w:t>
      </w:r>
      <w:r w:rsidR="001F12C1" w:rsidRPr="000F28CF">
        <w:rPr>
          <w:snapToGrid w:val="0"/>
          <w:sz w:val="28"/>
          <w:szCs w:val="28"/>
        </w:rPr>
        <w:t>на 20</w:t>
      </w:r>
      <w:r w:rsidR="001F12C1">
        <w:rPr>
          <w:snapToGrid w:val="0"/>
          <w:sz w:val="28"/>
          <w:szCs w:val="28"/>
        </w:rPr>
        <w:t>22</w:t>
      </w:r>
      <w:r w:rsidR="001F12C1" w:rsidRPr="000F28CF">
        <w:rPr>
          <w:snapToGrid w:val="0"/>
          <w:sz w:val="28"/>
          <w:szCs w:val="28"/>
        </w:rPr>
        <w:t xml:space="preserve"> год и плановый период 202</w:t>
      </w:r>
      <w:r w:rsidR="001F12C1">
        <w:rPr>
          <w:snapToGrid w:val="0"/>
          <w:sz w:val="28"/>
          <w:szCs w:val="28"/>
        </w:rPr>
        <w:t>3</w:t>
      </w:r>
      <w:r w:rsidR="001F12C1" w:rsidRPr="000F28CF">
        <w:rPr>
          <w:snapToGrid w:val="0"/>
          <w:sz w:val="28"/>
          <w:szCs w:val="28"/>
        </w:rPr>
        <w:t xml:space="preserve"> и 202</w:t>
      </w:r>
      <w:r w:rsidR="001F12C1">
        <w:rPr>
          <w:snapToGrid w:val="0"/>
          <w:sz w:val="28"/>
          <w:szCs w:val="28"/>
        </w:rPr>
        <w:t>4</w:t>
      </w:r>
      <w:r w:rsidR="001F12C1" w:rsidRPr="000F28CF">
        <w:rPr>
          <w:snapToGrid w:val="0"/>
          <w:sz w:val="28"/>
          <w:szCs w:val="28"/>
        </w:rPr>
        <w:t xml:space="preserve"> годов»</w:t>
      </w:r>
      <w:r w:rsidR="00E1119C">
        <w:rPr>
          <w:kern w:val="2"/>
          <w:sz w:val="28"/>
          <w:szCs w:val="28"/>
        </w:rPr>
        <w:t>,</w:t>
      </w:r>
      <w:r w:rsidRPr="0025111C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администрация Красносадовского сельского поселения</w:t>
      </w:r>
    </w:p>
    <w:p w:rsidR="007012ED" w:rsidRPr="0025111C" w:rsidRDefault="007012ED" w:rsidP="007012ED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4C2E5D" w:rsidRPr="0007320E" w:rsidRDefault="007012ED" w:rsidP="007012ED">
      <w:pPr>
        <w:suppressAutoHyphens/>
        <w:jc w:val="center"/>
        <w:rPr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</w:t>
      </w:r>
      <w:r w:rsidR="004C2E5D" w:rsidRPr="0007320E">
        <w:rPr>
          <w:kern w:val="2"/>
          <w:sz w:val="28"/>
          <w:szCs w:val="28"/>
        </w:rPr>
        <w:t>:</w:t>
      </w:r>
    </w:p>
    <w:p w:rsidR="004C2E5D" w:rsidRPr="00AA2F31" w:rsidRDefault="004C2E5D" w:rsidP="004C2E5D">
      <w:pPr>
        <w:ind w:right="4"/>
        <w:jc w:val="center"/>
        <w:rPr>
          <w:sz w:val="28"/>
          <w:szCs w:val="28"/>
        </w:rPr>
      </w:pPr>
    </w:p>
    <w:p w:rsidR="004C2E5D" w:rsidRDefault="004C2E5D" w:rsidP="004C2E5D">
      <w:pPr>
        <w:widowControl w:val="0"/>
        <w:spacing w:line="230" w:lineRule="auto"/>
        <w:ind w:right="-5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  В </w:t>
      </w:r>
      <w:r w:rsidRPr="00B574AD">
        <w:rPr>
          <w:bCs/>
          <w:sz w:val="28"/>
          <w:szCs w:val="28"/>
        </w:rPr>
        <w:t xml:space="preserve">постановление Администрации </w:t>
      </w:r>
      <w:r w:rsidR="007012ED">
        <w:rPr>
          <w:bCs/>
          <w:sz w:val="28"/>
          <w:szCs w:val="28"/>
        </w:rPr>
        <w:t>Красносадовск</w:t>
      </w:r>
      <w:r w:rsidRPr="00B574AD">
        <w:rPr>
          <w:bCs/>
          <w:sz w:val="28"/>
          <w:szCs w:val="28"/>
        </w:rPr>
        <w:t>ого сельского поселения от 2</w:t>
      </w:r>
      <w:r w:rsidR="00933254">
        <w:rPr>
          <w:bCs/>
          <w:sz w:val="28"/>
          <w:szCs w:val="28"/>
        </w:rPr>
        <w:t>1</w:t>
      </w:r>
      <w:r w:rsidRPr="00B574AD">
        <w:rPr>
          <w:bCs/>
          <w:sz w:val="28"/>
          <w:szCs w:val="28"/>
        </w:rPr>
        <w:t>.1</w:t>
      </w:r>
      <w:r w:rsidR="00933254">
        <w:rPr>
          <w:bCs/>
          <w:sz w:val="28"/>
          <w:szCs w:val="28"/>
        </w:rPr>
        <w:t>1</w:t>
      </w:r>
      <w:r w:rsidRPr="00B574AD">
        <w:rPr>
          <w:bCs/>
          <w:sz w:val="28"/>
          <w:szCs w:val="28"/>
        </w:rPr>
        <w:t>.2018г. №</w:t>
      </w:r>
      <w:r w:rsidR="00933254">
        <w:rPr>
          <w:bCs/>
          <w:sz w:val="28"/>
          <w:szCs w:val="28"/>
        </w:rPr>
        <w:t>92/</w:t>
      </w:r>
      <w:r w:rsidR="00BD2B66">
        <w:rPr>
          <w:bCs/>
          <w:sz w:val="28"/>
          <w:szCs w:val="28"/>
        </w:rPr>
        <w:t>3</w:t>
      </w:r>
      <w:r w:rsidRPr="00B574AD">
        <w:rPr>
          <w:bCs/>
          <w:sz w:val="28"/>
          <w:szCs w:val="28"/>
        </w:rPr>
        <w:t xml:space="preserve"> </w:t>
      </w:r>
      <w:r w:rsidR="00BD2B66" w:rsidRPr="00B924AF">
        <w:rPr>
          <w:bCs/>
          <w:sz w:val="28"/>
          <w:szCs w:val="28"/>
        </w:rPr>
        <w:t>«Обеспечение общественного порядка и противодействие преступности в Красносадовском сельском поселении»</w:t>
      </w:r>
      <w:r w:rsidRPr="006D7FE1">
        <w:rPr>
          <w:bCs/>
          <w:kern w:val="2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внести сл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дующие изменения:</w:t>
      </w:r>
    </w:p>
    <w:p w:rsidR="004C2E5D" w:rsidRPr="00503665" w:rsidRDefault="004C2E5D" w:rsidP="00005E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1.1. В </w:t>
      </w:r>
      <w:r w:rsidRPr="00612CA5">
        <w:rPr>
          <w:bCs/>
          <w:spacing w:val="-6"/>
          <w:sz w:val="28"/>
          <w:szCs w:val="28"/>
        </w:rPr>
        <w:t>приложени</w:t>
      </w:r>
      <w:r>
        <w:rPr>
          <w:bCs/>
          <w:spacing w:val="-6"/>
          <w:sz w:val="28"/>
          <w:szCs w:val="28"/>
        </w:rPr>
        <w:t>и</w:t>
      </w:r>
      <w:r w:rsidRPr="00612CA5">
        <w:rPr>
          <w:bCs/>
          <w:spacing w:val="-6"/>
          <w:sz w:val="28"/>
          <w:szCs w:val="28"/>
        </w:rPr>
        <w:t xml:space="preserve"> № 1</w:t>
      </w:r>
      <w:r>
        <w:rPr>
          <w:bCs/>
          <w:spacing w:val="-6"/>
          <w:sz w:val="28"/>
          <w:szCs w:val="28"/>
        </w:rPr>
        <w:t xml:space="preserve"> </w:t>
      </w:r>
      <w:r w:rsidRPr="00503665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</w:t>
      </w:r>
      <w:r w:rsidRPr="0050366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7012ED">
        <w:rPr>
          <w:sz w:val="28"/>
          <w:szCs w:val="28"/>
        </w:rPr>
        <w:t>Красносадовск</w:t>
      </w:r>
      <w:r>
        <w:rPr>
          <w:sz w:val="28"/>
          <w:szCs w:val="28"/>
        </w:rPr>
        <w:t>ого</w:t>
      </w:r>
      <w:r w:rsidRPr="00503665">
        <w:rPr>
          <w:sz w:val="28"/>
          <w:szCs w:val="28"/>
        </w:rPr>
        <w:t xml:space="preserve"> сел</w:t>
      </w:r>
      <w:r w:rsidRPr="00503665">
        <w:rPr>
          <w:sz w:val="28"/>
          <w:szCs w:val="28"/>
        </w:rPr>
        <w:t>ь</w:t>
      </w:r>
      <w:r w:rsidRPr="00503665">
        <w:rPr>
          <w:sz w:val="28"/>
          <w:szCs w:val="28"/>
        </w:rPr>
        <w:t>ского поселения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503665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933254" w:rsidRPr="00B574AD">
        <w:rPr>
          <w:bCs/>
          <w:sz w:val="28"/>
          <w:szCs w:val="28"/>
        </w:rPr>
        <w:t>2</w:t>
      </w:r>
      <w:r w:rsidR="00933254">
        <w:rPr>
          <w:bCs/>
          <w:sz w:val="28"/>
          <w:szCs w:val="28"/>
        </w:rPr>
        <w:t>1</w:t>
      </w:r>
      <w:r w:rsidR="00933254" w:rsidRPr="00B574AD">
        <w:rPr>
          <w:bCs/>
          <w:sz w:val="28"/>
          <w:szCs w:val="28"/>
        </w:rPr>
        <w:t>.1</w:t>
      </w:r>
      <w:r w:rsidR="00933254">
        <w:rPr>
          <w:bCs/>
          <w:sz w:val="28"/>
          <w:szCs w:val="28"/>
        </w:rPr>
        <w:t>1</w:t>
      </w:r>
      <w:r w:rsidR="00933254" w:rsidRPr="00B574AD">
        <w:rPr>
          <w:bCs/>
          <w:sz w:val="28"/>
          <w:szCs w:val="28"/>
        </w:rPr>
        <w:t>.2018г. №</w:t>
      </w:r>
      <w:r w:rsidR="00933254">
        <w:rPr>
          <w:bCs/>
          <w:sz w:val="28"/>
          <w:szCs w:val="28"/>
        </w:rPr>
        <w:t>92/</w:t>
      </w:r>
      <w:r w:rsidR="00BD2B66">
        <w:rPr>
          <w:bCs/>
          <w:sz w:val="28"/>
          <w:szCs w:val="28"/>
        </w:rPr>
        <w:t>3</w:t>
      </w:r>
      <w:r w:rsidR="00933254" w:rsidRPr="00B574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пункт «</w:t>
      </w:r>
      <w:r w:rsidRPr="004222A6">
        <w:rPr>
          <w:kern w:val="2"/>
          <w:sz w:val="28"/>
          <w:szCs w:val="28"/>
        </w:rPr>
        <w:t>Ресурсное обеспечение</w:t>
      </w:r>
      <w:r w:rsidR="00005E16">
        <w:rPr>
          <w:kern w:val="2"/>
          <w:sz w:val="28"/>
          <w:szCs w:val="28"/>
        </w:rPr>
        <w:t xml:space="preserve"> </w:t>
      </w:r>
      <w:r w:rsidRPr="004222A6">
        <w:rPr>
          <w:kern w:val="2"/>
          <w:sz w:val="28"/>
          <w:szCs w:val="28"/>
        </w:rPr>
        <w:t>муниципальной программы</w:t>
      </w:r>
      <w:r>
        <w:rPr>
          <w:kern w:val="2"/>
          <w:sz w:val="28"/>
          <w:szCs w:val="28"/>
        </w:rPr>
        <w:t>» изложить в новой редакции:</w:t>
      </w:r>
    </w:p>
    <w:p w:rsidR="00ED056F" w:rsidRPr="006D7FE1" w:rsidRDefault="00ED056F" w:rsidP="00ED056F">
      <w:pPr>
        <w:suppressAutoHyphens/>
        <w:ind w:firstLine="709"/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247"/>
        <w:gridCol w:w="291"/>
        <w:gridCol w:w="7612"/>
      </w:tblGrid>
      <w:tr w:rsidR="00ED056F" w:rsidRPr="006D7FE1" w:rsidTr="004C2E5D"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bookmarkStart w:id="0" w:name="sub_1009"/>
            <w:r w:rsidRPr="006D7FE1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24450A">
              <w:rPr>
                <w:kern w:val="2"/>
                <w:sz w:val="28"/>
                <w:szCs w:val="28"/>
              </w:rPr>
              <w:t>муниципальной</w:t>
            </w:r>
            <w:r w:rsidRPr="006D7FE1">
              <w:rPr>
                <w:kern w:val="2"/>
                <w:sz w:val="28"/>
                <w:szCs w:val="28"/>
              </w:rPr>
              <w:t xml:space="preserve"> программы</w:t>
            </w:r>
            <w:bookmarkEnd w:id="0"/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B66" w:rsidRPr="00B924AF" w:rsidRDefault="00BD2B66" w:rsidP="00BD2B6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924AF">
              <w:rPr>
                <w:kern w:val="2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бюджета сельского поселения составляет </w:t>
            </w:r>
            <w:r w:rsidR="00360F59">
              <w:rPr>
                <w:kern w:val="2"/>
                <w:sz w:val="28"/>
                <w:szCs w:val="28"/>
              </w:rPr>
              <w:t>77</w:t>
            </w:r>
            <w:r w:rsidRPr="00B924AF">
              <w:rPr>
                <w:kern w:val="2"/>
                <w:sz w:val="28"/>
                <w:szCs w:val="28"/>
              </w:rPr>
              <w:t>,</w:t>
            </w:r>
            <w:r w:rsidR="009F60CA">
              <w:rPr>
                <w:kern w:val="2"/>
                <w:sz w:val="28"/>
                <w:szCs w:val="28"/>
              </w:rPr>
              <w:t>2</w:t>
            </w:r>
            <w:r w:rsidRPr="00B924AF">
              <w:rPr>
                <w:kern w:val="2"/>
                <w:sz w:val="28"/>
                <w:szCs w:val="28"/>
              </w:rPr>
              <w:t xml:space="preserve"> тыс. рублей, в том числе:</w:t>
            </w:r>
          </w:p>
          <w:p w:rsidR="00BD2B66" w:rsidRPr="00B924AF" w:rsidRDefault="00BD2B66" w:rsidP="00BD2B6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924AF">
              <w:rPr>
                <w:kern w:val="2"/>
                <w:sz w:val="28"/>
                <w:szCs w:val="28"/>
              </w:rPr>
              <w:t>2019 год – 1,0 тыс. рублей;</w:t>
            </w:r>
          </w:p>
          <w:p w:rsidR="00BD2B66" w:rsidRPr="00B924AF" w:rsidRDefault="00BD2B66" w:rsidP="00BD2B6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924AF">
              <w:rPr>
                <w:kern w:val="2"/>
                <w:sz w:val="28"/>
                <w:szCs w:val="28"/>
              </w:rPr>
              <w:t xml:space="preserve">2020 год – </w:t>
            </w:r>
            <w:r w:rsidR="009F60CA">
              <w:rPr>
                <w:kern w:val="2"/>
                <w:sz w:val="28"/>
                <w:szCs w:val="28"/>
              </w:rPr>
              <w:t>8</w:t>
            </w:r>
            <w:r w:rsidRPr="00B924AF">
              <w:rPr>
                <w:kern w:val="2"/>
                <w:sz w:val="28"/>
                <w:szCs w:val="28"/>
              </w:rPr>
              <w:t>,</w:t>
            </w:r>
            <w:r w:rsidR="009F60CA">
              <w:rPr>
                <w:kern w:val="2"/>
                <w:sz w:val="28"/>
                <w:szCs w:val="28"/>
              </w:rPr>
              <w:t>2</w:t>
            </w:r>
            <w:r w:rsidRPr="00B924A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D2B66" w:rsidRPr="00B924AF" w:rsidRDefault="00BD2B66" w:rsidP="00BD2B6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924AF">
              <w:rPr>
                <w:kern w:val="2"/>
                <w:sz w:val="28"/>
                <w:szCs w:val="28"/>
              </w:rPr>
              <w:lastRenderedPageBreak/>
              <w:t xml:space="preserve">2021 год – </w:t>
            </w:r>
            <w:r w:rsidR="009F60CA">
              <w:rPr>
                <w:kern w:val="2"/>
                <w:sz w:val="28"/>
                <w:szCs w:val="28"/>
              </w:rPr>
              <w:t>2</w:t>
            </w:r>
            <w:r w:rsidRPr="00B924AF">
              <w:rPr>
                <w:kern w:val="2"/>
                <w:sz w:val="28"/>
                <w:szCs w:val="28"/>
              </w:rPr>
              <w:t>,0 тыс. рублей;</w:t>
            </w:r>
          </w:p>
          <w:p w:rsidR="00BD2B66" w:rsidRPr="00B924AF" w:rsidRDefault="00BD2B66" w:rsidP="00BD2B6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924AF">
              <w:rPr>
                <w:kern w:val="2"/>
                <w:sz w:val="28"/>
                <w:szCs w:val="28"/>
              </w:rPr>
              <w:t xml:space="preserve">2022 год – </w:t>
            </w:r>
            <w:r w:rsidR="009F60CA">
              <w:rPr>
                <w:kern w:val="2"/>
                <w:sz w:val="28"/>
                <w:szCs w:val="28"/>
              </w:rPr>
              <w:t>2</w:t>
            </w:r>
            <w:r w:rsidRPr="00B924AF">
              <w:rPr>
                <w:kern w:val="2"/>
                <w:sz w:val="28"/>
                <w:szCs w:val="28"/>
              </w:rPr>
              <w:t>,0 тыс. рублей;</w:t>
            </w:r>
          </w:p>
          <w:p w:rsidR="00BD2B66" w:rsidRPr="00B924AF" w:rsidRDefault="00BD2B66" w:rsidP="00BD2B6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924AF">
              <w:rPr>
                <w:kern w:val="2"/>
                <w:sz w:val="28"/>
                <w:szCs w:val="28"/>
              </w:rPr>
              <w:t xml:space="preserve">2023 год – </w:t>
            </w:r>
            <w:r w:rsidR="009F60CA">
              <w:rPr>
                <w:kern w:val="2"/>
                <w:sz w:val="28"/>
                <w:szCs w:val="28"/>
              </w:rPr>
              <w:t>2</w:t>
            </w:r>
            <w:r w:rsidRPr="00B924AF">
              <w:rPr>
                <w:kern w:val="2"/>
                <w:sz w:val="28"/>
                <w:szCs w:val="28"/>
              </w:rPr>
              <w:t>,0 тыс. рублей;</w:t>
            </w:r>
          </w:p>
          <w:p w:rsidR="00BD2B66" w:rsidRPr="00B924AF" w:rsidRDefault="00BD2B66" w:rsidP="00BD2B6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924AF">
              <w:rPr>
                <w:kern w:val="2"/>
                <w:sz w:val="28"/>
                <w:szCs w:val="28"/>
              </w:rPr>
              <w:t xml:space="preserve">2024 год – </w:t>
            </w:r>
            <w:r w:rsidR="00360F59">
              <w:rPr>
                <w:kern w:val="2"/>
                <w:sz w:val="28"/>
                <w:szCs w:val="28"/>
              </w:rPr>
              <w:t>2</w:t>
            </w:r>
            <w:r w:rsidRPr="00B924AF">
              <w:rPr>
                <w:kern w:val="2"/>
                <w:sz w:val="28"/>
                <w:szCs w:val="28"/>
              </w:rPr>
              <w:t>,0 тыс. рублей;</w:t>
            </w:r>
          </w:p>
          <w:p w:rsidR="00BD2B66" w:rsidRPr="00B924AF" w:rsidRDefault="00BD2B66" w:rsidP="00BD2B6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924AF">
              <w:rPr>
                <w:kern w:val="2"/>
                <w:sz w:val="28"/>
                <w:szCs w:val="28"/>
              </w:rPr>
              <w:t>2025 год – 10,0 тыс. рублей;</w:t>
            </w:r>
          </w:p>
          <w:p w:rsidR="00BD2B66" w:rsidRPr="00B924AF" w:rsidRDefault="00BD2B66" w:rsidP="00BD2B6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924AF">
              <w:rPr>
                <w:kern w:val="2"/>
                <w:sz w:val="28"/>
                <w:szCs w:val="28"/>
              </w:rPr>
              <w:t>2026 год – 10,0 тыс. рублей;</w:t>
            </w:r>
          </w:p>
          <w:p w:rsidR="00BD2B66" w:rsidRPr="00B924AF" w:rsidRDefault="00BD2B66" w:rsidP="00BD2B6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924AF">
              <w:rPr>
                <w:kern w:val="2"/>
                <w:sz w:val="28"/>
                <w:szCs w:val="28"/>
              </w:rPr>
              <w:t>2027 год – 10,0 тыс. рублей;</w:t>
            </w:r>
          </w:p>
          <w:p w:rsidR="00BD2B66" w:rsidRPr="00B924AF" w:rsidRDefault="00BD2B66" w:rsidP="00BD2B6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924AF">
              <w:rPr>
                <w:kern w:val="2"/>
                <w:sz w:val="28"/>
                <w:szCs w:val="28"/>
              </w:rPr>
              <w:t>2028 год – 10,0 тыс. рублей;</w:t>
            </w:r>
          </w:p>
          <w:p w:rsidR="00BD2B66" w:rsidRPr="00B924AF" w:rsidRDefault="00BD2B66" w:rsidP="00BD2B6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924AF">
              <w:rPr>
                <w:kern w:val="2"/>
                <w:sz w:val="28"/>
                <w:szCs w:val="28"/>
              </w:rPr>
              <w:t>2029 год – 10,0 тыс. рублей;</w:t>
            </w:r>
          </w:p>
          <w:p w:rsidR="00ED056F" w:rsidRDefault="00BD2B66" w:rsidP="00BD2B6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924AF">
              <w:rPr>
                <w:kern w:val="2"/>
                <w:sz w:val="28"/>
                <w:szCs w:val="28"/>
              </w:rPr>
              <w:t>2030 год – 10,0 тыс. рублей.</w:t>
            </w:r>
          </w:p>
          <w:p w:rsidR="00E81212" w:rsidRPr="006D7FE1" w:rsidRDefault="00E812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C2E5D" w:rsidRPr="00503665" w:rsidRDefault="004C2E5D" w:rsidP="004C2E5D">
      <w:pPr>
        <w:jc w:val="both"/>
        <w:rPr>
          <w:bCs/>
          <w:sz w:val="28"/>
          <w:szCs w:val="28"/>
        </w:rPr>
      </w:pPr>
      <w:bookmarkStart w:id="1" w:name="sub_1100"/>
      <w:bookmarkStart w:id="2" w:name="sub_210"/>
      <w:r>
        <w:rPr>
          <w:bCs/>
          <w:sz w:val="28"/>
          <w:szCs w:val="28"/>
        </w:rPr>
        <w:lastRenderedPageBreak/>
        <w:tab/>
        <w:t xml:space="preserve">1.2. В </w:t>
      </w:r>
      <w:r w:rsidRPr="00612CA5">
        <w:rPr>
          <w:bCs/>
          <w:spacing w:val="-6"/>
          <w:sz w:val="28"/>
          <w:szCs w:val="28"/>
        </w:rPr>
        <w:t>приложени</w:t>
      </w:r>
      <w:r>
        <w:rPr>
          <w:bCs/>
          <w:spacing w:val="-6"/>
          <w:sz w:val="28"/>
          <w:szCs w:val="28"/>
        </w:rPr>
        <w:t>и</w:t>
      </w:r>
      <w:r w:rsidRPr="00612CA5">
        <w:rPr>
          <w:bCs/>
          <w:spacing w:val="-6"/>
          <w:sz w:val="28"/>
          <w:szCs w:val="28"/>
        </w:rPr>
        <w:t xml:space="preserve"> № 1</w:t>
      </w:r>
      <w:r>
        <w:rPr>
          <w:bCs/>
          <w:spacing w:val="-6"/>
          <w:sz w:val="28"/>
          <w:szCs w:val="28"/>
        </w:rPr>
        <w:t xml:space="preserve"> </w:t>
      </w:r>
      <w:r w:rsidRPr="00503665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</w:t>
      </w:r>
      <w:r w:rsidRPr="0050366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7012ED">
        <w:rPr>
          <w:sz w:val="28"/>
          <w:szCs w:val="28"/>
        </w:rPr>
        <w:t>Красносадовск</w:t>
      </w:r>
      <w:r>
        <w:rPr>
          <w:sz w:val="28"/>
          <w:szCs w:val="28"/>
        </w:rPr>
        <w:t>ого</w:t>
      </w:r>
      <w:r w:rsidRPr="00503665">
        <w:rPr>
          <w:sz w:val="28"/>
          <w:szCs w:val="28"/>
        </w:rPr>
        <w:t xml:space="preserve"> сел</w:t>
      </w:r>
      <w:r w:rsidRPr="00503665">
        <w:rPr>
          <w:sz w:val="28"/>
          <w:szCs w:val="28"/>
        </w:rPr>
        <w:t>ь</w:t>
      </w:r>
      <w:r w:rsidRPr="00503665">
        <w:rPr>
          <w:sz w:val="28"/>
          <w:szCs w:val="28"/>
        </w:rPr>
        <w:t>ского поселения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503665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2</w:t>
      </w:r>
      <w:r w:rsidR="00781A80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.1</w:t>
      </w:r>
      <w:r w:rsidR="00781A80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.2018г.</w:t>
      </w:r>
      <w:r w:rsidRPr="00503665">
        <w:rPr>
          <w:bCs/>
          <w:sz w:val="28"/>
          <w:szCs w:val="28"/>
        </w:rPr>
        <w:t xml:space="preserve"> №</w:t>
      </w:r>
      <w:r w:rsidR="00781A80">
        <w:rPr>
          <w:bCs/>
          <w:sz w:val="28"/>
          <w:szCs w:val="28"/>
        </w:rPr>
        <w:t>92/</w:t>
      </w:r>
      <w:r w:rsidR="00BD2B66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пункт «</w:t>
      </w:r>
      <w:r w:rsidRPr="004222A6">
        <w:rPr>
          <w:kern w:val="2"/>
          <w:sz w:val="28"/>
          <w:szCs w:val="28"/>
        </w:rPr>
        <w:t>Ресурсное обеспечение</w:t>
      </w:r>
      <w:r>
        <w:rPr>
          <w:kern w:val="2"/>
          <w:sz w:val="28"/>
          <w:szCs w:val="28"/>
        </w:rPr>
        <w:t xml:space="preserve"> под</w:t>
      </w:r>
      <w:r w:rsidRPr="004222A6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>» изложить в новой редакции:</w:t>
      </w:r>
    </w:p>
    <w:p w:rsidR="004C2E5D" w:rsidRDefault="004C2E5D" w:rsidP="00ED056F">
      <w:pPr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99"/>
        <w:gridCol w:w="291"/>
        <w:gridCol w:w="7662"/>
      </w:tblGrid>
      <w:tr w:rsidR="000976FF" w:rsidRPr="006D7FE1" w:rsidTr="004C2E5D"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6FF" w:rsidRPr="006D7FE1" w:rsidRDefault="000976FF" w:rsidP="00B86C5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3" w:name="sub_2109"/>
            <w:bookmarkEnd w:id="2"/>
            <w:r w:rsidRPr="006D7FE1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3"/>
            <w:r w:rsidRPr="006D7FE1">
              <w:rPr>
                <w:kern w:val="2"/>
                <w:sz w:val="28"/>
                <w:szCs w:val="28"/>
              </w:rPr>
              <w:t xml:space="preserve"> </w:t>
            </w:r>
            <w:r w:rsidR="00B86C5A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6FF" w:rsidRPr="006D7FE1" w:rsidRDefault="000976F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714" w:rsidRPr="006D7FE1" w:rsidRDefault="000976FF" w:rsidP="00D6071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 w:rsidR="00D60714">
              <w:rPr>
                <w:kern w:val="2"/>
                <w:sz w:val="28"/>
                <w:szCs w:val="28"/>
              </w:rPr>
              <w:t xml:space="preserve">сельского поселения </w:t>
            </w:r>
            <w:r w:rsidRPr="006D7FE1">
              <w:rPr>
                <w:kern w:val="2"/>
                <w:sz w:val="28"/>
                <w:szCs w:val="28"/>
              </w:rPr>
              <w:t xml:space="preserve">составляет </w:t>
            </w:r>
            <w:r w:rsidR="00360F59">
              <w:rPr>
                <w:kern w:val="2"/>
                <w:sz w:val="28"/>
                <w:szCs w:val="28"/>
              </w:rPr>
              <w:t>77</w:t>
            </w:r>
            <w:r w:rsidR="00BD2B66">
              <w:rPr>
                <w:kern w:val="2"/>
                <w:sz w:val="28"/>
                <w:szCs w:val="28"/>
              </w:rPr>
              <w:t>,</w:t>
            </w:r>
            <w:r w:rsidR="009F60CA">
              <w:rPr>
                <w:kern w:val="2"/>
                <w:sz w:val="28"/>
                <w:szCs w:val="28"/>
              </w:rPr>
              <w:t>2</w:t>
            </w:r>
            <w:r w:rsidR="00D60714">
              <w:rPr>
                <w:kern w:val="2"/>
                <w:sz w:val="28"/>
                <w:szCs w:val="28"/>
              </w:rPr>
              <w:t xml:space="preserve"> </w:t>
            </w:r>
            <w:r w:rsidR="00D60714" w:rsidRPr="006D7FE1">
              <w:rPr>
                <w:kern w:val="2"/>
                <w:sz w:val="28"/>
                <w:szCs w:val="28"/>
              </w:rPr>
              <w:t>тыс. рублей, в том числе:</w:t>
            </w:r>
          </w:p>
          <w:p w:rsidR="009F60CA" w:rsidRPr="00B924AF" w:rsidRDefault="009F60CA" w:rsidP="009F60C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924AF">
              <w:rPr>
                <w:kern w:val="2"/>
                <w:sz w:val="28"/>
                <w:szCs w:val="28"/>
              </w:rPr>
              <w:t>2019 год – 1,0 тыс. рублей;</w:t>
            </w:r>
          </w:p>
          <w:p w:rsidR="009F60CA" w:rsidRPr="00B924AF" w:rsidRDefault="009F60CA" w:rsidP="009F60C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924AF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8</w:t>
            </w:r>
            <w:r w:rsidRPr="00B924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2</w:t>
            </w:r>
            <w:r w:rsidRPr="00B924A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F60CA" w:rsidRPr="00B924AF" w:rsidRDefault="009F60CA" w:rsidP="009F60C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924AF">
              <w:rPr>
                <w:kern w:val="2"/>
                <w:sz w:val="28"/>
                <w:szCs w:val="28"/>
              </w:rPr>
              <w:t xml:space="preserve">2021 год – </w:t>
            </w:r>
            <w:r>
              <w:rPr>
                <w:kern w:val="2"/>
                <w:sz w:val="28"/>
                <w:szCs w:val="28"/>
              </w:rPr>
              <w:t>2</w:t>
            </w:r>
            <w:r w:rsidRPr="00B924AF">
              <w:rPr>
                <w:kern w:val="2"/>
                <w:sz w:val="28"/>
                <w:szCs w:val="28"/>
              </w:rPr>
              <w:t>,0 тыс. рублей;</w:t>
            </w:r>
          </w:p>
          <w:p w:rsidR="009F60CA" w:rsidRPr="00B924AF" w:rsidRDefault="009F60CA" w:rsidP="009F60C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924AF">
              <w:rPr>
                <w:kern w:val="2"/>
                <w:sz w:val="28"/>
                <w:szCs w:val="28"/>
              </w:rPr>
              <w:t xml:space="preserve">2022 год – </w:t>
            </w:r>
            <w:r>
              <w:rPr>
                <w:kern w:val="2"/>
                <w:sz w:val="28"/>
                <w:szCs w:val="28"/>
              </w:rPr>
              <w:t>2</w:t>
            </w:r>
            <w:r w:rsidRPr="00B924AF">
              <w:rPr>
                <w:kern w:val="2"/>
                <w:sz w:val="28"/>
                <w:szCs w:val="28"/>
              </w:rPr>
              <w:t>,0 тыс. рублей;</w:t>
            </w:r>
          </w:p>
          <w:p w:rsidR="009F60CA" w:rsidRPr="00B924AF" w:rsidRDefault="009F60CA" w:rsidP="009F60C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924AF">
              <w:rPr>
                <w:kern w:val="2"/>
                <w:sz w:val="28"/>
                <w:szCs w:val="28"/>
              </w:rPr>
              <w:t xml:space="preserve">2023 год – </w:t>
            </w:r>
            <w:r>
              <w:rPr>
                <w:kern w:val="2"/>
                <w:sz w:val="28"/>
                <w:szCs w:val="28"/>
              </w:rPr>
              <w:t>2</w:t>
            </w:r>
            <w:r w:rsidRPr="00B924AF">
              <w:rPr>
                <w:kern w:val="2"/>
                <w:sz w:val="28"/>
                <w:szCs w:val="28"/>
              </w:rPr>
              <w:t>,0 тыс. рублей;</w:t>
            </w:r>
          </w:p>
          <w:p w:rsidR="009F60CA" w:rsidRPr="00B924AF" w:rsidRDefault="00360F59" w:rsidP="009F60C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2024 год – 2</w:t>
            </w:r>
            <w:r w:rsidR="009F60CA" w:rsidRPr="00B924AF">
              <w:rPr>
                <w:kern w:val="2"/>
                <w:sz w:val="28"/>
                <w:szCs w:val="28"/>
              </w:rPr>
              <w:t>,0 тыс. рублей;</w:t>
            </w:r>
          </w:p>
          <w:p w:rsidR="009F60CA" w:rsidRPr="00B924AF" w:rsidRDefault="009F60CA" w:rsidP="009F60C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924AF">
              <w:rPr>
                <w:kern w:val="2"/>
                <w:sz w:val="28"/>
                <w:szCs w:val="28"/>
              </w:rPr>
              <w:t>2025 год – 10,0 тыс. рублей;</w:t>
            </w:r>
          </w:p>
          <w:p w:rsidR="009F60CA" w:rsidRPr="00B924AF" w:rsidRDefault="009F60CA" w:rsidP="009F60C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924AF">
              <w:rPr>
                <w:kern w:val="2"/>
                <w:sz w:val="28"/>
                <w:szCs w:val="28"/>
              </w:rPr>
              <w:t>2026 год – 10,0 тыс. рублей;</w:t>
            </w:r>
          </w:p>
          <w:p w:rsidR="009F60CA" w:rsidRPr="00B924AF" w:rsidRDefault="009F60CA" w:rsidP="009F60C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924AF">
              <w:rPr>
                <w:kern w:val="2"/>
                <w:sz w:val="28"/>
                <w:szCs w:val="28"/>
              </w:rPr>
              <w:t>2027 год – 10,0 тыс. рублей;</w:t>
            </w:r>
          </w:p>
          <w:p w:rsidR="009F60CA" w:rsidRPr="00B924AF" w:rsidRDefault="009F60CA" w:rsidP="009F60C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924AF">
              <w:rPr>
                <w:kern w:val="2"/>
                <w:sz w:val="28"/>
                <w:szCs w:val="28"/>
              </w:rPr>
              <w:t>2028 год – 10,0 тыс. рублей;</w:t>
            </w:r>
          </w:p>
          <w:p w:rsidR="009F60CA" w:rsidRPr="00B924AF" w:rsidRDefault="009F60CA" w:rsidP="009F60C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924AF">
              <w:rPr>
                <w:kern w:val="2"/>
                <w:sz w:val="28"/>
                <w:szCs w:val="28"/>
              </w:rPr>
              <w:t>2029 год – 10,0 тыс. рублей;</w:t>
            </w:r>
          </w:p>
          <w:p w:rsidR="000976FF" w:rsidRPr="006D7FE1" w:rsidRDefault="009F60CA" w:rsidP="009F60C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924AF">
              <w:rPr>
                <w:kern w:val="2"/>
                <w:sz w:val="28"/>
                <w:szCs w:val="28"/>
              </w:rPr>
              <w:t>2030 год – 10,0 тыс. рублей</w:t>
            </w:r>
            <w:r w:rsidR="00BD2B66" w:rsidRPr="00B924AF">
              <w:rPr>
                <w:kern w:val="2"/>
                <w:sz w:val="28"/>
                <w:szCs w:val="28"/>
              </w:rPr>
              <w:t>.</w:t>
            </w:r>
          </w:p>
        </w:tc>
      </w:tr>
      <w:bookmarkEnd w:id="1"/>
    </w:tbl>
    <w:p w:rsidR="002901D8" w:rsidRPr="006D7FE1" w:rsidRDefault="002901D8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C2E5D" w:rsidRPr="00503665" w:rsidRDefault="004C2E5D" w:rsidP="004C2E5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1.3. П</w:t>
      </w:r>
      <w:r w:rsidRPr="00612CA5">
        <w:rPr>
          <w:bCs/>
          <w:spacing w:val="-6"/>
          <w:sz w:val="28"/>
          <w:szCs w:val="28"/>
        </w:rPr>
        <w:t>риложени</w:t>
      </w:r>
      <w:r>
        <w:rPr>
          <w:bCs/>
          <w:spacing w:val="-6"/>
          <w:sz w:val="28"/>
          <w:szCs w:val="28"/>
        </w:rPr>
        <w:t>я</w:t>
      </w:r>
      <w:r w:rsidRPr="00612CA5">
        <w:rPr>
          <w:bCs/>
          <w:spacing w:val="-6"/>
          <w:sz w:val="28"/>
          <w:szCs w:val="28"/>
        </w:rPr>
        <w:t xml:space="preserve"> №</w:t>
      </w:r>
      <w:r>
        <w:rPr>
          <w:bCs/>
          <w:spacing w:val="-6"/>
          <w:sz w:val="28"/>
          <w:szCs w:val="28"/>
        </w:rPr>
        <w:t>3, 4</w:t>
      </w:r>
      <w:r w:rsidRPr="00612CA5">
        <w:rPr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 xml:space="preserve"> </w:t>
      </w:r>
      <w:r w:rsidRPr="00503665">
        <w:rPr>
          <w:sz w:val="28"/>
          <w:szCs w:val="28"/>
        </w:rPr>
        <w:t xml:space="preserve">к </w:t>
      </w:r>
      <w:r w:rsidR="00F41357">
        <w:rPr>
          <w:sz w:val="28"/>
          <w:szCs w:val="28"/>
        </w:rPr>
        <w:t>муниципальной программе</w:t>
      </w:r>
      <w:r>
        <w:rPr>
          <w:bCs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изложить в новой редакции согласно приложени</w:t>
      </w:r>
      <w:r w:rsidR="006B1707">
        <w:rPr>
          <w:kern w:val="2"/>
          <w:sz w:val="28"/>
          <w:szCs w:val="28"/>
        </w:rPr>
        <w:t>ю</w:t>
      </w:r>
      <w:r>
        <w:rPr>
          <w:kern w:val="2"/>
          <w:sz w:val="28"/>
          <w:szCs w:val="28"/>
        </w:rPr>
        <w:t xml:space="preserve"> к настоящему постановлению.</w:t>
      </w:r>
    </w:p>
    <w:p w:rsidR="004C2E5D" w:rsidRPr="00F67AF7" w:rsidRDefault="004C2E5D" w:rsidP="00EF6345">
      <w:pPr>
        <w:jc w:val="both"/>
        <w:rPr>
          <w:color w:val="000000"/>
          <w:sz w:val="28"/>
          <w:szCs w:val="28"/>
        </w:rPr>
      </w:pPr>
      <w:r w:rsidRPr="00FA501F">
        <w:rPr>
          <w:color w:val="000000"/>
          <w:sz w:val="28"/>
          <w:szCs w:val="28"/>
        </w:rPr>
        <w:tab/>
      </w:r>
      <w:r w:rsidRPr="00F67AF7">
        <w:rPr>
          <w:color w:val="000000"/>
          <w:sz w:val="28"/>
          <w:szCs w:val="28"/>
        </w:rPr>
        <w:t xml:space="preserve">2. Настоящее постановление вступает в силу с момента подписания и подлежит официальному обнародованию на сайте администрации </w:t>
      </w:r>
      <w:r w:rsidR="007012ED">
        <w:rPr>
          <w:color w:val="000000"/>
          <w:sz w:val="28"/>
          <w:szCs w:val="28"/>
        </w:rPr>
        <w:t>Красносадовск</w:t>
      </w:r>
      <w:r w:rsidRPr="00F67AF7">
        <w:rPr>
          <w:color w:val="000000"/>
          <w:sz w:val="28"/>
          <w:szCs w:val="28"/>
        </w:rPr>
        <w:t>ого сел</w:t>
      </w:r>
      <w:r w:rsidRPr="00F67AF7">
        <w:rPr>
          <w:color w:val="000000"/>
          <w:sz w:val="28"/>
          <w:szCs w:val="28"/>
        </w:rPr>
        <w:t>ь</w:t>
      </w:r>
      <w:r w:rsidRPr="00F67AF7">
        <w:rPr>
          <w:color w:val="000000"/>
          <w:sz w:val="28"/>
          <w:szCs w:val="28"/>
        </w:rPr>
        <w:t>ского поселения www.</w:t>
      </w:r>
      <w:r w:rsidR="003D0936">
        <w:rPr>
          <w:color w:val="000000"/>
          <w:sz w:val="28"/>
          <w:szCs w:val="28"/>
          <w:lang w:val="en-US"/>
        </w:rPr>
        <w:t>krasnosadov</w:t>
      </w:r>
      <w:r w:rsidRPr="00F67AF7">
        <w:rPr>
          <w:color w:val="000000"/>
          <w:sz w:val="28"/>
          <w:szCs w:val="28"/>
        </w:rPr>
        <w:t>skoe.ru.</w:t>
      </w:r>
    </w:p>
    <w:p w:rsidR="004C2E5D" w:rsidRPr="00F67AF7" w:rsidRDefault="004C2E5D" w:rsidP="004C2E5D">
      <w:pPr>
        <w:rPr>
          <w:color w:val="000000"/>
          <w:sz w:val="28"/>
          <w:szCs w:val="28"/>
        </w:rPr>
      </w:pPr>
      <w:r w:rsidRPr="00F67AF7">
        <w:rPr>
          <w:color w:val="000000"/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4C2E5D" w:rsidRDefault="004C2E5D" w:rsidP="004C2E5D">
      <w:pPr>
        <w:rPr>
          <w:color w:val="000000"/>
          <w:sz w:val="28"/>
          <w:szCs w:val="28"/>
        </w:rPr>
      </w:pPr>
    </w:p>
    <w:p w:rsidR="00B66FD2" w:rsidRPr="00F67AF7" w:rsidRDefault="00B66FD2" w:rsidP="004C2E5D">
      <w:pPr>
        <w:rPr>
          <w:color w:val="000000"/>
          <w:sz w:val="28"/>
          <w:szCs w:val="28"/>
        </w:rPr>
      </w:pPr>
    </w:p>
    <w:p w:rsidR="00ED056F" w:rsidRDefault="00ED056F" w:rsidP="00ED056F">
      <w:pPr>
        <w:rPr>
          <w:kern w:val="2"/>
          <w:sz w:val="28"/>
          <w:szCs w:val="28"/>
        </w:rPr>
      </w:pPr>
    </w:p>
    <w:p w:rsidR="001F12C1" w:rsidRDefault="004F76D9" w:rsidP="001F12C1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</w:t>
      </w:r>
      <w:r w:rsidR="001F12C1">
        <w:rPr>
          <w:kern w:val="2"/>
          <w:sz w:val="28"/>
          <w:szCs w:val="28"/>
        </w:rPr>
        <w:t>Глава Администрации</w:t>
      </w:r>
    </w:p>
    <w:p w:rsidR="001F12C1" w:rsidRDefault="001F12C1" w:rsidP="001F12C1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Красносадовского сельского поселения                                      Н.П.Пивненко</w:t>
      </w:r>
    </w:p>
    <w:p w:rsidR="001F12C1" w:rsidRPr="006D7FE1" w:rsidRDefault="001F12C1" w:rsidP="00ED056F">
      <w:pPr>
        <w:rPr>
          <w:kern w:val="2"/>
          <w:sz w:val="28"/>
          <w:szCs w:val="28"/>
        </w:rPr>
        <w:sectPr w:rsidR="001F12C1" w:rsidRPr="006D7FE1" w:rsidSect="00911A6E">
          <w:pgSz w:w="11907" w:h="16840"/>
          <w:pgMar w:top="709" w:right="567" w:bottom="1134" w:left="1304" w:header="720" w:footer="720" w:gutter="0"/>
          <w:cols w:space="720"/>
        </w:sectPr>
      </w:pPr>
    </w:p>
    <w:p w:rsidR="00F41357" w:rsidRDefault="00F41357" w:rsidP="00F41357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</w:t>
      </w:r>
    </w:p>
    <w:p w:rsidR="00F41357" w:rsidRDefault="00F41357" w:rsidP="00F41357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к постановлению администрации</w:t>
      </w:r>
    </w:p>
    <w:p w:rsidR="00F41357" w:rsidRDefault="00F41357" w:rsidP="00F41357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Красносадовского сельского поселения</w:t>
      </w:r>
    </w:p>
    <w:p w:rsidR="00F41357" w:rsidRDefault="00A210BB" w:rsidP="00F41357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B54DB4">
        <w:rPr>
          <w:color w:val="000000"/>
          <w:sz w:val="24"/>
          <w:szCs w:val="24"/>
        </w:rPr>
        <w:t>30</w:t>
      </w:r>
      <w:r w:rsidR="00F41357" w:rsidRPr="00486689">
        <w:rPr>
          <w:color w:val="000000"/>
          <w:sz w:val="24"/>
          <w:szCs w:val="24"/>
        </w:rPr>
        <w:t>.</w:t>
      </w:r>
      <w:r w:rsidR="00B54DB4">
        <w:rPr>
          <w:color w:val="000000"/>
          <w:sz w:val="24"/>
          <w:szCs w:val="24"/>
        </w:rPr>
        <w:t>12</w:t>
      </w:r>
      <w:r w:rsidR="00F41357" w:rsidRPr="00486689">
        <w:rPr>
          <w:color w:val="000000"/>
          <w:sz w:val="24"/>
          <w:szCs w:val="24"/>
        </w:rPr>
        <w:t>.20</w:t>
      </w:r>
      <w:r w:rsidR="0070332F">
        <w:rPr>
          <w:color w:val="000000"/>
          <w:sz w:val="24"/>
          <w:szCs w:val="24"/>
        </w:rPr>
        <w:t>2</w:t>
      </w:r>
      <w:r w:rsidR="001849A3">
        <w:rPr>
          <w:color w:val="000000"/>
          <w:sz w:val="24"/>
          <w:szCs w:val="24"/>
        </w:rPr>
        <w:t>1</w:t>
      </w:r>
      <w:r w:rsidR="00F41357" w:rsidRPr="00486689">
        <w:rPr>
          <w:color w:val="000000"/>
          <w:sz w:val="24"/>
          <w:szCs w:val="24"/>
        </w:rPr>
        <w:t xml:space="preserve"> №</w:t>
      </w:r>
      <w:r>
        <w:rPr>
          <w:color w:val="000000"/>
          <w:sz w:val="24"/>
          <w:szCs w:val="24"/>
        </w:rPr>
        <w:t xml:space="preserve"> </w:t>
      </w:r>
      <w:r w:rsidR="00B54DB4">
        <w:rPr>
          <w:color w:val="000000"/>
          <w:sz w:val="24"/>
          <w:szCs w:val="24"/>
        </w:rPr>
        <w:t>1</w:t>
      </w:r>
      <w:r w:rsidR="001849A3">
        <w:rPr>
          <w:color w:val="000000"/>
          <w:sz w:val="24"/>
          <w:szCs w:val="24"/>
        </w:rPr>
        <w:t>66</w:t>
      </w:r>
      <w:r w:rsidR="00F41357">
        <w:rPr>
          <w:color w:val="000000"/>
          <w:sz w:val="24"/>
          <w:szCs w:val="24"/>
        </w:rPr>
        <w:t xml:space="preserve"> </w:t>
      </w:r>
    </w:p>
    <w:p w:rsidR="00BD2B66" w:rsidRPr="00EB4190" w:rsidRDefault="00A210BB" w:rsidP="00BD2B66">
      <w:pPr>
        <w:widowControl w:val="0"/>
        <w:autoSpaceDE w:val="0"/>
        <w:autoSpaceDN w:val="0"/>
        <w:adjustRightInd w:val="0"/>
        <w:ind w:left="10348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«</w:t>
      </w:r>
      <w:r w:rsidR="00BD2B66" w:rsidRPr="00EB4190">
        <w:rPr>
          <w:sz w:val="26"/>
          <w:szCs w:val="26"/>
        </w:rPr>
        <w:t>Приложение 3</w:t>
      </w:r>
    </w:p>
    <w:p w:rsidR="00BD2B66" w:rsidRPr="00EB4190" w:rsidRDefault="00BD2B66" w:rsidP="00BD2B66">
      <w:pPr>
        <w:widowControl w:val="0"/>
        <w:autoSpaceDE w:val="0"/>
        <w:autoSpaceDN w:val="0"/>
        <w:adjustRightInd w:val="0"/>
        <w:ind w:left="10348"/>
        <w:jc w:val="right"/>
        <w:rPr>
          <w:sz w:val="26"/>
          <w:szCs w:val="26"/>
        </w:rPr>
      </w:pPr>
      <w:r w:rsidRPr="00EB4190">
        <w:rPr>
          <w:sz w:val="26"/>
          <w:szCs w:val="26"/>
        </w:rPr>
        <w:t>к муниципальной программе</w:t>
      </w:r>
    </w:p>
    <w:p w:rsidR="00BD2B66" w:rsidRPr="00EB4190" w:rsidRDefault="00BD2B66" w:rsidP="00BD2B6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Красносадовского</w:t>
      </w:r>
      <w:r w:rsidRPr="00EB4190">
        <w:rPr>
          <w:sz w:val="26"/>
          <w:szCs w:val="26"/>
        </w:rPr>
        <w:t xml:space="preserve"> сельского поселения</w:t>
      </w:r>
    </w:p>
    <w:p w:rsidR="00BD2B66" w:rsidRPr="00EB4190" w:rsidRDefault="00BD2B66" w:rsidP="00BD2B6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EB4190">
        <w:rPr>
          <w:sz w:val="26"/>
          <w:szCs w:val="26"/>
        </w:rPr>
        <w:t xml:space="preserve">«Обеспечение общественного порядка </w:t>
      </w:r>
    </w:p>
    <w:p w:rsidR="00BD2B66" w:rsidRPr="00EB4190" w:rsidRDefault="00BD2B66" w:rsidP="00BD2B6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EB4190">
        <w:rPr>
          <w:sz w:val="26"/>
          <w:szCs w:val="26"/>
        </w:rPr>
        <w:t>и противодействие преступности»</w:t>
      </w:r>
    </w:p>
    <w:p w:rsidR="00BD2B66" w:rsidRPr="00EB4190" w:rsidRDefault="00BD2B66" w:rsidP="00BD2B66">
      <w:pPr>
        <w:widowControl w:val="0"/>
        <w:autoSpaceDE w:val="0"/>
        <w:autoSpaceDN w:val="0"/>
        <w:adjustRightInd w:val="0"/>
        <w:ind w:left="10348"/>
        <w:jc w:val="center"/>
        <w:rPr>
          <w:sz w:val="26"/>
          <w:szCs w:val="26"/>
        </w:rPr>
      </w:pPr>
    </w:p>
    <w:p w:rsidR="00BD2B66" w:rsidRPr="00EB4190" w:rsidRDefault="00BD2B66" w:rsidP="00BD2B66">
      <w:pPr>
        <w:jc w:val="center"/>
        <w:rPr>
          <w:kern w:val="2"/>
          <w:sz w:val="26"/>
          <w:szCs w:val="26"/>
        </w:rPr>
      </w:pPr>
      <w:r w:rsidRPr="00EB4190">
        <w:rPr>
          <w:caps/>
          <w:kern w:val="2"/>
          <w:sz w:val="26"/>
          <w:szCs w:val="26"/>
        </w:rPr>
        <w:t>Расходы</w:t>
      </w:r>
      <w:r w:rsidRPr="00EB4190">
        <w:rPr>
          <w:kern w:val="2"/>
          <w:sz w:val="26"/>
          <w:szCs w:val="26"/>
        </w:rPr>
        <w:br/>
        <w:t xml:space="preserve">местного бюджета на реализацию муниципальной программы </w:t>
      </w:r>
    </w:p>
    <w:p w:rsidR="00BD2B66" w:rsidRPr="00EB4190" w:rsidRDefault="00BD2B66" w:rsidP="00BD2B66">
      <w:pPr>
        <w:jc w:val="center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Красносадовского</w:t>
      </w:r>
      <w:r w:rsidRPr="00EB4190">
        <w:rPr>
          <w:kern w:val="2"/>
          <w:sz w:val="26"/>
          <w:szCs w:val="26"/>
        </w:rPr>
        <w:t xml:space="preserve"> сельского поселения «</w:t>
      </w:r>
      <w:r w:rsidRPr="00EB4190">
        <w:rPr>
          <w:spacing w:val="-4"/>
          <w:sz w:val="26"/>
          <w:szCs w:val="26"/>
        </w:rPr>
        <w:t>Обеспечение общественного порядка и противодействие преступности</w:t>
      </w:r>
      <w:r w:rsidRPr="00EB4190">
        <w:rPr>
          <w:kern w:val="2"/>
          <w:sz w:val="26"/>
          <w:szCs w:val="26"/>
        </w:rPr>
        <w:t>»</w:t>
      </w:r>
    </w:p>
    <w:p w:rsidR="00BD2B66" w:rsidRPr="00EB4190" w:rsidRDefault="00BD2B66" w:rsidP="00BD2B66">
      <w:pPr>
        <w:widowControl w:val="0"/>
        <w:autoSpaceDE w:val="0"/>
        <w:autoSpaceDN w:val="0"/>
        <w:adjustRightInd w:val="0"/>
        <w:ind w:left="10348"/>
        <w:jc w:val="center"/>
        <w:rPr>
          <w:sz w:val="26"/>
          <w:szCs w:val="26"/>
        </w:rPr>
      </w:pPr>
    </w:p>
    <w:tbl>
      <w:tblPr>
        <w:tblW w:w="5194" w:type="pct"/>
        <w:tblInd w:w="-176" w:type="dxa"/>
        <w:tblLayout w:type="fixed"/>
        <w:tblLook w:val="04A0"/>
      </w:tblPr>
      <w:tblGrid>
        <w:gridCol w:w="560"/>
        <w:gridCol w:w="2216"/>
        <w:gridCol w:w="1529"/>
        <w:gridCol w:w="556"/>
        <w:gridCol w:w="502"/>
        <w:gridCol w:w="748"/>
        <w:gridCol w:w="564"/>
        <w:gridCol w:w="818"/>
        <w:gridCol w:w="683"/>
        <w:gridCol w:w="680"/>
        <w:gridCol w:w="679"/>
        <w:gridCol w:w="680"/>
        <w:gridCol w:w="681"/>
        <w:gridCol w:w="681"/>
        <w:gridCol w:w="679"/>
        <w:gridCol w:w="680"/>
        <w:gridCol w:w="680"/>
        <w:gridCol w:w="680"/>
        <w:gridCol w:w="680"/>
        <w:gridCol w:w="680"/>
      </w:tblGrid>
      <w:tr w:rsidR="00BD2B66" w:rsidRPr="00C44C2D" w:rsidTr="0070332F">
        <w:trPr>
          <w:trHeight w:val="31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B66" w:rsidRPr="00C44C2D" w:rsidRDefault="00BD2B66" w:rsidP="00ED168D">
            <w:pPr>
              <w:jc w:val="center"/>
              <w:rPr>
                <w:sz w:val="22"/>
                <w:szCs w:val="22"/>
              </w:rPr>
            </w:pPr>
            <w:r w:rsidRPr="00C44C2D">
              <w:rPr>
                <w:sz w:val="22"/>
                <w:szCs w:val="22"/>
              </w:rPr>
              <w:t>№</w:t>
            </w:r>
            <w:r w:rsidRPr="00C44C2D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66" w:rsidRPr="00C44C2D" w:rsidRDefault="00BD2B66" w:rsidP="00ED168D">
            <w:pPr>
              <w:jc w:val="center"/>
              <w:rPr>
                <w:sz w:val="22"/>
                <w:szCs w:val="22"/>
              </w:rPr>
            </w:pPr>
            <w:r w:rsidRPr="00C44C2D">
              <w:rPr>
                <w:sz w:val="22"/>
                <w:szCs w:val="22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66" w:rsidRPr="00C44C2D" w:rsidRDefault="00BD2B66" w:rsidP="00ED168D">
            <w:pPr>
              <w:ind w:right="-76"/>
              <w:jc w:val="center"/>
              <w:rPr>
                <w:spacing w:val="-10"/>
                <w:sz w:val="22"/>
                <w:szCs w:val="22"/>
              </w:rPr>
            </w:pPr>
            <w:r w:rsidRPr="00C44C2D">
              <w:rPr>
                <w:spacing w:val="-10"/>
                <w:sz w:val="22"/>
                <w:szCs w:val="22"/>
              </w:rPr>
              <w:t>Ответственный исполнитель, соисполнитель, участники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66" w:rsidRPr="00C44C2D" w:rsidRDefault="00BD2B66" w:rsidP="00ED168D">
            <w:pPr>
              <w:jc w:val="center"/>
              <w:rPr>
                <w:spacing w:val="-10"/>
                <w:sz w:val="22"/>
                <w:szCs w:val="22"/>
              </w:rPr>
            </w:pPr>
            <w:r w:rsidRPr="00C44C2D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66" w:rsidRPr="00C44C2D" w:rsidRDefault="00BD2B66" w:rsidP="00ED168D">
            <w:pPr>
              <w:jc w:val="center"/>
              <w:rPr>
                <w:sz w:val="22"/>
                <w:szCs w:val="22"/>
              </w:rPr>
            </w:pPr>
            <w:r w:rsidRPr="00C44C2D">
              <w:rPr>
                <w:sz w:val="22"/>
                <w:szCs w:val="22"/>
              </w:rPr>
              <w:t>Объем расходов</w:t>
            </w:r>
            <w:r w:rsidRPr="00C44C2D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66" w:rsidRPr="00C44C2D" w:rsidRDefault="00BD2B66" w:rsidP="00ED168D">
            <w:pPr>
              <w:jc w:val="center"/>
              <w:rPr>
                <w:sz w:val="22"/>
                <w:szCs w:val="22"/>
              </w:rPr>
            </w:pPr>
            <w:r w:rsidRPr="00C44C2D">
              <w:rPr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BD2B66" w:rsidRPr="00C44C2D" w:rsidTr="0070332F">
        <w:trPr>
          <w:trHeight w:val="31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66" w:rsidRPr="00C44C2D" w:rsidRDefault="00BD2B66" w:rsidP="00ED16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66" w:rsidRPr="00C44C2D" w:rsidRDefault="00BD2B66" w:rsidP="00ED168D">
            <w:pPr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66" w:rsidRPr="00C44C2D" w:rsidRDefault="00BD2B66" w:rsidP="00ED168D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66" w:rsidRPr="00C44C2D" w:rsidRDefault="00BD2B66" w:rsidP="00ED168D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C44C2D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66" w:rsidRPr="00C44C2D" w:rsidRDefault="00BD2B66" w:rsidP="00ED168D">
            <w:pPr>
              <w:jc w:val="center"/>
              <w:rPr>
                <w:spacing w:val="-10"/>
                <w:sz w:val="22"/>
                <w:szCs w:val="22"/>
              </w:rPr>
            </w:pPr>
            <w:r w:rsidRPr="00C44C2D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66" w:rsidRPr="00C44C2D" w:rsidRDefault="00BD2B66" w:rsidP="00ED168D">
            <w:pPr>
              <w:jc w:val="center"/>
              <w:rPr>
                <w:spacing w:val="-10"/>
                <w:sz w:val="22"/>
                <w:szCs w:val="22"/>
              </w:rPr>
            </w:pPr>
            <w:r w:rsidRPr="00C44C2D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66" w:rsidRPr="00C44C2D" w:rsidRDefault="00BD2B66" w:rsidP="00ED168D">
            <w:pPr>
              <w:jc w:val="center"/>
              <w:rPr>
                <w:spacing w:val="-10"/>
                <w:sz w:val="22"/>
                <w:szCs w:val="22"/>
              </w:rPr>
            </w:pPr>
            <w:r w:rsidRPr="00C44C2D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66" w:rsidRPr="00C44C2D" w:rsidRDefault="00BD2B66" w:rsidP="00ED168D">
            <w:pPr>
              <w:rPr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66" w:rsidRPr="00C44C2D" w:rsidRDefault="00BD2B66" w:rsidP="00ED168D">
            <w:pPr>
              <w:jc w:val="center"/>
              <w:rPr>
                <w:sz w:val="22"/>
                <w:szCs w:val="22"/>
              </w:rPr>
            </w:pPr>
            <w:r w:rsidRPr="00C44C2D">
              <w:rPr>
                <w:sz w:val="22"/>
                <w:szCs w:val="22"/>
              </w:rPr>
              <w:t>2019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66" w:rsidRPr="00C44C2D" w:rsidRDefault="00BD2B66" w:rsidP="00ED168D">
            <w:pPr>
              <w:jc w:val="center"/>
              <w:rPr>
                <w:sz w:val="22"/>
                <w:szCs w:val="22"/>
              </w:rPr>
            </w:pPr>
            <w:r w:rsidRPr="00C44C2D">
              <w:rPr>
                <w:sz w:val="22"/>
                <w:szCs w:val="22"/>
              </w:rPr>
              <w:t>2020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66" w:rsidRPr="00C44C2D" w:rsidRDefault="00BD2B66" w:rsidP="00ED168D">
            <w:pPr>
              <w:jc w:val="center"/>
              <w:rPr>
                <w:sz w:val="22"/>
                <w:szCs w:val="22"/>
              </w:rPr>
            </w:pPr>
            <w:r w:rsidRPr="00C44C2D">
              <w:rPr>
                <w:sz w:val="22"/>
                <w:szCs w:val="22"/>
              </w:rPr>
              <w:t>2021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66" w:rsidRPr="00C44C2D" w:rsidRDefault="00BD2B66" w:rsidP="00ED168D">
            <w:pPr>
              <w:jc w:val="center"/>
              <w:rPr>
                <w:sz w:val="22"/>
                <w:szCs w:val="22"/>
              </w:rPr>
            </w:pPr>
            <w:r w:rsidRPr="00C44C2D">
              <w:rPr>
                <w:sz w:val="22"/>
                <w:szCs w:val="22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66" w:rsidRPr="00C44C2D" w:rsidRDefault="00BD2B66" w:rsidP="00ED168D">
            <w:pPr>
              <w:jc w:val="center"/>
              <w:rPr>
                <w:sz w:val="22"/>
                <w:szCs w:val="22"/>
              </w:rPr>
            </w:pPr>
            <w:r w:rsidRPr="00C44C2D">
              <w:rPr>
                <w:sz w:val="22"/>
                <w:szCs w:val="22"/>
              </w:rPr>
              <w:t>2023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66" w:rsidRPr="00C44C2D" w:rsidRDefault="00BD2B66" w:rsidP="00ED168D">
            <w:pPr>
              <w:jc w:val="center"/>
              <w:rPr>
                <w:sz w:val="22"/>
                <w:szCs w:val="22"/>
              </w:rPr>
            </w:pPr>
            <w:r w:rsidRPr="00C44C2D">
              <w:rPr>
                <w:sz w:val="22"/>
                <w:szCs w:val="22"/>
              </w:rPr>
              <w:t>2024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66" w:rsidRPr="00C44C2D" w:rsidRDefault="00BD2B66" w:rsidP="00ED168D">
            <w:pPr>
              <w:jc w:val="center"/>
              <w:rPr>
                <w:sz w:val="22"/>
                <w:szCs w:val="22"/>
              </w:rPr>
            </w:pPr>
            <w:r w:rsidRPr="00C44C2D">
              <w:rPr>
                <w:sz w:val="22"/>
                <w:szCs w:val="22"/>
              </w:rPr>
              <w:t>2025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66" w:rsidRPr="00C44C2D" w:rsidRDefault="00BD2B66" w:rsidP="00ED168D">
            <w:pPr>
              <w:jc w:val="center"/>
              <w:rPr>
                <w:sz w:val="22"/>
                <w:szCs w:val="22"/>
              </w:rPr>
            </w:pPr>
            <w:r w:rsidRPr="00C44C2D">
              <w:rPr>
                <w:sz w:val="22"/>
                <w:szCs w:val="22"/>
              </w:rPr>
              <w:t>2026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66" w:rsidRPr="00C44C2D" w:rsidRDefault="00BD2B66" w:rsidP="00ED168D">
            <w:pPr>
              <w:jc w:val="center"/>
              <w:rPr>
                <w:sz w:val="22"/>
                <w:szCs w:val="22"/>
              </w:rPr>
            </w:pPr>
            <w:r w:rsidRPr="00C44C2D">
              <w:rPr>
                <w:sz w:val="22"/>
                <w:szCs w:val="22"/>
              </w:rPr>
              <w:t>2027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66" w:rsidRPr="00C44C2D" w:rsidRDefault="00BD2B66" w:rsidP="00ED168D">
            <w:pPr>
              <w:jc w:val="center"/>
              <w:rPr>
                <w:sz w:val="22"/>
                <w:szCs w:val="22"/>
              </w:rPr>
            </w:pPr>
            <w:r w:rsidRPr="00C44C2D">
              <w:rPr>
                <w:sz w:val="22"/>
                <w:szCs w:val="22"/>
              </w:rPr>
              <w:t>2028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66" w:rsidRPr="00C44C2D" w:rsidRDefault="00BD2B66" w:rsidP="00ED168D">
            <w:pPr>
              <w:jc w:val="center"/>
              <w:rPr>
                <w:sz w:val="22"/>
                <w:szCs w:val="22"/>
              </w:rPr>
            </w:pPr>
            <w:r w:rsidRPr="00C44C2D">
              <w:rPr>
                <w:sz w:val="22"/>
                <w:szCs w:val="22"/>
              </w:rPr>
              <w:t>2029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B66" w:rsidRPr="00C44C2D" w:rsidRDefault="00BD2B66" w:rsidP="00ED168D">
            <w:pPr>
              <w:jc w:val="center"/>
              <w:rPr>
                <w:sz w:val="22"/>
                <w:szCs w:val="22"/>
              </w:rPr>
            </w:pPr>
            <w:r w:rsidRPr="00C44C2D">
              <w:rPr>
                <w:sz w:val="22"/>
                <w:szCs w:val="22"/>
              </w:rPr>
              <w:t>2030</w:t>
            </w:r>
          </w:p>
        </w:tc>
      </w:tr>
      <w:tr w:rsidR="00BD2B66" w:rsidRPr="00C44C2D" w:rsidTr="0070332F">
        <w:trPr>
          <w:trHeight w:val="3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66" w:rsidRPr="00C44C2D" w:rsidRDefault="00BD2B66" w:rsidP="00ED168D">
            <w:pPr>
              <w:jc w:val="center"/>
              <w:rPr>
                <w:spacing w:val="-10"/>
                <w:sz w:val="22"/>
                <w:szCs w:val="22"/>
              </w:rPr>
            </w:pPr>
            <w:r w:rsidRPr="00C44C2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rPr>
                <w:spacing w:val="-10"/>
                <w:sz w:val="22"/>
                <w:szCs w:val="22"/>
              </w:rPr>
            </w:pPr>
            <w:r w:rsidRPr="00C44C2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rPr>
                <w:spacing w:val="-10"/>
                <w:sz w:val="22"/>
                <w:szCs w:val="22"/>
              </w:rPr>
            </w:pPr>
            <w:r w:rsidRPr="00C44C2D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rPr>
                <w:spacing w:val="-10"/>
                <w:sz w:val="22"/>
                <w:szCs w:val="22"/>
              </w:rPr>
            </w:pPr>
            <w:r w:rsidRPr="00C44C2D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rPr>
                <w:spacing w:val="-10"/>
                <w:sz w:val="22"/>
                <w:szCs w:val="22"/>
              </w:rPr>
            </w:pPr>
            <w:r w:rsidRPr="00C44C2D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rPr>
                <w:spacing w:val="-10"/>
                <w:sz w:val="22"/>
                <w:szCs w:val="22"/>
              </w:rPr>
            </w:pPr>
            <w:r w:rsidRPr="00C44C2D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rPr>
                <w:spacing w:val="-10"/>
                <w:sz w:val="22"/>
                <w:szCs w:val="22"/>
              </w:rPr>
            </w:pPr>
            <w:r w:rsidRPr="00C44C2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rPr>
                <w:spacing w:val="-10"/>
                <w:sz w:val="22"/>
                <w:szCs w:val="22"/>
              </w:rPr>
            </w:pPr>
            <w:r w:rsidRPr="00C44C2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B66" w:rsidRPr="00C44C2D" w:rsidRDefault="00BD2B66" w:rsidP="00ED168D">
            <w:pPr>
              <w:jc w:val="center"/>
              <w:rPr>
                <w:spacing w:val="-10"/>
                <w:sz w:val="22"/>
                <w:szCs w:val="22"/>
              </w:rPr>
            </w:pPr>
            <w:r w:rsidRPr="00C44C2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B66" w:rsidRPr="00C44C2D" w:rsidRDefault="00BD2B66" w:rsidP="00ED168D">
            <w:pPr>
              <w:jc w:val="center"/>
              <w:rPr>
                <w:spacing w:val="-10"/>
                <w:sz w:val="22"/>
                <w:szCs w:val="22"/>
              </w:rPr>
            </w:pPr>
            <w:r w:rsidRPr="00C44C2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B66" w:rsidRPr="00C44C2D" w:rsidRDefault="00BD2B66" w:rsidP="00ED168D">
            <w:pPr>
              <w:jc w:val="center"/>
              <w:rPr>
                <w:sz w:val="22"/>
                <w:szCs w:val="22"/>
              </w:rPr>
            </w:pPr>
            <w:r w:rsidRPr="00C44C2D">
              <w:rPr>
                <w:sz w:val="22"/>
                <w:szCs w:val="22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B66" w:rsidRPr="00C44C2D" w:rsidRDefault="00BD2B66" w:rsidP="00ED168D">
            <w:pPr>
              <w:jc w:val="center"/>
              <w:rPr>
                <w:sz w:val="22"/>
                <w:szCs w:val="22"/>
              </w:rPr>
            </w:pPr>
            <w:r w:rsidRPr="00C44C2D">
              <w:rPr>
                <w:sz w:val="22"/>
                <w:szCs w:val="22"/>
              </w:rPr>
              <w:t>12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B66" w:rsidRPr="00C44C2D" w:rsidRDefault="00BD2B66" w:rsidP="00ED168D">
            <w:pPr>
              <w:jc w:val="center"/>
              <w:rPr>
                <w:sz w:val="22"/>
                <w:szCs w:val="22"/>
              </w:rPr>
            </w:pPr>
            <w:r w:rsidRPr="00C44C2D">
              <w:rPr>
                <w:sz w:val="22"/>
                <w:szCs w:val="22"/>
              </w:rPr>
              <w:t>13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B66" w:rsidRPr="00C44C2D" w:rsidRDefault="00BD2B66" w:rsidP="00ED168D">
            <w:pPr>
              <w:jc w:val="center"/>
              <w:rPr>
                <w:sz w:val="22"/>
                <w:szCs w:val="22"/>
              </w:rPr>
            </w:pPr>
            <w:r w:rsidRPr="00C44C2D">
              <w:rPr>
                <w:sz w:val="22"/>
                <w:szCs w:val="22"/>
              </w:rPr>
              <w:t>14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B66" w:rsidRPr="00C44C2D" w:rsidRDefault="00BD2B66" w:rsidP="00ED168D">
            <w:pPr>
              <w:jc w:val="center"/>
              <w:rPr>
                <w:sz w:val="22"/>
                <w:szCs w:val="22"/>
              </w:rPr>
            </w:pPr>
            <w:r w:rsidRPr="00C44C2D">
              <w:rPr>
                <w:sz w:val="22"/>
                <w:szCs w:val="22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B66" w:rsidRPr="00C44C2D" w:rsidRDefault="00BD2B66" w:rsidP="00ED168D">
            <w:pPr>
              <w:jc w:val="center"/>
              <w:rPr>
                <w:sz w:val="22"/>
                <w:szCs w:val="22"/>
              </w:rPr>
            </w:pPr>
            <w:r w:rsidRPr="00C44C2D">
              <w:rPr>
                <w:sz w:val="22"/>
                <w:szCs w:val="22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B66" w:rsidRPr="00C44C2D" w:rsidRDefault="00BD2B66" w:rsidP="00ED168D">
            <w:pPr>
              <w:jc w:val="center"/>
              <w:rPr>
                <w:sz w:val="22"/>
                <w:szCs w:val="22"/>
              </w:rPr>
            </w:pPr>
            <w:r w:rsidRPr="00C44C2D">
              <w:rPr>
                <w:sz w:val="22"/>
                <w:szCs w:val="22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B66" w:rsidRPr="00C44C2D" w:rsidRDefault="00BD2B66" w:rsidP="00ED168D">
            <w:pPr>
              <w:jc w:val="center"/>
              <w:rPr>
                <w:sz w:val="22"/>
                <w:szCs w:val="22"/>
              </w:rPr>
            </w:pPr>
            <w:r w:rsidRPr="00C44C2D">
              <w:rPr>
                <w:sz w:val="22"/>
                <w:szCs w:val="22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B66" w:rsidRPr="00C44C2D" w:rsidRDefault="00BD2B66" w:rsidP="00ED168D">
            <w:pPr>
              <w:jc w:val="center"/>
              <w:rPr>
                <w:sz w:val="22"/>
                <w:szCs w:val="22"/>
              </w:rPr>
            </w:pPr>
            <w:r w:rsidRPr="00C44C2D">
              <w:rPr>
                <w:sz w:val="22"/>
                <w:szCs w:val="22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B66" w:rsidRPr="00C44C2D" w:rsidRDefault="00BD2B66" w:rsidP="00ED168D">
            <w:pPr>
              <w:jc w:val="center"/>
              <w:rPr>
                <w:sz w:val="22"/>
                <w:szCs w:val="22"/>
              </w:rPr>
            </w:pPr>
            <w:r w:rsidRPr="00C44C2D">
              <w:rPr>
                <w:sz w:val="22"/>
                <w:szCs w:val="22"/>
              </w:rPr>
              <w:t>20</w:t>
            </w:r>
          </w:p>
        </w:tc>
      </w:tr>
      <w:tr w:rsidR="00BD2B66" w:rsidRPr="00C44C2D" w:rsidTr="0070332F">
        <w:trPr>
          <w:trHeight w:val="5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66" w:rsidRPr="00C44C2D" w:rsidRDefault="00BD2B66" w:rsidP="00ED168D">
            <w:pPr>
              <w:jc w:val="center"/>
              <w:rPr>
                <w:spacing w:val="-8"/>
                <w:sz w:val="22"/>
                <w:szCs w:val="22"/>
              </w:rPr>
            </w:pPr>
            <w:r w:rsidRPr="00C44C2D">
              <w:rPr>
                <w:spacing w:val="-8"/>
                <w:sz w:val="22"/>
                <w:szCs w:val="22"/>
                <w:lang w:val="en-US"/>
              </w:rPr>
              <w:t>I</w:t>
            </w:r>
            <w:r w:rsidRPr="00C44C2D"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rPr>
                <w:sz w:val="22"/>
                <w:szCs w:val="22"/>
              </w:rPr>
            </w:pPr>
            <w:r w:rsidRPr="00C44C2D">
              <w:rPr>
                <w:kern w:val="2"/>
                <w:sz w:val="22"/>
                <w:szCs w:val="22"/>
              </w:rPr>
              <w:t xml:space="preserve">Муниципальная программа </w:t>
            </w:r>
            <w:r>
              <w:rPr>
                <w:kern w:val="2"/>
                <w:sz w:val="22"/>
                <w:szCs w:val="22"/>
              </w:rPr>
              <w:t>Красносадовского</w:t>
            </w:r>
            <w:r w:rsidRPr="00C44C2D">
              <w:rPr>
                <w:kern w:val="2"/>
                <w:sz w:val="22"/>
                <w:szCs w:val="22"/>
              </w:rPr>
              <w:t xml:space="preserve">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rPr>
                <w:sz w:val="22"/>
                <w:szCs w:val="22"/>
              </w:rPr>
            </w:pPr>
            <w:r w:rsidRPr="00C44C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Красносадовского</w:t>
            </w:r>
            <w:r w:rsidRPr="00C44C2D">
              <w:rPr>
                <w:sz w:val="22"/>
                <w:szCs w:val="22"/>
              </w:rPr>
              <w:t xml:space="preserve"> сельского поселения       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rPr>
                <w:spacing w:val="-10"/>
                <w:sz w:val="22"/>
                <w:szCs w:val="22"/>
              </w:rPr>
            </w:pPr>
            <w:r w:rsidRPr="00C44C2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rPr>
                <w:spacing w:val="-10"/>
                <w:sz w:val="22"/>
                <w:szCs w:val="22"/>
              </w:rPr>
            </w:pPr>
            <w:r w:rsidRPr="00C44C2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rPr>
                <w:spacing w:val="-10"/>
                <w:sz w:val="22"/>
                <w:szCs w:val="22"/>
              </w:rPr>
            </w:pPr>
            <w:r w:rsidRPr="00C44C2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rPr>
                <w:spacing w:val="-10"/>
                <w:sz w:val="22"/>
                <w:szCs w:val="22"/>
              </w:rPr>
            </w:pPr>
            <w:r w:rsidRPr="00C44C2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360F59" w:rsidP="00ED168D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77</w:t>
            </w:r>
            <w:r w:rsidR="0070332F">
              <w:rPr>
                <w:spacing w:val="-12"/>
                <w:sz w:val="22"/>
                <w:szCs w:val="22"/>
              </w:rPr>
              <w:t>,2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BD2B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70332F" w:rsidP="00ED168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8,2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70332F" w:rsidP="00ED168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</w:t>
            </w:r>
            <w:r w:rsidR="00BD2B66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70332F" w:rsidP="00ED168D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</w:t>
            </w:r>
            <w:r w:rsidR="00BD2B66" w:rsidRPr="00C44C2D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70332F" w:rsidP="00ED168D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</w:t>
            </w:r>
            <w:r w:rsidR="00BD2B66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360F59" w:rsidP="00ED168D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</w:t>
            </w:r>
            <w:r w:rsidR="00BD2B66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10,0</w:t>
            </w:r>
          </w:p>
        </w:tc>
      </w:tr>
      <w:tr w:rsidR="00360F59" w:rsidRPr="00C44C2D" w:rsidTr="0070332F">
        <w:trPr>
          <w:trHeight w:val="6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59" w:rsidRPr="00C44C2D" w:rsidRDefault="00360F59" w:rsidP="00ED168D">
            <w:pPr>
              <w:jc w:val="center"/>
              <w:rPr>
                <w:spacing w:val="-8"/>
                <w:sz w:val="22"/>
                <w:szCs w:val="22"/>
              </w:rPr>
            </w:pPr>
            <w:r w:rsidRPr="00C44C2D"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F59" w:rsidRPr="00C44C2D" w:rsidRDefault="00360F59" w:rsidP="00ED168D">
            <w:pPr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Подпрограмма 1</w:t>
            </w:r>
            <w:r w:rsidRPr="00C44C2D">
              <w:rPr>
                <w:spacing w:val="-8"/>
                <w:sz w:val="22"/>
                <w:szCs w:val="22"/>
              </w:rPr>
              <w:t xml:space="preserve"> </w:t>
            </w:r>
            <w:r w:rsidRPr="00C44C2D">
              <w:rPr>
                <w:sz w:val="22"/>
                <w:szCs w:val="22"/>
              </w:rPr>
              <w:t>«Профилактика экстремизма и терроризма</w:t>
            </w:r>
            <w:r w:rsidRPr="00C44C2D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F59" w:rsidRPr="00C44C2D" w:rsidRDefault="00360F59" w:rsidP="00ED168D">
            <w:pPr>
              <w:rPr>
                <w:sz w:val="22"/>
                <w:szCs w:val="22"/>
              </w:rPr>
            </w:pPr>
            <w:r w:rsidRPr="00C44C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Красносадовского</w:t>
            </w:r>
            <w:r w:rsidRPr="00C44C2D">
              <w:rPr>
                <w:sz w:val="22"/>
                <w:szCs w:val="22"/>
              </w:rPr>
              <w:t xml:space="preserve"> сельского </w:t>
            </w:r>
            <w:r w:rsidRPr="00C44C2D">
              <w:rPr>
                <w:sz w:val="22"/>
                <w:szCs w:val="22"/>
              </w:rPr>
              <w:lastRenderedPageBreak/>
              <w:t xml:space="preserve">поселения     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F59" w:rsidRPr="00C44C2D" w:rsidRDefault="00360F59" w:rsidP="00ED168D">
            <w:pPr>
              <w:jc w:val="center"/>
              <w:rPr>
                <w:spacing w:val="-10"/>
                <w:sz w:val="22"/>
                <w:szCs w:val="22"/>
              </w:rPr>
            </w:pPr>
            <w:r w:rsidRPr="00C44C2D">
              <w:rPr>
                <w:spacing w:val="-10"/>
                <w:sz w:val="22"/>
                <w:szCs w:val="22"/>
              </w:rPr>
              <w:lastRenderedPageBreak/>
              <w:t>х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F59" w:rsidRPr="00C44C2D" w:rsidRDefault="00360F59" w:rsidP="00ED168D">
            <w:pPr>
              <w:jc w:val="center"/>
              <w:rPr>
                <w:spacing w:val="-10"/>
                <w:sz w:val="22"/>
                <w:szCs w:val="22"/>
              </w:rPr>
            </w:pPr>
            <w:r w:rsidRPr="00C44C2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F59" w:rsidRPr="00C44C2D" w:rsidRDefault="00360F59" w:rsidP="00ED168D">
            <w:pPr>
              <w:jc w:val="center"/>
              <w:rPr>
                <w:spacing w:val="-10"/>
                <w:sz w:val="22"/>
                <w:szCs w:val="22"/>
              </w:rPr>
            </w:pPr>
            <w:r w:rsidRPr="00C44C2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F59" w:rsidRPr="00C44C2D" w:rsidRDefault="00360F59" w:rsidP="00ED168D">
            <w:pPr>
              <w:jc w:val="center"/>
              <w:rPr>
                <w:spacing w:val="-10"/>
                <w:sz w:val="22"/>
                <w:szCs w:val="22"/>
              </w:rPr>
            </w:pPr>
            <w:r w:rsidRPr="00C44C2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F59" w:rsidRPr="00C44C2D" w:rsidRDefault="00360F59" w:rsidP="008B512D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77,2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F59" w:rsidRPr="00C44C2D" w:rsidRDefault="00360F59" w:rsidP="008B512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F59" w:rsidRPr="00C44C2D" w:rsidRDefault="00360F59" w:rsidP="008B512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F59" w:rsidRPr="00C44C2D" w:rsidRDefault="00360F59" w:rsidP="008B512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F59" w:rsidRPr="00C44C2D" w:rsidRDefault="00360F59" w:rsidP="008B512D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</w:t>
            </w:r>
            <w:r w:rsidRPr="00C44C2D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F59" w:rsidRPr="00C44C2D" w:rsidRDefault="00360F59" w:rsidP="008B512D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F59" w:rsidRPr="00C44C2D" w:rsidRDefault="00360F59" w:rsidP="008B512D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F59" w:rsidRPr="00C44C2D" w:rsidRDefault="00360F59" w:rsidP="00ED168D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F59" w:rsidRPr="00C44C2D" w:rsidRDefault="00360F59" w:rsidP="00ED168D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F59" w:rsidRPr="00C44C2D" w:rsidRDefault="00360F59" w:rsidP="00ED168D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F59" w:rsidRPr="00C44C2D" w:rsidRDefault="00360F59" w:rsidP="00ED168D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F59" w:rsidRPr="00C44C2D" w:rsidRDefault="00360F59" w:rsidP="00ED168D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F59" w:rsidRPr="00C44C2D" w:rsidRDefault="00360F59" w:rsidP="00ED168D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10,0</w:t>
            </w:r>
          </w:p>
        </w:tc>
      </w:tr>
      <w:tr w:rsidR="00BD2B66" w:rsidRPr="00C44C2D" w:rsidTr="0070332F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66" w:rsidRPr="00C44C2D" w:rsidRDefault="00BD2B66" w:rsidP="00ED168D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</w:t>
            </w:r>
            <w:r w:rsidRPr="00C44C2D">
              <w:rPr>
                <w:spacing w:val="-8"/>
                <w:sz w:val="22"/>
                <w:szCs w:val="22"/>
              </w:rPr>
              <w:t>.1.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both"/>
              <w:rPr>
                <w:spacing w:val="-8"/>
                <w:sz w:val="22"/>
                <w:szCs w:val="22"/>
              </w:rPr>
            </w:pPr>
            <w:r w:rsidRPr="00C44C2D">
              <w:rPr>
                <w:spacing w:val="-8"/>
                <w:sz w:val="22"/>
                <w:szCs w:val="22"/>
              </w:rPr>
              <w:t xml:space="preserve">ОМ  </w:t>
            </w:r>
            <w:r>
              <w:rPr>
                <w:spacing w:val="-8"/>
                <w:sz w:val="22"/>
                <w:szCs w:val="22"/>
              </w:rPr>
              <w:t>1</w:t>
            </w:r>
            <w:r w:rsidRPr="00C44C2D">
              <w:rPr>
                <w:spacing w:val="-8"/>
                <w:sz w:val="22"/>
                <w:szCs w:val="22"/>
              </w:rPr>
              <w:t xml:space="preserve">.1. </w:t>
            </w:r>
          </w:p>
          <w:p w:rsidR="00BD2B66" w:rsidRPr="00C44C2D" w:rsidRDefault="00BD2B66" w:rsidP="00ED168D">
            <w:pPr>
              <w:jc w:val="both"/>
              <w:rPr>
                <w:spacing w:val="-8"/>
                <w:sz w:val="22"/>
                <w:szCs w:val="22"/>
              </w:rPr>
            </w:pPr>
            <w:r w:rsidRPr="00C44C2D">
              <w:rPr>
                <w:spacing w:val="-8"/>
                <w:sz w:val="22"/>
                <w:szCs w:val="22"/>
              </w:rPr>
              <w:t>«</w:t>
            </w:r>
            <w:r w:rsidRPr="00C44C2D">
              <w:rPr>
                <w:bCs/>
                <w:sz w:val="22"/>
                <w:szCs w:val="22"/>
              </w:rPr>
              <w:t>И</w:t>
            </w:r>
            <w:r w:rsidRPr="00C44C2D">
              <w:rPr>
                <w:spacing w:val="-6"/>
                <w:sz w:val="22"/>
                <w:szCs w:val="22"/>
              </w:rPr>
              <w:t>нформационно-пропагандистское противодействие экстремизму и терроризму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outlineLvl w:val="0"/>
              <w:rPr>
                <w:sz w:val="22"/>
                <w:szCs w:val="22"/>
              </w:rPr>
            </w:pPr>
            <w:r w:rsidRPr="00C44C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Красносадовского</w:t>
            </w:r>
            <w:r w:rsidRPr="00C44C2D">
              <w:rPr>
                <w:sz w:val="22"/>
                <w:szCs w:val="22"/>
              </w:rPr>
              <w:t xml:space="preserve"> сельского поселения      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C44C2D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C44C2D">
              <w:rPr>
                <w:spacing w:val="-10"/>
                <w:sz w:val="22"/>
                <w:szCs w:val="22"/>
              </w:rPr>
              <w:t>0309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C44C2D">
              <w:rPr>
                <w:spacing w:val="-10"/>
                <w:sz w:val="22"/>
                <w:szCs w:val="22"/>
              </w:rPr>
              <w:t>0310028290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C44C2D">
              <w:rPr>
                <w:spacing w:val="-10"/>
                <w:sz w:val="22"/>
                <w:szCs w:val="22"/>
              </w:rPr>
              <w:t>240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360F59" w:rsidP="0070332F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36</w:t>
            </w:r>
            <w:r w:rsidR="00BD2B66" w:rsidRPr="00C44C2D">
              <w:rPr>
                <w:spacing w:val="-12"/>
                <w:sz w:val="22"/>
                <w:szCs w:val="22"/>
              </w:rPr>
              <w:t>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3E5587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C44C2D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C44C2D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C44C2D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3E5587" w:rsidP="00ED168D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="00BD2B66" w:rsidRPr="00C44C2D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70332F" w:rsidP="00ED168D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="00BD2B66" w:rsidRPr="00C44C2D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360F59" w:rsidP="00ED168D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="00BD2B66" w:rsidRPr="00C44C2D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rPr>
                <w:sz w:val="22"/>
                <w:szCs w:val="22"/>
              </w:rPr>
            </w:pPr>
            <w:r w:rsidRPr="00C44C2D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rPr>
                <w:sz w:val="22"/>
                <w:szCs w:val="22"/>
              </w:rPr>
            </w:pPr>
            <w:r w:rsidRPr="00C44C2D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rPr>
                <w:sz w:val="22"/>
                <w:szCs w:val="22"/>
              </w:rPr>
            </w:pPr>
            <w:r w:rsidRPr="00C44C2D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rPr>
                <w:sz w:val="22"/>
                <w:szCs w:val="22"/>
              </w:rPr>
            </w:pPr>
            <w:r w:rsidRPr="00C44C2D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rPr>
                <w:sz w:val="22"/>
                <w:szCs w:val="22"/>
              </w:rPr>
            </w:pPr>
            <w:r w:rsidRPr="00C44C2D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rPr>
                <w:sz w:val="22"/>
                <w:szCs w:val="22"/>
              </w:rPr>
            </w:pPr>
            <w:r w:rsidRPr="00C44C2D">
              <w:rPr>
                <w:spacing w:val="-18"/>
                <w:sz w:val="22"/>
                <w:szCs w:val="22"/>
              </w:rPr>
              <w:t>5,0</w:t>
            </w:r>
          </w:p>
        </w:tc>
      </w:tr>
      <w:tr w:rsidR="00BD2B66" w:rsidRPr="00C44C2D" w:rsidTr="0070332F">
        <w:trPr>
          <w:trHeight w:val="6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66" w:rsidRPr="00C44C2D" w:rsidRDefault="00BD2B66" w:rsidP="00ED168D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</w:t>
            </w:r>
            <w:r w:rsidRPr="00C44C2D">
              <w:rPr>
                <w:spacing w:val="-8"/>
                <w:sz w:val="22"/>
                <w:szCs w:val="22"/>
              </w:rPr>
              <w:t>.2.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outlineLvl w:val="0"/>
              <w:rPr>
                <w:spacing w:val="-8"/>
                <w:sz w:val="22"/>
                <w:szCs w:val="22"/>
              </w:rPr>
            </w:pPr>
            <w:r w:rsidRPr="00C44C2D">
              <w:rPr>
                <w:spacing w:val="-8"/>
                <w:sz w:val="22"/>
                <w:szCs w:val="22"/>
              </w:rPr>
              <w:t xml:space="preserve">ОМ </w:t>
            </w:r>
            <w:r>
              <w:rPr>
                <w:spacing w:val="-8"/>
                <w:sz w:val="22"/>
                <w:szCs w:val="22"/>
              </w:rPr>
              <w:t>1</w:t>
            </w:r>
            <w:r w:rsidRPr="00C44C2D">
              <w:rPr>
                <w:spacing w:val="-8"/>
                <w:sz w:val="22"/>
                <w:szCs w:val="22"/>
              </w:rPr>
              <w:t xml:space="preserve">..2. </w:t>
            </w:r>
          </w:p>
          <w:p w:rsidR="00BD2B66" w:rsidRPr="00C44C2D" w:rsidRDefault="00BD2B66" w:rsidP="00ED168D">
            <w:pPr>
              <w:outlineLvl w:val="0"/>
              <w:rPr>
                <w:spacing w:val="-8"/>
                <w:sz w:val="22"/>
                <w:szCs w:val="22"/>
              </w:rPr>
            </w:pPr>
            <w:r w:rsidRPr="00C44C2D">
              <w:rPr>
                <w:sz w:val="22"/>
                <w:szCs w:val="22"/>
              </w:rPr>
              <w:t>Усиление антитеррористической защищённости объектов социальной сферы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outlineLvl w:val="0"/>
              <w:rPr>
                <w:sz w:val="22"/>
                <w:szCs w:val="22"/>
              </w:rPr>
            </w:pPr>
            <w:r w:rsidRPr="00C44C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Красносадовского</w:t>
            </w:r>
            <w:r w:rsidRPr="00C44C2D">
              <w:rPr>
                <w:sz w:val="22"/>
                <w:szCs w:val="22"/>
              </w:rPr>
              <w:t xml:space="preserve"> сельского поселения      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C44C2D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rPr>
                <w:spacing w:val="-10"/>
                <w:sz w:val="22"/>
                <w:szCs w:val="22"/>
              </w:rPr>
            </w:pPr>
            <w:r w:rsidRPr="00C44C2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rPr>
                <w:spacing w:val="-10"/>
                <w:sz w:val="22"/>
                <w:szCs w:val="22"/>
              </w:rPr>
            </w:pPr>
            <w:r w:rsidRPr="00C44C2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rPr>
                <w:spacing w:val="-10"/>
                <w:sz w:val="22"/>
                <w:szCs w:val="22"/>
              </w:rPr>
            </w:pPr>
            <w:r w:rsidRPr="00C44C2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</w:tr>
      <w:tr w:rsidR="00BD2B66" w:rsidRPr="00C44C2D" w:rsidTr="0070332F">
        <w:trPr>
          <w:trHeight w:val="6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66" w:rsidRPr="00C44C2D" w:rsidRDefault="00BD2B66" w:rsidP="00ED168D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</w:t>
            </w:r>
            <w:r w:rsidRPr="00C44C2D">
              <w:rPr>
                <w:spacing w:val="-8"/>
                <w:sz w:val="22"/>
                <w:szCs w:val="22"/>
              </w:rPr>
              <w:t>.</w:t>
            </w:r>
            <w:r>
              <w:rPr>
                <w:spacing w:val="-8"/>
                <w:sz w:val="22"/>
                <w:szCs w:val="22"/>
              </w:rPr>
              <w:t>3</w:t>
            </w:r>
            <w:r w:rsidRPr="00C44C2D"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both"/>
              <w:rPr>
                <w:spacing w:val="-8"/>
                <w:sz w:val="22"/>
                <w:szCs w:val="22"/>
              </w:rPr>
            </w:pPr>
            <w:r w:rsidRPr="00C44C2D">
              <w:rPr>
                <w:spacing w:val="-8"/>
                <w:sz w:val="22"/>
                <w:szCs w:val="22"/>
              </w:rPr>
              <w:t xml:space="preserve">ОМ  </w:t>
            </w:r>
            <w:r>
              <w:rPr>
                <w:spacing w:val="-8"/>
                <w:sz w:val="22"/>
                <w:szCs w:val="22"/>
              </w:rPr>
              <w:t>1</w:t>
            </w:r>
            <w:r w:rsidRPr="00C44C2D">
              <w:rPr>
                <w:spacing w:val="-8"/>
                <w:sz w:val="22"/>
                <w:szCs w:val="22"/>
              </w:rPr>
              <w:t xml:space="preserve">.3. </w:t>
            </w:r>
          </w:p>
          <w:p w:rsidR="00BD2B66" w:rsidRPr="00C44C2D" w:rsidRDefault="00BD2B66" w:rsidP="00ED168D">
            <w:pPr>
              <w:jc w:val="both"/>
              <w:rPr>
                <w:spacing w:val="-8"/>
                <w:sz w:val="22"/>
                <w:szCs w:val="22"/>
              </w:rPr>
            </w:pPr>
            <w:r w:rsidRPr="00C44C2D">
              <w:rPr>
                <w:spacing w:val="-8"/>
                <w:sz w:val="22"/>
                <w:szCs w:val="22"/>
              </w:rPr>
              <w:t>«</w:t>
            </w:r>
            <w:r>
              <w:rPr>
                <w:bCs/>
                <w:sz w:val="22"/>
                <w:szCs w:val="22"/>
              </w:rPr>
              <w:t>Обеспечение деятельности добровольных народных дружин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outlineLvl w:val="0"/>
              <w:rPr>
                <w:sz w:val="22"/>
                <w:szCs w:val="22"/>
              </w:rPr>
            </w:pPr>
            <w:r w:rsidRPr="00C44C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Красносадовского</w:t>
            </w:r>
            <w:r w:rsidRPr="00C44C2D">
              <w:rPr>
                <w:sz w:val="22"/>
                <w:szCs w:val="22"/>
              </w:rPr>
              <w:t xml:space="preserve"> сельского поселения      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C44C2D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C44C2D">
              <w:rPr>
                <w:spacing w:val="-10"/>
                <w:sz w:val="22"/>
                <w:szCs w:val="22"/>
              </w:rPr>
              <w:t>0309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1827D6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C44C2D">
              <w:rPr>
                <w:spacing w:val="-10"/>
                <w:sz w:val="22"/>
                <w:szCs w:val="22"/>
              </w:rPr>
              <w:t>0310028</w:t>
            </w:r>
            <w:r w:rsidR="001827D6">
              <w:rPr>
                <w:spacing w:val="-10"/>
                <w:sz w:val="22"/>
                <w:szCs w:val="22"/>
              </w:rPr>
              <w:t>8</w:t>
            </w:r>
            <w:r>
              <w:rPr>
                <w:spacing w:val="-10"/>
                <w:sz w:val="22"/>
                <w:szCs w:val="22"/>
              </w:rPr>
              <w:t>3</w:t>
            </w:r>
            <w:r w:rsidRPr="00C44C2D">
              <w:rPr>
                <w:spacing w:val="-10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C44C2D">
              <w:rPr>
                <w:spacing w:val="-10"/>
                <w:sz w:val="22"/>
                <w:szCs w:val="22"/>
              </w:rPr>
              <w:t>240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70332F" w:rsidP="00360F59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4</w:t>
            </w:r>
            <w:r w:rsidR="00360F59">
              <w:rPr>
                <w:spacing w:val="-12"/>
                <w:sz w:val="22"/>
                <w:szCs w:val="22"/>
              </w:rPr>
              <w:t>1</w:t>
            </w:r>
            <w:r>
              <w:rPr>
                <w:spacing w:val="-12"/>
                <w:sz w:val="22"/>
                <w:szCs w:val="22"/>
              </w:rPr>
              <w:t>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</w:t>
            </w:r>
            <w:r w:rsidRPr="00C44C2D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70332F" w:rsidP="00ED168D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1827D6" w:rsidP="0070332F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="00BD2B66" w:rsidRPr="00C44C2D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1827D6" w:rsidP="0070332F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="00BD2B66" w:rsidRPr="00C44C2D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70332F" w:rsidP="00ED168D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="00BD2B66" w:rsidRPr="00C44C2D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360F59" w:rsidP="00ED168D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="00BD2B66" w:rsidRPr="00C44C2D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rPr>
                <w:sz w:val="22"/>
                <w:szCs w:val="22"/>
              </w:rPr>
            </w:pPr>
            <w:r w:rsidRPr="00C44C2D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rPr>
                <w:sz w:val="22"/>
                <w:szCs w:val="22"/>
              </w:rPr>
            </w:pPr>
            <w:r w:rsidRPr="00C44C2D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rPr>
                <w:sz w:val="22"/>
                <w:szCs w:val="22"/>
              </w:rPr>
            </w:pPr>
            <w:r w:rsidRPr="00C44C2D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rPr>
                <w:sz w:val="22"/>
                <w:szCs w:val="22"/>
              </w:rPr>
            </w:pPr>
            <w:r w:rsidRPr="00C44C2D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rPr>
                <w:sz w:val="22"/>
                <w:szCs w:val="22"/>
              </w:rPr>
            </w:pPr>
            <w:r w:rsidRPr="00C44C2D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rPr>
                <w:sz w:val="22"/>
                <w:szCs w:val="22"/>
              </w:rPr>
            </w:pPr>
            <w:r w:rsidRPr="00C44C2D">
              <w:rPr>
                <w:spacing w:val="-18"/>
                <w:sz w:val="22"/>
                <w:szCs w:val="22"/>
              </w:rPr>
              <w:t>5,0</w:t>
            </w:r>
          </w:p>
        </w:tc>
      </w:tr>
      <w:tr w:rsidR="00BD2B66" w:rsidRPr="00C44C2D" w:rsidTr="0070332F">
        <w:trPr>
          <w:trHeight w:val="6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66" w:rsidRPr="00C44C2D" w:rsidRDefault="00BD2B66" w:rsidP="00ED168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</w:t>
            </w:r>
            <w:r w:rsidRPr="00C44C2D"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rPr>
                <w:spacing w:val="-8"/>
                <w:sz w:val="22"/>
                <w:szCs w:val="22"/>
              </w:rPr>
            </w:pPr>
            <w:r w:rsidRPr="00C44C2D">
              <w:rPr>
                <w:spacing w:val="-8"/>
                <w:sz w:val="22"/>
                <w:szCs w:val="22"/>
              </w:rPr>
              <w:t xml:space="preserve">Подпрограмма </w:t>
            </w:r>
            <w:r>
              <w:rPr>
                <w:spacing w:val="-8"/>
                <w:sz w:val="22"/>
                <w:szCs w:val="22"/>
              </w:rPr>
              <w:t>2</w:t>
            </w:r>
            <w:r w:rsidRPr="00C44C2D">
              <w:rPr>
                <w:spacing w:val="-8"/>
                <w:sz w:val="22"/>
                <w:szCs w:val="22"/>
              </w:rPr>
              <w:t xml:space="preserve"> </w:t>
            </w:r>
            <w:r w:rsidRPr="00C44C2D">
              <w:rPr>
                <w:sz w:val="22"/>
                <w:szCs w:val="22"/>
              </w:rPr>
              <w:t>«Противодействие коррупции</w:t>
            </w:r>
            <w:r w:rsidRPr="00C44C2D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rPr>
                <w:sz w:val="22"/>
                <w:szCs w:val="22"/>
              </w:rPr>
            </w:pPr>
            <w:r w:rsidRPr="00C44C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Красносадовского</w:t>
            </w:r>
            <w:r w:rsidRPr="00C44C2D">
              <w:rPr>
                <w:sz w:val="22"/>
                <w:szCs w:val="22"/>
              </w:rPr>
              <w:t xml:space="preserve"> сельского поселения      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rPr>
                <w:spacing w:val="-10"/>
                <w:sz w:val="22"/>
                <w:szCs w:val="22"/>
              </w:rPr>
            </w:pPr>
            <w:r w:rsidRPr="00C44C2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rPr>
                <w:spacing w:val="-10"/>
                <w:sz w:val="22"/>
                <w:szCs w:val="22"/>
              </w:rPr>
            </w:pPr>
            <w:r w:rsidRPr="00C44C2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rPr>
                <w:spacing w:val="-10"/>
                <w:sz w:val="22"/>
                <w:szCs w:val="22"/>
              </w:rPr>
            </w:pPr>
            <w:r w:rsidRPr="00C44C2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rPr>
                <w:spacing w:val="-10"/>
                <w:sz w:val="22"/>
                <w:szCs w:val="22"/>
              </w:rPr>
            </w:pPr>
            <w:r w:rsidRPr="00C44C2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Default="00BD2B66" w:rsidP="00ED168D">
            <w:r w:rsidRPr="00022C6E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Default="00BD2B66" w:rsidP="00ED168D">
            <w:r w:rsidRPr="00022C6E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Default="00BD2B66" w:rsidP="00ED168D">
            <w:r w:rsidRPr="00022C6E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Default="00BD2B66" w:rsidP="00ED168D">
            <w:r w:rsidRPr="00022C6E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Default="00BD2B66" w:rsidP="00ED168D">
            <w:r w:rsidRPr="00022C6E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Default="00BD2B66" w:rsidP="00ED168D">
            <w:r w:rsidRPr="00022C6E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Default="00BD2B66" w:rsidP="00ED168D">
            <w:r w:rsidRPr="00022C6E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Default="00BD2B66" w:rsidP="00ED168D">
            <w:r w:rsidRPr="00022C6E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Default="00BD2B66" w:rsidP="00ED168D">
            <w:r w:rsidRPr="00022C6E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Default="00BD2B66" w:rsidP="00ED168D">
            <w:r w:rsidRPr="00022C6E">
              <w:rPr>
                <w:spacing w:val="-6"/>
                <w:sz w:val="22"/>
                <w:szCs w:val="22"/>
              </w:rPr>
              <w:t>0,0</w:t>
            </w:r>
          </w:p>
        </w:tc>
      </w:tr>
      <w:tr w:rsidR="00BD2B66" w:rsidRPr="00C44C2D" w:rsidTr="0070332F">
        <w:trPr>
          <w:trHeight w:val="124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66" w:rsidRPr="00C44C2D" w:rsidRDefault="00BD2B66" w:rsidP="00ED168D">
            <w:pPr>
              <w:ind w:left="-142" w:right="-109"/>
              <w:jc w:val="center"/>
              <w:outlineLvl w:val="0"/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</w:t>
            </w:r>
            <w:r w:rsidRPr="00C44C2D">
              <w:rPr>
                <w:spacing w:val="-8"/>
                <w:sz w:val="22"/>
                <w:szCs w:val="22"/>
              </w:rPr>
              <w:t>.1.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both"/>
              <w:rPr>
                <w:sz w:val="22"/>
                <w:szCs w:val="22"/>
              </w:rPr>
            </w:pPr>
            <w:r w:rsidRPr="00C44C2D">
              <w:rPr>
                <w:sz w:val="22"/>
                <w:szCs w:val="22"/>
              </w:rPr>
              <w:t xml:space="preserve">ОМ </w:t>
            </w:r>
            <w:r>
              <w:rPr>
                <w:sz w:val="22"/>
                <w:szCs w:val="22"/>
              </w:rPr>
              <w:t>2</w:t>
            </w:r>
            <w:r w:rsidRPr="00C44C2D">
              <w:rPr>
                <w:sz w:val="22"/>
                <w:szCs w:val="22"/>
              </w:rPr>
              <w:t xml:space="preserve">.1. </w:t>
            </w:r>
          </w:p>
          <w:p w:rsidR="00BD2B66" w:rsidRPr="00C44C2D" w:rsidRDefault="00BD2B66" w:rsidP="00ED168D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C44C2D">
              <w:rPr>
                <w:sz w:val="22"/>
                <w:szCs w:val="22"/>
              </w:rPr>
              <w:t>С</w:t>
            </w:r>
            <w:r w:rsidRPr="00C44C2D">
              <w:rPr>
                <w:bCs/>
                <w:sz w:val="22"/>
                <w:szCs w:val="22"/>
              </w:rPr>
              <w:t xml:space="preserve">овершенствование правового регулирования в сфере противодействия коррупции на территории </w:t>
            </w:r>
            <w:r>
              <w:rPr>
                <w:bCs/>
                <w:sz w:val="22"/>
                <w:szCs w:val="22"/>
              </w:rPr>
              <w:t>Красносадовского</w:t>
            </w:r>
            <w:r w:rsidRPr="00C44C2D">
              <w:rPr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outlineLvl w:val="0"/>
              <w:rPr>
                <w:color w:val="000000"/>
                <w:sz w:val="22"/>
                <w:szCs w:val="22"/>
              </w:rPr>
            </w:pPr>
            <w:r w:rsidRPr="00C44C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Красносадовского</w:t>
            </w:r>
            <w:r w:rsidRPr="00C44C2D">
              <w:rPr>
                <w:sz w:val="22"/>
                <w:szCs w:val="22"/>
              </w:rPr>
              <w:t xml:space="preserve"> сельского поселения      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44C2D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rPr>
                <w:spacing w:val="-10"/>
                <w:sz w:val="22"/>
                <w:szCs w:val="22"/>
              </w:rPr>
            </w:pPr>
            <w:r w:rsidRPr="00C44C2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rPr>
                <w:spacing w:val="-10"/>
                <w:sz w:val="22"/>
                <w:szCs w:val="22"/>
              </w:rPr>
            </w:pPr>
            <w:r w:rsidRPr="00C44C2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rPr>
                <w:spacing w:val="-10"/>
                <w:sz w:val="22"/>
                <w:szCs w:val="22"/>
              </w:rPr>
            </w:pPr>
            <w:r w:rsidRPr="00C44C2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B66" w:rsidRDefault="00BD2B66" w:rsidP="00ED168D">
            <w:r w:rsidRPr="00022C6E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B66" w:rsidRDefault="00BD2B66" w:rsidP="00ED168D">
            <w:r w:rsidRPr="00022C6E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B66" w:rsidRDefault="00BD2B66" w:rsidP="00ED168D">
            <w:r w:rsidRPr="00022C6E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B66" w:rsidRDefault="00BD2B66" w:rsidP="00ED168D">
            <w:r w:rsidRPr="00022C6E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B66" w:rsidRDefault="00BD2B66" w:rsidP="00ED168D">
            <w:r w:rsidRPr="00022C6E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B66" w:rsidRDefault="00BD2B66" w:rsidP="00ED168D">
            <w:r w:rsidRPr="00022C6E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B66" w:rsidRDefault="00BD2B66" w:rsidP="00ED168D">
            <w:r w:rsidRPr="00022C6E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B66" w:rsidRDefault="00BD2B66" w:rsidP="00ED168D">
            <w:r w:rsidRPr="00022C6E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B66" w:rsidRDefault="00BD2B66" w:rsidP="00ED168D">
            <w:r w:rsidRPr="00022C6E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B66" w:rsidRDefault="00BD2B66" w:rsidP="00ED168D">
            <w:r w:rsidRPr="00022C6E">
              <w:rPr>
                <w:spacing w:val="-6"/>
                <w:sz w:val="22"/>
                <w:szCs w:val="22"/>
              </w:rPr>
              <w:t>0,0</w:t>
            </w:r>
          </w:p>
        </w:tc>
      </w:tr>
      <w:tr w:rsidR="00BD2B66" w:rsidRPr="00C44C2D" w:rsidTr="0070332F">
        <w:trPr>
          <w:trHeight w:val="70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66" w:rsidRPr="00C44C2D" w:rsidRDefault="00BD2B66" w:rsidP="00ED168D">
            <w:pPr>
              <w:ind w:left="-142" w:right="-109"/>
              <w:jc w:val="center"/>
              <w:outlineLvl w:val="0"/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</w:t>
            </w:r>
            <w:r w:rsidRPr="00C44C2D">
              <w:rPr>
                <w:spacing w:val="-8"/>
                <w:sz w:val="22"/>
                <w:szCs w:val="22"/>
              </w:rPr>
              <w:t>.</w:t>
            </w:r>
            <w:r>
              <w:rPr>
                <w:spacing w:val="-8"/>
                <w:sz w:val="22"/>
                <w:szCs w:val="22"/>
              </w:rPr>
              <w:t>2</w:t>
            </w:r>
            <w:r w:rsidRPr="00C44C2D"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rPr>
                <w:sz w:val="22"/>
                <w:szCs w:val="22"/>
              </w:rPr>
            </w:pPr>
            <w:r w:rsidRPr="00C44C2D">
              <w:rPr>
                <w:sz w:val="22"/>
                <w:szCs w:val="22"/>
              </w:rPr>
              <w:t xml:space="preserve">ОМ </w:t>
            </w:r>
            <w:r>
              <w:rPr>
                <w:sz w:val="22"/>
                <w:szCs w:val="22"/>
              </w:rPr>
              <w:t>2</w:t>
            </w:r>
            <w:r w:rsidRPr="00C44C2D">
              <w:rPr>
                <w:sz w:val="22"/>
                <w:szCs w:val="22"/>
              </w:rPr>
              <w:t>.2.</w:t>
            </w:r>
          </w:p>
          <w:p w:rsidR="00BD2B66" w:rsidRPr="00C44C2D" w:rsidRDefault="00BD2B66" w:rsidP="00ED168D">
            <w:pPr>
              <w:rPr>
                <w:sz w:val="22"/>
                <w:szCs w:val="22"/>
              </w:rPr>
            </w:pPr>
            <w:r w:rsidRPr="00C44C2D">
              <w:rPr>
                <w:sz w:val="22"/>
                <w:szCs w:val="22"/>
              </w:rPr>
              <w:t xml:space="preserve"> </w:t>
            </w:r>
            <w:r w:rsidRPr="00C44C2D">
              <w:rPr>
                <w:bCs/>
                <w:sz w:val="22"/>
                <w:szCs w:val="22"/>
              </w:rPr>
              <w:t>Вопросы кадровой политики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outlineLvl w:val="0"/>
              <w:rPr>
                <w:color w:val="000000"/>
                <w:sz w:val="22"/>
                <w:szCs w:val="22"/>
              </w:rPr>
            </w:pPr>
            <w:r w:rsidRPr="00C44C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Красносадовс</w:t>
            </w:r>
            <w:r>
              <w:rPr>
                <w:sz w:val="22"/>
                <w:szCs w:val="22"/>
              </w:rPr>
              <w:lastRenderedPageBreak/>
              <w:t>кого</w:t>
            </w:r>
            <w:r w:rsidRPr="00C44C2D">
              <w:rPr>
                <w:sz w:val="22"/>
                <w:szCs w:val="22"/>
              </w:rPr>
              <w:t xml:space="preserve"> сельского поселения      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44C2D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rPr>
                <w:spacing w:val="-10"/>
                <w:sz w:val="22"/>
                <w:szCs w:val="22"/>
              </w:rPr>
            </w:pPr>
            <w:r w:rsidRPr="00C44C2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rPr>
                <w:spacing w:val="-10"/>
                <w:sz w:val="22"/>
                <w:szCs w:val="22"/>
              </w:rPr>
            </w:pPr>
            <w:r w:rsidRPr="00C44C2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rPr>
                <w:spacing w:val="-10"/>
                <w:sz w:val="22"/>
                <w:szCs w:val="22"/>
              </w:rPr>
            </w:pPr>
            <w:r w:rsidRPr="00C44C2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</w:tr>
      <w:tr w:rsidR="00BD2B66" w:rsidRPr="00C44C2D" w:rsidTr="0070332F">
        <w:trPr>
          <w:trHeight w:val="9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66" w:rsidRPr="00C44C2D" w:rsidRDefault="00BD2B66" w:rsidP="00ED168D">
            <w:pPr>
              <w:ind w:left="-142" w:right="-109"/>
              <w:jc w:val="center"/>
              <w:outlineLvl w:val="0"/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</w:t>
            </w:r>
            <w:r w:rsidRPr="00C44C2D">
              <w:rPr>
                <w:spacing w:val="-8"/>
                <w:sz w:val="22"/>
                <w:szCs w:val="22"/>
              </w:rPr>
              <w:t>.</w:t>
            </w:r>
            <w:r>
              <w:rPr>
                <w:spacing w:val="-8"/>
                <w:sz w:val="22"/>
                <w:szCs w:val="22"/>
              </w:rPr>
              <w:t>3</w:t>
            </w:r>
            <w:r w:rsidRPr="00C44C2D"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rPr>
                <w:sz w:val="22"/>
                <w:szCs w:val="22"/>
              </w:rPr>
            </w:pPr>
            <w:r w:rsidRPr="00C44C2D">
              <w:rPr>
                <w:sz w:val="22"/>
                <w:szCs w:val="22"/>
              </w:rPr>
              <w:t xml:space="preserve">ОМ </w:t>
            </w:r>
            <w:r>
              <w:rPr>
                <w:sz w:val="22"/>
                <w:szCs w:val="22"/>
              </w:rPr>
              <w:t>2</w:t>
            </w:r>
            <w:r w:rsidRPr="00C44C2D">
              <w:rPr>
                <w:sz w:val="22"/>
                <w:szCs w:val="22"/>
              </w:rPr>
              <w:t>.3. «</w:t>
            </w:r>
            <w:r w:rsidRPr="00C44C2D">
              <w:rPr>
                <w:bCs/>
                <w:sz w:val="22"/>
                <w:szCs w:val="22"/>
              </w:rPr>
              <w:t xml:space="preserve">Антикоррупционная экспертиза муниципальных нормативных правовых актов </w:t>
            </w:r>
            <w:r>
              <w:rPr>
                <w:bCs/>
                <w:sz w:val="22"/>
                <w:szCs w:val="22"/>
              </w:rPr>
              <w:t>Красносадовского</w:t>
            </w:r>
            <w:r w:rsidRPr="00C44C2D">
              <w:rPr>
                <w:bCs/>
                <w:sz w:val="22"/>
                <w:szCs w:val="22"/>
              </w:rPr>
              <w:t xml:space="preserve"> сельского поселения и их проектов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outlineLvl w:val="0"/>
              <w:rPr>
                <w:color w:val="000000"/>
                <w:sz w:val="22"/>
                <w:szCs w:val="22"/>
              </w:rPr>
            </w:pPr>
            <w:r w:rsidRPr="00C44C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Красносадовского</w:t>
            </w:r>
            <w:r w:rsidRPr="00C44C2D">
              <w:rPr>
                <w:sz w:val="22"/>
                <w:szCs w:val="22"/>
              </w:rPr>
              <w:t xml:space="preserve"> сельского поселения      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44C2D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rPr>
                <w:spacing w:val="-10"/>
                <w:sz w:val="22"/>
                <w:szCs w:val="22"/>
              </w:rPr>
            </w:pPr>
            <w:r w:rsidRPr="00C44C2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rPr>
                <w:spacing w:val="-10"/>
                <w:sz w:val="22"/>
                <w:szCs w:val="22"/>
              </w:rPr>
            </w:pPr>
            <w:r w:rsidRPr="00C44C2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rPr>
                <w:spacing w:val="-10"/>
                <w:sz w:val="22"/>
                <w:szCs w:val="22"/>
              </w:rPr>
            </w:pPr>
            <w:r w:rsidRPr="00C44C2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</w:tr>
      <w:tr w:rsidR="00BD2B66" w:rsidRPr="00C44C2D" w:rsidTr="0070332F">
        <w:trPr>
          <w:trHeight w:val="9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66" w:rsidRPr="00C44C2D" w:rsidRDefault="00BD2B66" w:rsidP="00ED168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</w:t>
            </w:r>
            <w:r w:rsidRPr="00C44C2D">
              <w:rPr>
                <w:spacing w:val="-8"/>
                <w:sz w:val="22"/>
                <w:szCs w:val="22"/>
              </w:rPr>
              <w:t>.</w:t>
            </w:r>
            <w:r>
              <w:rPr>
                <w:spacing w:val="-8"/>
                <w:sz w:val="22"/>
                <w:szCs w:val="22"/>
              </w:rPr>
              <w:t>4</w:t>
            </w:r>
            <w:r w:rsidRPr="00C44C2D"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both"/>
              <w:rPr>
                <w:sz w:val="22"/>
                <w:szCs w:val="22"/>
              </w:rPr>
            </w:pPr>
            <w:r w:rsidRPr="00C44C2D">
              <w:rPr>
                <w:sz w:val="22"/>
                <w:szCs w:val="22"/>
              </w:rPr>
              <w:t xml:space="preserve">ОМ </w:t>
            </w:r>
            <w:r>
              <w:rPr>
                <w:sz w:val="22"/>
                <w:szCs w:val="22"/>
              </w:rPr>
              <w:t>2</w:t>
            </w:r>
            <w:r w:rsidRPr="00C44C2D">
              <w:rPr>
                <w:sz w:val="22"/>
                <w:szCs w:val="22"/>
              </w:rPr>
              <w:t>.4.</w:t>
            </w:r>
          </w:p>
          <w:p w:rsidR="00BD2B66" w:rsidRPr="00C44C2D" w:rsidRDefault="00BD2B66" w:rsidP="00ED168D">
            <w:pPr>
              <w:jc w:val="both"/>
              <w:rPr>
                <w:sz w:val="22"/>
                <w:szCs w:val="22"/>
              </w:rPr>
            </w:pPr>
            <w:r w:rsidRPr="00C44C2D">
              <w:rPr>
                <w:bCs/>
                <w:sz w:val="22"/>
                <w:szCs w:val="22"/>
              </w:rPr>
              <w:t xml:space="preserve">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</w:t>
            </w:r>
            <w:r w:rsidRPr="00C44C2D">
              <w:rPr>
                <w:sz w:val="22"/>
                <w:szCs w:val="22"/>
              </w:rPr>
              <w:t xml:space="preserve">органах местного самоуправления </w:t>
            </w:r>
            <w:r>
              <w:rPr>
                <w:sz w:val="22"/>
                <w:szCs w:val="22"/>
              </w:rPr>
              <w:t>Красносадовского</w:t>
            </w:r>
            <w:r w:rsidRPr="00C44C2D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outlineLvl w:val="0"/>
              <w:rPr>
                <w:color w:val="000000"/>
                <w:sz w:val="22"/>
                <w:szCs w:val="22"/>
              </w:rPr>
            </w:pPr>
            <w:r w:rsidRPr="00C44C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Красносадовского</w:t>
            </w:r>
            <w:r w:rsidRPr="00C44C2D">
              <w:rPr>
                <w:sz w:val="22"/>
                <w:szCs w:val="22"/>
              </w:rPr>
              <w:t xml:space="preserve"> сельского поселения      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44C2D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rPr>
                <w:spacing w:val="-10"/>
                <w:sz w:val="22"/>
                <w:szCs w:val="22"/>
              </w:rPr>
            </w:pPr>
            <w:r w:rsidRPr="00C44C2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rPr>
                <w:spacing w:val="-10"/>
                <w:sz w:val="22"/>
                <w:szCs w:val="22"/>
              </w:rPr>
            </w:pPr>
            <w:r w:rsidRPr="00C44C2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rPr>
                <w:spacing w:val="-10"/>
                <w:sz w:val="22"/>
                <w:szCs w:val="22"/>
              </w:rPr>
            </w:pPr>
            <w:r w:rsidRPr="00C44C2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</w:tr>
      <w:tr w:rsidR="00BD2B66" w:rsidRPr="00C44C2D" w:rsidTr="0070332F">
        <w:trPr>
          <w:trHeight w:val="9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66" w:rsidRPr="00C44C2D" w:rsidRDefault="00BD2B66" w:rsidP="00ED168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</w:t>
            </w:r>
            <w:r w:rsidRPr="00C44C2D">
              <w:rPr>
                <w:spacing w:val="-8"/>
                <w:sz w:val="22"/>
                <w:szCs w:val="22"/>
              </w:rPr>
              <w:t>.</w:t>
            </w:r>
            <w:r>
              <w:rPr>
                <w:spacing w:val="-8"/>
                <w:sz w:val="22"/>
                <w:szCs w:val="22"/>
              </w:rPr>
              <w:t>5</w:t>
            </w:r>
            <w:r w:rsidRPr="00C44C2D"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both"/>
              <w:rPr>
                <w:sz w:val="22"/>
                <w:szCs w:val="22"/>
              </w:rPr>
            </w:pPr>
            <w:r w:rsidRPr="00C44C2D">
              <w:rPr>
                <w:sz w:val="22"/>
                <w:szCs w:val="22"/>
              </w:rPr>
              <w:t xml:space="preserve">ОМ </w:t>
            </w:r>
            <w:r>
              <w:rPr>
                <w:sz w:val="22"/>
                <w:szCs w:val="22"/>
              </w:rPr>
              <w:t>2</w:t>
            </w:r>
            <w:r w:rsidRPr="00C44C2D">
              <w:rPr>
                <w:sz w:val="22"/>
                <w:szCs w:val="22"/>
              </w:rPr>
              <w:t>.5.</w:t>
            </w:r>
          </w:p>
          <w:p w:rsidR="00BD2B66" w:rsidRPr="00C44C2D" w:rsidRDefault="00BD2B66" w:rsidP="00ED168D">
            <w:pPr>
              <w:jc w:val="both"/>
              <w:rPr>
                <w:sz w:val="22"/>
                <w:szCs w:val="22"/>
              </w:rPr>
            </w:pPr>
            <w:r w:rsidRPr="00C44C2D">
              <w:rPr>
                <w:bCs/>
                <w:sz w:val="22"/>
                <w:szCs w:val="22"/>
              </w:rPr>
              <w:t xml:space="preserve">Обеспечение прозрачности деятельности органов местного самоуправления </w:t>
            </w:r>
            <w:r>
              <w:rPr>
                <w:bCs/>
                <w:sz w:val="22"/>
                <w:szCs w:val="22"/>
              </w:rPr>
              <w:t>Красносадовского</w:t>
            </w:r>
            <w:r w:rsidRPr="00C44C2D">
              <w:rPr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outlineLvl w:val="0"/>
              <w:rPr>
                <w:sz w:val="22"/>
                <w:szCs w:val="22"/>
              </w:rPr>
            </w:pPr>
            <w:r w:rsidRPr="00C44C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Красносадовского</w:t>
            </w:r>
            <w:r w:rsidRPr="00C44C2D">
              <w:rPr>
                <w:sz w:val="22"/>
                <w:szCs w:val="22"/>
              </w:rPr>
              <w:t xml:space="preserve"> сельского поселения      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44C2D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rPr>
                <w:spacing w:val="-10"/>
                <w:sz w:val="22"/>
                <w:szCs w:val="22"/>
              </w:rPr>
            </w:pPr>
            <w:r w:rsidRPr="00C44C2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rPr>
                <w:spacing w:val="-10"/>
                <w:sz w:val="22"/>
                <w:szCs w:val="22"/>
              </w:rPr>
            </w:pPr>
            <w:r w:rsidRPr="00C44C2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rPr>
                <w:spacing w:val="-10"/>
                <w:sz w:val="22"/>
                <w:szCs w:val="22"/>
              </w:rPr>
            </w:pPr>
            <w:r w:rsidRPr="00C44C2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</w:tr>
      <w:tr w:rsidR="00BD2B66" w:rsidRPr="00C44C2D" w:rsidTr="0070332F">
        <w:trPr>
          <w:trHeight w:val="62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66" w:rsidRPr="00C44C2D" w:rsidRDefault="00BD2B66" w:rsidP="00ED168D">
            <w:pPr>
              <w:jc w:val="center"/>
              <w:rPr>
                <w:spacing w:val="-8"/>
                <w:sz w:val="22"/>
                <w:szCs w:val="22"/>
              </w:rPr>
            </w:pPr>
            <w:r w:rsidRPr="00C44C2D">
              <w:rPr>
                <w:spacing w:val="-8"/>
                <w:sz w:val="22"/>
                <w:szCs w:val="22"/>
              </w:rPr>
              <w:t>3.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rPr>
                <w:spacing w:val="-8"/>
                <w:sz w:val="22"/>
                <w:szCs w:val="22"/>
              </w:rPr>
            </w:pPr>
            <w:r w:rsidRPr="00C44C2D">
              <w:rPr>
                <w:spacing w:val="-8"/>
                <w:sz w:val="22"/>
                <w:szCs w:val="22"/>
              </w:rPr>
              <w:t>Подпрограмма 3 «</w:t>
            </w:r>
            <w:r w:rsidRPr="00C44C2D">
              <w:rPr>
                <w:sz w:val="22"/>
                <w:szCs w:val="22"/>
              </w:rPr>
              <w:t xml:space="preserve">Комплексные меры </w:t>
            </w:r>
            <w:r w:rsidRPr="00C44C2D">
              <w:rPr>
                <w:sz w:val="22"/>
                <w:szCs w:val="22"/>
              </w:rPr>
              <w:lastRenderedPageBreak/>
              <w:t>противодействия злоупотреблению наркотиками и их незаконному обороту</w:t>
            </w:r>
            <w:r w:rsidRPr="00C44C2D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rPr>
                <w:sz w:val="22"/>
                <w:szCs w:val="22"/>
              </w:rPr>
            </w:pPr>
            <w:r w:rsidRPr="00C44C2D">
              <w:rPr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sz w:val="22"/>
                <w:szCs w:val="22"/>
              </w:rPr>
              <w:lastRenderedPageBreak/>
              <w:t>Красносадовского</w:t>
            </w:r>
            <w:r w:rsidRPr="00C44C2D">
              <w:rPr>
                <w:sz w:val="22"/>
                <w:szCs w:val="22"/>
              </w:rPr>
              <w:t xml:space="preserve"> сельского поселения       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rPr>
                <w:spacing w:val="-10"/>
                <w:sz w:val="22"/>
                <w:szCs w:val="22"/>
              </w:rPr>
            </w:pPr>
            <w:r w:rsidRPr="00C44C2D">
              <w:rPr>
                <w:spacing w:val="-10"/>
                <w:sz w:val="22"/>
                <w:szCs w:val="22"/>
              </w:rPr>
              <w:lastRenderedPageBreak/>
              <w:t>х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rPr>
                <w:spacing w:val="-10"/>
                <w:sz w:val="22"/>
                <w:szCs w:val="22"/>
              </w:rPr>
            </w:pPr>
            <w:r w:rsidRPr="00C44C2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rPr>
                <w:spacing w:val="-10"/>
                <w:sz w:val="22"/>
                <w:szCs w:val="22"/>
              </w:rPr>
            </w:pPr>
            <w:r w:rsidRPr="00C44C2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rPr>
                <w:spacing w:val="-10"/>
                <w:sz w:val="22"/>
                <w:szCs w:val="22"/>
              </w:rPr>
            </w:pPr>
            <w:r w:rsidRPr="00C44C2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</w:tr>
      <w:tr w:rsidR="00BD2B66" w:rsidRPr="00C44C2D" w:rsidTr="0070332F">
        <w:trPr>
          <w:trHeight w:val="312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66" w:rsidRPr="00C44C2D" w:rsidRDefault="00BD2B66" w:rsidP="00ED168D">
            <w:pPr>
              <w:outlineLvl w:val="1"/>
              <w:rPr>
                <w:sz w:val="22"/>
                <w:szCs w:val="22"/>
              </w:rPr>
            </w:pPr>
            <w:r w:rsidRPr="00C44C2D">
              <w:rPr>
                <w:sz w:val="22"/>
                <w:szCs w:val="22"/>
              </w:rPr>
              <w:lastRenderedPageBreak/>
              <w:t>3.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outlineLvl w:val="1"/>
              <w:rPr>
                <w:sz w:val="22"/>
                <w:szCs w:val="22"/>
              </w:rPr>
            </w:pPr>
            <w:r w:rsidRPr="00C44C2D">
              <w:rPr>
                <w:sz w:val="22"/>
                <w:szCs w:val="22"/>
              </w:rPr>
              <w:t>ОМ 3.1.</w:t>
            </w:r>
          </w:p>
          <w:p w:rsidR="00BD2B66" w:rsidRPr="00C44C2D" w:rsidRDefault="00BD2B66" w:rsidP="00ED168D">
            <w:pPr>
              <w:outlineLvl w:val="1"/>
              <w:rPr>
                <w:spacing w:val="-8"/>
                <w:sz w:val="22"/>
                <w:szCs w:val="22"/>
              </w:rPr>
            </w:pPr>
            <w:r w:rsidRPr="00C44C2D">
              <w:rPr>
                <w:sz w:val="22"/>
                <w:szCs w:val="22"/>
              </w:rPr>
              <w:t>Меры по общей профилактике наркомании, формированию антинаркотического мировоззрения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66" w:rsidRPr="00C44C2D" w:rsidRDefault="00BD2B66" w:rsidP="00ED168D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rPr>
                <w:spacing w:val="-10"/>
                <w:sz w:val="22"/>
                <w:szCs w:val="22"/>
              </w:rPr>
            </w:pPr>
            <w:r w:rsidRPr="00C44C2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rPr>
                <w:spacing w:val="-10"/>
                <w:sz w:val="22"/>
                <w:szCs w:val="22"/>
              </w:rPr>
            </w:pPr>
            <w:r w:rsidRPr="00C44C2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rPr>
                <w:spacing w:val="-10"/>
                <w:sz w:val="22"/>
                <w:szCs w:val="22"/>
              </w:rPr>
            </w:pPr>
            <w:r w:rsidRPr="00C44C2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rPr>
                <w:spacing w:val="-10"/>
                <w:sz w:val="22"/>
                <w:szCs w:val="22"/>
              </w:rPr>
            </w:pPr>
            <w:r w:rsidRPr="00C44C2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</w:tr>
      <w:tr w:rsidR="00BD2B66" w:rsidRPr="00C44C2D" w:rsidTr="0070332F">
        <w:trPr>
          <w:trHeight w:val="312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66" w:rsidRPr="00C44C2D" w:rsidRDefault="00BD2B66" w:rsidP="00ED168D">
            <w:pPr>
              <w:jc w:val="center"/>
              <w:outlineLvl w:val="1"/>
              <w:rPr>
                <w:sz w:val="22"/>
                <w:szCs w:val="22"/>
              </w:rPr>
            </w:pPr>
            <w:r w:rsidRPr="00C44C2D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outlineLvl w:val="1"/>
              <w:rPr>
                <w:sz w:val="22"/>
                <w:szCs w:val="22"/>
              </w:rPr>
            </w:pPr>
            <w:r w:rsidRPr="00C44C2D">
              <w:rPr>
                <w:sz w:val="22"/>
                <w:szCs w:val="22"/>
              </w:rPr>
              <w:t>ОМ 3.2.</w:t>
            </w:r>
          </w:p>
          <w:p w:rsidR="00BD2B66" w:rsidRPr="00C44C2D" w:rsidRDefault="00BD2B66" w:rsidP="00ED168D">
            <w:pPr>
              <w:outlineLvl w:val="1"/>
              <w:rPr>
                <w:spacing w:val="-8"/>
                <w:sz w:val="22"/>
                <w:szCs w:val="22"/>
              </w:rPr>
            </w:pPr>
            <w:r w:rsidRPr="00C44C2D">
              <w:rPr>
                <w:sz w:val="22"/>
                <w:szCs w:val="22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66" w:rsidRPr="00C44C2D" w:rsidRDefault="00BD2B66" w:rsidP="00ED168D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C44C2D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rPr>
                <w:spacing w:val="-10"/>
                <w:sz w:val="22"/>
                <w:szCs w:val="22"/>
              </w:rPr>
            </w:pPr>
            <w:r w:rsidRPr="00C44C2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rPr>
                <w:spacing w:val="-10"/>
                <w:sz w:val="22"/>
                <w:szCs w:val="22"/>
              </w:rPr>
            </w:pPr>
            <w:r w:rsidRPr="00C44C2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rPr>
                <w:spacing w:val="-10"/>
                <w:sz w:val="22"/>
                <w:szCs w:val="22"/>
              </w:rPr>
            </w:pPr>
            <w:r w:rsidRPr="00C44C2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</w:tr>
      <w:tr w:rsidR="00BD2B66" w:rsidRPr="00C44C2D" w:rsidTr="0070332F">
        <w:trPr>
          <w:trHeight w:val="3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66" w:rsidRPr="00C44C2D" w:rsidRDefault="00BD2B66" w:rsidP="00ED168D">
            <w:pPr>
              <w:jc w:val="center"/>
              <w:outlineLvl w:val="1"/>
              <w:rPr>
                <w:sz w:val="22"/>
                <w:szCs w:val="22"/>
              </w:rPr>
            </w:pPr>
            <w:r w:rsidRPr="00C44C2D">
              <w:rPr>
                <w:sz w:val="22"/>
                <w:szCs w:val="22"/>
              </w:rPr>
              <w:t>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outlineLvl w:val="1"/>
              <w:rPr>
                <w:sz w:val="22"/>
                <w:szCs w:val="22"/>
              </w:rPr>
            </w:pPr>
            <w:r w:rsidRPr="00C44C2D">
              <w:rPr>
                <w:sz w:val="22"/>
                <w:szCs w:val="22"/>
              </w:rPr>
              <w:t xml:space="preserve">Подпрограмма 4. «Гармонизация межнациональных отношений на территории </w:t>
            </w:r>
            <w:r>
              <w:rPr>
                <w:sz w:val="22"/>
                <w:szCs w:val="22"/>
              </w:rPr>
              <w:t>Красносадовского</w:t>
            </w:r>
            <w:r w:rsidRPr="00C44C2D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66" w:rsidRPr="00C44C2D" w:rsidRDefault="00BD2B66" w:rsidP="00ED168D">
            <w:pPr>
              <w:rPr>
                <w:sz w:val="22"/>
                <w:szCs w:val="22"/>
              </w:rPr>
            </w:pPr>
            <w:r w:rsidRPr="00C44C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Красносадовского</w:t>
            </w:r>
            <w:r w:rsidRPr="00C44C2D">
              <w:rPr>
                <w:sz w:val="22"/>
                <w:szCs w:val="22"/>
              </w:rPr>
              <w:t xml:space="preserve"> сельского поселения       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rPr>
                <w:spacing w:val="-10"/>
                <w:sz w:val="22"/>
                <w:szCs w:val="22"/>
              </w:rPr>
            </w:pPr>
            <w:r w:rsidRPr="00C44C2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rPr>
                <w:spacing w:val="-10"/>
                <w:sz w:val="22"/>
                <w:szCs w:val="22"/>
              </w:rPr>
            </w:pPr>
            <w:r w:rsidRPr="00C44C2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rPr>
                <w:spacing w:val="-10"/>
                <w:sz w:val="22"/>
                <w:szCs w:val="22"/>
              </w:rPr>
            </w:pPr>
            <w:r w:rsidRPr="00C44C2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rPr>
                <w:spacing w:val="-10"/>
                <w:sz w:val="22"/>
                <w:szCs w:val="22"/>
              </w:rPr>
            </w:pPr>
            <w:r w:rsidRPr="00C44C2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</w:tr>
      <w:tr w:rsidR="00BD2B66" w:rsidRPr="00C44C2D" w:rsidTr="0070332F">
        <w:trPr>
          <w:trHeight w:val="3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B66" w:rsidRPr="00C44C2D" w:rsidRDefault="00BD2B66" w:rsidP="00ED168D">
            <w:pPr>
              <w:jc w:val="center"/>
              <w:outlineLvl w:val="1"/>
              <w:rPr>
                <w:sz w:val="22"/>
                <w:szCs w:val="22"/>
              </w:rPr>
            </w:pPr>
            <w:r w:rsidRPr="00C44C2D">
              <w:rPr>
                <w:sz w:val="22"/>
                <w:szCs w:val="22"/>
              </w:rPr>
              <w:t>4.1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pStyle w:val="ConsPlusCell"/>
              <w:rPr>
                <w:sz w:val="22"/>
                <w:szCs w:val="22"/>
              </w:rPr>
            </w:pPr>
            <w:r w:rsidRPr="00C44C2D">
              <w:rPr>
                <w:sz w:val="22"/>
                <w:szCs w:val="22"/>
              </w:rPr>
              <w:t>ОМ 4.1.</w:t>
            </w:r>
          </w:p>
          <w:p w:rsidR="00BD2B66" w:rsidRPr="00C44C2D" w:rsidRDefault="00BD2B66" w:rsidP="00ED168D">
            <w:pPr>
              <w:outlineLvl w:val="1"/>
              <w:rPr>
                <w:sz w:val="22"/>
                <w:szCs w:val="22"/>
              </w:rPr>
            </w:pPr>
            <w:r w:rsidRPr="00C44C2D">
              <w:rPr>
                <w:rStyle w:val="af9"/>
                <w:rFonts w:eastAsia="Arial Unicode MS"/>
                <w:b w:val="0"/>
                <w:sz w:val="22"/>
                <w:szCs w:val="22"/>
              </w:rPr>
              <w:t>Гармонизации межнациональных отношений</w:t>
            </w:r>
            <w:r w:rsidRPr="00C44C2D">
              <w:rPr>
                <w:b/>
                <w:sz w:val="22"/>
                <w:szCs w:val="22"/>
              </w:rPr>
              <w:t>,</w:t>
            </w:r>
            <w:r w:rsidRPr="00C44C2D">
              <w:rPr>
                <w:sz w:val="22"/>
                <w:szCs w:val="22"/>
              </w:rPr>
              <w:t xml:space="preserve"> предупреждение межэтнических конфликтов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B66" w:rsidRPr="00C44C2D" w:rsidRDefault="00BD2B66" w:rsidP="00ED168D">
            <w:pPr>
              <w:rPr>
                <w:sz w:val="22"/>
                <w:szCs w:val="22"/>
              </w:rPr>
            </w:pPr>
            <w:r w:rsidRPr="00C44C2D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Красносадовского</w:t>
            </w:r>
            <w:r w:rsidRPr="00C44C2D">
              <w:rPr>
                <w:sz w:val="22"/>
                <w:szCs w:val="22"/>
              </w:rPr>
              <w:t xml:space="preserve"> сельского поселения       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rPr>
                <w:spacing w:val="-10"/>
                <w:sz w:val="22"/>
                <w:szCs w:val="22"/>
              </w:rPr>
            </w:pPr>
            <w:r w:rsidRPr="00C44C2D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rPr>
                <w:spacing w:val="-10"/>
                <w:sz w:val="22"/>
                <w:szCs w:val="22"/>
              </w:rPr>
            </w:pPr>
            <w:r w:rsidRPr="00C44C2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rPr>
                <w:spacing w:val="-10"/>
                <w:sz w:val="22"/>
                <w:szCs w:val="22"/>
              </w:rPr>
            </w:pPr>
            <w:r w:rsidRPr="00C44C2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rPr>
                <w:spacing w:val="-10"/>
                <w:sz w:val="22"/>
                <w:szCs w:val="22"/>
              </w:rPr>
            </w:pPr>
            <w:r w:rsidRPr="00C44C2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C44C2D">
              <w:rPr>
                <w:spacing w:val="-12"/>
                <w:sz w:val="22"/>
                <w:szCs w:val="22"/>
              </w:rPr>
              <w:t>0,0</w:t>
            </w:r>
          </w:p>
        </w:tc>
      </w:tr>
      <w:tr w:rsidR="00BD2B66" w:rsidRPr="00C44C2D" w:rsidTr="0070332F">
        <w:trPr>
          <w:trHeight w:val="312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66" w:rsidRPr="00C44C2D" w:rsidRDefault="00BD2B66" w:rsidP="00ED168D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66" w:rsidRPr="00C44C2D" w:rsidRDefault="00BD2B66" w:rsidP="00ED168D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5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8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</w:p>
        </w:tc>
        <w:tc>
          <w:tcPr>
            <w:tcW w:w="6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</w:p>
        </w:tc>
        <w:tc>
          <w:tcPr>
            <w:tcW w:w="6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</w:p>
        </w:tc>
        <w:tc>
          <w:tcPr>
            <w:tcW w:w="6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</w:p>
        </w:tc>
        <w:tc>
          <w:tcPr>
            <w:tcW w:w="6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</w:p>
        </w:tc>
        <w:tc>
          <w:tcPr>
            <w:tcW w:w="6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C44C2D" w:rsidRDefault="00BD2B66" w:rsidP="00ED168D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</w:tr>
    </w:tbl>
    <w:p w:rsidR="00BD2B66" w:rsidRPr="00EB4190" w:rsidRDefault="00BD2B66" w:rsidP="00BD2B66">
      <w:pPr>
        <w:widowControl w:val="0"/>
        <w:autoSpaceDE w:val="0"/>
        <w:autoSpaceDN w:val="0"/>
        <w:adjustRightInd w:val="0"/>
        <w:ind w:left="10348"/>
        <w:jc w:val="center"/>
        <w:rPr>
          <w:sz w:val="26"/>
          <w:szCs w:val="26"/>
        </w:rPr>
      </w:pPr>
    </w:p>
    <w:p w:rsidR="00BD2B66" w:rsidRDefault="00BD2B66" w:rsidP="00BD2B66">
      <w:pPr>
        <w:widowControl w:val="0"/>
        <w:autoSpaceDE w:val="0"/>
        <w:autoSpaceDN w:val="0"/>
        <w:adjustRightInd w:val="0"/>
        <w:ind w:left="10348"/>
        <w:jc w:val="center"/>
        <w:rPr>
          <w:sz w:val="26"/>
          <w:szCs w:val="26"/>
        </w:rPr>
      </w:pPr>
    </w:p>
    <w:p w:rsidR="00BD2B66" w:rsidRDefault="00BD2B66" w:rsidP="00BD2B66">
      <w:pPr>
        <w:widowControl w:val="0"/>
        <w:autoSpaceDE w:val="0"/>
        <w:autoSpaceDN w:val="0"/>
        <w:adjustRightInd w:val="0"/>
        <w:ind w:left="10348"/>
        <w:jc w:val="center"/>
        <w:rPr>
          <w:sz w:val="26"/>
          <w:szCs w:val="26"/>
        </w:rPr>
      </w:pPr>
    </w:p>
    <w:p w:rsidR="00BD2B66" w:rsidRDefault="00BD2B66" w:rsidP="00BD2B66">
      <w:pPr>
        <w:widowControl w:val="0"/>
        <w:autoSpaceDE w:val="0"/>
        <w:autoSpaceDN w:val="0"/>
        <w:adjustRightInd w:val="0"/>
        <w:ind w:left="10348"/>
        <w:jc w:val="center"/>
        <w:rPr>
          <w:sz w:val="26"/>
          <w:szCs w:val="26"/>
        </w:rPr>
      </w:pPr>
    </w:p>
    <w:p w:rsidR="00BD2B66" w:rsidRPr="00EB4190" w:rsidRDefault="00BD2B66" w:rsidP="00BD2B66">
      <w:pPr>
        <w:widowControl w:val="0"/>
        <w:autoSpaceDE w:val="0"/>
        <w:autoSpaceDN w:val="0"/>
        <w:adjustRightInd w:val="0"/>
        <w:ind w:left="10348"/>
        <w:jc w:val="center"/>
        <w:rPr>
          <w:sz w:val="26"/>
          <w:szCs w:val="26"/>
        </w:rPr>
      </w:pPr>
    </w:p>
    <w:p w:rsidR="00BD2B66" w:rsidRPr="00EB4190" w:rsidRDefault="00BD2B66" w:rsidP="00BD2B66">
      <w:pPr>
        <w:ind w:left="8647"/>
        <w:jc w:val="right"/>
        <w:rPr>
          <w:kern w:val="2"/>
          <w:sz w:val="26"/>
          <w:szCs w:val="26"/>
        </w:rPr>
      </w:pPr>
      <w:r w:rsidRPr="00EB4190">
        <w:rPr>
          <w:kern w:val="2"/>
          <w:sz w:val="26"/>
          <w:szCs w:val="26"/>
        </w:rPr>
        <w:t>Приложение № 4</w:t>
      </w:r>
    </w:p>
    <w:p w:rsidR="00BD2B66" w:rsidRPr="00EB4190" w:rsidRDefault="00BD2B66" w:rsidP="00BD2B66">
      <w:pPr>
        <w:ind w:left="8647"/>
        <w:jc w:val="right"/>
        <w:rPr>
          <w:kern w:val="2"/>
          <w:sz w:val="26"/>
          <w:szCs w:val="26"/>
        </w:rPr>
      </w:pPr>
      <w:r w:rsidRPr="00EB4190">
        <w:rPr>
          <w:kern w:val="2"/>
          <w:sz w:val="26"/>
          <w:szCs w:val="26"/>
        </w:rPr>
        <w:t>к муниципальной пр</w:t>
      </w:r>
      <w:r w:rsidRPr="00EB4190">
        <w:rPr>
          <w:kern w:val="2"/>
          <w:sz w:val="26"/>
          <w:szCs w:val="26"/>
        </w:rPr>
        <w:t>о</w:t>
      </w:r>
      <w:r w:rsidRPr="00EB4190">
        <w:rPr>
          <w:kern w:val="2"/>
          <w:sz w:val="26"/>
          <w:szCs w:val="26"/>
        </w:rPr>
        <w:t>грамме</w:t>
      </w:r>
      <w:r>
        <w:rPr>
          <w:kern w:val="2"/>
          <w:sz w:val="26"/>
          <w:szCs w:val="26"/>
        </w:rPr>
        <w:t xml:space="preserve"> Красносадовского</w:t>
      </w:r>
      <w:r w:rsidRPr="00EB4190">
        <w:rPr>
          <w:kern w:val="2"/>
          <w:sz w:val="26"/>
          <w:szCs w:val="26"/>
        </w:rPr>
        <w:t xml:space="preserve"> сельского поселения</w:t>
      </w:r>
      <w:r>
        <w:rPr>
          <w:kern w:val="2"/>
          <w:sz w:val="26"/>
          <w:szCs w:val="26"/>
        </w:rPr>
        <w:t xml:space="preserve"> </w:t>
      </w:r>
      <w:r w:rsidRPr="00EB4190">
        <w:rPr>
          <w:kern w:val="2"/>
          <w:sz w:val="26"/>
          <w:szCs w:val="26"/>
        </w:rPr>
        <w:t>«</w:t>
      </w:r>
      <w:r w:rsidRPr="00EB4190">
        <w:rPr>
          <w:spacing w:val="-4"/>
          <w:sz w:val="26"/>
          <w:szCs w:val="26"/>
        </w:rPr>
        <w:t>Обеспечение общественного порядка и противодействие преступности</w:t>
      </w:r>
      <w:r w:rsidRPr="00EB4190">
        <w:rPr>
          <w:kern w:val="2"/>
          <w:sz w:val="26"/>
          <w:szCs w:val="26"/>
        </w:rPr>
        <w:t>»</w:t>
      </w:r>
    </w:p>
    <w:p w:rsidR="00BD2B66" w:rsidRPr="00EB4190" w:rsidRDefault="00BD2B66" w:rsidP="00BD2B66">
      <w:pPr>
        <w:jc w:val="center"/>
        <w:rPr>
          <w:sz w:val="26"/>
          <w:szCs w:val="26"/>
        </w:rPr>
      </w:pPr>
      <w:r w:rsidRPr="00EB4190">
        <w:rPr>
          <w:caps/>
          <w:kern w:val="2"/>
          <w:sz w:val="26"/>
          <w:szCs w:val="26"/>
        </w:rPr>
        <w:t>Расходы</w:t>
      </w:r>
      <w:r w:rsidRPr="00EB4190">
        <w:rPr>
          <w:kern w:val="2"/>
          <w:sz w:val="26"/>
          <w:szCs w:val="26"/>
        </w:rPr>
        <w:br/>
        <w:t xml:space="preserve">бюджета на реализацию муниципальной программы </w:t>
      </w:r>
      <w:r>
        <w:rPr>
          <w:kern w:val="2"/>
          <w:sz w:val="26"/>
          <w:szCs w:val="26"/>
        </w:rPr>
        <w:t>Красносадовского</w:t>
      </w:r>
      <w:r w:rsidRPr="00EB4190">
        <w:rPr>
          <w:kern w:val="2"/>
          <w:sz w:val="26"/>
          <w:szCs w:val="26"/>
        </w:rPr>
        <w:t xml:space="preserve"> сельского поселения «</w:t>
      </w:r>
      <w:r w:rsidRPr="00EB4190">
        <w:rPr>
          <w:spacing w:val="-4"/>
          <w:sz w:val="26"/>
          <w:szCs w:val="26"/>
        </w:rPr>
        <w:t>Обеспечение общественного порядка и противодействие преступности</w:t>
      </w:r>
      <w:r w:rsidRPr="00EB4190">
        <w:rPr>
          <w:kern w:val="2"/>
          <w:sz w:val="26"/>
          <w:szCs w:val="26"/>
        </w:rPr>
        <w:t>»</w:t>
      </w:r>
    </w:p>
    <w:tbl>
      <w:tblPr>
        <w:tblW w:w="5055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610"/>
        <w:gridCol w:w="2069"/>
        <w:gridCol w:w="1215"/>
        <w:gridCol w:w="711"/>
        <w:gridCol w:w="683"/>
        <w:gridCol w:w="683"/>
        <w:gridCol w:w="682"/>
        <w:gridCol w:w="684"/>
        <w:gridCol w:w="683"/>
        <w:gridCol w:w="683"/>
        <w:gridCol w:w="696"/>
        <w:gridCol w:w="684"/>
        <w:gridCol w:w="684"/>
        <w:gridCol w:w="683"/>
        <w:gridCol w:w="684"/>
      </w:tblGrid>
      <w:tr w:rsidR="00BD2B66" w:rsidRPr="00EB4190" w:rsidTr="008627A3">
        <w:trPr>
          <w:tblHeader/>
        </w:trPr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B66" w:rsidRPr="009F12F3" w:rsidRDefault="00BD2B66" w:rsidP="00ED168D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F12F3">
              <w:rPr>
                <w:kern w:val="2"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kern w:val="2"/>
                <w:sz w:val="24"/>
                <w:szCs w:val="24"/>
                <w:lang w:eastAsia="en-US"/>
              </w:rPr>
              <w:t>муниципаль</w:t>
            </w:r>
            <w:r w:rsidRPr="009F12F3">
              <w:rPr>
                <w:kern w:val="2"/>
                <w:sz w:val="24"/>
                <w:szCs w:val="24"/>
                <w:lang w:eastAsia="en-US"/>
              </w:rPr>
              <w:t>ной программы, н</w:t>
            </w:r>
            <w:r w:rsidRPr="009F12F3">
              <w:rPr>
                <w:kern w:val="2"/>
                <w:sz w:val="24"/>
                <w:szCs w:val="24"/>
                <w:lang w:eastAsia="en-US"/>
              </w:rPr>
              <w:t>о</w:t>
            </w:r>
            <w:r w:rsidRPr="009F12F3">
              <w:rPr>
                <w:kern w:val="2"/>
                <w:sz w:val="24"/>
                <w:szCs w:val="24"/>
                <w:lang w:eastAsia="en-US"/>
              </w:rPr>
              <w:t>мер и наименование подпр</w:t>
            </w:r>
            <w:r w:rsidRPr="009F12F3">
              <w:rPr>
                <w:kern w:val="2"/>
                <w:sz w:val="24"/>
                <w:szCs w:val="24"/>
                <w:lang w:eastAsia="en-US"/>
              </w:rPr>
              <w:t>о</w:t>
            </w:r>
            <w:r w:rsidRPr="009F12F3">
              <w:rPr>
                <w:kern w:val="2"/>
                <w:sz w:val="24"/>
                <w:szCs w:val="24"/>
                <w:lang w:eastAsia="en-US"/>
              </w:rPr>
              <w:t>граммы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B66" w:rsidRPr="009F12F3" w:rsidRDefault="00BD2B66" w:rsidP="00ED168D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F12F3">
              <w:rPr>
                <w:kern w:val="2"/>
                <w:sz w:val="24"/>
                <w:szCs w:val="24"/>
                <w:lang w:eastAsia="en-US"/>
              </w:rPr>
              <w:t>Источник</w:t>
            </w:r>
          </w:p>
          <w:p w:rsidR="00BD2B66" w:rsidRPr="009F12F3" w:rsidRDefault="00BD2B66" w:rsidP="00ED168D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F12F3">
              <w:rPr>
                <w:kern w:val="2"/>
                <w:sz w:val="24"/>
                <w:szCs w:val="24"/>
                <w:lang w:eastAsia="en-US"/>
              </w:rPr>
              <w:t xml:space="preserve">финансирования 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B66" w:rsidRPr="009F12F3" w:rsidRDefault="00BD2B66" w:rsidP="00ED168D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F12F3">
              <w:rPr>
                <w:kern w:val="2"/>
                <w:sz w:val="24"/>
                <w:szCs w:val="24"/>
                <w:lang w:eastAsia="en-US"/>
              </w:rPr>
              <w:t>Объем расходов, вс</w:t>
            </w:r>
            <w:r w:rsidRPr="009F12F3">
              <w:rPr>
                <w:kern w:val="2"/>
                <w:sz w:val="24"/>
                <w:szCs w:val="24"/>
                <w:lang w:eastAsia="en-US"/>
              </w:rPr>
              <w:t>е</w:t>
            </w:r>
            <w:r w:rsidRPr="009F12F3">
              <w:rPr>
                <w:kern w:val="2"/>
                <w:sz w:val="24"/>
                <w:szCs w:val="24"/>
                <w:lang w:eastAsia="en-US"/>
              </w:rPr>
              <w:t xml:space="preserve">го </w:t>
            </w:r>
          </w:p>
          <w:p w:rsidR="00BD2B66" w:rsidRPr="009F12F3" w:rsidRDefault="00BD2B66" w:rsidP="00ED168D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F12F3">
              <w:rPr>
                <w:kern w:val="2"/>
                <w:sz w:val="24"/>
                <w:szCs w:val="24"/>
                <w:lang w:eastAsia="en-US"/>
              </w:rPr>
              <w:t>(тыс. ру</w:t>
            </w:r>
            <w:r w:rsidRPr="009F12F3">
              <w:rPr>
                <w:kern w:val="2"/>
                <w:sz w:val="24"/>
                <w:szCs w:val="24"/>
                <w:lang w:eastAsia="en-US"/>
              </w:rPr>
              <w:t>б</w:t>
            </w:r>
            <w:r w:rsidRPr="009F12F3">
              <w:rPr>
                <w:kern w:val="2"/>
                <w:sz w:val="24"/>
                <w:szCs w:val="24"/>
                <w:lang w:eastAsia="en-US"/>
              </w:rPr>
              <w:t>лей)</w:t>
            </w:r>
          </w:p>
        </w:tc>
        <w:tc>
          <w:tcPr>
            <w:tcW w:w="8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B66" w:rsidRPr="009F12F3" w:rsidRDefault="00BD2B66" w:rsidP="00ED168D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F12F3">
              <w:rPr>
                <w:kern w:val="2"/>
                <w:sz w:val="24"/>
                <w:szCs w:val="24"/>
                <w:lang w:eastAsia="en-US"/>
              </w:rPr>
              <w:t xml:space="preserve">В том числе по годам реализации </w:t>
            </w:r>
          </w:p>
          <w:p w:rsidR="00BD2B66" w:rsidRPr="009F12F3" w:rsidRDefault="00BD2B66" w:rsidP="00ED168D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муниципаль</w:t>
            </w:r>
            <w:r w:rsidRPr="009F12F3">
              <w:rPr>
                <w:kern w:val="2"/>
                <w:sz w:val="24"/>
                <w:szCs w:val="24"/>
                <w:lang w:eastAsia="en-US"/>
              </w:rPr>
              <w:t>ной программы (тыс. рублей)</w:t>
            </w:r>
          </w:p>
        </w:tc>
      </w:tr>
      <w:tr w:rsidR="00BD2B66" w:rsidRPr="00EB4190" w:rsidTr="008627A3">
        <w:trPr>
          <w:tblHeader/>
        </w:trPr>
        <w:tc>
          <w:tcPr>
            <w:tcW w:w="3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66" w:rsidRPr="009F12F3" w:rsidRDefault="00BD2B66" w:rsidP="00ED168D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66" w:rsidRPr="009F12F3" w:rsidRDefault="00BD2B66" w:rsidP="00ED168D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66" w:rsidRPr="009F12F3" w:rsidRDefault="00BD2B66" w:rsidP="00ED168D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B66" w:rsidRPr="009F12F3" w:rsidRDefault="00BD2B66" w:rsidP="00ED168D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F12F3">
              <w:rPr>
                <w:kern w:val="2"/>
                <w:sz w:val="24"/>
                <w:szCs w:val="24"/>
                <w:lang w:eastAsia="en-US"/>
              </w:rPr>
              <w:t xml:space="preserve">2019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B66" w:rsidRPr="009F12F3" w:rsidRDefault="00BD2B66" w:rsidP="00ED168D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F12F3">
              <w:rPr>
                <w:kern w:val="2"/>
                <w:sz w:val="24"/>
                <w:szCs w:val="24"/>
                <w:lang w:eastAsia="en-US"/>
              </w:rPr>
              <w:t xml:space="preserve">2020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B66" w:rsidRPr="009F12F3" w:rsidRDefault="00BD2B66" w:rsidP="00ED168D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F12F3">
              <w:rPr>
                <w:kern w:val="2"/>
                <w:sz w:val="24"/>
                <w:szCs w:val="24"/>
                <w:lang w:eastAsia="en-US"/>
              </w:rPr>
              <w:t xml:space="preserve">2021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B66" w:rsidRPr="009F12F3" w:rsidRDefault="00BD2B66" w:rsidP="00ED168D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F12F3">
              <w:rPr>
                <w:kern w:val="2"/>
                <w:sz w:val="24"/>
                <w:szCs w:val="24"/>
                <w:lang w:eastAsia="en-US"/>
              </w:rPr>
              <w:t xml:space="preserve">2022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B66" w:rsidRPr="009F12F3" w:rsidRDefault="00BD2B66" w:rsidP="00ED168D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F12F3">
              <w:rPr>
                <w:kern w:val="2"/>
                <w:sz w:val="24"/>
                <w:szCs w:val="24"/>
                <w:lang w:eastAsia="en-US"/>
              </w:rPr>
              <w:t xml:space="preserve">2023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B66" w:rsidRPr="009F12F3" w:rsidRDefault="00BD2B66" w:rsidP="00ED168D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F12F3">
              <w:rPr>
                <w:kern w:val="2"/>
                <w:sz w:val="24"/>
                <w:szCs w:val="24"/>
                <w:lang w:eastAsia="en-US"/>
              </w:rPr>
              <w:t xml:space="preserve">2024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9F12F3" w:rsidRDefault="00BD2B66" w:rsidP="00ED168D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F12F3">
              <w:rPr>
                <w:kern w:val="2"/>
                <w:sz w:val="24"/>
                <w:szCs w:val="24"/>
                <w:lang w:eastAsia="en-US"/>
              </w:rPr>
              <w:t xml:space="preserve">2025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9F12F3" w:rsidRDefault="00BD2B66" w:rsidP="00ED168D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F12F3">
              <w:rPr>
                <w:kern w:val="2"/>
                <w:sz w:val="24"/>
                <w:szCs w:val="24"/>
                <w:lang w:eastAsia="en-US"/>
              </w:rPr>
              <w:t xml:space="preserve">2026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9F12F3" w:rsidRDefault="00BD2B66" w:rsidP="00ED168D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F12F3">
              <w:rPr>
                <w:kern w:val="2"/>
                <w:sz w:val="24"/>
                <w:szCs w:val="24"/>
                <w:lang w:eastAsia="en-US"/>
              </w:rPr>
              <w:t xml:space="preserve">2027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9F12F3" w:rsidRDefault="00BD2B66" w:rsidP="00ED168D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F12F3">
              <w:rPr>
                <w:kern w:val="2"/>
                <w:sz w:val="24"/>
                <w:szCs w:val="24"/>
                <w:lang w:eastAsia="en-US"/>
              </w:rPr>
              <w:t xml:space="preserve">2028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9F12F3" w:rsidRDefault="00BD2B66" w:rsidP="00ED168D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F12F3">
              <w:rPr>
                <w:kern w:val="2"/>
                <w:sz w:val="24"/>
                <w:szCs w:val="24"/>
                <w:lang w:eastAsia="en-US"/>
              </w:rPr>
              <w:t xml:space="preserve">2029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9F12F3" w:rsidRDefault="00BD2B66" w:rsidP="00ED168D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F12F3">
              <w:rPr>
                <w:kern w:val="2"/>
                <w:sz w:val="24"/>
                <w:szCs w:val="24"/>
                <w:lang w:eastAsia="en-US"/>
              </w:rPr>
              <w:t>2030</w:t>
            </w:r>
          </w:p>
        </w:tc>
      </w:tr>
      <w:tr w:rsidR="00BD2B66" w:rsidRPr="00EB4190" w:rsidTr="008627A3">
        <w:trPr>
          <w:tblHeader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B66" w:rsidRPr="009F12F3" w:rsidRDefault="00BD2B66" w:rsidP="00ED168D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F12F3">
              <w:rPr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B66" w:rsidRPr="009F12F3" w:rsidRDefault="00BD2B66" w:rsidP="00ED168D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F12F3">
              <w:rPr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B66" w:rsidRPr="009F12F3" w:rsidRDefault="00BD2B66" w:rsidP="00ED168D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F12F3">
              <w:rPr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B66" w:rsidRPr="009F12F3" w:rsidRDefault="00BD2B66" w:rsidP="00ED168D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F12F3">
              <w:rPr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B66" w:rsidRPr="009F12F3" w:rsidRDefault="00BD2B66" w:rsidP="00ED168D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F12F3">
              <w:rPr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B66" w:rsidRPr="009F12F3" w:rsidRDefault="00BD2B66" w:rsidP="00ED168D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F12F3">
              <w:rPr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B66" w:rsidRPr="009F12F3" w:rsidRDefault="00BD2B66" w:rsidP="00ED168D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F12F3">
              <w:rPr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B66" w:rsidRPr="009F12F3" w:rsidRDefault="00BD2B66" w:rsidP="00ED168D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F12F3">
              <w:rPr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B66" w:rsidRPr="009F12F3" w:rsidRDefault="00BD2B66" w:rsidP="00ED168D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F12F3">
              <w:rPr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9F12F3" w:rsidRDefault="00BD2B66" w:rsidP="00ED168D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F12F3">
              <w:rPr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9F12F3" w:rsidRDefault="00BD2B66" w:rsidP="00ED168D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F12F3">
              <w:rPr>
                <w:kern w:val="2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9F12F3" w:rsidRDefault="00BD2B66" w:rsidP="00ED168D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F12F3">
              <w:rPr>
                <w:kern w:val="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9F12F3" w:rsidRDefault="00BD2B66" w:rsidP="00ED168D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F12F3">
              <w:rPr>
                <w:kern w:val="2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9F12F3" w:rsidRDefault="00BD2B66" w:rsidP="00ED168D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F12F3">
              <w:rPr>
                <w:kern w:val="2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9F12F3" w:rsidRDefault="00BD2B66" w:rsidP="00ED168D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F12F3">
              <w:rPr>
                <w:kern w:val="2"/>
                <w:sz w:val="24"/>
                <w:szCs w:val="24"/>
                <w:lang w:eastAsia="en-US"/>
              </w:rPr>
              <w:t>15</w:t>
            </w:r>
          </w:p>
        </w:tc>
      </w:tr>
      <w:tr w:rsidR="00360F59" w:rsidRPr="00EB4190" w:rsidTr="008627A3">
        <w:trPr>
          <w:trHeight w:val="648"/>
        </w:trPr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F59" w:rsidRPr="009F12F3" w:rsidRDefault="00360F59" w:rsidP="00ED168D">
            <w:pPr>
              <w:rPr>
                <w:kern w:val="2"/>
                <w:sz w:val="24"/>
                <w:szCs w:val="24"/>
                <w:lang w:eastAsia="en-US"/>
              </w:rPr>
            </w:pPr>
            <w:r w:rsidRPr="009F12F3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kern w:val="2"/>
                <w:sz w:val="24"/>
                <w:szCs w:val="24"/>
              </w:rPr>
              <w:t>Красносадовского</w:t>
            </w:r>
            <w:r w:rsidRPr="009F12F3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Pr="009F12F3">
              <w:rPr>
                <w:kern w:val="2"/>
                <w:sz w:val="24"/>
                <w:szCs w:val="24"/>
                <w:lang w:eastAsia="en-US"/>
              </w:rPr>
              <w:t>«</w:t>
            </w:r>
            <w:r w:rsidRPr="009F12F3">
              <w:rPr>
                <w:spacing w:val="-4"/>
                <w:sz w:val="24"/>
                <w:szCs w:val="24"/>
              </w:rPr>
              <w:t>Обеспечение общественного порядка и противодействие преступности</w:t>
            </w:r>
            <w:r w:rsidRPr="009F12F3">
              <w:rPr>
                <w:kern w:val="2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F59" w:rsidRPr="009F12F3" w:rsidRDefault="00360F59" w:rsidP="00ED168D">
            <w:pPr>
              <w:rPr>
                <w:kern w:val="2"/>
                <w:sz w:val="24"/>
                <w:szCs w:val="24"/>
                <w:lang w:eastAsia="en-US"/>
              </w:rPr>
            </w:pPr>
            <w:r w:rsidRPr="009F12F3">
              <w:rPr>
                <w:kern w:val="2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F59" w:rsidRPr="00C44C2D" w:rsidRDefault="00360F59" w:rsidP="008B512D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77,2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59" w:rsidRPr="00C44C2D" w:rsidRDefault="00360F59" w:rsidP="008B512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59" w:rsidRPr="00C44C2D" w:rsidRDefault="00360F59" w:rsidP="008B512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8,2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59" w:rsidRPr="00C44C2D" w:rsidRDefault="00360F59" w:rsidP="008B512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59" w:rsidRPr="00C44C2D" w:rsidRDefault="00360F59" w:rsidP="008B512D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</w:t>
            </w:r>
            <w:r w:rsidRPr="00C44C2D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59" w:rsidRPr="00C44C2D" w:rsidRDefault="00360F59" w:rsidP="008B512D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59" w:rsidRPr="00C44C2D" w:rsidRDefault="00360F59" w:rsidP="008B512D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59" w:rsidRPr="00C44C2D" w:rsidRDefault="00360F59" w:rsidP="00ED168D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59" w:rsidRPr="00C44C2D" w:rsidRDefault="00360F59" w:rsidP="00ED168D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59" w:rsidRPr="00C44C2D" w:rsidRDefault="00360F59" w:rsidP="00ED168D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59" w:rsidRPr="00C44C2D" w:rsidRDefault="00360F59" w:rsidP="00ED168D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59" w:rsidRPr="00C44C2D" w:rsidRDefault="00360F59" w:rsidP="00ED168D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59" w:rsidRPr="00C44C2D" w:rsidRDefault="00360F59" w:rsidP="00ED168D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10,0</w:t>
            </w:r>
          </w:p>
        </w:tc>
      </w:tr>
      <w:tr w:rsidR="00BD2B66" w:rsidRPr="00EB4190" w:rsidTr="008627A3">
        <w:trPr>
          <w:trHeight w:val="357"/>
        </w:trPr>
        <w:tc>
          <w:tcPr>
            <w:tcW w:w="3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66" w:rsidRPr="009F12F3" w:rsidRDefault="00BD2B66" w:rsidP="00ED168D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9F12F3" w:rsidRDefault="00BD2B66" w:rsidP="00ED168D">
            <w:pPr>
              <w:rPr>
                <w:kern w:val="2"/>
                <w:sz w:val="24"/>
                <w:szCs w:val="24"/>
                <w:lang w:eastAsia="en-US"/>
              </w:rPr>
            </w:pPr>
            <w:r w:rsidRPr="009F12F3">
              <w:rPr>
                <w:kern w:val="2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</w:tr>
      <w:tr w:rsidR="00360F59" w:rsidRPr="00EB4190" w:rsidTr="008627A3">
        <w:tc>
          <w:tcPr>
            <w:tcW w:w="3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59" w:rsidRPr="009F12F3" w:rsidRDefault="00360F59" w:rsidP="00ED168D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F59" w:rsidRPr="009F12F3" w:rsidRDefault="00360F59" w:rsidP="00ED168D">
            <w:pPr>
              <w:rPr>
                <w:kern w:val="2"/>
                <w:sz w:val="24"/>
                <w:szCs w:val="24"/>
                <w:lang w:eastAsia="en-US"/>
              </w:rPr>
            </w:pPr>
            <w:r w:rsidRPr="009F12F3">
              <w:rPr>
                <w:kern w:val="2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F59" w:rsidRPr="00C44C2D" w:rsidRDefault="00360F59" w:rsidP="008B512D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77,2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F59" w:rsidRPr="00C44C2D" w:rsidRDefault="00360F59" w:rsidP="008B512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F59" w:rsidRPr="00C44C2D" w:rsidRDefault="00360F59" w:rsidP="008B512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8,2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F59" w:rsidRPr="00C44C2D" w:rsidRDefault="00360F59" w:rsidP="008B512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F59" w:rsidRPr="00C44C2D" w:rsidRDefault="00360F59" w:rsidP="008B512D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</w:t>
            </w:r>
            <w:r w:rsidRPr="00C44C2D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F59" w:rsidRPr="00C44C2D" w:rsidRDefault="00360F59" w:rsidP="008B512D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F59" w:rsidRPr="00C44C2D" w:rsidRDefault="00360F59" w:rsidP="008B512D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F59" w:rsidRPr="00C44C2D" w:rsidRDefault="00360F59" w:rsidP="00ED168D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F59" w:rsidRPr="00C44C2D" w:rsidRDefault="00360F59" w:rsidP="00ED168D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F59" w:rsidRPr="00C44C2D" w:rsidRDefault="00360F59" w:rsidP="00ED168D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F59" w:rsidRPr="00C44C2D" w:rsidRDefault="00360F59" w:rsidP="00ED168D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F59" w:rsidRPr="00C44C2D" w:rsidRDefault="00360F59" w:rsidP="00ED168D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F59" w:rsidRPr="00C44C2D" w:rsidRDefault="00360F59" w:rsidP="00ED168D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10,0</w:t>
            </w:r>
          </w:p>
        </w:tc>
      </w:tr>
      <w:tr w:rsidR="00360F59" w:rsidRPr="00EB4190" w:rsidTr="008627A3">
        <w:trPr>
          <w:trHeight w:val="233"/>
        </w:trPr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F59" w:rsidRPr="009F12F3" w:rsidRDefault="00360F59" w:rsidP="00ED168D">
            <w:pPr>
              <w:rPr>
                <w:kern w:val="2"/>
                <w:sz w:val="24"/>
                <w:szCs w:val="24"/>
                <w:lang w:eastAsia="en-US"/>
              </w:rPr>
            </w:pPr>
            <w:r w:rsidRPr="009F12F3">
              <w:rPr>
                <w:kern w:val="2"/>
                <w:sz w:val="24"/>
                <w:szCs w:val="24"/>
                <w:lang w:eastAsia="en-US"/>
              </w:rPr>
              <w:t>Подпрогра</w:t>
            </w:r>
            <w:r w:rsidRPr="009F12F3">
              <w:rPr>
                <w:kern w:val="2"/>
                <w:sz w:val="24"/>
                <w:szCs w:val="24"/>
                <w:lang w:eastAsia="en-US"/>
              </w:rPr>
              <w:t>м</w:t>
            </w:r>
            <w:r w:rsidRPr="009F12F3">
              <w:rPr>
                <w:kern w:val="2"/>
                <w:sz w:val="24"/>
                <w:szCs w:val="24"/>
                <w:lang w:eastAsia="en-US"/>
              </w:rPr>
              <w:t>ма 1 «</w:t>
            </w:r>
            <w:r w:rsidRPr="009F12F3">
              <w:rPr>
                <w:sz w:val="24"/>
                <w:szCs w:val="24"/>
              </w:rPr>
              <w:t>Профилактика экстремизма и терроризма</w:t>
            </w:r>
            <w:r w:rsidRPr="009F12F3">
              <w:rPr>
                <w:kern w:val="2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F59" w:rsidRPr="009F12F3" w:rsidRDefault="00360F59" w:rsidP="00ED168D">
            <w:pPr>
              <w:rPr>
                <w:kern w:val="2"/>
                <w:sz w:val="24"/>
                <w:szCs w:val="24"/>
                <w:lang w:eastAsia="en-US"/>
              </w:rPr>
            </w:pPr>
            <w:r w:rsidRPr="009F12F3">
              <w:rPr>
                <w:kern w:val="2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F59" w:rsidRPr="00C44C2D" w:rsidRDefault="00360F59" w:rsidP="008B512D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77,2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F59" w:rsidRPr="00C44C2D" w:rsidRDefault="00360F59" w:rsidP="008B512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F59" w:rsidRPr="00C44C2D" w:rsidRDefault="00360F59" w:rsidP="008B512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8,2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F59" w:rsidRPr="00C44C2D" w:rsidRDefault="00360F59" w:rsidP="008B512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F59" w:rsidRPr="00C44C2D" w:rsidRDefault="00360F59" w:rsidP="008B512D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</w:t>
            </w:r>
            <w:r w:rsidRPr="00C44C2D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F59" w:rsidRPr="00C44C2D" w:rsidRDefault="00360F59" w:rsidP="008B512D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F59" w:rsidRPr="00C44C2D" w:rsidRDefault="00360F59" w:rsidP="008B512D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F59" w:rsidRPr="00C44C2D" w:rsidRDefault="00360F59" w:rsidP="00ED168D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F59" w:rsidRPr="00C44C2D" w:rsidRDefault="00360F59" w:rsidP="00ED168D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F59" w:rsidRPr="00C44C2D" w:rsidRDefault="00360F59" w:rsidP="00ED168D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F59" w:rsidRPr="00C44C2D" w:rsidRDefault="00360F59" w:rsidP="00ED168D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F59" w:rsidRPr="00C44C2D" w:rsidRDefault="00360F59" w:rsidP="00ED168D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F59" w:rsidRPr="00C44C2D" w:rsidRDefault="00360F59" w:rsidP="00ED168D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10,0</w:t>
            </w:r>
          </w:p>
        </w:tc>
      </w:tr>
      <w:tr w:rsidR="00BD2B66" w:rsidRPr="00EB4190" w:rsidTr="008627A3">
        <w:trPr>
          <w:trHeight w:val="272"/>
        </w:trPr>
        <w:tc>
          <w:tcPr>
            <w:tcW w:w="3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B66" w:rsidRPr="009F12F3" w:rsidRDefault="00BD2B66" w:rsidP="00ED168D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9F12F3" w:rsidRDefault="00BD2B66" w:rsidP="00ED168D">
            <w:pPr>
              <w:rPr>
                <w:kern w:val="2"/>
                <w:sz w:val="24"/>
                <w:szCs w:val="24"/>
                <w:lang w:eastAsia="en-US"/>
              </w:rPr>
            </w:pPr>
            <w:r w:rsidRPr="009F12F3">
              <w:rPr>
                <w:kern w:val="2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</w:tr>
      <w:tr w:rsidR="00360F59" w:rsidRPr="00EB4190" w:rsidTr="008627A3">
        <w:tc>
          <w:tcPr>
            <w:tcW w:w="3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59" w:rsidRPr="009F12F3" w:rsidRDefault="00360F59" w:rsidP="00ED168D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F59" w:rsidRPr="009F12F3" w:rsidRDefault="00360F59" w:rsidP="00ED168D">
            <w:pPr>
              <w:rPr>
                <w:kern w:val="2"/>
                <w:sz w:val="24"/>
                <w:szCs w:val="24"/>
                <w:lang w:eastAsia="en-US"/>
              </w:rPr>
            </w:pPr>
            <w:r w:rsidRPr="009F12F3">
              <w:rPr>
                <w:kern w:val="2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F59" w:rsidRPr="00C44C2D" w:rsidRDefault="00360F59" w:rsidP="008B512D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77,2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F59" w:rsidRPr="00C44C2D" w:rsidRDefault="00360F59" w:rsidP="008B512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F59" w:rsidRPr="00C44C2D" w:rsidRDefault="00360F59" w:rsidP="008B512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8,2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F59" w:rsidRPr="00C44C2D" w:rsidRDefault="00360F59" w:rsidP="008B512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F59" w:rsidRPr="00C44C2D" w:rsidRDefault="00360F59" w:rsidP="008B512D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</w:t>
            </w:r>
            <w:r w:rsidRPr="00C44C2D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F59" w:rsidRPr="00C44C2D" w:rsidRDefault="00360F59" w:rsidP="008B512D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F59" w:rsidRPr="00C44C2D" w:rsidRDefault="00360F59" w:rsidP="008B512D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F59" w:rsidRPr="00C44C2D" w:rsidRDefault="00360F59" w:rsidP="00ED168D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F59" w:rsidRPr="00C44C2D" w:rsidRDefault="00360F59" w:rsidP="00ED168D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F59" w:rsidRPr="00C44C2D" w:rsidRDefault="00360F59" w:rsidP="00ED168D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F59" w:rsidRPr="00C44C2D" w:rsidRDefault="00360F59" w:rsidP="00ED168D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F59" w:rsidRPr="00C44C2D" w:rsidRDefault="00360F59" w:rsidP="00ED168D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F59" w:rsidRPr="00C44C2D" w:rsidRDefault="00360F59" w:rsidP="00ED168D">
            <w:pPr>
              <w:jc w:val="center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10,0</w:t>
            </w:r>
          </w:p>
        </w:tc>
      </w:tr>
      <w:tr w:rsidR="00BD2B66" w:rsidRPr="00EB4190" w:rsidTr="008627A3">
        <w:trPr>
          <w:trHeight w:val="309"/>
        </w:trPr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B66" w:rsidRPr="009F12F3" w:rsidRDefault="00BD2B66" w:rsidP="00ED168D">
            <w:pPr>
              <w:rPr>
                <w:kern w:val="2"/>
                <w:sz w:val="24"/>
                <w:szCs w:val="24"/>
                <w:lang w:eastAsia="en-US"/>
              </w:rPr>
            </w:pPr>
            <w:r w:rsidRPr="009F12F3">
              <w:rPr>
                <w:kern w:val="2"/>
                <w:sz w:val="24"/>
                <w:szCs w:val="24"/>
                <w:lang w:eastAsia="en-US"/>
              </w:rPr>
              <w:t>Подпрогра</w:t>
            </w:r>
            <w:r w:rsidRPr="009F12F3">
              <w:rPr>
                <w:kern w:val="2"/>
                <w:sz w:val="24"/>
                <w:szCs w:val="24"/>
                <w:lang w:eastAsia="en-US"/>
              </w:rPr>
              <w:t>м</w:t>
            </w:r>
            <w:r w:rsidRPr="009F12F3">
              <w:rPr>
                <w:kern w:val="2"/>
                <w:sz w:val="24"/>
                <w:szCs w:val="24"/>
                <w:lang w:eastAsia="en-US"/>
              </w:rPr>
              <w:t>ма 2 «</w:t>
            </w:r>
            <w:r w:rsidRPr="009F12F3">
              <w:rPr>
                <w:sz w:val="24"/>
                <w:szCs w:val="24"/>
              </w:rPr>
              <w:t>Противодействие коррупции</w:t>
            </w:r>
            <w:r w:rsidRPr="009F12F3">
              <w:rPr>
                <w:kern w:val="2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9F12F3" w:rsidRDefault="00BD2B66" w:rsidP="00ED168D">
            <w:pPr>
              <w:rPr>
                <w:kern w:val="2"/>
                <w:sz w:val="24"/>
                <w:szCs w:val="24"/>
                <w:lang w:eastAsia="en-US"/>
              </w:rPr>
            </w:pPr>
            <w:r w:rsidRPr="009F12F3">
              <w:rPr>
                <w:kern w:val="2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</w:tr>
      <w:tr w:rsidR="00BD2B66" w:rsidRPr="00EB4190" w:rsidTr="008627A3">
        <w:trPr>
          <w:trHeight w:val="290"/>
        </w:trPr>
        <w:tc>
          <w:tcPr>
            <w:tcW w:w="3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B66" w:rsidRPr="009F12F3" w:rsidRDefault="00BD2B66" w:rsidP="00ED168D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9F12F3" w:rsidRDefault="00BD2B66" w:rsidP="00ED168D">
            <w:pPr>
              <w:rPr>
                <w:kern w:val="2"/>
                <w:sz w:val="24"/>
                <w:szCs w:val="24"/>
                <w:lang w:eastAsia="en-US"/>
              </w:rPr>
            </w:pPr>
            <w:r w:rsidRPr="009F12F3">
              <w:rPr>
                <w:kern w:val="2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</w:tr>
      <w:tr w:rsidR="00BD2B66" w:rsidRPr="00EB4190" w:rsidTr="008627A3">
        <w:tc>
          <w:tcPr>
            <w:tcW w:w="3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B66" w:rsidRPr="009F12F3" w:rsidRDefault="00BD2B66" w:rsidP="00ED168D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9F12F3" w:rsidRDefault="00BD2B66" w:rsidP="00ED168D">
            <w:pPr>
              <w:rPr>
                <w:kern w:val="2"/>
                <w:sz w:val="24"/>
                <w:szCs w:val="24"/>
                <w:lang w:eastAsia="en-US"/>
              </w:rPr>
            </w:pPr>
            <w:r w:rsidRPr="009F12F3">
              <w:rPr>
                <w:kern w:val="2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</w:tr>
      <w:tr w:rsidR="00BD2B66" w:rsidRPr="00EB4190" w:rsidTr="008627A3">
        <w:trPr>
          <w:trHeight w:val="244"/>
        </w:trPr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B66" w:rsidRPr="009F12F3" w:rsidRDefault="00BD2B66" w:rsidP="00ED168D">
            <w:pPr>
              <w:rPr>
                <w:kern w:val="2"/>
                <w:sz w:val="24"/>
                <w:szCs w:val="24"/>
                <w:lang w:eastAsia="en-US"/>
              </w:rPr>
            </w:pPr>
            <w:r w:rsidRPr="009F12F3">
              <w:rPr>
                <w:kern w:val="2"/>
                <w:sz w:val="24"/>
                <w:szCs w:val="24"/>
                <w:lang w:eastAsia="en-US"/>
              </w:rPr>
              <w:t>Подпрогра</w:t>
            </w:r>
            <w:r w:rsidRPr="009F12F3">
              <w:rPr>
                <w:kern w:val="2"/>
                <w:sz w:val="24"/>
                <w:szCs w:val="24"/>
                <w:lang w:eastAsia="en-US"/>
              </w:rPr>
              <w:t>м</w:t>
            </w:r>
            <w:r w:rsidRPr="009F12F3">
              <w:rPr>
                <w:kern w:val="2"/>
                <w:sz w:val="24"/>
                <w:szCs w:val="24"/>
                <w:lang w:eastAsia="en-US"/>
              </w:rPr>
              <w:t>ма 3 «</w:t>
            </w:r>
            <w:r w:rsidRPr="009F12F3">
              <w:rPr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  <w:r w:rsidRPr="009F12F3">
              <w:rPr>
                <w:kern w:val="2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9F12F3" w:rsidRDefault="00BD2B66" w:rsidP="00ED168D">
            <w:pPr>
              <w:rPr>
                <w:kern w:val="2"/>
                <w:sz w:val="24"/>
                <w:szCs w:val="24"/>
                <w:lang w:eastAsia="en-US"/>
              </w:rPr>
            </w:pPr>
            <w:r w:rsidRPr="009F12F3">
              <w:rPr>
                <w:kern w:val="2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</w:tr>
      <w:tr w:rsidR="00BD2B66" w:rsidRPr="00EB4190" w:rsidTr="008627A3">
        <w:trPr>
          <w:trHeight w:val="281"/>
        </w:trPr>
        <w:tc>
          <w:tcPr>
            <w:tcW w:w="3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B66" w:rsidRPr="009F12F3" w:rsidRDefault="00BD2B66" w:rsidP="00ED168D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9F12F3" w:rsidRDefault="00BD2B66" w:rsidP="00ED168D">
            <w:pPr>
              <w:rPr>
                <w:kern w:val="2"/>
                <w:sz w:val="24"/>
                <w:szCs w:val="24"/>
                <w:lang w:eastAsia="en-US"/>
              </w:rPr>
            </w:pPr>
            <w:r w:rsidRPr="009F12F3">
              <w:rPr>
                <w:kern w:val="2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</w:tr>
      <w:tr w:rsidR="00BD2B66" w:rsidRPr="00EB4190" w:rsidTr="008627A3">
        <w:trPr>
          <w:trHeight w:val="374"/>
        </w:trPr>
        <w:tc>
          <w:tcPr>
            <w:tcW w:w="3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B66" w:rsidRPr="009F12F3" w:rsidRDefault="00BD2B66" w:rsidP="00ED168D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9F12F3" w:rsidRDefault="00BD2B66" w:rsidP="00ED168D">
            <w:pPr>
              <w:rPr>
                <w:kern w:val="2"/>
                <w:sz w:val="24"/>
                <w:szCs w:val="24"/>
                <w:lang w:eastAsia="en-US"/>
              </w:rPr>
            </w:pPr>
            <w:r w:rsidRPr="009F12F3">
              <w:rPr>
                <w:kern w:val="2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</w:tr>
      <w:tr w:rsidR="00BD2B66" w:rsidRPr="00EB4190" w:rsidTr="008627A3">
        <w:trPr>
          <w:trHeight w:val="374"/>
        </w:trPr>
        <w:tc>
          <w:tcPr>
            <w:tcW w:w="36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2B66" w:rsidRPr="009F12F3" w:rsidRDefault="00BD2B66" w:rsidP="00ED168D">
            <w:pPr>
              <w:outlineLvl w:val="1"/>
              <w:rPr>
                <w:sz w:val="24"/>
                <w:szCs w:val="24"/>
              </w:rPr>
            </w:pPr>
            <w:r w:rsidRPr="009F12F3">
              <w:rPr>
                <w:sz w:val="24"/>
                <w:szCs w:val="24"/>
              </w:rPr>
              <w:t xml:space="preserve">Подпрограмма 4. «Гармонизация межнациональных отношений на территории </w:t>
            </w:r>
            <w:r>
              <w:rPr>
                <w:sz w:val="24"/>
                <w:szCs w:val="24"/>
              </w:rPr>
              <w:t>Красносадовского</w:t>
            </w:r>
            <w:r w:rsidRPr="009F12F3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9F12F3" w:rsidRDefault="00BD2B66" w:rsidP="00ED168D">
            <w:pPr>
              <w:rPr>
                <w:kern w:val="2"/>
                <w:sz w:val="24"/>
                <w:szCs w:val="24"/>
                <w:lang w:eastAsia="en-US"/>
              </w:rPr>
            </w:pPr>
            <w:r w:rsidRPr="009F12F3">
              <w:rPr>
                <w:kern w:val="2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</w:tr>
      <w:tr w:rsidR="00BD2B66" w:rsidRPr="00EB4190" w:rsidTr="008627A3">
        <w:trPr>
          <w:trHeight w:val="374"/>
        </w:trPr>
        <w:tc>
          <w:tcPr>
            <w:tcW w:w="3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B66" w:rsidRPr="00EB4190" w:rsidRDefault="00BD2B66" w:rsidP="00ED168D">
            <w:pPr>
              <w:jc w:val="both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9F12F3" w:rsidRDefault="00BD2B66" w:rsidP="00ED168D">
            <w:pPr>
              <w:rPr>
                <w:kern w:val="2"/>
                <w:sz w:val="24"/>
                <w:szCs w:val="24"/>
                <w:lang w:eastAsia="en-US"/>
              </w:rPr>
            </w:pPr>
            <w:r w:rsidRPr="009F12F3">
              <w:rPr>
                <w:kern w:val="2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</w:tr>
      <w:tr w:rsidR="00BD2B66" w:rsidRPr="00EB4190" w:rsidTr="008627A3">
        <w:trPr>
          <w:trHeight w:val="283"/>
        </w:trPr>
        <w:tc>
          <w:tcPr>
            <w:tcW w:w="3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B66" w:rsidRPr="00EB4190" w:rsidRDefault="00BD2B66" w:rsidP="00ED168D">
            <w:pPr>
              <w:jc w:val="both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9F12F3" w:rsidRDefault="00BD2B66" w:rsidP="00ED168D">
            <w:pPr>
              <w:rPr>
                <w:kern w:val="2"/>
                <w:sz w:val="24"/>
                <w:szCs w:val="24"/>
                <w:lang w:eastAsia="en-US"/>
              </w:rPr>
            </w:pPr>
            <w:r w:rsidRPr="009F12F3">
              <w:rPr>
                <w:kern w:val="2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B66" w:rsidRPr="00EB4190" w:rsidRDefault="00BD2B66" w:rsidP="00ED168D">
            <w:pPr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EB4190">
              <w:rPr>
                <w:kern w:val="2"/>
                <w:sz w:val="26"/>
                <w:szCs w:val="26"/>
                <w:lang w:eastAsia="en-US"/>
              </w:rPr>
              <w:t>–</w:t>
            </w:r>
          </w:p>
        </w:tc>
      </w:tr>
    </w:tbl>
    <w:p w:rsidR="007F43E6" w:rsidRPr="006D7FE1" w:rsidRDefault="007F43E6" w:rsidP="00BD2B66">
      <w:pPr>
        <w:tabs>
          <w:tab w:val="left" w:pos="8647"/>
        </w:tabs>
        <w:autoSpaceDE w:val="0"/>
        <w:autoSpaceDN w:val="0"/>
        <w:adjustRightInd w:val="0"/>
        <w:ind w:left="7797"/>
        <w:jc w:val="right"/>
        <w:rPr>
          <w:kern w:val="2"/>
          <w:sz w:val="28"/>
          <w:szCs w:val="28"/>
        </w:rPr>
      </w:pPr>
    </w:p>
    <w:sectPr w:rsidR="007F43E6" w:rsidRPr="006D7FE1" w:rsidSect="00F41357">
      <w:footerReference w:type="even" r:id="rId9"/>
      <w:footerReference w:type="default" r:id="rId10"/>
      <w:pgSz w:w="16840" w:h="11907" w:orient="landscape"/>
      <w:pgMar w:top="851" w:right="851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DF5" w:rsidRDefault="00556DF5">
      <w:r>
        <w:separator/>
      </w:r>
    </w:p>
  </w:endnote>
  <w:endnote w:type="continuationSeparator" w:id="0">
    <w:p w:rsidR="00556DF5" w:rsidRDefault="00556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204" w:rsidRDefault="00F0420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04204" w:rsidRDefault="00F0420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204" w:rsidRPr="002C257A" w:rsidRDefault="00F04204" w:rsidP="005C5FF3">
    <w:pPr>
      <w:pStyle w:val="a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DF5" w:rsidRDefault="00556DF5">
      <w:r>
        <w:separator/>
      </w:r>
    </w:p>
  </w:footnote>
  <w:footnote w:type="continuationSeparator" w:id="0">
    <w:p w:rsidR="00556DF5" w:rsidRDefault="00556D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1" w:dllVersion="512" w:checkStyle="1"/>
  <w:attachedTemplate r:id="rId1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56F"/>
    <w:rsid w:val="00005E16"/>
    <w:rsid w:val="000073C7"/>
    <w:rsid w:val="00012524"/>
    <w:rsid w:val="00014A23"/>
    <w:rsid w:val="00050C68"/>
    <w:rsid w:val="0005372C"/>
    <w:rsid w:val="00054D8B"/>
    <w:rsid w:val="000559D5"/>
    <w:rsid w:val="00060F3C"/>
    <w:rsid w:val="00061CC2"/>
    <w:rsid w:val="000808D6"/>
    <w:rsid w:val="000976FF"/>
    <w:rsid w:val="000A726F"/>
    <w:rsid w:val="000B4002"/>
    <w:rsid w:val="000B66C7"/>
    <w:rsid w:val="000C430D"/>
    <w:rsid w:val="000F28F9"/>
    <w:rsid w:val="000F2B40"/>
    <w:rsid w:val="000F5B6A"/>
    <w:rsid w:val="000F6BE6"/>
    <w:rsid w:val="00104E0D"/>
    <w:rsid w:val="0010504A"/>
    <w:rsid w:val="00105D3A"/>
    <w:rsid w:val="001134C5"/>
    <w:rsid w:val="00116BFA"/>
    <w:rsid w:val="00125DE3"/>
    <w:rsid w:val="00132206"/>
    <w:rsid w:val="00143955"/>
    <w:rsid w:val="001536F1"/>
    <w:rsid w:val="00153B21"/>
    <w:rsid w:val="001827D6"/>
    <w:rsid w:val="001849A3"/>
    <w:rsid w:val="001934F8"/>
    <w:rsid w:val="001B0864"/>
    <w:rsid w:val="001B2D1C"/>
    <w:rsid w:val="001B70A4"/>
    <w:rsid w:val="001C1D98"/>
    <w:rsid w:val="001D2690"/>
    <w:rsid w:val="001F12C1"/>
    <w:rsid w:val="001F4BE3"/>
    <w:rsid w:val="001F6D02"/>
    <w:rsid w:val="001F7D6C"/>
    <w:rsid w:val="00216125"/>
    <w:rsid w:val="0024450A"/>
    <w:rsid w:val="002504E8"/>
    <w:rsid w:val="00254382"/>
    <w:rsid w:val="002658D7"/>
    <w:rsid w:val="0027031E"/>
    <w:rsid w:val="00274B98"/>
    <w:rsid w:val="0028703B"/>
    <w:rsid w:val="002901D8"/>
    <w:rsid w:val="002A2062"/>
    <w:rsid w:val="002A31A1"/>
    <w:rsid w:val="002B6527"/>
    <w:rsid w:val="002C135C"/>
    <w:rsid w:val="002C257A"/>
    <w:rsid w:val="002C296C"/>
    <w:rsid w:val="002C5E60"/>
    <w:rsid w:val="002E44DC"/>
    <w:rsid w:val="002E65D5"/>
    <w:rsid w:val="002F63E3"/>
    <w:rsid w:val="002F74D7"/>
    <w:rsid w:val="0030124B"/>
    <w:rsid w:val="00313D3A"/>
    <w:rsid w:val="00322A25"/>
    <w:rsid w:val="003363CE"/>
    <w:rsid w:val="00341FC1"/>
    <w:rsid w:val="00360F59"/>
    <w:rsid w:val="0037040B"/>
    <w:rsid w:val="00386578"/>
    <w:rsid w:val="003921D8"/>
    <w:rsid w:val="003B2193"/>
    <w:rsid w:val="003B7814"/>
    <w:rsid w:val="003C5708"/>
    <w:rsid w:val="003D0936"/>
    <w:rsid w:val="003D23A3"/>
    <w:rsid w:val="003D2C8B"/>
    <w:rsid w:val="003E5587"/>
    <w:rsid w:val="003E629A"/>
    <w:rsid w:val="003F3026"/>
    <w:rsid w:val="00407B71"/>
    <w:rsid w:val="00425061"/>
    <w:rsid w:val="0043686A"/>
    <w:rsid w:val="00441069"/>
    <w:rsid w:val="0044290F"/>
    <w:rsid w:val="00444636"/>
    <w:rsid w:val="00453869"/>
    <w:rsid w:val="004711EC"/>
    <w:rsid w:val="00480BC7"/>
    <w:rsid w:val="00480F90"/>
    <w:rsid w:val="00486689"/>
    <w:rsid w:val="004871AA"/>
    <w:rsid w:val="004B6A5C"/>
    <w:rsid w:val="004C2E5D"/>
    <w:rsid w:val="004C3AB7"/>
    <w:rsid w:val="004C77E1"/>
    <w:rsid w:val="004E78FD"/>
    <w:rsid w:val="004F7011"/>
    <w:rsid w:val="004F76D9"/>
    <w:rsid w:val="00515D9C"/>
    <w:rsid w:val="00531FBD"/>
    <w:rsid w:val="0053366A"/>
    <w:rsid w:val="00556DF5"/>
    <w:rsid w:val="0057079B"/>
    <w:rsid w:val="00587BF6"/>
    <w:rsid w:val="005A314A"/>
    <w:rsid w:val="005C5FF3"/>
    <w:rsid w:val="005D0119"/>
    <w:rsid w:val="005E59CB"/>
    <w:rsid w:val="00611679"/>
    <w:rsid w:val="00613D7D"/>
    <w:rsid w:val="00627EA0"/>
    <w:rsid w:val="00644CC5"/>
    <w:rsid w:val="006564DB"/>
    <w:rsid w:val="00656A58"/>
    <w:rsid w:val="00660A19"/>
    <w:rsid w:val="00660EE3"/>
    <w:rsid w:val="006719AC"/>
    <w:rsid w:val="00676B57"/>
    <w:rsid w:val="006B1707"/>
    <w:rsid w:val="006C254D"/>
    <w:rsid w:val="006D62B4"/>
    <w:rsid w:val="006D7FE1"/>
    <w:rsid w:val="006E2D88"/>
    <w:rsid w:val="007012ED"/>
    <w:rsid w:val="0070332F"/>
    <w:rsid w:val="007120F8"/>
    <w:rsid w:val="00714AE4"/>
    <w:rsid w:val="007219F0"/>
    <w:rsid w:val="007256FA"/>
    <w:rsid w:val="007730B1"/>
    <w:rsid w:val="007770B4"/>
    <w:rsid w:val="00781A80"/>
    <w:rsid w:val="00782222"/>
    <w:rsid w:val="007910CA"/>
    <w:rsid w:val="007936ED"/>
    <w:rsid w:val="007B6388"/>
    <w:rsid w:val="007C0A5F"/>
    <w:rsid w:val="007C2F08"/>
    <w:rsid w:val="007C41AB"/>
    <w:rsid w:val="007E7624"/>
    <w:rsid w:val="007F0CD0"/>
    <w:rsid w:val="007F43E6"/>
    <w:rsid w:val="00803F3C"/>
    <w:rsid w:val="00804CFE"/>
    <w:rsid w:val="00811C94"/>
    <w:rsid w:val="00811CF1"/>
    <w:rsid w:val="00813BD6"/>
    <w:rsid w:val="00820554"/>
    <w:rsid w:val="008330F7"/>
    <w:rsid w:val="00834C34"/>
    <w:rsid w:val="008438D7"/>
    <w:rsid w:val="00852945"/>
    <w:rsid w:val="00860E5A"/>
    <w:rsid w:val="008627A3"/>
    <w:rsid w:val="00867AB6"/>
    <w:rsid w:val="008A26EE"/>
    <w:rsid w:val="008B512D"/>
    <w:rsid w:val="008B6AD3"/>
    <w:rsid w:val="00910044"/>
    <w:rsid w:val="00911A6E"/>
    <w:rsid w:val="009122B1"/>
    <w:rsid w:val="00913129"/>
    <w:rsid w:val="00917C70"/>
    <w:rsid w:val="009228DF"/>
    <w:rsid w:val="00924E84"/>
    <w:rsid w:val="00933254"/>
    <w:rsid w:val="00941FE8"/>
    <w:rsid w:val="00947FCC"/>
    <w:rsid w:val="009806EC"/>
    <w:rsid w:val="00985A10"/>
    <w:rsid w:val="009B3D39"/>
    <w:rsid w:val="009D1920"/>
    <w:rsid w:val="009E3C76"/>
    <w:rsid w:val="009E5CA3"/>
    <w:rsid w:val="009F60CA"/>
    <w:rsid w:val="00A061D7"/>
    <w:rsid w:val="00A12288"/>
    <w:rsid w:val="00A1515A"/>
    <w:rsid w:val="00A210BB"/>
    <w:rsid w:val="00A30E81"/>
    <w:rsid w:val="00A34804"/>
    <w:rsid w:val="00A67B50"/>
    <w:rsid w:val="00A941CF"/>
    <w:rsid w:val="00AC5A66"/>
    <w:rsid w:val="00AE2601"/>
    <w:rsid w:val="00B05D96"/>
    <w:rsid w:val="00B22956"/>
    <w:rsid w:val="00B22F6A"/>
    <w:rsid w:val="00B31114"/>
    <w:rsid w:val="00B35935"/>
    <w:rsid w:val="00B37E63"/>
    <w:rsid w:val="00B444A2"/>
    <w:rsid w:val="00B54DB4"/>
    <w:rsid w:val="00B62CFB"/>
    <w:rsid w:val="00B66FD2"/>
    <w:rsid w:val="00B677F3"/>
    <w:rsid w:val="00B72D61"/>
    <w:rsid w:val="00B8231A"/>
    <w:rsid w:val="00B85655"/>
    <w:rsid w:val="00B86C5A"/>
    <w:rsid w:val="00BB55C0"/>
    <w:rsid w:val="00BC0920"/>
    <w:rsid w:val="00BD2B66"/>
    <w:rsid w:val="00BE3801"/>
    <w:rsid w:val="00BF39F0"/>
    <w:rsid w:val="00C11FDF"/>
    <w:rsid w:val="00C14F41"/>
    <w:rsid w:val="00C21C76"/>
    <w:rsid w:val="00C2240C"/>
    <w:rsid w:val="00C22E64"/>
    <w:rsid w:val="00C37168"/>
    <w:rsid w:val="00C572C4"/>
    <w:rsid w:val="00C63E39"/>
    <w:rsid w:val="00C731BB"/>
    <w:rsid w:val="00C948F5"/>
    <w:rsid w:val="00CA151C"/>
    <w:rsid w:val="00CB1900"/>
    <w:rsid w:val="00CB3FC3"/>
    <w:rsid w:val="00CB43C1"/>
    <w:rsid w:val="00CD077D"/>
    <w:rsid w:val="00CD5C02"/>
    <w:rsid w:val="00CE5183"/>
    <w:rsid w:val="00CF1259"/>
    <w:rsid w:val="00D00358"/>
    <w:rsid w:val="00D06BA6"/>
    <w:rsid w:val="00D13E83"/>
    <w:rsid w:val="00D14235"/>
    <w:rsid w:val="00D1619B"/>
    <w:rsid w:val="00D3058C"/>
    <w:rsid w:val="00D60714"/>
    <w:rsid w:val="00D73323"/>
    <w:rsid w:val="00D83EC8"/>
    <w:rsid w:val="00DB4D6B"/>
    <w:rsid w:val="00DC2302"/>
    <w:rsid w:val="00DC71B2"/>
    <w:rsid w:val="00DE50C1"/>
    <w:rsid w:val="00E00F7E"/>
    <w:rsid w:val="00E04378"/>
    <w:rsid w:val="00E1119C"/>
    <w:rsid w:val="00E138E0"/>
    <w:rsid w:val="00E30B21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1212"/>
    <w:rsid w:val="00E84980"/>
    <w:rsid w:val="00E86F85"/>
    <w:rsid w:val="00E9626F"/>
    <w:rsid w:val="00EA3393"/>
    <w:rsid w:val="00EA4A02"/>
    <w:rsid w:val="00EC40AD"/>
    <w:rsid w:val="00ED056F"/>
    <w:rsid w:val="00ED168D"/>
    <w:rsid w:val="00ED72D3"/>
    <w:rsid w:val="00EF29AB"/>
    <w:rsid w:val="00EF56AF"/>
    <w:rsid w:val="00EF6345"/>
    <w:rsid w:val="00F02C40"/>
    <w:rsid w:val="00F04204"/>
    <w:rsid w:val="00F10EC9"/>
    <w:rsid w:val="00F24917"/>
    <w:rsid w:val="00F30D40"/>
    <w:rsid w:val="00F3294C"/>
    <w:rsid w:val="00F349EC"/>
    <w:rsid w:val="00F410DF"/>
    <w:rsid w:val="00F41357"/>
    <w:rsid w:val="00F7312E"/>
    <w:rsid w:val="00F80D9B"/>
    <w:rsid w:val="00F8225E"/>
    <w:rsid w:val="00F86418"/>
    <w:rsid w:val="00F9297B"/>
    <w:rsid w:val="00FA39CF"/>
    <w:rsid w:val="00FA6611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9B"/>
  </w:style>
  <w:style w:type="paragraph" w:styleId="1">
    <w:name w:val="heading 1"/>
    <w:basedOn w:val="a"/>
    <w:next w:val="a"/>
    <w:link w:val="10"/>
    <w:qFormat/>
    <w:rsid w:val="0057079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57079B"/>
    <w:rPr>
      <w:sz w:val="28"/>
    </w:rPr>
  </w:style>
  <w:style w:type="character" w:customStyle="1" w:styleId="a4">
    <w:name w:val="Основной текст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rsid w:val="0057079B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rsid w:val="0057079B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57079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rsid w:val="0057079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  <w:rsid w:val="0057079B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val="ru-RU" w:eastAsia="en-US" w:bidi="ar-SA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  <w:lang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  <w:lang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  <w:style w:type="paragraph" w:styleId="af5">
    <w:name w:val="Title"/>
    <w:basedOn w:val="a"/>
    <w:link w:val="af6"/>
    <w:qFormat/>
    <w:rsid w:val="003D2C8B"/>
    <w:pPr>
      <w:jc w:val="center"/>
    </w:pPr>
    <w:rPr>
      <w:sz w:val="28"/>
      <w:szCs w:val="24"/>
    </w:rPr>
  </w:style>
  <w:style w:type="character" w:customStyle="1" w:styleId="af6">
    <w:name w:val="Название Знак"/>
    <w:basedOn w:val="a0"/>
    <w:link w:val="af5"/>
    <w:rsid w:val="003D2C8B"/>
    <w:rPr>
      <w:sz w:val="28"/>
      <w:szCs w:val="24"/>
    </w:rPr>
  </w:style>
  <w:style w:type="paragraph" w:styleId="af7">
    <w:name w:val="Subtitle"/>
    <w:basedOn w:val="a"/>
    <w:link w:val="af8"/>
    <w:uiPriority w:val="11"/>
    <w:qFormat/>
    <w:rsid w:val="003D2C8B"/>
    <w:pPr>
      <w:spacing w:line="360" w:lineRule="auto"/>
      <w:jc w:val="center"/>
    </w:pPr>
    <w:rPr>
      <w:b/>
      <w:bCs/>
      <w:sz w:val="26"/>
    </w:rPr>
  </w:style>
  <w:style w:type="character" w:customStyle="1" w:styleId="af8">
    <w:name w:val="Подзаголовок Знак"/>
    <w:basedOn w:val="a0"/>
    <w:link w:val="af7"/>
    <w:uiPriority w:val="11"/>
    <w:rsid w:val="003D2C8B"/>
    <w:rPr>
      <w:b/>
      <w:bCs/>
      <w:sz w:val="26"/>
    </w:rPr>
  </w:style>
  <w:style w:type="character" w:styleId="af9">
    <w:name w:val="Strong"/>
    <w:basedOn w:val="a0"/>
    <w:qFormat/>
    <w:rsid w:val="00BD2B66"/>
    <w:rPr>
      <w:b/>
      <w:bCs w:val="0"/>
    </w:rPr>
  </w:style>
  <w:style w:type="paragraph" w:customStyle="1" w:styleId="ConsPlusCell">
    <w:name w:val="ConsPlusCell"/>
    <w:rsid w:val="00BD2B66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a">
    <w:name w:val="caption"/>
    <w:basedOn w:val="a"/>
    <w:next w:val="a"/>
    <w:uiPriority w:val="35"/>
    <w:qFormat/>
    <w:rsid w:val="001F12C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C960C-6B55-4B01-9304-CDB2C18F9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0</TotalTime>
  <Pages>7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2023-02-10T08:39:00Z</cp:lastPrinted>
  <dcterms:created xsi:type="dcterms:W3CDTF">2023-03-10T08:13:00Z</dcterms:created>
  <dcterms:modified xsi:type="dcterms:W3CDTF">2023-03-10T08:13:00Z</dcterms:modified>
</cp:coreProperties>
</file>