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1" w:rsidRPr="00B4072F" w:rsidRDefault="00862BB1" w:rsidP="00862BB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4072F">
        <w:rPr>
          <w:b/>
          <w:bCs/>
          <w:color w:val="000000"/>
          <w:sz w:val="32"/>
          <w:szCs w:val="32"/>
        </w:rPr>
        <w:t xml:space="preserve">  </w:t>
      </w:r>
      <w:r w:rsidRPr="002349BE">
        <w:rPr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.6pt;height:47.7pt;visibility:visible" filled="t">
            <v:imagedata r:id="rId7" o:title="" grayscale="t"/>
          </v:shape>
        </w:pict>
      </w:r>
    </w:p>
    <w:p w:rsidR="00862BB1" w:rsidRPr="00FF064B" w:rsidRDefault="00862BB1" w:rsidP="00862BB1">
      <w:pPr>
        <w:jc w:val="center"/>
        <w:rPr>
          <w:b/>
          <w:sz w:val="36"/>
          <w:szCs w:val="36"/>
        </w:rPr>
      </w:pPr>
      <w:r w:rsidRPr="00FF064B">
        <w:rPr>
          <w:b/>
          <w:sz w:val="36"/>
          <w:szCs w:val="36"/>
        </w:rPr>
        <w:t>Администрация Красносадовского сельского поселения</w:t>
      </w:r>
    </w:p>
    <w:p w:rsidR="00862BB1" w:rsidRPr="00FF064B" w:rsidRDefault="00862BB1" w:rsidP="00862BB1">
      <w:pPr>
        <w:pStyle w:val="af9"/>
        <w:jc w:val="center"/>
        <w:rPr>
          <w:b/>
          <w:sz w:val="36"/>
          <w:szCs w:val="36"/>
        </w:rPr>
      </w:pPr>
      <w:r w:rsidRPr="00FF064B">
        <w:rPr>
          <w:b/>
          <w:sz w:val="36"/>
          <w:szCs w:val="36"/>
          <w:lang w:eastAsia="en-US"/>
        </w:rPr>
        <w:t>Азовского района Ростовской области</w:t>
      </w:r>
      <w:r w:rsidRPr="00FF064B">
        <w:rPr>
          <w:b/>
          <w:bCs/>
          <w:color w:val="000000"/>
          <w:sz w:val="36"/>
          <w:szCs w:val="36"/>
        </w:rPr>
        <w:t xml:space="preserve">  </w:t>
      </w:r>
    </w:p>
    <w:p w:rsidR="00862BB1" w:rsidRPr="00FF064B" w:rsidRDefault="00862BB1" w:rsidP="00862BB1">
      <w:pPr>
        <w:rPr>
          <w:sz w:val="36"/>
          <w:szCs w:val="36"/>
        </w:rPr>
      </w:pPr>
    </w:p>
    <w:p w:rsidR="00862BB1" w:rsidRPr="00FF064B" w:rsidRDefault="00862BB1" w:rsidP="00862BB1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F064B">
        <w:rPr>
          <w:b/>
          <w:sz w:val="36"/>
          <w:szCs w:val="36"/>
        </w:rPr>
        <w:t>ПОСТАНОВЛЕНИЕ</w:t>
      </w:r>
    </w:p>
    <w:p w:rsidR="00862BB1" w:rsidRPr="00CA4B4A" w:rsidRDefault="00862BB1" w:rsidP="00862BB1">
      <w:pPr>
        <w:tabs>
          <w:tab w:val="left" w:pos="4035"/>
        </w:tabs>
        <w:outlineLvl w:val="0"/>
        <w:rPr>
          <w:sz w:val="28"/>
          <w:szCs w:val="28"/>
        </w:rPr>
      </w:pPr>
    </w:p>
    <w:p w:rsidR="003D2C8B" w:rsidRDefault="00862BB1" w:rsidP="00862BB1">
      <w:pPr>
        <w:pStyle w:val="af7"/>
        <w:rPr>
          <w:b w:val="0"/>
          <w:sz w:val="28"/>
          <w:szCs w:val="28"/>
        </w:rPr>
      </w:pPr>
      <w:r w:rsidRPr="00FF064B">
        <w:rPr>
          <w:sz w:val="28"/>
          <w:szCs w:val="28"/>
        </w:rPr>
        <w:t>« 30 » декабря 2021 г.                         № 1</w:t>
      </w:r>
      <w:r>
        <w:rPr>
          <w:sz w:val="28"/>
          <w:szCs w:val="28"/>
        </w:rPr>
        <w:t>72</w:t>
      </w:r>
      <w:r w:rsidRPr="00FF064B">
        <w:rPr>
          <w:sz w:val="28"/>
          <w:szCs w:val="28"/>
        </w:rPr>
        <w:t xml:space="preserve">                               п. Красный Сад</w:t>
      </w:r>
    </w:p>
    <w:p w:rsidR="00ED056F" w:rsidRPr="006D7FE1" w:rsidRDefault="00ED056F" w:rsidP="00ED056F">
      <w:pPr>
        <w:suppressAutoHyphens/>
        <w:jc w:val="center"/>
        <w:rPr>
          <w:kern w:val="2"/>
          <w:sz w:val="28"/>
          <w:szCs w:val="28"/>
        </w:rPr>
      </w:pPr>
    </w:p>
    <w:p w:rsidR="00ED056F" w:rsidRDefault="004C2E5D" w:rsidP="001536F1">
      <w:pPr>
        <w:suppressAutoHyphens/>
        <w:ind w:right="3656"/>
        <w:rPr>
          <w:kern w:val="2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 от 2</w:t>
      </w:r>
      <w:r w:rsidR="007012E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7012ED">
        <w:rPr>
          <w:sz w:val="28"/>
          <w:szCs w:val="28"/>
        </w:rPr>
        <w:t>1.2018г. №92/8</w:t>
      </w:r>
      <w:r>
        <w:rPr>
          <w:sz w:val="28"/>
          <w:szCs w:val="28"/>
        </w:rPr>
        <w:t xml:space="preserve"> «</w:t>
      </w:r>
      <w:r w:rsidR="00ED056F" w:rsidRPr="00820554">
        <w:rPr>
          <w:kern w:val="2"/>
          <w:sz w:val="28"/>
          <w:szCs w:val="28"/>
        </w:rPr>
        <w:t xml:space="preserve">Об утверждении </w:t>
      </w:r>
      <w:r w:rsidR="0024450A">
        <w:rPr>
          <w:kern w:val="2"/>
          <w:sz w:val="28"/>
          <w:szCs w:val="28"/>
        </w:rPr>
        <w:t>муниципальной</w:t>
      </w:r>
      <w:r w:rsidR="001536F1">
        <w:rPr>
          <w:kern w:val="2"/>
          <w:sz w:val="28"/>
          <w:szCs w:val="28"/>
        </w:rPr>
        <w:t xml:space="preserve"> </w:t>
      </w:r>
      <w:r w:rsidR="00ED056F" w:rsidRPr="00820554">
        <w:rPr>
          <w:kern w:val="2"/>
          <w:sz w:val="28"/>
          <w:szCs w:val="28"/>
        </w:rPr>
        <w:t>программы</w:t>
      </w:r>
      <w:r w:rsidR="001536F1">
        <w:rPr>
          <w:kern w:val="2"/>
          <w:sz w:val="28"/>
          <w:szCs w:val="28"/>
        </w:rPr>
        <w:t xml:space="preserve"> </w:t>
      </w:r>
      <w:r w:rsidR="007012ED">
        <w:rPr>
          <w:kern w:val="2"/>
          <w:sz w:val="28"/>
          <w:szCs w:val="28"/>
        </w:rPr>
        <w:t>Красносадовск</w:t>
      </w:r>
      <w:r w:rsidR="001536F1">
        <w:rPr>
          <w:kern w:val="2"/>
          <w:sz w:val="28"/>
          <w:szCs w:val="28"/>
        </w:rPr>
        <w:t>ого сельского поселения</w:t>
      </w:r>
      <w:r w:rsidR="00ED056F" w:rsidRPr="00820554">
        <w:rPr>
          <w:kern w:val="2"/>
          <w:sz w:val="28"/>
          <w:szCs w:val="28"/>
        </w:rPr>
        <w:t xml:space="preserve"> «Управление </w:t>
      </w:r>
      <w:r w:rsidR="0024450A">
        <w:rPr>
          <w:kern w:val="2"/>
          <w:sz w:val="28"/>
          <w:szCs w:val="28"/>
        </w:rPr>
        <w:t>муниципальными</w:t>
      </w:r>
      <w:r w:rsidR="00C22E64" w:rsidRPr="00820554">
        <w:rPr>
          <w:kern w:val="2"/>
          <w:sz w:val="28"/>
          <w:szCs w:val="28"/>
        </w:rPr>
        <w:t xml:space="preserve"> финансами и создание условий </w:t>
      </w:r>
      <w:r w:rsidR="00ED056F" w:rsidRPr="00820554">
        <w:rPr>
          <w:kern w:val="2"/>
          <w:sz w:val="28"/>
          <w:szCs w:val="28"/>
        </w:rPr>
        <w:t>для эффективного управления</w:t>
      </w:r>
      <w:r w:rsidR="00C22E64" w:rsidRPr="00820554">
        <w:rPr>
          <w:kern w:val="2"/>
          <w:sz w:val="28"/>
          <w:szCs w:val="28"/>
        </w:rPr>
        <w:t xml:space="preserve"> муниципальными финансами» </w:t>
      </w:r>
    </w:p>
    <w:p w:rsidR="0024450A" w:rsidRDefault="0024450A" w:rsidP="003D2C8B">
      <w:pPr>
        <w:suppressAutoHyphens/>
        <w:rPr>
          <w:kern w:val="2"/>
          <w:sz w:val="28"/>
          <w:szCs w:val="28"/>
        </w:rPr>
      </w:pPr>
    </w:p>
    <w:p w:rsidR="001536F1" w:rsidRPr="00820554" w:rsidRDefault="001536F1" w:rsidP="003D2C8B">
      <w:pPr>
        <w:suppressAutoHyphens/>
        <w:rPr>
          <w:kern w:val="2"/>
          <w:sz w:val="28"/>
          <w:szCs w:val="28"/>
        </w:rPr>
      </w:pP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F1AF3">
        <w:rPr>
          <w:kern w:val="2"/>
          <w:sz w:val="28"/>
          <w:szCs w:val="28"/>
        </w:rPr>
        <w:t xml:space="preserve">В соответствии с постановлениями администрации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 xml:space="preserve">ого сельского поселения от 23.10.2018 № 151/2«Об утверждении Порядка разработки, реализации и оценки эффективности муниципальных программ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 xml:space="preserve">ого сельского поселения», от 23.10.2018 №134/1«Об утверждении Перечня муниципальных программ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 xml:space="preserve">ого сельского поселения», </w:t>
      </w:r>
      <w:r w:rsidR="00862BB1" w:rsidRPr="00EF1AF3">
        <w:rPr>
          <w:kern w:val="2"/>
          <w:sz w:val="28"/>
          <w:szCs w:val="28"/>
        </w:rPr>
        <w:t xml:space="preserve">Решением Собрания депутатов </w:t>
      </w:r>
      <w:r w:rsidR="00862BB1">
        <w:rPr>
          <w:kern w:val="2"/>
          <w:sz w:val="28"/>
          <w:szCs w:val="28"/>
        </w:rPr>
        <w:t>Красносадовск</w:t>
      </w:r>
      <w:r w:rsidR="00862BB1" w:rsidRPr="00EF1AF3">
        <w:rPr>
          <w:kern w:val="2"/>
          <w:sz w:val="28"/>
          <w:szCs w:val="28"/>
        </w:rPr>
        <w:t>ого сельского поселения Азовского района от 2</w:t>
      </w:r>
      <w:r w:rsidR="00862BB1">
        <w:rPr>
          <w:kern w:val="2"/>
          <w:sz w:val="28"/>
          <w:szCs w:val="28"/>
        </w:rPr>
        <w:t>7 декабря 2021 №22</w:t>
      </w:r>
      <w:r w:rsidR="00862BB1" w:rsidRPr="00EF1AF3">
        <w:rPr>
          <w:kern w:val="2"/>
          <w:sz w:val="28"/>
          <w:szCs w:val="28"/>
        </w:rPr>
        <w:t xml:space="preserve"> «О бюджете </w:t>
      </w:r>
      <w:r w:rsidR="00862BB1">
        <w:rPr>
          <w:kern w:val="2"/>
          <w:sz w:val="28"/>
          <w:szCs w:val="28"/>
        </w:rPr>
        <w:t>Красносадовск</w:t>
      </w:r>
      <w:r w:rsidR="00862BB1" w:rsidRPr="00EF1AF3">
        <w:rPr>
          <w:kern w:val="2"/>
          <w:sz w:val="28"/>
          <w:szCs w:val="28"/>
        </w:rPr>
        <w:t>ого сельского поселения Азовского района на 20</w:t>
      </w:r>
      <w:r w:rsidR="00862BB1">
        <w:rPr>
          <w:kern w:val="2"/>
          <w:sz w:val="28"/>
          <w:szCs w:val="28"/>
        </w:rPr>
        <w:t>22</w:t>
      </w:r>
      <w:r w:rsidR="00862BB1" w:rsidRPr="00EF1AF3">
        <w:rPr>
          <w:kern w:val="2"/>
          <w:sz w:val="28"/>
          <w:szCs w:val="28"/>
        </w:rPr>
        <w:t xml:space="preserve"> год и плановый период 202</w:t>
      </w:r>
      <w:r w:rsidR="00862BB1">
        <w:rPr>
          <w:kern w:val="2"/>
          <w:sz w:val="28"/>
          <w:szCs w:val="28"/>
        </w:rPr>
        <w:t>3</w:t>
      </w:r>
      <w:r w:rsidR="00862BB1" w:rsidRPr="00EF1AF3">
        <w:rPr>
          <w:kern w:val="2"/>
          <w:sz w:val="28"/>
          <w:szCs w:val="28"/>
        </w:rPr>
        <w:t xml:space="preserve"> и 202</w:t>
      </w:r>
      <w:r w:rsidR="00862BB1">
        <w:rPr>
          <w:kern w:val="2"/>
          <w:sz w:val="28"/>
          <w:szCs w:val="28"/>
        </w:rPr>
        <w:t>4</w:t>
      </w:r>
      <w:r w:rsidR="00862BB1" w:rsidRPr="00EF1AF3">
        <w:rPr>
          <w:kern w:val="2"/>
          <w:sz w:val="28"/>
          <w:szCs w:val="28"/>
        </w:rPr>
        <w:t xml:space="preserve"> годов»</w:t>
      </w:r>
      <w:r w:rsidR="00113491">
        <w:rPr>
          <w:kern w:val="2"/>
          <w:sz w:val="28"/>
          <w:szCs w:val="28"/>
        </w:rPr>
        <w:t>,</w:t>
      </w:r>
      <w:r w:rsidR="00113491" w:rsidRPr="009B77CA">
        <w:rPr>
          <w:kern w:val="2"/>
          <w:sz w:val="28"/>
          <w:szCs w:val="28"/>
        </w:rPr>
        <w:t xml:space="preserve"> </w:t>
      </w:r>
      <w:r w:rsidRPr="0025111C">
        <w:rPr>
          <w:bCs/>
          <w:kern w:val="2"/>
          <w:sz w:val="28"/>
          <w:szCs w:val="28"/>
        </w:rPr>
        <w:t xml:space="preserve"> </w:t>
      </w:r>
      <w:r w:rsidR="008F2C8D">
        <w:rPr>
          <w:bCs/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>дминистрация Красносадовского сельского поселения</w:t>
      </w: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C2E5D" w:rsidRPr="0007320E" w:rsidRDefault="007012ED" w:rsidP="007012ED">
      <w:pPr>
        <w:suppressAutoHyphens/>
        <w:jc w:val="center"/>
        <w:rPr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</w:t>
      </w:r>
      <w:r w:rsidR="004C2E5D" w:rsidRPr="0007320E">
        <w:rPr>
          <w:kern w:val="2"/>
          <w:sz w:val="28"/>
          <w:szCs w:val="28"/>
        </w:rPr>
        <w:t>:</w:t>
      </w:r>
    </w:p>
    <w:p w:rsidR="004C2E5D" w:rsidRPr="00AA2F31" w:rsidRDefault="004C2E5D" w:rsidP="004C2E5D">
      <w:pPr>
        <w:ind w:right="4"/>
        <w:jc w:val="center"/>
        <w:rPr>
          <w:sz w:val="28"/>
          <w:szCs w:val="28"/>
        </w:rPr>
      </w:pPr>
    </w:p>
    <w:p w:rsidR="004C2E5D" w:rsidRDefault="004C2E5D" w:rsidP="004C2E5D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 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 w:rsidR="007012ED">
        <w:rPr>
          <w:bCs/>
          <w:sz w:val="28"/>
          <w:szCs w:val="28"/>
        </w:rPr>
        <w:t>Красносадовск</w:t>
      </w:r>
      <w:r w:rsidRPr="00B574AD">
        <w:rPr>
          <w:bCs/>
          <w:sz w:val="28"/>
          <w:szCs w:val="28"/>
        </w:rPr>
        <w:t>ого сельского поселения от 2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92/8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 w:rsidRPr="006D7FE1">
        <w:rPr>
          <w:bCs/>
          <w:spacing w:val="-4"/>
          <w:kern w:val="2"/>
          <w:sz w:val="28"/>
          <w:szCs w:val="28"/>
        </w:rPr>
        <w:t xml:space="preserve">«Управление </w:t>
      </w:r>
      <w:r>
        <w:rPr>
          <w:bCs/>
          <w:spacing w:val="-4"/>
          <w:kern w:val="2"/>
          <w:sz w:val="28"/>
          <w:szCs w:val="28"/>
        </w:rPr>
        <w:t>муниципальными</w:t>
      </w:r>
      <w:r w:rsidRPr="006D7FE1">
        <w:rPr>
          <w:bCs/>
          <w:spacing w:val="-4"/>
          <w:kern w:val="2"/>
          <w:sz w:val="28"/>
          <w:szCs w:val="28"/>
        </w:rPr>
        <w:t xml:space="preserve"> финансами и создание условий для эффективного</w:t>
      </w:r>
      <w:r w:rsidRPr="006D7FE1">
        <w:rPr>
          <w:bCs/>
          <w:kern w:val="2"/>
          <w:sz w:val="28"/>
          <w:szCs w:val="28"/>
        </w:rPr>
        <w:t xml:space="preserve"> управления муниципальными финансами» </w:t>
      </w:r>
      <w:r>
        <w:rPr>
          <w:bCs/>
          <w:sz w:val="28"/>
          <w:szCs w:val="28"/>
        </w:rPr>
        <w:t xml:space="preserve"> внести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изменения:</w:t>
      </w:r>
    </w:p>
    <w:p w:rsidR="004C2E5D" w:rsidRPr="00503665" w:rsidRDefault="004C2E5D" w:rsidP="00005E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8F2C8D">
        <w:rPr>
          <w:sz w:val="28"/>
          <w:szCs w:val="28"/>
        </w:rPr>
        <w:t>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933254" w:rsidRPr="00B574AD">
        <w:rPr>
          <w:bCs/>
          <w:sz w:val="28"/>
          <w:szCs w:val="28"/>
        </w:rPr>
        <w:t>2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92/8</w:t>
      </w:r>
      <w:r w:rsidR="00933254" w:rsidRPr="00B57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 w:rsidR="00005E16"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ED056F" w:rsidRPr="006D7FE1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47"/>
        <w:gridCol w:w="291"/>
        <w:gridCol w:w="7612"/>
      </w:tblGrid>
      <w:tr w:rsidR="00ED056F" w:rsidRPr="006D7FE1" w:rsidTr="004C2E5D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4450A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E16" w:rsidRPr="006D7FE1" w:rsidRDefault="00005E16" w:rsidP="00005E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 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 w:rsidR="00862BB1">
              <w:rPr>
                <w:kern w:val="2"/>
                <w:sz w:val="28"/>
                <w:szCs w:val="28"/>
              </w:rPr>
              <w:t>5440</w:t>
            </w:r>
            <w:r w:rsidR="00283885">
              <w:rPr>
                <w:kern w:val="2"/>
                <w:sz w:val="28"/>
                <w:szCs w:val="28"/>
              </w:rPr>
              <w:t>6</w:t>
            </w:r>
            <w:r w:rsidR="00670AFD">
              <w:rPr>
                <w:kern w:val="2"/>
                <w:sz w:val="28"/>
                <w:szCs w:val="28"/>
              </w:rPr>
              <w:t>,</w:t>
            </w:r>
            <w:r w:rsidR="00862BB1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670AFD" w:rsidRPr="006D7FE1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год –</w:t>
            </w:r>
            <w:r>
              <w:rPr>
                <w:kern w:val="2"/>
                <w:sz w:val="28"/>
                <w:szCs w:val="28"/>
              </w:rPr>
              <w:t xml:space="preserve"> 4008,6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70AFD" w:rsidRPr="006D7FE1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2020 год – </w:t>
            </w:r>
            <w:r w:rsidR="00DA1431">
              <w:rPr>
                <w:kern w:val="2"/>
                <w:sz w:val="28"/>
                <w:szCs w:val="28"/>
              </w:rPr>
              <w:t>4</w:t>
            </w:r>
            <w:r w:rsidR="00AD150C">
              <w:rPr>
                <w:kern w:val="2"/>
                <w:sz w:val="28"/>
                <w:szCs w:val="28"/>
              </w:rPr>
              <w:t>328</w:t>
            </w:r>
            <w:r w:rsidR="00DA1431">
              <w:rPr>
                <w:kern w:val="2"/>
                <w:sz w:val="28"/>
                <w:szCs w:val="28"/>
              </w:rPr>
              <w:t>,</w:t>
            </w:r>
            <w:r w:rsidR="00AD150C">
              <w:rPr>
                <w:kern w:val="2"/>
                <w:sz w:val="28"/>
                <w:szCs w:val="28"/>
              </w:rPr>
              <w:t>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70AFD" w:rsidRPr="006D7FE1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2021 год – </w:t>
            </w:r>
            <w:r w:rsidR="005C69FE">
              <w:rPr>
                <w:kern w:val="2"/>
                <w:sz w:val="28"/>
                <w:szCs w:val="28"/>
              </w:rPr>
              <w:t>48</w:t>
            </w:r>
            <w:r w:rsidR="005524F7">
              <w:rPr>
                <w:kern w:val="2"/>
                <w:sz w:val="28"/>
                <w:szCs w:val="28"/>
              </w:rPr>
              <w:t>6</w:t>
            </w:r>
            <w:r w:rsidR="00283885">
              <w:rPr>
                <w:kern w:val="2"/>
                <w:sz w:val="28"/>
                <w:szCs w:val="28"/>
              </w:rPr>
              <w:t>4</w:t>
            </w:r>
            <w:r w:rsidR="005C69FE">
              <w:rPr>
                <w:kern w:val="2"/>
                <w:sz w:val="28"/>
                <w:szCs w:val="28"/>
              </w:rPr>
              <w:t>,9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70AFD" w:rsidRPr="006D7FE1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>2022 год –</w:t>
            </w:r>
            <w:r w:rsidR="00862BB1">
              <w:rPr>
                <w:kern w:val="2"/>
                <w:sz w:val="28"/>
                <w:szCs w:val="28"/>
              </w:rPr>
              <w:t xml:space="preserve"> 6109,7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70AFD" w:rsidRPr="006D7FE1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2023 год – </w:t>
            </w:r>
            <w:r w:rsidR="00862BB1">
              <w:rPr>
                <w:kern w:val="2"/>
                <w:sz w:val="28"/>
                <w:szCs w:val="28"/>
              </w:rPr>
              <w:t>6126,7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70AFD" w:rsidRPr="006D7FE1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2024 год – </w:t>
            </w:r>
            <w:r w:rsidR="00862BB1">
              <w:rPr>
                <w:kern w:val="2"/>
                <w:sz w:val="28"/>
                <w:szCs w:val="28"/>
              </w:rPr>
              <w:t>6059,0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70AFD" w:rsidRPr="006D7FE1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70AFD" w:rsidRPr="006D7FE1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70AFD" w:rsidRPr="006D7FE1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70AFD" w:rsidRPr="006D7FE1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70AFD" w:rsidRPr="006D7FE1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Default="00670AFD" w:rsidP="00670AF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</w:t>
            </w:r>
            <w:r w:rsidR="00005E16">
              <w:rPr>
                <w:kern w:val="2"/>
                <w:sz w:val="28"/>
                <w:szCs w:val="28"/>
              </w:rPr>
              <w:t>.</w:t>
            </w:r>
          </w:p>
          <w:p w:rsidR="00E81212" w:rsidRPr="006D7FE1" w:rsidRDefault="00E812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C2E5D" w:rsidRPr="00503665" w:rsidRDefault="004C2E5D" w:rsidP="004C2E5D">
      <w:pPr>
        <w:jc w:val="both"/>
        <w:rPr>
          <w:bCs/>
          <w:sz w:val="28"/>
          <w:szCs w:val="28"/>
        </w:rPr>
      </w:pPr>
      <w:bookmarkStart w:id="1" w:name="sub_1100"/>
      <w:bookmarkStart w:id="2" w:name="sub_210"/>
      <w:r>
        <w:rPr>
          <w:bCs/>
          <w:sz w:val="28"/>
          <w:szCs w:val="28"/>
        </w:rPr>
        <w:lastRenderedPageBreak/>
        <w:tab/>
        <w:t xml:space="preserve">1.2.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8F2C8D">
        <w:rPr>
          <w:sz w:val="28"/>
          <w:szCs w:val="28"/>
        </w:rPr>
        <w:t>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.2018г.</w:t>
      </w:r>
      <w:r w:rsidRPr="00503665">
        <w:rPr>
          <w:bCs/>
          <w:sz w:val="28"/>
          <w:szCs w:val="28"/>
        </w:rPr>
        <w:t xml:space="preserve"> №</w:t>
      </w:r>
      <w:r w:rsidR="00781A80">
        <w:rPr>
          <w:bCs/>
          <w:sz w:val="28"/>
          <w:szCs w:val="28"/>
        </w:rPr>
        <w:t>92/8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2» изложить в новой редакции:</w:t>
      </w:r>
    </w:p>
    <w:p w:rsidR="004C2E5D" w:rsidRDefault="004C2E5D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99"/>
        <w:gridCol w:w="291"/>
        <w:gridCol w:w="7662"/>
      </w:tblGrid>
      <w:tr w:rsidR="000976FF" w:rsidRPr="006D7FE1" w:rsidTr="004C2E5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2"/>
            <w:r w:rsidRPr="006D7FE1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  <w:r w:rsidRPr="006D7FE1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714" w:rsidRPr="006D7FE1" w:rsidRDefault="000976FF" w:rsidP="00D607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</w:t>
            </w:r>
            <w:r w:rsidR="00D60714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 w:rsidR="00283885">
              <w:rPr>
                <w:kern w:val="2"/>
                <w:sz w:val="28"/>
                <w:szCs w:val="28"/>
              </w:rPr>
              <w:t>54406,3</w:t>
            </w:r>
            <w:r w:rsidR="00D60714">
              <w:rPr>
                <w:kern w:val="2"/>
                <w:sz w:val="28"/>
                <w:szCs w:val="28"/>
              </w:rPr>
              <w:t xml:space="preserve"> </w:t>
            </w:r>
            <w:r w:rsidR="00D60714"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AD150C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год –</w:t>
            </w:r>
            <w:r>
              <w:rPr>
                <w:kern w:val="2"/>
                <w:sz w:val="28"/>
                <w:szCs w:val="28"/>
              </w:rPr>
              <w:t xml:space="preserve"> 4008,6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50C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4328,2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50C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2021 год – </w:t>
            </w:r>
            <w:r w:rsidR="00113491">
              <w:rPr>
                <w:kern w:val="2"/>
                <w:sz w:val="28"/>
                <w:szCs w:val="28"/>
              </w:rPr>
              <w:t>4</w:t>
            </w:r>
            <w:r w:rsidR="005C69FE">
              <w:rPr>
                <w:kern w:val="2"/>
                <w:sz w:val="28"/>
                <w:szCs w:val="28"/>
              </w:rPr>
              <w:t>8</w:t>
            </w:r>
            <w:r w:rsidR="005524F7">
              <w:rPr>
                <w:kern w:val="2"/>
                <w:sz w:val="28"/>
                <w:szCs w:val="28"/>
              </w:rPr>
              <w:t>6</w:t>
            </w:r>
            <w:r w:rsidR="0028388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,</w:t>
            </w:r>
            <w:r w:rsidR="005C69FE">
              <w:rPr>
                <w:kern w:val="2"/>
                <w:sz w:val="28"/>
                <w:szCs w:val="28"/>
              </w:rPr>
              <w:t>9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50C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2022 год – </w:t>
            </w:r>
            <w:r w:rsidR="00283885">
              <w:rPr>
                <w:kern w:val="2"/>
                <w:sz w:val="28"/>
                <w:szCs w:val="28"/>
              </w:rPr>
              <w:t>6109,7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50C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2023 год – </w:t>
            </w:r>
            <w:r w:rsidR="00283885">
              <w:rPr>
                <w:kern w:val="2"/>
                <w:sz w:val="28"/>
                <w:szCs w:val="28"/>
              </w:rPr>
              <w:t>6126,7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50C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2024 год – </w:t>
            </w:r>
            <w:r w:rsidR="00283885">
              <w:rPr>
                <w:kern w:val="2"/>
                <w:sz w:val="28"/>
                <w:szCs w:val="28"/>
              </w:rPr>
              <w:t>6059,0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50C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50C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50C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50C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50C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976FF" w:rsidRPr="006D7FE1" w:rsidRDefault="00AD150C" w:rsidP="00AD15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</w:t>
            </w:r>
            <w:r w:rsidR="00627EA0">
              <w:rPr>
                <w:kern w:val="2"/>
                <w:sz w:val="28"/>
                <w:szCs w:val="28"/>
              </w:rPr>
              <w:t>.</w:t>
            </w:r>
          </w:p>
        </w:tc>
      </w:tr>
      <w:bookmarkEnd w:id="1"/>
    </w:tbl>
    <w:p w:rsidR="002901D8" w:rsidRPr="006D7FE1" w:rsidRDefault="002901D8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C2E5D" w:rsidRPr="00503665" w:rsidRDefault="004C2E5D" w:rsidP="004C2E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 w:rsidR="00173E9C">
        <w:rPr>
          <w:bCs/>
          <w:spacing w:val="-6"/>
          <w:sz w:val="28"/>
          <w:szCs w:val="28"/>
        </w:rPr>
        <w:t xml:space="preserve">1, 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8F2C8D">
        <w:rPr>
          <w:sz w:val="28"/>
          <w:szCs w:val="28"/>
        </w:rPr>
        <w:t>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</w:t>
      </w:r>
      <w:r w:rsidR="00EF634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EF634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.2018г.</w:t>
      </w:r>
      <w:r w:rsidRPr="00503665">
        <w:rPr>
          <w:bCs/>
          <w:sz w:val="28"/>
          <w:szCs w:val="28"/>
        </w:rPr>
        <w:t xml:space="preserve"> №</w:t>
      </w:r>
      <w:r w:rsidR="00EF6345">
        <w:rPr>
          <w:bCs/>
          <w:sz w:val="28"/>
          <w:szCs w:val="28"/>
        </w:rPr>
        <w:t>92/8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4C2E5D" w:rsidRPr="00F67AF7" w:rsidRDefault="004C2E5D" w:rsidP="00EF6345">
      <w:pPr>
        <w:jc w:val="both"/>
        <w:rPr>
          <w:color w:val="000000"/>
          <w:sz w:val="28"/>
          <w:szCs w:val="28"/>
        </w:rPr>
      </w:pPr>
      <w:r w:rsidRPr="00FA501F">
        <w:rPr>
          <w:color w:val="000000"/>
          <w:sz w:val="28"/>
          <w:szCs w:val="28"/>
        </w:rPr>
        <w:tab/>
      </w:r>
      <w:r w:rsidRPr="00F67AF7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</w:t>
      </w:r>
      <w:r w:rsidR="008F2C8D">
        <w:rPr>
          <w:color w:val="000000"/>
          <w:sz w:val="28"/>
          <w:szCs w:val="28"/>
        </w:rPr>
        <w:t>А</w:t>
      </w:r>
      <w:r w:rsidRPr="00F67AF7">
        <w:rPr>
          <w:color w:val="000000"/>
          <w:sz w:val="28"/>
          <w:szCs w:val="28"/>
        </w:rPr>
        <w:t xml:space="preserve">дминистрации </w:t>
      </w:r>
      <w:r w:rsidR="007012ED">
        <w:rPr>
          <w:color w:val="000000"/>
          <w:sz w:val="28"/>
          <w:szCs w:val="28"/>
        </w:rPr>
        <w:t>Красносадовск</w:t>
      </w:r>
      <w:r w:rsidRPr="00F67AF7">
        <w:rPr>
          <w:color w:val="000000"/>
          <w:sz w:val="28"/>
          <w:szCs w:val="28"/>
        </w:rPr>
        <w:t>ого сел</w:t>
      </w:r>
      <w:r w:rsidRPr="00F67AF7">
        <w:rPr>
          <w:color w:val="000000"/>
          <w:sz w:val="28"/>
          <w:szCs w:val="28"/>
        </w:rPr>
        <w:t>ь</w:t>
      </w:r>
      <w:r w:rsidRPr="00F67AF7">
        <w:rPr>
          <w:color w:val="000000"/>
          <w:sz w:val="28"/>
          <w:szCs w:val="28"/>
        </w:rPr>
        <w:t>ского поселения www.</w:t>
      </w:r>
      <w:r w:rsidR="003D0936"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skoe.ru.</w:t>
      </w:r>
    </w:p>
    <w:p w:rsidR="004C2E5D" w:rsidRDefault="004C2E5D" w:rsidP="004C2E5D">
      <w:pPr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05605A" w:rsidRDefault="0005605A" w:rsidP="004C2E5D">
      <w:pPr>
        <w:rPr>
          <w:color w:val="000000"/>
          <w:sz w:val="28"/>
          <w:szCs w:val="28"/>
        </w:rPr>
      </w:pPr>
    </w:p>
    <w:p w:rsidR="0005605A" w:rsidRPr="00F67AF7" w:rsidRDefault="0005605A" w:rsidP="004C2E5D">
      <w:pPr>
        <w:rPr>
          <w:color w:val="000000"/>
          <w:sz w:val="28"/>
          <w:szCs w:val="28"/>
        </w:rPr>
      </w:pPr>
    </w:p>
    <w:p w:rsidR="0005605A" w:rsidRDefault="0005605A" w:rsidP="0005605A">
      <w:pPr>
        <w:ind w:right="-108"/>
        <w:rPr>
          <w:sz w:val="28"/>
        </w:rPr>
      </w:pPr>
      <w:r>
        <w:rPr>
          <w:sz w:val="28"/>
        </w:rPr>
        <w:t xml:space="preserve">               Глава Администрации </w:t>
      </w:r>
    </w:p>
    <w:p w:rsidR="0005605A" w:rsidRPr="005227D7" w:rsidRDefault="0005605A" w:rsidP="0005605A">
      <w:pPr>
        <w:rPr>
          <w:color w:val="000000"/>
          <w:sz w:val="28"/>
          <w:szCs w:val="28"/>
        </w:rPr>
      </w:pPr>
      <w:r>
        <w:rPr>
          <w:sz w:val="28"/>
        </w:rPr>
        <w:t xml:space="preserve">Красносадовского сельского поселения                                          </w:t>
      </w:r>
      <w:r w:rsidRPr="005227D7">
        <w:rPr>
          <w:sz w:val="28"/>
        </w:rPr>
        <w:t>Н.</w:t>
      </w:r>
      <w:r>
        <w:rPr>
          <w:sz w:val="28"/>
        </w:rPr>
        <w:t>П</w:t>
      </w:r>
      <w:r w:rsidRPr="005227D7">
        <w:rPr>
          <w:sz w:val="28"/>
        </w:rPr>
        <w:t>.</w:t>
      </w:r>
      <w:r>
        <w:rPr>
          <w:sz w:val="28"/>
        </w:rPr>
        <w:t>Пивн</w:t>
      </w:r>
      <w:r w:rsidRPr="005227D7">
        <w:rPr>
          <w:sz w:val="28"/>
        </w:rPr>
        <w:t>енко</w:t>
      </w:r>
    </w:p>
    <w:p w:rsidR="004C2E5D" w:rsidRDefault="004C2E5D" w:rsidP="004C2E5D">
      <w:pPr>
        <w:rPr>
          <w:color w:val="000000"/>
          <w:sz w:val="28"/>
          <w:szCs w:val="28"/>
        </w:rPr>
      </w:pPr>
    </w:p>
    <w:p w:rsidR="00B66FD2" w:rsidRPr="00F67AF7" w:rsidRDefault="00B66FD2" w:rsidP="004C2E5D">
      <w:pPr>
        <w:rPr>
          <w:color w:val="000000"/>
          <w:sz w:val="28"/>
          <w:szCs w:val="28"/>
        </w:rPr>
      </w:pPr>
    </w:p>
    <w:p w:rsidR="004C77E1" w:rsidRPr="006D7FE1" w:rsidRDefault="004C77E1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rPr>
          <w:kern w:val="2"/>
          <w:sz w:val="28"/>
          <w:szCs w:val="28"/>
        </w:rPr>
        <w:sectPr w:rsidR="00ED056F" w:rsidRPr="006D7FE1" w:rsidSect="00911A6E">
          <w:pgSz w:w="11907" w:h="16840"/>
          <w:pgMar w:top="709" w:right="567" w:bottom="1134" w:left="1304" w:header="720" w:footer="720" w:gutter="0"/>
          <w:cols w:space="720"/>
        </w:sectPr>
      </w:pPr>
    </w:p>
    <w:p w:rsidR="00444042" w:rsidRDefault="00444042" w:rsidP="00444042">
      <w:pPr>
        <w:jc w:val="right"/>
        <w:rPr>
          <w:color w:val="000000"/>
          <w:sz w:val="24"/>
          <w:szCs w:val="24"/>
        </w:rPr>
      </w:pPr>
      <w:bookmarkStart w:id="4" w:name="sub_1001"/>
      <w:r>
        <w:rPr>
          <w:color w:val="000000"/>
          <w:sz w:val="24"/>
          <w:szCs w:val="24"/>
        </w:rPr>
        <w:lastRenderedPageBreak/>
        <w:t>Приложение</w:t>
      </w:r>
    </w:p>
    <w:p w:rsidR="00444042" w:rsidRDefault="00444042" w:rsidP="0044404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администрации</w:t>
      </w:r>
    </w:p>
    <w:p w:rsidR="00444042" w:rsidRDefault="00444042" w:rsidP="0044404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Красносадовского сельского поселения</w:t>
      </w:r>
    </w:p>
    <w:p w:rsidR="00444042" w:rsidRDefault="008F3FAB" w:rsidP="00444042">
      <w:pPr>
        <w:widowControl w:val="0"/>
        <w:autoSpaceDE w:val="0"/>
        <w:autoSpaceDN w:val="0"/>
        <w:adjustRightInd w:val="0"/>
        <w:spacing w:line="228" w:lineRule="auto"/>
        <w:ind w:left="7230"/>
        <w:jc w:val="right"/>
        <w:rPr>
          <w:kern w:val="2"/>
          <w:sz w:val="28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8E5B3A">
        <w:rPr>
          <w:color w:val="000000"/>
          <w:sz w:val="24"/>
          <w:szCs w:val="24"/>
        </w:rPr>
        <w:t>30</w:t>
      </w:r>
      <w:r w:rsidR="00444042" w:rsidRPr="004140D0">
        <w:rPr>
          <w:color w:val="000000"/>
          <w:sz w:val="24"/>
          <w:szCs w:val="24"/>
        </w:rPr>
        <w:t>.</w:t>
      </w:r>
      <w:r w:rsidR="008E5B3A">
        <w:rPr>
          <w:color w:val="000000"/>
          <w:sz w:val="24"/>
          <w:szCs w:val="24"/>
        </w:rPr>
        <w:t>12</w:t>
      </w:r>
      <w:r w:rsidR="00444042" w:rsidRPr="004140D0">
        <w:rPr>
          <w:color w:val="000000"/>
          <w:sz w:val="24"/>
          <w:szCs w:val="24"/>
        </w:rPr>
        <w:t>.20</w:t>
      </w:r>
      <w:r w:rsidR="00444042">
        <w:rPr>
          <w:color w:val="000000"/>
          <w:sz w:val="24"/>
          <w:szCs w:val="24"/>
        </w:rPr>
        <w:t>21</w:t>
      </w:r>
      <w:r w:rsidR="00444042" w:rsidRPr="004140D0">
        <w:rPr>
          <w:color w:val="000000"/>
          <w:sz w:val="24"/>
          <w:szCs w:val="24"/>
        </w:rPr>
        <w:t xml:space="preserve"> №</w:t>
      </w:r>
      <w:r w:rsidR="005524F7">
        <w:rPr>
          <w:color w:val="000000"/>
          <w:sz w:val="24"/>
          <w:szCs w:val="24"/>
        </w:rPr>
        <w:t>1</w:t>
      </w:r>
      <w:r w:rsidR="008E5B3A">
        <w:rPr>
          <w:color w:val="000000"/>
          <w:sz w:val="24"/>
          <w:szCs w:val="24"/>
        </w:rPr>
        <w:t>72</w:t>
      </w:r>
    </w:p>
    <w:p w:rsidR="00ED056F" w:rsidRPr="006D7FE1" w:rsidRDefault="005524F7" w:rsidP="003C5708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b/>
          <w:kern w:val="2"/>
          <w:sz w:val="28"/>
          <w:szCs w:val="24"/>
        </w:rPr>
      </w:pPr>
      <w:r>
        <w:rPr>
          <w:kern w:val="2"/>
          <w:sz w:val="28"/>
          <w:szCs w:val="24"/>
        </w:rPr>
        <w:t>«</w:t>
      </w:r>
      <w:r w:rsidR="00ED056F" w:rsidRPr="006D7FE1">
        <w:rPr>
          <w:kern w:val="2"/>
          <w:sz w:val="28"/>
          <w:szCs w:val="24"/>
        </w:rPr>
        <w:t>Приложение № 1</w:t>
      </w:r>
    </w:p>
    <w:bookmarkEnd w:id="4"/>
    <w:p w:rsidR="00ED056F" w:rsidRPr="006D7FE1" w:rsidRDefault="00ED056F" w:rsidP="003C5708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b/>
          <w:kern w:val="2"/>
          <w:sz w:val="28"/>
          <w:szCs w:val="24"/>
        </w:rPr>
      </w:pPr>
      <w:r w:rsidRPr="006D7FE1">
        <w:rPr>
          <w:kern w:val="2"/>
          <w:sz w:val="28"/>
          <w:szCs w:val="24"/>
        </w:rPr>
        <w:t xml:space="preserve">к </w:t>
      </w:r>
      <w:r w:rsidR="0024450A">
        <w:rPr>
          <w:kern w:val="2"/>
          <w:sz w:val="28"/>
          <w:szCs w:val="24"/>
        </w:rPr>
        <w:t>муниципальной</w:t>
      </w:r>
      <w:r w:rsidRPr="006D7FE1">
        <w:rPr>
          <w:kern w:val="2"/>
          <w:sz w:val="28"/>
          <w:szCs w:val="24"/>
        </w:rPr>
        <w:t xml:space="preserve"> программе </w:t>
      </w:r>
      <w:r w:rsidR="007012ED">
        <w:rPr>
          <w:kern w:val="2"/>
          <w:sz w:val="28"/>
          <w:szCs w:val="24"/>
        </w:rPr>
        <w:t>Красносадовск</w:t>
      </w:r>
      <w:r w:rsidR="003C5708">
        <w:rPr>
          <w:kern w:val="2"/>
          <w:sz w:val="28"/>
          <w:szCs w:val="24"/>
        </w:rPr>
        <w:t>ого сельского поселения</w:t>
      </w:r>
      <w:r w:rsidRPr="006D7FE1">
        <w:rPr>
          <w:kern w:val="2"/>
          <w:sz w:val="28"/>
          <w:szCs w:val="24"/>
        </w:rPr>
        <w:t xml:space="preserve"> «Управление </w:t>
      </w:r>
      <w:r w:rsidR="0024450A">
        <w:rPr>
          <w:kern w:val="2"/>
          <w:sz w:val="28"/>
          <w:szCs w:val="24"/>
        </w:rPr>
        <w:t>муниципальными</w:t>
      </w:r>
      <w:r w:rsidRPr="006D7FE1">
        <w:rPr>
          <w:kern w:val="2"/>
          <w:sz w:val="28"/>
          <w:szCs w:val="24"/>
        </w:rPr>
        <w:t xml:space="preserve"> финансами и создание</w:t>
      </w:r>
      <w:r w:rsidR="00EA3393">
        <w:rPr>
          <w:kern w:val="2"/>
          <w:sz w:val="28"/>
          <w:szCs w:val="24"/>
        </w:rPr>
        <w:t xml:space="preserve"> </w:t>
      </w:r>
      <w:r w:rsidRPr="006D7FE1">
        <w:rPr>
          <w:kern w:val="2"/>
          <w:sz w:val="28"/>
          <w:szCs w:val="24"/>
        </w:rPr>
        <w:t>условий для эффективного управления муниципальными финансами»</w:t>
      </w:r>
    </w:p>
    <w:p w:rsidR="00ED056F" w:rsidRPr="006D7FE1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5" w:name="sub_1002"/>
    </w:p>
    <w:p w:rsidR="006E2D88" w:rsidRPr="006D7FE1" w:rsidRDefault="006E2D88" w:rsidP="006E2D8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СВЕДЕНИЯ </w:t>
      </w:r>
    </w:p>
    <w:p w:rsidR="006E2D88" w:rsidRPr="006D7FE1" w:rsidRDefault="006E2D88" w:rsidP="006E2D8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4"/>
        </w:rPr>
        <w:t>Красносадовского сельского поселения</w:t>
      </w:r>
    </w:p>
    <w:p w:rsidR="006E2D88" w:rsidRPr="006D7FE1" w:rsidRDefault="006E2D88" w:rsidP="006E2D8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и создание условий для эффективного</w:t>
      </w:r>
    </w:p>
    <w:p w:rsidR="006E2D88" w:rsidRPr="006D7FE1" w:rsidRDefault="006E2D88" w:rsidP="006E2D8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«Управление </w:t>
      </w:r>
    </w:p>
    <w:p w:rsidR="006E2D88" w:rsidRPr="006D7FE1" w:rsidRDefault="006E2D88" w:rsidP="006E2D8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муниципальными</w:t>
      </w:r>
      <w:r w:rsidRPr="006D7FE1">
        <w:rPr>
          <w:spacing w:val="-4"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и их значениях</w:t>
      </w:r>
    </w:p>
    <w:p w:rsidR="006E2D88" w:rsidRPr="006D7FE1" w:rsidRDefault="006E2D88" w:rsidP="006E2D88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Таблица № 1</w:t>
      </w:r>
    </w:p>
    <w:p w:rsidR="006E2D88" w:rsidRPr="006D7FE1" w:rsidRDefault="006E2D88" w:rsidP="006E2D88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"/>
        <w:gridCol w:w="2362"/>
        <w:gridCol w:w="1242"/>
        <w:gridCol w:w="1243"/>
        <w:gridCol w:w="790"/>
        <w:gridCol w:w="850"/>
        <w:gridCol w:w="712"/>
        <w:gridCol w:w="708"/>
        <w:gridCol w:w="708"/>
        <w:gridCol w:w="850"/>
        <w:gridCol w:w="709"/>
        <w:gridCol w:w="713"/>
        <w:gridCol w:w="851"/>
        <w:gridCol w:w="851"/>
        <w:gridCol w:w="851"/>
        <w:gridCol w:w="708"/>
        <w:gridCol w:w="709"/>
        <w:gridCol w:w="708"/>
      </w:tblGrid>
      <w:tr w:rsidR="006E2D88" w:rsidRPr="006D7FE1" w:rsidTr="007256FA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6D7FE1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E2D88" w:rsidRPr="006D7FE1" w:rsidTr="007256FA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88" w:rsidRPr="006D7FE1" w:rsidRDefault="006E2D88" w:rsidP="007256F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88" w:rsidRPr="006D7FE1" w:rsidRDefault="006E2D88" w:rsidP="007256F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88" w:rsidRPr="006D7FE1" w:rsidRDefault="006E2D88" w:rsidP="007256FA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88" w:rsidRPr="006D7FE1" w:rsidRDefault="006E2D88" w:rsidP="007256F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2017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2018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2020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2021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2022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2023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2024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6E2D88" w:rsidRPr="006D7FE1" w:rsidRDefault="006E2D88" w:rsidP="006E2D88">
      <w:pPr>
        <w:widowControl w:val="0"/>
        <w:spacing w:line="228" w:lineRule="auto"/>
        <w:rPr>
          <w:sz w:val="2"/>
          <w:szCs w:val="2"/>
        </w:rPr>
      </w:pPr>
    </w:p>
    <w:tbl>
      <w:tblPr>
        <w:tblW w:w="53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2366"/>
        <w:gridCol w:w="1241"/>
        <w:gridCol w:w="1242"/>
        <w:gridCol w:w="792"/>
        <w:gridCol w:w="851"/>
        <w:gridCol w:w="708"/>
        <w:gridCol w:w="711"/>
        <w:gridCol w:w="709"/>
        <w:gridCol w:w="850"/>
        <w:gridCol w:w="710"/>
        <w:gridCol w:w="709"/>
        <w:gridCol w:w="849"/>
        <w:gridCol w:w="835"/>
        <w:gridCol w:w="850"/>
        <w:gridCol w:w="709"/>
        <w:gridCol w:w="709"/>
        <w:gridCol w:w="709"/>
      </w:tblGrid>
      <w:tr w:rsidR="006E2D88" w:rsidRPr="006D7FE1" w:rsidTr="007256FA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6E2D88" w:rsidRPr="006D7FE1" w:rsidTr="007256FA">
        <w:tc>
          <w:tcPr>
            <w:tcW w:w="16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Pr="006D7FE1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Красносадовского</w:t>
            </w:r>
            <w:r w:rsidRPr="003C5708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финансами </w:t>
            </w:r>
            <w:r w:rsidRPr="006D7FE1">
              <w:rPr>
                <w:bCs/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6E2D88" w:rsidRPr="006D7FE1" w:rsidTr="007256F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 </w:t>
            </w:r>
            <w:r w:rsidRPr="003C5708">
              <w:rPr>
                <w:spacing w:val="-4"/>
                <w:kern w:val="2"/>
                <w:sz w:val="24"/>
                <w:szCs w:val="24"/>
              </w:rPr>
              <w:t xml:space="preserve">Наличие бюджетного прогноза </w:t>
            </w:r>
            <w:r>
              <w:rPr>
                <w:spacing w:val="-4"/>
                <w:kern w:val="2"/>
                <w:sz w:val="24"/>
                <w:szCs w:val="24"/>
              </w:rPr>
              <w:t>Красносадовского</w:t>
            </w:r>
            <w:r w:rsidRPr="003C5708">
              <w:rPr>
                <w:spacing w:val="-4"/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</w:tr>
      <w:tr w:rsidR="006E2D88" w:rsidRPr="006D7FE1" w:rsidTr="007256F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3C5708">
              <w:rPr>
                <w:kern w:val="2"/>
                <w:sz w:val="24"/>
                <w:szCs w:val="24"/>
              </w:rPr>
              <w:t xml:space="preserve">Темп роста налоговых и неналоговых доходов </w:t>
            </w:r>
            <w:r w:rsidRPr="003C5708">
              <w:rPr>
                <w:kern w:val="2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kern w:val="2"/>
                <w:sz w:val="24"/>
                <w:szCs w:val="24"/>
              </w:rPr>
              <w:t>Красносадовского</w:t>
            </w:r>
            <w:r w:rsidRPr="003C5708">
              <w:rPr>
                <w:kern w:val="2"/>
                <w:sz w:val="24"/>
                <w:szCs w:val="24"/>
              </w:rPr>
              <w:t xml:space="preserve"> сельского поселения к уровню предыдущего года (в сопоставимых  условиях)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A1515A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1515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01</w:t>
            </w:r>
            <w:r w:rsidRPr="00A1515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A1515A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1515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E8319F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319F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>,</w:t>
            </w:r>
            <w:r w:rsidR="00E831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A64B94" w:rsidP="00D8073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80736">
              <w:rPr>
                <w:bCs/>
                <w:sz w:val="24"/>
                <w:szCs w:val="24"/>
              </w:rPr>
              <w:t>92</w:t>
            </w:r>
            <w:r w:rsidR="006E2D88">
              <w:rPr>
                <w:bCs/>
                <w:sz w:val="24"/>
                <w:szCs w:val="24"/>
              </w:rPr>
              <w:t>,</w:t>
            </w:r>
            <w:r w:rsidR="00D807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D80736" w:rsidP="00A64B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D8073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80736">
              <w:rPr>
                <w:bCs/>
                <w:sz w:val="24"/>
                <w:szCs w:val="24"/>
              </w:rPr>
              <w:t>01</w:t>
            </w:r>
            <w:r w:rsidR="00A64B94">
              <w:rPr>
                <w:bCs/>
                <w:sz w:val="24"/>
                <w:szCs w:val="24"/>
              </w:rPr>
              <w:t>,</w:t>
            </w:r>
            <w:r w:rsidR="00D80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103,2</w:t>
            </w:r>
          </w:p>
        </w:tc>
      </w:tr>
      <w:tr w:rsidR="006E2D88" w:rsidRPr="006D7FE1" w:rsidTr="007256F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3. </w:t>
            </w:r>
            <w:r w:rsidRPr="00A1515A">
              <w:rPr>
                <w:sz w:val="24"/>
                <w:szCs w:val="24"/>
              </w:rPr>
              <w:t xml:space="preserve">Доля просроченной кредиторской задолженности в расходах бюджета сельского поселения.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6E2D88" w:rsidRPr="006D7FE1" w:rsidTr="007256FA">
        <w:tc>
          <w:tcPr>
            <w:tcW w:w="16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6E2D88" w:rsidRPr="006D7FE1" w:rsidTr="007256F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1.1. </w:t>
            </w:r>
            <w:r w:rsidRPr="00A1515A">
              <w:rPr>
                <w:kern w:val="2"/>
                <w:sz w:val="24"/>
                <w:szCs w:val="24"/>
              </w:rPr>
              <w:t>Объем налоговых доходов бюджета сельского поселения (за вычетом: разовых поступлений).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тыс. </w:t>
            </w:r>
          </w:p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805932" w:rsidRDefault="006E2D88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3121,5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805932" w:rsidRDefault="006E2D88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3544,8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805932" w:rsidRDefault="00927094" w:rsidP="00143955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2498,9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805932" w:rsidRDefault="006E2D88" w:rsidP="00A64B94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</w:t>
            </w:r>
            <w:r w:rsidR="00A64B94">
              <w:rPr>
                <w:bCs/>
                <w:spacing w:val="-16"/>
                <w:sz w:val="24"/>
                <w:szCs w:val="24"/>
              </w:rPr>
              <w:t>1</w:t>
            </w:r>
            <w:r>
              <w:rPr>
                <w:bCs/>
                <w:spacing w:val="-16"/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805932" w:rsidRDefault="001417B7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2728,8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3E7D66" w:rsidRDefault="00D80736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5256,4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3E7D66" w:rsidRDefault="00D80736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5288,5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3E7D66" w:rsidRDefault="00D80736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5343,7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3E7D66" w:rsidRDefault="006E2D88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2523,9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3E7D66" w:rsidRDefault="006E2D88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2584,5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3E7D66" w:rsidRDefault="006E2D88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2651,7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3E7D66" w:rsidRDefault="006E2D88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2725,9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3E7D66" w:rsidRDefault="006E2D88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2807,7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3E7D66" w:rsidRDefault="006E2D88" w:rsidP="007256FA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2897,6</w:t>
            </w:r>
          </w:p>
        </w:tc>
      </w:tr>
      <w:tr w:rsidR="00143955" w:rsidRPr="006D7FE1" w:rsidTr="007256F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6D7FE1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6D7FE1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1.2. </w:t>
            </w:r>
            <w:r w:rsidRPr="00A1515A">
              <w:rPr>
                <w:kern w:val="2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Красносадовского</w:t>
            </w:r>
            <w:r w:rsidRPr="00A1515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бюджета сельского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6D7FE1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6D7FE1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80766B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80766B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80766B" w:rsidRDefault="001417B7" w:rsidP="001417B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80766B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80766B" w:rsidRDefault="00143955" w:rsidP="00572CE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</w:t>
            </w:r>
            <w:r w:rsidR="00572CE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D80736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95</w:t>
            </w:r>
            <w:r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A12288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95</w:t>
            </w:r>
            <w:r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55" w:rsidRPr="00A12288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95.2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A12288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95.2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4F4388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</w:t>
            </w:r>
            <w:r>
              <w:rPr>
                <w:kern w:val="2"/>
                <w:sz w:val="24"/>
                <w:szCs w:val="24"/>
                <w:lang w:val="en-US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A12288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A12288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A12288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A12288" w:rsidRDefault="00143955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95.2</w:t>
            </w:r>
          </w:p>
        </w:tc>
      </w:tr>
      <w:tr w:rsidR="006E2D88" w:rsidRPr="006D7FE1" w:rsidTr="007256FA">
        <w:tc>
          <w:tcPr>
            <w:tcW w:w="16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3.Подпрограмма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D7FE1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6D7FE1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6E2D88" w:rsidRPr="006D7FE1" w:rsidTr="007256F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2.1. </w:t>
            </w:r>
            <w:r w:rsidRPr="00A12288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BE52CE" w:rsidRDefault="006E2D88" w:rsidP="007256FA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9</w:t>
            </w:r>
            <w:r w:rsidRPr="006D7FE1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50343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  <w:r w:rsidR="00503430">
              <w:rPr>
                <w:kern w:val="2"/>
                <w:sz w:val="24"/>
                <w:szCs w:val="24"/>
              </w:rPr>
              <w:t>8</w:t>
            </w:r>
            <w:r w:rsidRPr="006D7FE1">
              <w:rPr>
                <w:kern w:val="2"/>
                <w:sz w:val="24"/>
                <w:szCs w:val="24"/>
              </w:rPr>
              <w:t>,</w:t>
            </w:r>
            <w:r w:rsidR="00503430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396D83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936D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  <w:r w:rsidR="00936DF3">
              <w:rPr>
                <w:kern w:val="2"/>
                <w:sz w:val="24"/>
                <w:szCs w:val="24"/>
              </w:rPr>
              <w:t>8</w:t>
            </w:r>
            <w:r w:rsidRPr="006D7FE1">
              <w:rPr>
                <w:kern w:val="2"/>
                <w:sz w:val="24"/>
                <w:szCs w:val="24"/>
              </w:rPr>
              <w:t>,</w:t>
            </w:r>
            <w:r w:rsidR="00936D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8" w:rsidRPr="006D7FE1" w:rsidRDefault="006E2D88" w:rsidP="007256F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</w:tr>
    </w:tbl>
    <w:p w:rsidR="006E2D88" w:rsidRPr="006D7FE1" w:rsidRDefault="006E2D88" w:rsidP="006E2D88">
      <w:pPr>
        <w:widowControl w:val="0"/>
        <w:spacing w:line="226" w:lineRule="auto"/>
        <w:rPr>
          <w:sz w:val="2"/>
          <w:szCs w:val="2"/>
        </w:rPr>
      </w:pPr>
    </w:p>
    <w:p w:rsidR="006E2D88" w:rsidRPr="006D7FE1" w:rsidRDefault="006E2D88" w:rsidP="006E2D88">
      <w:pPr>
        <w:rPr>
          <w:bCs/>
          <w:kern w:val="2"/>
          <w:sz w:val="28"/>
          <w:szCs w:val="28"/>
        </w:rPr>
        <w:sectPr w:rsidR="006E2D88" w:rsidRPr="006D7FE1" w:rsidSect="00FC0987">
          <w:pgSz w:w="16840" w:h="11907" w:orient="landscape"/>
          <w:pgMar w:top="567" w:right="851" w:bottom="851" w:left="1134" w:header="709" w:footer="709" w:gutter="0"/>
          <w:cols w:space="720"/>
        </w:sectPr>
      </w:pPr>
    </w:p>
    <w:p w:rsidR="007C2F08" w:rsidRPr="007C2F08" w:rsidRDefault="00F04204" w:rsidP="00D1619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3</w:t>
      </w:r>
    </w:p>
    <w:p w:rsidR="00ED056F" w:rsidRPr="006D7FE1" w:rsidRDefault="007C2F08" w:rsidP="00D1619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 w:rsidR="007012ED">
        <w:rPr>
          <w:bCs/>
          <w:kern w:val="2"/>
          <w:sz w:val="28"/>
          <w:szCs w:val="28"/>
        </w:rPr>
        <w:t>Красносадовск</w:t>
      </w:r>
      <w:r w:rsidRPr="007C2F08">
        <w:rPr>
          <w:bCs/>
          <w:kern w:val="2"/>
          <w:sz w:val="28"/>
          <w:szCs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</w:p>
    <w:p w:rsidR="000073C7" w:rsidRPr="006D7FE1" w:rsidRDefault="000073C7" w:rsidP="000073C7">
      <w:pPr>
        <w:jc w:val="center"/>
        <w:rPr>
          <w:kern w:val="2"/>
          <w:sz w:val="28"/>
          <w:szCs w:val="28"/>
        </w:rPr>
      </w:pPr>
      <w:bookmarkStart w:id="6" w:name="sub_1005"/>
      <w:r w:rsidRPr="006D7FE1">
        <w:rPr>
          <w:kern w:val="2"/>
          <w:sz w:val="28"/>
          <w:szCs w:val="28"/>
        </w:rPr>
        <w:t>РАСХОДЫ</w:t>
      </w:r>
    </w:p>
    <w:p w:rsidR="000073C7" w:rsidRPr="006D7FE1" w:rsidRDefault="000073C7" w:rsidP="000073C7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6D7FE1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Красносадовского сельского поселения</w:t>
      </w:r>
      <w:r w:rsidRPr="006D7FE1">
        <w:rPr>
          <w:kern w:val="2"/>
          <w:sz w:val="28"/>
          <w:szCs w:val="28"/>
        </w:rPr>
        <w:t xml:space="preserve"> «Управление</w:t>
      </w:r>
      <w:r w:rsidR="00F05D7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0073C7" w:rsidRPr="006D7FE1" w:rsidRDefault="000073C7" w:rsidP="000073C7">
      <w:pPr>
        <w:jc w:val="center"/>
        <w:rPr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0073C7" w:rsidRPr="006D7FE1" w:rsidTr="007256FA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6D7FE1" w:rsidRDefault="000073C7" w:rsidP="007256FA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№</w:t>
            </w:r>
          </w:p>
          <w:p w:rsidR="000073C7" w:rsidRPr="006D7FE1" w:rsidRDefault="000073C7" w:rsidP="007256FA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6D7F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6D7FE1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6D7F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Ответственный исполнитель, </w:t>
            </w:r>
            <w:r w:rsidRPr="006D7FE1">
              <w:rPr>
                <w:spacing w:val="-6"/>
                <w:kern w:val="2"/>
              </w:rPr>
              <w:t>соисполнитель,</w:t>
            </w:r>
            <w:r w:rsidRPr="006D7FE1">
              <w:rPr>
                <w:kern w:val="2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6D7F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6D7F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Объем расходов, всего </w:t>
            </w:r>
          </w:p>
          <w:p w:rsidR="000073C7" w:rsidRPr="006D7F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6D7F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6D7FE1">
              <w:rPr>
                <w:kern w:val="2"/>
              </w:rPr>
              <w:t xml:space="preserve"> программы</w:t>
            </w:r>
          </w:p>
        </w:tc>
      </w:tr>
      <w:tr w:rsidR="000073C7" w:rsidRPr="009360E1" w:rsidTr="007256FA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6D7FE1" w:rsidRDefault="000073C7" w:rsidP="007256FA">
            <w:pPr>
              <w:rPr>
                <w:kern w:val="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6D7FE1" w:rsidRDefault="000073C7" w:rsidP="007256FA">
            <w:pPr>
              <w:rPr>
                <w:kern w:val="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6D7FE1" w:rsidRDefault="000073C7" w:rsidP="007256FA">
            <w:pPr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9360E1" w:rsidRDefault="000073C7" w:rsidP="007256FA">
            <w:pPr>
              <w:rPr>
                <w:kern w:val="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360E1">
              <w:rPr>
                <w:kern w:val="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360E1">
              <w:rPr>
                <w:kern w:val="2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360E1">
              <w:rPr>
                <w:kern w:val="2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360E1">
              <w:rPr>
                <w:kern w:val="2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360E1">
              <w:rPr>
                <w:kern w:val="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360E1">
              <w:rPr>
                <w:kern w:val="2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360E1">
              <w:rPr>
                <w:kern w:val="2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2030</w:t>
            </w:r>
          </w:p>
        </w:tc>
      </w:tr>
    </w:tbl>
    <w:p w:rsidR="000073C7" w:rsidRPr="009360E1" w:rsidRDefault="000073C7" w:rsidP="000073C7">
      <w:pPr>
        <w:rPr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0073C7" w:rsidRPr="009360E1" w:rsidTr="007256FA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60E1">
              <w:rPr>
                <w:spacing w:val="-10"/>
                <w:kern w:val="2"/>
              </w:rPr>
              <w:t>20</w:t>
            </w:r>
          </w:p>
        </w:tc>
      </w:tr>
      <w:tr w:rsidR="000073C7" w:rsidRPr="009360E1" w:rsidTr="007256FA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1.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360E1">
              <w:rPr>
                <w:kern w:val="2"/>
              </w:rPr>
              <w:t xml:space="preserve">Муниципальная программа «Управление </w:t>
            </w:r>
            <w:r w:rsidRPr="009360E1">
              <w:rPr>
                <w:bCs/>
                <w:kern w:val="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360E1">
              <w:rPr>
                <w:kern w:val="2"/>
              </w:rPr>
              <w:t>всего</w:t>
            </w:r>
          </w:p>
          <w:p w:rsidR="000073C7" w:rsidRPr="009360E1" w:rsidRDefault="000073C7" w:rsidP="007256F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360E1">
              <w:rPr>
                <w:kern w:val="2"/>
              </w:rPr>
              <w:t xml:space="preserve">в том числе: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572CEE" w:rsidP="005524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54406,3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2A5ADC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F97E8E" w:rsidP="00227F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227F88">
              <w:rPr>
                <w:spacing w:val="-10"/>
                <w:kern w:val="2"/>
                <w:sz w:val="22"/>
                <w:szCs w:val="22"/>
              </w:rPr>
              <w:t>328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227F88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227F88" w:rsidP="0057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5C69FE">
              <w:rPr>
                <w:spacing w:val="-10"/>
                <w:kern w:val="2"/>
                <w:sz w:val="22"/>
                <w:szCs w:val="22"/>
              </w:rPr>
              <w:t>8</w:t>
            </w:r>
            <w:r w:rsidR="005524F7">
              <w:rPr>
                <w:spacing w:val="-10"/>
                <w:kern w:val="2"/>
                <w:sz w:val="22"/>
                <w:szCs w:val="22"/>
              </w:rPr>
              <w:t>6</w:t>
            </w:r>
            <w:r w:rsidR="00572CEE">
              <w:rPr>
                <w:spacing w:val="-10"/>
                <w:kern w:val="2"/>
                <w:sz w:val="22"/>
                <w:szCs w:val="22"/>
              </w:rPr>
              <w:t>4</w:t>
            </w:r>
            <w:r w:rsidR="00113491">
              <w:rPr>
                <w:spacing w:val="-10"/>
                <w:kern w:val="2"/>
                <w:sz w:val="22"/>
                <w:szCs w:val="22"/>
              </w:rPr>
              <w:t>,</w:t>
            </w:r>
            <w:r w:rsidR="005C69FE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572CEE" w:rsidP="007256F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6109,7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572CEE" w:rsidP="007256F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572CEE" w:rsidP="0072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</w:tr>
      <w:tr w:rsidR="000073C7" w:rsidRPr="009360E1" w:rsidTr="007256FA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9360E1" w:rsidRDefault="000073C7" w:rsidP="007256FA">
            <w:pPr>
              <w:rPr>
                <w:kern w:val="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9360E1" w:rsidRDefault="000073C7" w:rsidP="007256FA">
            <w:pPr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r w:rsidRPr="009360E1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</w:p>
        </w:tc>
      </w:tr>
      <w:tr w:rsidR="000073C7" w:rsidRPr="009360E1" w:rsidTr="007256FA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360E1">
              <w:rPr>
                <w:kern w:val="2"/>
              </w:rPr>
              <w:t>Подпро</w:t>
            </w:r>
            <w:r w:rsidRPr="009360E1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r w:rsidRPr="009360E1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73C7" w:rsidRPr="009360E1" w:rsidTr="007256FA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9360E1">
              <w:rPr>
                <w:kern w:val="2"/>
              </w:rPr>
              <w:t>Основное мероприятие 1.1.</w:t>
            </w:r>
          </w:p>
          <w:p w:rsidR="000073C7" w:rsidRPr="009360E1" w:rsidRDefault="000073C7" w:rsidP="007256F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9360E1">
              <w:t xml:space="preserve">Реализация мероприятий </w:t>
            </w:r>
            <w:r w:rsidRPr="009360E1">
              <w:lastRenderedPageBreak/>
              <w:t xml:space="preserve">по </w:t>
            </w:r>
            <w:r w:rsidRPr="009360E1">
              <w:rPr>
                <w:spacing w:val="-4"/>
              </w:rPr>
              <w:t>росту доходного потенциала Красносадовского сельского поселения</w:t>
            </w:r>
            <w:r w:rsidRPr="009360E1">
              <w:t xml:space="preserve">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r w:rsidRPr="009360E1">
              <w:rPr>
                <w:kern w:val="2"/>
              </w:rPr>
              <w:lastRenderedPageBreak/>
              <w:t>Администрация Красносад</w:t>
            </w:r>
            <w:r w:rsidRPr="009360E1">
              <w:rPr>
                <w:kern w:val="2"/>
              </w:rPr>
              <w:lastRenderedPageBreak/>
              <w:t>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73C7" w:rsidRPr="009360E1" w:rsidTr="007256FA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lastRenderedPageBreak/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9360E1">
              <w:rPr>
                <w:kern w:val="2"/>
              </w:rPr>
              <w:t>Основное мероприятие 1.2.</w:t>
            </w:r>
          </w:p>
          <w:p w:rsidR="000073C7" w:rsidRPr="009360E1" w:rsidRDefault="000073C7" w:rsidP="007256F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9360E1">
              <w:rPr>
                <w:kern w:val="2"/>
              </w:rPr>
              <w:t xml:space="preserve">Проведение оценки эффективности налоговых льгот (пониженных ставок </w:t>
            </w:r>
            <w:r w:rsidRPr="009360E1">
              <w:rPr>
                <w:spacing w:val="-4"/>
                <w:kern w:val="2"/>
              </w:rPr>
              <w:t xml:space="preserve">по налогам), установленных </w:t>
            </w:r>
            <w:r w:rsidRPr="009360E1">
              <w:rPr>
                <w:kern w:val="2"/>
              </w:rPr>
              <w:t>Собранием депутатов Красносадовского сельского поселения  о налогах и сборах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r w:rsidRPr="009360E1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73C7" w:rsidRPr="009360E1" w:rsidTr="007256FA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360E1">
              <w:rPr>
                <w:kern w:val="2"/>
              </w:rPr>
              <w:t>Основное мероприятие 1.3.</w:t>
            </w:r>
          </w:p>
          <w:p w:rsidR="000073C7" w:rsidRPr="009360E1" w:rsidRDefault="000073C7" w:rsidP="007256F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360E1">
              <w:rPr>
                <w:kern w:val="2"/>
              </w:rPr>
              <w:t>Формирование расходов бюджета поселения</w:t>
            </w:r>
          </w:p>
          <w:p w:rsidR="000073C7" w:rsidRPr="009360E1" w:rsidRDefault="000073C7" w:rsidP="007256F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360E1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r w:rsidRPr="009360E1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7306D" w:rsidRPr="009360E1" w:rsidTr="007256FA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360E1">
              <w:rPr>
                <w:kern w:val="2"/>
              </w:rPr>
              <w:t>Подпро</w:t>
            </w:r>
            <w:r w:rsidRPr="009360E1">
              <w:rPr>
                <w:kern w:val="2"/>
              </w:rPr>
              <w:softHyphen/>
              <w:t xml:space="preserve">грамма </w:t>
            </w:r>
            <w:r w:rsidRPr="009360E1">
              <w:rPr>
                <w:bCs/>
                <w:kern w:val="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r w:rsidRPr="009360E1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54406,3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6109,7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</w:tr>
      <w:tr w:rsidR="000073C7" w:rsidRPr="009360E1" w:rsidTr="007256FA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360E1">
              <w:rPr>
                <w:kern w:val="2"/>
              </w:rPr>
              <w:t>Основное мероприятие 2.1.</w:t>
            </w:r>
          </w:p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360E1">
              <w:rPr>
                <w:kern w:val="2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r w:rsidRPr="009360E1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7306D" w:rsidRPr="009360E1" w:rsidTr="007256FA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60E1">
              <w:rPr>
                <w:kern w:val="2"/>
              </w:rPr>
              <w:lastRenderedPageBreak/>
              <w:t>8.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360E1">
              <w:rPr>
                <w:kern w:val="2"/>
              </w:rPr>
              <w:t>Основное мероприятие 2.2.</w:t>
            </w:r>
          </w:p>
          <w:p w:rsidR="0017306D" w:rsidRPr="009360E1" w:rsidRDefault="0017306D" w:rsidP="007256F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360E1">
              <w:rPr>
                <w:kern w:val="2"/>
              </w:rPr>
              <w:t>Обеспечение деятельности администрации Красносадовского сельского поселения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r w:rsidRPr="009360E1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5B5F23" w:rsidRDefault="0017306D" w:rsidP="002D14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B5F23">
              <w:rPr>
                <w:spacing w:val="-10"/>
                <w:kern w:val="2"/>
                <w:sz w:val="22"/>
                <w:szCs w:val="22"/>
              </w:rPr>
              <w:t>54406,3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6109,7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2D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6D" w:rsidRPr="009360E1" w:rsidRDefault="0017306D" w:rsidP="003E1814">
            <w:pPr>
              <w:jc w:val="center"/>
              <w:rPr>
                <w:sz w:val="22"/>
                <w:szCs w:val="22"/>
              </w:rPr>
            </w:pPr>
            <w:r w:rsidRPr="009360E1">
              <w:rPr>
                <w:sz w:val="22"/>
                <w:szCs w:val="22"/>
              </w:rPr>
              <w:t>3818,2</w:t>
            </w:r>
          </w:p>
        </w:tc>
      </w:tr>
      <w:tr w:rsidR="00061CC2" w:rsidRPr="009360E1" w:rsidTr="007256FA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2" w:rsidRPr="009360E1" w:rsidRDefault="00061CC2" w:rsidP="007256FA">
            <w:pPr>
              <w:rPr>
                <w:kern w:val="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2" w:rsidRPr="009360E1" w:rsidRDefault="00061CC2" w:rsidP="007256FA">
            <w:pPr>
              <w:rPr>
                <w:bCs/>
                <w:kern w:val="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7256FA">
            <w:pPr>
              <w:rPr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1310000110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5B5F23" w:rsidRDefault="0076407E" w:rsidP="005B5F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B5F23">
              <w:rPr>
                <w:spacing w:val="-10"/>
                <w:kern w:val="2"/>
                <w:sz w:val="22"/>
                <w:szCs w:val="22"/>
              </w:rPr>
              <w:t>4</w:t>
            </w:r>
            <w:r w:rsidR="005B5F23" w:rsidRPr="005B5F23">
              <w:rPr>
                <w:spacing w:val="-10"/>
                <w:kern w:val="2"/>
                <w:sz w:val="22"/>
                <w:szCs w:val="22"/>
              </w:rPr>
              <w:t>7996,2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1639D3" w:rsidP="001B70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3341,6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190630">
            <w:pPr>
              <w:widowControl w:val="0"/>
              <w:tabs>
                <w:tab w:val="center" w:pos="325"/>
              </w:tabs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ab/>
            </w:r>
            <w:r w:rsidR="00190630">
              <w:rPr>
                <w:spacing w:val="-10"/>
                <w:kern w:val="2"/>
                <w:sz w:val="22"/>
                <w:szCs w:val="22"/>
              </w:rPr>
              <w:t>3903,0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F97E8E" w:rsidP="005C69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5C69FE">
              <w:rPr>
                <w:spacing w:val="-10"/>
                <w:kern w:val="2"/>
                <w:sz w:val="22"/>
                <w:szCs w:val="22"/>
              </w:rPr>
              <w:t>250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5C69FE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17306D" w:rsidP="001906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5528,7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5B5F23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5528,7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5B5F23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5528,7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C2" w:rsidRPr="009360E1" w:rsidRDefault="00061CC2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</w:tr>
      <w:tr w:rsidR="000073C7" w:rsidRPr="009360E1" w:rsidTr="007256FA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9360E1" w:rsidRDefault="000073C7" w:rsidP="007256FA">
            <w:pPr>
              <w:rPr>
                <w:kern w:val="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9360E1" w:rsidRDefault="000073C7" w:rsidP="007256FA">
            <w:pPr>
              <w:rPr>
                <w:bCs/>
                <w:kern w:val="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rPr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1310000190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704881" w:rsidRDefault="0076407E" w:rsidP="005B5F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B5F23">
              <w:rPr>
                <w:spacing w:val="-10"/>
                <w:kern w:val="2"/>
                <w:sz w:val="22"/>
                <w:szCs w:val="22"/>
              </w:rPr>
              <w:t>4</w:t>
            </w:r>
            <w:r w:rsidR="005B5F23" w:rsidRPr="005B5F23">
              <w:rPr>
                <w:spacing w:val="-10"/>
                <w:kern w:val="2"/>
                <w:sz w:val="22"/>
                <w:szCs w:val="22"/>
              </w:rPr>
              <w:t>842,8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2A5ADC" w:rsidP="001639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90630" w:rsidP="002306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320</w:t>
            </w:r>
            <w:r w:rsidR="00503430"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5C3AB0" w:rsidP="001730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</w:t>
            </w:r>
            <w:r w:rsidR="0017306D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7306D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7306D" w:rsidP="001906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7306D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369,3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</w:tr>
      <w:tr w:rsidR="000073C7" w:rsidRPr="009360E1" w:rsidTr="007256FA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9360E1" w:rsidRDefault="000073C7" w:rsidP="007256FA">
            <w:pPr>
              <w:rPr>
                <w:kern w:val="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9360E1" w:rsidRDefault="000073C7" w:rsidP="007256FA">
            <w:pPr>
              <w:rPr>
                <w:bCs/>
                <w:kern w:val="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rPr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1310000210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704881" w:rsidRDefault="000073C7" w:rsidP="005B5F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B5F23">
              <w:rPr>
                <w:spacing w:val="-10"/>
                <w:kern w:val="2"/>
                <w:sz w:val="22"/>
                <w:szCs w:val="22"/>
              </w:rPr>
              <w:t>1</w:t>
            </w:r>
            <w:r w:rsidR="005B5F23" w:rsidRPr="005B5F23">
              <w:rPr>
                <w:spacing w:val="-10"/>
                <w:kern w:val="2"/>
                <w:sz w:val="22"/>
                <w:szCs w:val="22"/>
              </w:rPr>
              <w:t>76</w:t>
            </w:r>
            <w:r w:rsidRPr="005B5F2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90630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0714D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5C3AB0" w:rsidP="005524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5524F7">
              <w:rPr>
                <w:spacing w:val="-10"/>
                <w:kern w:val="2"/>
                <w:sz w:val="22"/>
                <w:szCs w:val="22"/>
              </w:rPr>
              <w:t>5</w:t>
            </w:r>
            <w:r w:rsidR="000714DC">
              <w:rPr>
                <w:spacing w:val="-10"/>
                <w:kern w:val="2"/>
                <w:sz w:val="22"/>
                <w:szCs w:val="22"/>
              </w:rPr>
              <w:t>,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90630" w:rsidP="000714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90630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7306D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</w:tr>
      <w:tr w:rsidR="000073C7" w:rsidRPr="009360E1" w:rsidTr="007256FA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9360E1" w:rsidRDefault="000073C7" w:rsidP="007256FA">
            <w:pPr>
              <w:rPr>
                <w:kern w:val="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9360E1" w:rsidRDefault="000073C7" w:rsidP="007256FA">
            <w:pPr>
              <w:rPr>
                <w:bCs/>
                <w:kern w:val="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rPr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1310028600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704881" w:rsidRDefault="005B5F23" w:rsidP="0076407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B5F23">
              <w:rPr>
                <w:spacing w:val="-10"/>
                <w:kern w:val="2"/>
                <w:sz w:val="22"/>
                <w:szCs w:val="22"/>
              </w:rPr>
              <w:t>800,0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90630" w:rsidP="001906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6407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6</w:t>
            </w:r>
            <w:r w:rsidR="0076407E">
              <w:rPr>
                <w:spacing w:val="-10"/>
                <w:kern w:val="2"/>
                <w:sz w:val="22"/>
                <w:szCs w:val="22"/>
              </w:rPr>
              <w:t>0</w:t>
            </w:r>
            <w:r w:rsidRPr="009360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7306D" w:rsidP="0076407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76407E">
              <w:rPr>
                <w:spacing w:val="-10"/>
                <w:kern w:val="2"/>
                <w:sz w:val="22"/>
                <w:szCs w:val="22"/>
              </w:rPr>
              <w:t>0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7306D" w:rsidP="0076407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76407E">
              <w:rPr>
                <w:spacing w:val="-10"/>
                <w:kern w:val="2"/>
                <w:sz w:val="22"/>
                <w:szCs w:val="22"/>
              </w:rPr>
              <w:t>0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7306D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</w:tr>
      <w:tr w:rsidR="000073C7" w:rsidRPr="009360E1" w:rsidTr="007256FA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9360E1" w:rsidRDefault="000073C7" w:rsidP="007256FA">
            <w:pPr>
              <w:rPr>
                <w:kern w:val="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C7" w:rsidRPr="009360E1" w:rsidRDefault="000073C7" w:rsidP="007256FA">
            <w:pPr>
              <w:rPr>
                <w:bCs/>
                <w:kern w:val="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rPr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1310028990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704881" w:rsidRDefault="00AE0E29" w:rsidP="005B5F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B5F23">
              <w:rPr>
                <w:spacing w:val="-10"/>
                <w:kern w:val="2"/>
                <w:sz w:val="22"/>
                <w:szCs w:val="22"/>
              </w:rPr>
              <w:t>5</w:t>
            </w:r>
            <w:r w:rsidR="005B5F23" w:rsidRPr="005B5F23">
              <w:rPr>
                <w:spacing w:val="-10"/>
                <w:kern w:val="2"/>
                <w:sz w:val="22"/>
                <w:szCs w:val="22"/>
              </w:rPr>
              <w:t>91</w:t>
            </w:r>
            <w:r w:rsidR="00415F20" w:rsidRPr="005B5F23"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415F20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714DC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5524F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</w:t>
            </w:r>
            <w:r w:rsidR="000714DC">
              <w:rPr>
                <w:spacing w:val="-10"/>
                <w:kern w:val="2"/>
                <w:sz w:val="22"/>
                <w:szCs w:val="22"/>
              </w:rPr>
              <w:t>,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AE0E29" w:rsidP="001730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17306D">
              <w:rPr>
                <w:spacing w:val="-10"/>
                <w:kern w:val="2"/>
                <w:sz w:val="22"/>
                <w:szCs w:val="22"/>
              </w:rPr>
              <w:t>5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76407E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17306D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0073C7" w:rsidRPr="009360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</w:tr>
      <w:tr w:rsidR="000073C7" w:rsidRPr="006D7FE1" w:rsidTr="007256FA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0E1">
              <w:t>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360E1">
              <w:rPr>
                <w:kern w:val="2"/>
              </w:rPr>
              <w:t>Основное мероприятие 2.3.</w:t>
            </w:r>
          </w:p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360E1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r w:rsidRPr="009360E1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jc w:val="center"/>
            </w:pPr>
            <w:r w:rsidRPr="009360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360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9360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C7" w:rsidRPr="006D7FE1" w:rsidRDefault="000073C7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360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6D7FE1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D056F" w:rsidRPr="006D7FE1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Примечание.</w:t>
      </w:r>
    </w:p>
    <w:p w:rsidR="00ED056F" w:rsidRPr="006D7FE1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Список используемых сокращений:</w:t>
      </w:r>
    </w:p>
    <w:p w:rsidR="00ED056F" w:rsidRPr="006D7FE1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6D7FE1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Рз</w:t>
      </w:r>
      <w:r w:rsidR="00ED056F" w:rsidRPr="006D7FE1">
        <w:rPr>
          <w:kern w:val="2"/>
          <w:sz w:val="28"/>
          <w:szCs w:val="28"/>
        </w:rPr>
        <w:t>Пр – раздел, подраздел;</w:t>
      </w:r>
    </w:p>
    <w:p w:rsidR="00ED056F" w:rsidRPr="006D7FE1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ВР – вид расходов.</w:t>
      </w:r>
      <w:bookmarkEnd w:id="6"/>
    </w:p>
    <w:p w:rsidR="00F04204" w:rsidRDefault="00F04204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4204" w:rsidRDefault="00F04204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4204" w:rsidRDefault="00F04204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4204" w:rsidRDefault="00F04204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4204" w:rsidRDefault="00F04204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4204" w:rsidRDefault="00F04204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D62B4" w:rsidRDefault="006D62B4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D62B4" w:rsidRDefault="006D62B4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D62B4" w:rsidRDefault="006D62B4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4204" w:rsidRPr="007C2F08" w:rsidRDefault="00F04204" w:rsidP="00D1619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ED056F" w:rsidRPr="006D7FE1" w:rsidRDefault="00F04204" w:rsidP="00D1619B">
      <w:pPr>
        <w:autoSpaceDE w:val="0"/>
        <w:autoSpaceDN w:val="0"/>
        <w:adjustRightInd w:val="0"/>
        <w:ind w:left="8647"/>
        <w:jc w:val="center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 w:rsidR="007012ED">
        <w:rPr>
          <w:bCs/>
          <w:kern w:val="2"/>
          <w:sz w:val="28"/>
          <w:szCs w:val="28"/>
        </w:rPr>
        <w:t>Красносадовск</w:t>
      </w:r>
      <w:r w:rsidRPr="007C2F08">
        <w:rPr>
          <w:bCs/>
          <w:kern w:val="2"/>
          <w:sz w:val="28"/>
          <w:szCs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bookmarkEnd w:id="5"/>
    <w:p w:rsidR="00386578" w:rsidRPr="006D7FE1" w:rsidRDefault="00386578" w:rsidP="00386578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386578" w:rsidRPr="006D7FE1" w:rsidRDefault="00386578" w:rsidP="00386578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Красносадовского сельского поселения</w:t>
      </w:r>
      <w:r w:rsidRPr="006D7FE1">
        <w:rPr>
          <w:kern w:val="2"/>
          <w:sz w:val="28"/>
          <w:szCs w:val="28"/>
        </w:rPr>
        <w:t xml:space="preserve"> «Управление </w:t>
      </w:r>
    </w:p>
    <w:p w:rsidR="00386578" w:rsidRPr="006D7FE1" w:rsidRDefault="00386578" w:rsidP="0038657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386578" w:rsidRPr="006D7FE1" w:rsidRDefault="00386578" w:rsidP="00386578">
      <w:pPr>
        <w:jc w:val="center"/>
        <w:rPr>
          <w:kern w:val="2"/>
          <w:sz w:val="28"/>
          <w:szCs w:val="28"/>
        </w:rPr>
      </w:pPr>
    </w:p>
    <w:tbl>
      <w:tblPr>
        <w:tblW w:w="512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3"/>
        <w:gridCol w:w="2316"/>
        <w:gridCol w:w="3193"/>
        <w:gridCol w:w="943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386578" w:rsidRPr="006D7FE1" w:rsidTr="007256F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386578" w:rsidRPr="006D7FE1" w:rsidRDefault="00386578" w:rsidP="007256FA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6D7FE1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 наименование подпро</w:t>
            </w:r>
            <w:r w:rsidRPr="006D7FE1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Объем расходов,</w:t>
            </w:r>
          </w:p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по годам реализации</w:t>
            </w:r>
            <w:r>
              <w:rPr>
                <w:kern w:val="2"/>
                <w:sz w:val="24"/>
                <w:szCs w:val="24"/>
              </w:rPr>
              <w:t xml:space="preserve"> муниципальной</w:t>
            </w:r>
            <w:r w:rsidRPr="006D7FE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386578" w:rsidRPr="006D7FE1" w:rsidTr="007256F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86578" w:rsidRPr="006D7FE1" w:rsidRDefault="00386578" w:rsidP="00386578">
      <w:pPr>
        <w:rPr>
          <w:sz w:val="2"/>
          <w:szCs w:val="2"/>
        </w:rPr>
      </w:pPr>
    </w:p>
    <w:tbl>
      <w:tblPr>
        <w:tblW w:w="510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6"/>
        <w:gridCol w:w="3214"/>
        <w:gridCol w:w="937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386578" w:rsidRPr="006D7FE1" w:rsidTr="007256FA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70797" w:rsidRPr="006D7FE1" w:rsidTr="00970797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97" w:rsidRPr="006D7FE1" w:rsidRDefault="00970797" w:rsidP="00725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97" w:rsidRPr="006D7FE1" w:rsidRDefault="00970797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6D7FE1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Красносадовского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97" w:rsidRPr="006D7FE1" w:rsidRDefault="00970797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54406,3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4008,6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4328,2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4864,9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rPr>
                <w:spacing w:val="-10"/>
                <w:kern w:val="2"/>
              </w:rPr>
              <w:t>6109,7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rPr>
                <w:spacing w:val="-10"/>
                <w:kern w:val="2"/>
              </w:rPr>
              <w:t>6126,7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6059,0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</w:tr>
      <w:tr w:rsidR="00970797" w:rsidRPr="006D7FE1" w:rsidTr="0097079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6D7FE1" w:rsidRDefault="00970797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6D7FE1" w:rsidRDefault="00970797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97" w:rsidRPr="006D7FE1" w:rsidRDefault="00970797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54</w:t>
            </w:r>
            <w:r>
              <w:rPr>
                <w:spacing w:val="-10"/>
                <w:kern w:val="2"/>
              </w:rPr>
              <w:t>274</w:t>
            </w:r>
            <w:r w:rsidRPr="00970797">
              <w:rPr>
                <w:spacing w:val="-10"/>
                <w:kern w:val="2"/>
              </w:rPr>
              <w:t>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CB3801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3876</w:t>
            </w:r>
            <w:r w:rsidR="00970797" w:rsidRPr="00970797">
              <w:rPr>
                <w:spacing w:val="-10"/>
                <w:kern w:val="2"/>
              </w:rPr>
              <w:t>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4328,2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4864,9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rPr>
                <w:spacing w:val="-10"/>
                <w:kern w:val="2"/>
              </w:rPr>
              <w:t>6109,7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rPr>
                <w:spacing w:val="-10"/>
                <w:kern w:val="2"/>
              </w:rPr>
              <w:t>6126,7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6059,0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3818,2</w:t>
            </w:r>
          </w:p>
        </w:tc>
      </w:tr>
      <w:tr w:rsidR="00386578" w:rsidRPr="006D7FE1" w:rsidTr="00984B03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Default="00A14AB6" w:rsidP="00984B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14AB6">
              <w:rPr>
                <w:spacing w:val="-6"/>
                <w:kern w:val="2"/>
              </w:rPr>
              <w:t>132,0</w:t>
            </w:r>
          </w:p>
          <w:p w:rsidR="00984B03" w:rsidRPr="00A14AB6" w:rsidRDefault="00984B03" w:rsidP="00984B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Default="00A14AB6" w:rsidP="00984B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14AB6">
              <w:rPr>
                <w:spacing w:val="-6"/>
                <w:kern w:val="2"/>
              </w:rPr>
              <w:t>132,0</w:t>
            </w:r>
          </w:p>
          <w:p w:rsidR="00984B03" w:rsidRPr="00A14AB6" w:rsidRDefault="00984B03" w:rsidP="00984B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6D7F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6578" w:rsidRPr="006D7F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6D7F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F0DAF" w:rsidRPr="006D7FE1" w:rsidTr="00EF0DA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AF" w:rsidRPr="006D7FE1" w:rsidRDefault="00EF0DAF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AF" w:rsidRPr="006D7FE1" w:rsidRDefault="00EF0DAF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AF" w:rsidRPr="002C5972" w:rsidRDefault="00EF0DAF" w:rsidP="00EF0DA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2C5972">
              <w:rPr>
                <w:spacing w:val="-6"/>
                <w:kern w:val="2"/>
              </w:rPr>
              <w:t>132,0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AF" w:rsidRPr="002C5972" w:rsidRDefault="00EF0DAF" w:rsidP="00EF0DA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2C5972">
              <w:rPr>
                <w:spacing w:val="-6"/>
                <w:kern w:val="2"/>
              </w:rPr>
              <w:t>132,0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F" w:rsidRPr="006D7FE1" w:rsidRDefault="00EF0DAF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6D7F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6D7FE1" w:rsidTr="007256FA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 xml:space="preserve">совое </w:t>
            </w:r>
            <w:r w:rsidRPr="006D7FE1">
              <w:rPr>
                <w:bCs/>
                <w:kern w:val="2"/>
                <w:sz w:val="24"/>
                <w:szCs w:val="24"/>
              </w:rPr>
              <w:lastRenderedPageBreak/>
              <w:t>планирование»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6D7F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6D7F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в </w:t>
            </w:r>
            <w:r w:rsidRPr="006D7FE1">
              <w:rPr>
                <w:kern w:val="2"/>
                <w:sz w:val="24"/>
                <w:szCs w:val="24"/>
              </w:rPr>
              <w:lastRenderedPageBreak/>
              <w:t xml:space="preserve">бюджет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6D7F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6578" w:rsidRPr="009360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60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9360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60E1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9360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60E1">
              <w:rPr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9360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60E1">
              <w:rPr>
                <w:kern w:val="2"/>
                <w:sz w:val="24"/>
                <w:szCs w:val="24"/>
              </w:rPr>
              <w:t>внебюджет</w:t>
            </w:r>
            <w:r w:rsidRPr="009360E1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70797" w:rsidRPr="009360E1" w:rsidTr="00970797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97" w:rsidRPr="006D7FE1" w:rsidRDefault="00970797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97" w:rsidRPr="006D7FE1" w:rsidRDefault="00970797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70797" w:rsidRPr="006D7FE1" w:rsidRDefault="00970797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97" w:rsidRPr="009360E1" w:rsidRDefault="00970797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60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54406,3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4008,6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4328,2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4864,9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rPr>
                <w:spacing w:val="-10"/>
                <w:kern w:val="2"/>
              </w:rPr>
              <w:t>6109,7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rPr>
                <w:spacing w:val="-10"/>
                <w:kern w:val="2"/>
              </w:rPr>
              <w:t>6126,7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6059,0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033958" w:rsidRDefault="00970797" w:rsidP="00033958">
            <w:pPr>
              <w:jc w:val="center"/>
            </w:pPr>
            <w:r w:rsidRPr="00033958">
              <w:t>3818,2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033958" w:rsidRDefault="00970797" w:rsidP="00033958">
            <w:pPr>
              <w:jc w:val="center"/>
            </w:pPr>
            <w:r w:rsidRPr="00033958">
              <w:t>3818,2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033958" w:rsidRDefault="00970797" w:rsidP="00033958">
            <w:pPr>
              <w:jc w:val="center"/>
            </w:pPr>
            <w:r w:rsidRPr="00033958">
              <w:t>3818,2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033958" w:rsidRDefault="00970797" w:rsidP="00033958">
            <w:pPr>
              <w:jc w:val="center"/>
            </w:pPr>
            <w:r w:rsidRPr="00033958">
              <w:t>3818,2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033958" w:rsidRDefault="00970797" w:rsidP="00033958">
            <w:pPr>
              <w:jc w:val="center"/>
            </w:pPr>
            <w:r w:rsidRPr="00033958">
              <w:t>3818,2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033958" w:rsidRDefault="00970797" w:rsidP="00033958">
            <w:pPr>
              <w:jc w:val="center"/>
            </w:pPr>
            <w:r w:rsidRPr="00033958">
              <w:t>3818,2</w:t>
            </w:r>
          </w:p>
        </w:tc>
      </w:tr>
      <w:tr w:rsidR="00970797" w:rsidRPr="009360E1" w:rsidTr="0097079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6D7FE1" w:rsidRDefault="00970797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6D7FE1" w:rsidRDefault="00970797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97" w:rsidRPr="009360E1" w:rsidRDefault="00970797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60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54</w:t>
            </w:r>
            <w:r>
              <w:rPr>
                <w:spacing w:val="-10"/>
                <w:kern w:val="2"/>
              </w:rPr>
              <w:t>274</w:t>
            </w:r>
            <w:r w:rsidRPr="00970797">
              <w:rPr>
                <w:spacing w:val="-10"/>
                <w:kern w:val="2"/>
              </w:rPr>
              <w:t>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CB3801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3876</w:t>
            </w:r>
            <w:r w:rsidR="00970797" w:rsidRPr="00970797">
              <w:rPr>
                <w:spacing w:val="-10"/>
                <w:kern w:val="2"/>
              </w:rPr>
              <w:t>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4328,2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70797">
              <w:rPr>
                <w:spacing w:val="-10"/>
                <w:kern w:val="2"/>
              </w:rPr>
              <w:t>4864,9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rPr>
                <w:spacing w:val="-10"/>
                <w:kern w:val="2"/>
              </w:rPr>
              <w:t>6109,7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rPr>
                <w:spacing w:val="-10"/>
                <w:kern w:val="2"/>
              </w:rPr>
              <w:t>6126,7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70797" w:rsidRDefault="00970797" w:rsidP="00970797">
            <w:pPr>
              <w:jc w:val="center"/>
            </w:pPr>
            <w:r w:rsidRPr="00970797">
              <w:t>6059,0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360E1" w:rsidRDefault="00970797" w:rsidP="00033958">
            <w:pPr>
              <w:jc w:val="center"/>
            </w:pPr>
            <w:r w:rsidRPr="009360E1">
              <w:t>3818,2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360E1" w:rsidRDefault="00970797" w:rsidP="00033958">
            <w:pPr>
              <w:jc w:val="center"/>
            </w:pPr>
            <w:r w:rsidRPr="009360E1">
              <w:t>3818,2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360E1" w:rsidRDefault="00970797" w:rsidP="00033958">
            <w:pPr>
              <w:jc w:val="center"/>
            </w:pPr>
            <w:r w:rsidRPr="009360E1">
              <w:t>3818,2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360E1" w:rsidRDefault="00970797" w:rsidP="00033958">
            <w:pPr>
              <w:jc w:val="center"/>
            </w:pPr>
            <w:r w:rsidRPr="009360E1">
              <w:t>3818,2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360E1" w:rsidRDefault="00970797" w:rsidP="00033958">
            <w:pPr>
              <w:jc w:val="center"/>
            </w:pPr>
            <w:r w:rsidRPr="009360E1">
              <w:t>3818,2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97" w:rsidRPr="009360E1" w:rsidRDefault="00970797" w:rsidP="00033958">
            <w:pPr>
              <w:jc w:val="center"/>
            </w:pPr>
            <w:r w:rsidRPr="009360E1">
              <w:t>3818,2</w:t>
            </w:r>
          </w:p>
        </w:tc>
      </w:tr>
      <w:tr w:rsidR="00386578" w:rsidRPr="009360E1" w:rsidTr="00A14AB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60E1">
              <w:rPr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Default="00A14AB6" w:rsidP="00A14AB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14AB6">
              <w:rPr>
                <w:spacing w:val="-6"/>
                <w:kern w:val="2"/>
              </w:rPr>
              <w:t>132,0</w:t>
            </w:r>
          </w:p>
          <w:p w:rsidR="00984B03" w:rsidRPr="00A14AB6" w:rsidRDefault="00984B03" w:rsidP="00A14AB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Default="00A14AB6" w:rsidP="00A14AB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14AB6">
              <w:rPr>
                <w:spacing w:val="-6"/>
                <w:kern w:val="2"/>
              </w:rPr>
              <w:t>132,0</w:t>
            </w:r>
          </w:p>
          <w:p w:rsidR="00984B03" w:rsidRPr="00A14AB6" w:rsidRDefault="00984B03" w:rsidP="00A14AB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9360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360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6D7F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6578" w:rsidRPr="006D7F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6D7F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6D7FE1" w:rsidTr="00EF0DAF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456A3E" w:rsidRDefault="00EF0DAF" w:rsidP="00EF0DA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456A3E">
              <w:rPr>
                <w:spacing w:val="-6"/>
                <w:kern w:val="2"/>
              </w:rPr>
              <w:t>132,0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456A3E" w:rsidRDefault="00EF0DAF" w:rsidP="00EF0DA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456A3E">
              <w:rPr>
                <w:spacing w:val="-6"/>
                <w:kern w:val="2"/>
              </w:rPr>
              <w:t>132,0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86578" w:rsidRPr="006D7FE1" w:rsidTr="007256F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8" w:rsidRPr="006D7FE1" w:rsidRDefault="00386578" w:rsidP="007256F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8" w:rsidRPr="006D7FE1" w:rsidRDefault="00386578" w:rsidP="007256F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6D7FE1" w:rsidRDefault="007F43E6" w:rsidP="00386578">
      <w:pPr>
        <w:jc w:val="center"/>
        <w:rPr>
          <w:kern w:val="2"/>
          <w:sz w:val="28"/>
          <w:szCs w:val="28"/>
        </w:rPr>
      </w:pPr>
    </w:p>
    <w:sectPr w:rsidR="007F43E6" w:rsidRPr="006D7FE1" w:rsidSect="00CD5C02">
      <w:footerReference w:type="even" r:id="rId8"/>
      <w:footerReference w:type="default" r:id="rId9"/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79" w:rsidRDefault="00C43379">
      <w:r>
        <w:separator/>
      </w:r>
    </w:p>
  </w:endnote>
  <w:endnote w:type="continuationSeparator" w:id="0">
    <w:p w:rsidR="00C43379" w:rsidRDefault="00C4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FE" w:rsidRDefault="005C69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69FE" w:rsidRDefault="005C69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FE" w:rsidRPr="002C257A" w:rsidRDefault="005C69FE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79" w:rsidRDefault="00C43379">
      <w:r>
        <w:separator/>
      </w:r>
    </w:p>
  </w:footnote>
  <w:footnote w:type="continuationSeparator" w:id="0">
    <w:p w:rsidR="00C43379" w:rsidRDefault="00C4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6F"/>
    <w:rsid w:val="00005E16"/>
    <w:rsid w:val="000073C7"/>
    <w:rsid w:val="00012524"/>
    <w:rsid w:val="00025D0F"/>
    <w:rsid w:val="00033958"/>
    <w:rsid w:val="00050C68"/>
    <w:rsid w:val="0005372C"/>
    <w:rsid w:val="00054D8B"/>
    <w:rsid w:val="000559D5"/>
    <w:rsid w:val="0005605A"/>
    <w:rsid w:val="00060F3C"/>
    <w:rsid w:val="00061CC2"/>
    <w:rsid w:val="000714DC"/>
    <w:rsid w:val="00080235"/>
    <w:rsid w:val="000803ED"/>
    <w:rsid w:val="000808D6"/>
    <w:rsid w:val="000976FF"/>
    <w:rsid w:val="000A726F"/>
    <w:rsid w:val="000B4002"/>
    <w:rsid w:val="000B66C7"/>
    <w:rsid w:val="000C430D"/>
    <w:rsid w:val="000F28F9"/>
    <w:rsid w:val="000F2B40"/>
    <w:rsid w:val="000F5B6A"/>
    <w:rsid w:val="00104E0D"/>
    <w:rsid w:val="0010504A"/>
    <w:rsid w:val="00113491"/>
    <w:rsid w:val="00116BFA"/>
    <w:rsid w:val="00125DE3"/>
    <w:rsid w:val="001417B7"/>
    <w:rsid w:val="00143955"/>
    <w:rsid w:val="001536F1"/>
    <w:rsid w:val="00153B21"/>
    <w:rsid w:val="001639D3"/>
    <w:rsid w:val="0017306D"/>
    <w:rsid w:val="00173E9C"/>
    <w:rsid w:val="00190630"/>
    <w:rsid w:val="001B0864"/>
    <w:rsid w:val="001B2D1C"/>
    <w:rsid w:val="001B70A4"/>
    <w:rsid w:val="001C1D98"/>
    <w:rsid w:val="001D2690"/>
    <w:rsid w:val="001D40BB"/>
    <w:rsid w:val="001F4BE3"/>
    <w:rsid w:val="001F6D02"/>
    <w:rsid w:val="001F7D6C"/>
    <w:rsid w:val="00227F88"/>
    <w:rsid w:val="00230625"/>
    <w:rsid w:val="0024450A"/>
    <w:rsid w:val="002504E8"/>
    <w:rsid w:val="00254382"/>
    <w:rsid w:val="002658D7"/>
    <w:rsid w:val="0027031E"/>
    <w:rsid w:val="00283885"/>
    <w:rsid w:val="0028703B"/>
    <w:rsid w:val="002901D8"/>
    <w:rsid w:val="002A2062"/>
    <w:rsid w:val="002A31A1"/>
    <w:rsid w:val="002A5ADC"/>
    <w:rsid w:val="002B1D20"/>
    <w:rsid w:val="002B6527"/>
    <w:rsid w:val="002C135C"/>
    <w:rsid w:val="002C257A"/>
    <w:rsid w:val="002C296C"/>
    <w:rsid w:val="002C5972"/>
    <w:rsid w:val="002C5E60"/>
    <w:rsid w:val="002D1461"/>
    <w:rsid w:val="002D2C83"/>
    <w:rsid w:val="002E44DC"/>
    <w:rsid w:val="002E65D5"/>
    <w:rsid w:val="002F63E3"/>
    <w:rsid w:val="002F74D7"/>
    <w:rsid w:val="0030124B"/>
    <w:rsid w:val="00313D3A"/>
    <w:rsid w:val="00322A25"/>
    <w:rsid w:val="00331082"/>
    <w:rsid w:val="003363CE"/>
    <w:rsid w:val="00341FC1"/>
    <w:rsid w:val="0037040B"/>
    <w:rsid w:val="00386578"/>
    <w:rsid w:val="003921D8"/>
    <w:rsid w:val="00396D83"/>
    <w:rsid w:val="003B2193"/>
    <w:rsid w:val="003C5708"/>
    <w:rsid w:val="003D0936"/>
    <w:rsid w:val="003D2C8B"/>
    <w:rsid w:val="003D4FA7"/>
    <w:rsid w:val="003E1814"/>
    <w:rsid w:val="003E629A"/>
    <w:rsid w:val="00407B71"/>
    <w:rsid w:val="004134D8"/>
    <w:rsid w:val="00415F20"/>
    <w:rsid w:val="00425061"/>
    <w:rsid w:val="0043686A"/>
    <w:rsid w:val="00441069"/>
    <w:rsid w:val="00444042"/>
    <w:rsid w:val="00444636"/>
    <w:rsid w:val="00453869"/>
    <w:rsid w:val="00456A3E"/>
    <w:rsid w:val="004711EC"/>
    <w:rsid w:val="00480BC7"/>
    <w:rsid w:val="00480F90"/>
    <w:rsid w:val="004871AA"/>
    <w:rsid w:val="004B6A5C"/>
    <w:rsid w:val="004C2E5D"/>
    <w:rsid w:val="004C77E1"/>
    <w:rsid w:val="004E78FD"/>
    <w:rsid w:val="004F7011"/>
    <w:rsid w:val="00503430"/>
    <w:rsid w:val="00515D9C"/>
    <w:rsid w:val="00531FBD"/>
    <w:rsid w:val="005333F6"/>
    <w:rsid w:val="0053366A"/>
    <w:rsid w:val="005437B4"/>
    <w:rsid w:val="005524F7"/>
    <w:rsid w:val="0057079B"/>
    <w:rsid w:val="00572CEE"/>
    <w:rsid w:val="00587BF6"/>
    <w:rsid w:val="005A7883"/>
    <w:rsid w:val="005B5F23"/>
    <w:rsid w:val="005C3AB0"/>
    <w:rsid w:val="005C5FF3"/>
    <w:rsid w:val="005C69FE"/>
    <w:rsid w:val="005D0119"/>
    <w:rsid w:val="005E59CB"/>
    <w:rsid w:val="00604BF8"/>
    <w:rsid w:val="00611679"/>
    <w:rsid w:val="00613D7D"/>
    <w:rsid w:val="00617A44"/>
    <w:rsid w:val="00627EA0"/>
    <w:rsid w:val="00642DA8"/>
    <w:rsid w:val="006458BC"/>
    <w:rsid w:val="006564DB"/>
    <w:rsid w:val="00660A19"/>
    <w:rsid w:val="00660EE3"/>
    <w:rsid w:val="00670AFD"/>
    <w:rsid w:val="006719AC"/>
    <w:rsid w:val="00676B57"/>
    <w:rsid w:val="006A3821"/>
    <w:rsid w:val="006C254D"/>
    <w:rsid w:val="006D62B4"/>
    <w:rsid w:val="006D7FE1"/>
    <w:rsid w:val="006E2D88"/>
    <w:rsid w:val="007012ED"/>
    <w:rsid w:val="00704881"/>
    <w:rsid w:val="007120F8"/>
    <w:rsid w:val="00714AE4"/>
    <w:rsid w:val="00720689"/>
    <w:rsid w:val="007219F0"/>
    <w:rsid w:val="007256FA"/>
    <w:rsid w:val="00733507"/>
    <w:rsid w:val="0076407E"/>
    <w:rsid w:val="00765475"/>
    <w:rsid w:val="007730B1"/>
    <w:rsid w:val="00781A80"/>
    <w:rsid w:val="00782222"/>
    <w:rsid w:val="00790D54"/>
    <w:rsid w:val="007910CA"/>
    <w:rsid w:val="007936ED"/>
    <w:rsid w:val="007B6388"/>
    <w:rsid w:val="007C0A5F"/>
    <w:rsid w:val="007C2F08"/>
    <w:rsid w:val="007E7624"/>
    <w:rsid w:val="007F0CD0"/>
    <w:rsid w:val="007F43E6"/>
    <w:rsid w:val="00803F3C"/>
    <w:rsid w:val="00804CFE"/>
    <w:rsid w:val="00810153"/>
    <w:rsid w:val="00811C94"/>
    <w:rsid w:val="00811CF1"/>
    <w:rsid w:val="00820554"/>
    <w:rsid w:val="00836842"/>
    <w:rsid w:val="008438D7"/>
    <w:rsid w:val="00852945"/>
    <w:rsid w:val="00860E5A"/>
    <w:rsid w:val="00862BB1"/>
    <w:rsid w:val="00867AB6"/>
    <w:rsid w:val="008868AF"/>
    <w:rsid w:val="008A26EE"/>
    <w:rsid w:val="008B6AD3"/>
    <w:rsid w:val="008E5B3A"/>
    <w:rsid w:val="008F2C8D"/>
    <w:rsid w:val="008F3FAB"/>
    <w:rsid w:val="00910044"/>
    <w:rsid w:val="00911A6E"/>
    <w:rsid w:val="009122B1"/>
    <w:rsid w:val="00913129"/>
    <w:rsid w:val="00917C70"/>
    <w:rsid w:val="009228DF"/>
    <w:rsid w:val="00924E84"/>
    <w:rsid w:val="00927094"/>
    <w:rsid w:val="00933254"/>
    <w:rsid w:val="00936DF3"/>
    <w:rsid w:val="00941FE8"/>
    <w:rsid w:val="00947FCC"/>
    <w:rsid w:val="00970797"/>
    <w:rsid w:val="00984B03"/>
    <w:rsid w:val="00985A10"/>
    <w:rsid w:val="009B3D39"/>
    <w:rsid w:val="009B77CA"/>
    <w:rsid w:val="009D1920"/>
    <w:rsid w:val="009E3C76"/>
    <w:rsid w:val="009E5CA3"/>
    <w:rsid w:val="00A061D7"/>
    <w:rsid w:val="00A0732F"/>
    <w:rsid w:val="00A12288"/>
    <w:rsid w:val="00A14AB6"/>
    <w:rsid w:val="00A1515A"/>
    <w:rsid w:val="00A30E81"/>
    <w:rsid w:val="00A34804"/>
    <w:rsid w:val="00A34A9F"/>
    <w:rsid w:val="00A64B94"/>
    <w:rsid w:val="00A67B50"/>
    <w:rsid w:val="00A941CF"/>
    <w:rsid w:val="00AD150C"/>
    <w:rsid w:val="00AE0E29"/>
    <w:rsid w:val="00AE2601"/>
    <w:rsid w:val="00B05D96"/>
    <w:rsid w:val="00B22956"/>
    <w:rsid w:val="00B22F6A"/>
    <w:rsid w:val="00B31114"/>
    <w:rsid w:val="00B35935"/>
    <w:rsid w:val="00B37E63"/>
    <w:rsid w:val="00B444A2"/>
    <w:rsid w:val="00B62CFB"/>
    <w:rsid w:val="00B66FD2"/>
    <w:rsid w:val="00B677F3"/>
    <w:rsid w:val="00B72D61"/>
    <w:rsid w:val="00B8231A"/>
    <w:rsid w:val="00BB55C0"/>
    <w:rsid w:val="00BC0920"/>
    <w:rsid w:val="00BF39F0"/>
    <w:rsid w:val="00C11FDF"/>
    <w:rsid w:val="00C2240C"/>
    <w:rsid w:val="00C22E64"/>
    <w:rsid w:val="00C43379"/>
    <w:rsid w:val="00C572C4"/>
    <w:rsid w:val="00C63E39"/>
    <w:rsid w:val="00C731BB"/>
    <w:rsid w:val="00C835E8"/>
    <w:rsid w:val="00CA151C"/>
    <w:rsid w:val="00CB1900"/>
    <w:rsid w:val="00CB3801"/>
    <w:rsid w:val="00CB3FC3"/>
    <w:rsid w:val="00CB43C1"/>
    <w:rsid w:val="00CB7DD7"/>
    <w:rsid w:val="00CD077D"/>
    <w:rsid w:val="00CD5C02"/>
    <w:rsid w:val="00CE5183"/>
    <w:rsid w:val="00CF1259"/>
    <w:rsid w:val="00D00358"/>
    <w:rsid w:val="00D13E83"/>
    <w:rsid w:val="00D1619B"/>
    <w:rsid w:val="00D60714"/>
    <w:rsid w:val="00D73323"/>
    <w:rsid w:val="00D80736"/>
    <w:rsid w:val="00D83EC8"/>
    <w:rsid w:val="00DA1431"/>
    <w:rsid w:val="00DA4BC9"/>
    <w:rsid w:val="00DB4D6B"/>
    <w:rsid w:val="00DC2302"/>
    <w:rsid w:val="00DC71B2"/>
    <w:rsid w:val="00DE1125"/>
    <w:rsid w:val="00DE50C1"/>
    <w:rsid w:val="00E04378"/>
    <w:rsid w:val="00E1119C"/>
    <w:rsid w:val="00E138E0"/>
    <w:rsid w:val="00E30B21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1212"/>
    <w:rsid w:val="00E8319F"/>
    <w:rsid w:val="00E86F85"/>
    <w:rsid w:val="00E9626F"/>
    <w:rsid w:val="00EA3393"/>
    <w:rsid w:val="00EC40AD"/>
    <w:rsid w:val="00ED056F"/>
    <w:rsid w:val="00ED72D3"/>
    <w:rsid w:val="00EF0DAF"/>
    <w:rsid w:val="00EF2216"/>
    <w:rsid w:val="00EF29AB"/>
    <w:rsid w:val="00EF56AF"/>
    <w:rsid w:val="00EF6345"/>
    <w:rsid w:val="00F02C40"/>
    <w:rsid w:val="00F04204"/>
    <w:rsid w:val="00F05D7F"/>
    <w:rsid w:val="00F10EC9"/>
    <w:rsid w:val="00F24917"/>
    <w:rsid w:val="00F30D40"/>
    <w:rsid w:val="00F349EC"/>
    <w:rsid w:val="00F410DF"/>
    <w:rsid w:val="00F7312E"/>
    <w:rsid w:val="00F80D9B"/>
    <w:rsid w:val="00F8225E"/>
    <w:rsid w:val="00F86418"/>
    <w:rsid w:val="00F9297B"/>
    <w:rsid w:val="00F97E8E"/>
    <w:rsid w:val="00FA6611"/>
    <w:rsid w:val="00FC0987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B"/>
  </w:style>
  <w:style w:type="paragraph" w:styleId="1">
    <w:name w:val="heading 1"/>
    <w:basedOn w:val="a"/>
    <w:next w:val="a"/>
    <w:link w:val="10"/>
    <w:qFormat/>
    <w:rsid w:val="005707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7079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7079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7079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7079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7079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57079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  <w:lang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  <w:lang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styleId="af5">
    <w:name w:val="Title"/>
    <w:basedOn w:val="a"/>
    <w:link w:val="af6"/>
    <w:qFormat/>
    <w:rsid w:val="003D2C8B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3D2C8B"/>
    <w:rPr>
      <w:sz w:val="28"/>
      <w:szCs w:val="24"/>
    </w:rPr>
  </w:style>
  <w:style w:type="paragraph" w:styleId="af7">
    <w:name w:val="Subtitle"/>
    <w:basedOn w:val="a"/>
    <w:link w:val="af8"/>
    <w:qFormat/>
    <w:rsid w:val="003D2C8B"/>
    <w:pPr>
      <w:spacing w:line="360" w:lineRule="auto"/>
      <w:jc w:val="center"/>
    </w:pPr>
    <w:rPr>
      <w:b/>
      <w:bCs/>
      <w:sz w:val="26"/>
    </w:rPr>
  </w:style>
  <w:style w:type="character" w:customStyle="1" w:styleId="af8">
    <w:name w:val="Подзаголовок Знак"/>
    <w:basedOn w:val="a0"/>
    <w:link w:val="af7"/>
    <w:rsid w:val="003D2C8B"/>
    <w:rPr>
      <w:b/>
      <w:bCs/>
      <w:sz w:val="26"/>
    </w:rPr>
  </w:style>
  <w:style w:type="paragraph" w:styleId="af9">
    <w:name w:val="caption"/>
    <w:basedOn w:val="a"/>
    <w:next w:val="a"/>
    <w:uiPriority w:val="35"/>
    <w:qFormat/>
    <w:rsid w:val="00862B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9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2023-03-01T06:55:00Z</cp:lastPrinted>
  <dcterms:created xsi:type="dcterms:W3CDTF">2023-03-15T11:48:00Z</dcterms:created>
  <dcterms:modified xsi:type="dcterms:W3CDTF">2023-03-15T11:48:00Z</dcterms:modified>
</cp:coreProperties>
</file>