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F" w:rsidRDefault="00C17AEF" w:rsidP="00521F2E">
      <w:pPr>
        <w:spacing w:line="20" w:lineRule="atLeast"/>
        <w:jc w:val="center"/>
        <w:rPr>
          <w:b/>
          <w:bCs/>
          <w:color w:val="000000"/>
          <w:sz w:val="38"/>
          <w:szCs w:val="38"/>
        </w:rPr>
      </w:pPr>
      <w:r w:rsidRPr="004E798B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9.5pt" filled="t">
            <v:fill color2="black"/>
            <v:imagedata r:id="rId6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</w:t>
      </w:r>
    </w:p>
    <w:p w:rsidR="00C17AEF" w:rsidRPr="00815275" w:rsidRDefault="00C17AEF" w:rsidP="00521F2E">
      <w:pPr>
        <w:spacing w:line="20" w:lineRule="atLeast"/>
        <w:jc w:val="center"/>
        <w:rPr>
          <w:b/>
          <w:bCs/>
          <w:sz w:val="28"/>
          <w:szCs w:val="28"/>
        </w:rPr>
      </w:pPr>
    </w:p>
    <w:p w:rsidR="00C17AEF" w:rsidRDefault="00C17AEF" w:rsidP="00521F2E">
      <w:pPr>
        <w:spacing w:line="20" w:lineRule="atLeast"/>
        <w:jc w:val="center"/>
        <w:rPr>
          <w:b/>
          <w:bCs/>
          <w:sz w:val="36"/>
          <w:szCs w:val="36"/>
        </w:rPr>
      </w:pPr>
      <w:r w:rsidRPr="00831FD9">
        <w:rPr>
          <w:b/>
          <w:bCs/>
          <w:caps/>
          <w:sz w:val="32"/>
          <w:szCs w:val="32"/>
        </w:rPr>
        <w:t>Администрация  Красносадовского сельского поселения</w:t>
      </w:r>
      <w:r>
        <w:rPr>
          <w:b/>
          <w:bCs/>
          <w:caps/>
          <w:sz w:val="32"/>
          <w:szCs w:val="32"/>
        </w:rPr>
        <w:t xml:space="preserve"> </w:t>
      </w:r>
      <w:r w:rsidRPr="00831FD9">
        <w:rPr>
          <w:b/>
          <w:bCs/>
          <w:caps/>
          <w:sz w:val="32"/>
          <w:szCs w:val="32"/>
        </w:rPr>
        <w:t>Азовского района Ростовской области</w:t>
      </w:r>
    </w:p>
    <w:p w:rsidR="00C17AEF" w:rsidRDefault="00C17AEF" w:rsidP="00521F2E">
      <w:pPr>
        <w:pStyle w:val="Heading1"/>
        <w:spacing w:line="240" w:lineRule="auto"/>
        <w:jc w:val="left"/>
        <w:rPr>
          <w:rFonts w:ascii="Times New Roman" w:hAnsi="Times New Roman" w:cs="Times New Roman"/>
          <w:spacing w:val="0"/>
          <w:sz w:val="36"/>
          <w:szCs w:val="36"/>
        </w:rPr>
      </w:pPr>
    </w:p>
    <w:p w:rsidR="00C17AEF" w:rsidRPr="00831FD9" w:rsidRDefault="00C17AEF" w:rsidP="00521F2E">
      <w:pPr>
        <w:jc w:val="center"/>
        <w:rPr>
          <w:b/>
          <w:bCs/>
          <w:color w:val="000000"/>
          <w:sz w:val="38"/>
          <w:szCs w:val="38"/>
        </w:rPr>
      </w:pPr>
      <w:r w:rsidRPr="00831FD9">
        <w:rPr>
          <w:b/>
          <w:bCs/>
          <w:sz w:val="36"/>
          <w:szCs w:val="36"/>
        </w:rPr>
        <w:t>ПОСТАНОВЛЕНИЕ</w:t>
      </w:r>
    </w:p>
    <w:p w:rsidR="00C17AEF" w:rsidRDefault="00C17AEF" w:rsidP="00521F2E">
      <w:pPr>
        <w:rPr>
          <w:color w:val="000000"/>
          <w:sz w:val="16"/>
          <w:szCs w:val="16"/>
        </w:rPr>
      </w:pPr>
    </w:p>
    <w:p w:rsidR="00C17AEF" w:rsidRDefault="00C17AEF" w:rsidP="00521F2E">
      <w:pPr>
        <w:rPr>
          <w:sz w:val="28"/>
          <w:szCs w:val="28"/>
        </w:rPr>
      </w:pPr>
      <w:r>
        <w:rPr>
          <w:sz w:val="28"/>
          <w:szCs w:val="28"/>
        </w:rPr>
        <w:t>08.02.2018 г.                                             № 9</w:t>
      </w:r>
    </w:p>
    <w:p w:rsidR="00C17AEF" w:rsidRDefault="00C17AEF" w:rsidP="00521F2E">
      <w:pPr>
        <w:widowControl w:val="0"/>
        <w:ind w:right="1039"/>
        <w:outlineLvl w:val="0"/>
        <w:rPr>
          <w:sz w:val="28"/>
          <w:szCs w:val="28"/>
          <w:lang w:eastAsia="en-US"/>
        </w:rPr>
      </w:pPr>
    </w:p>
    <w:p w:rsidR="00C17AEF" w:rsidRPr="00F148BC" w:rsidRDefault="00C17AEF" w:rsidP="00521F2E">
      <w:pPr>
        <w:widowControl w:val="0"/>
        <w:ind w:right="4535"/>
        <w:jc w:val="both"/>
        <w:outlineLvl w:val="0"/>
        <w:rPr>
          <w:sz w:val="28"/>
          <w:szCs w:val="28"/>
          <w:lang w:eastAsia="en-US"/>
        </w:rPr>
      </w:pPr>
      <w:r w:rsidRPr="00F148BC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внесении изменений в постановление Администрации Красносадовского сельского поселения </w:t>
      </w:r>
      <w:r w:rsidRPr="00F148B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 xml:space="preserve">.2015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 xml:space="preserve">альных услуг (выполнение работ) </w:t>
      </w: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 </w:t>
      </w:r>
      <w:r w:rsidRPr="00EC3884">
        <w:rPr>
          <w:color w:val="000000"/>
          <w:kern w:val="2"/>
          <w:sz w:val="28"/>
          <w:szCs w:val="28"/>
        </w:rPr>
        <w:t>и 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C17AEF" w:rsidRDefault="00C17AEF" w:rsidP="00521F2E">
      <w:pPr>
        <w:jc w:val="center"/>
        <w:rPr>
          <w:b/>
          <w:bCs/>
          <w:sz w:val="28"/>
          <w:szCs w:val="28"/>
        </w:rPr>
      </w:pPr>
    </w:p>
    <w:p w:rsidR="00C17AEF" w:rsidRDefault="00C17AEF" w:rsidP="00521F2E">
      <w:pPr>
        <w:jc w:val="both"/>
        <w:rPr>
          <w:b/>
          <w:bCs/>
          <w:sz w:val="28"/>
          <w:szCs w:val="28"/>
        </w:rPr>
      </w:pPr>
    </w:p>
    <w:p w:rsidR="00C17AEF" w:rsidRDefault="00C17AEF" w:rsidP="00816226">
      <w:pPr>
        <w:ind w:firstLine="851"/>
        <w:jc w:val="both"/>
        <w:rPr>
          <w:sz w:val="28"/>
          <w:szCs w:val="28"/>
        </w:rPr>
      </w:pPr>
      <w:r w:rsidRPr="00646B1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нормативного </w:t>
      </w:r>
      <w:r w:rsidRPr="00646B1A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Администрации Красносадовского сельского поселения</w:t>
      </w:r>
      <w:r w:rsidRPr="00646B1A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действующим законодательством, администрация Красносадовского сельского поселения</w:t>
      </w:r>
    </w:p>
    <w:p w:rsidR="00C17AEF" w:rsidRDefault="00C17AEF" w:rsidP="00816226">
      <w:pPr>
        <w:ind w:firstLine="709"/>
        <w:jc w:val="both"/>
        <w:rPr>
          <w:sz w:val="28"/>
          <w:szCs w:val="28"/>
        </w:rPr>
      </w:pPr>
    </w:p>
    <w:p w:rsidR="00C17AEF" w:rsidRDefault="00C17AEF" w:rsidP="008162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7AEF" w:rsidRPr="007210E0" w:rsidRDefault="00C17AEF" w:rsidP="00816226">
      <w:pPr>
        <w:ind w:firstLine="709"/>
        <w:jc w:val="both"/>
        <w:rPr>
          <w:sz w:val="28"/>
          <w:szCs w:val="28"/>
        </w:rPr>
      </w:pPr>
    </w:p>
    <w:p w:rsidR="00C17AEF" w:rsidRPr="007210E0" w:rsidRDefault="00C17AEF" w:rsidP="00816226">
      <w:pPr>
        <w:ind w:firstLine="851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E502A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Красносадовского сельского поселения </w:t>
      </w:r>
      <w:r w:rsidRPr="00E502AA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502A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502AA">
        <w:rPr>
          <w:sz w:val="28"/>
          <w:szCs w:val="28"/>
        </w:rPr>
        <w:t>.2015</w:t>
      </w:r>
      <w:r>
        <w:rPr>
          <w:sz w:val="28"/>
          <w:szCs w:val="28"/>
        </w:rPr>
        <w:t>г.</w:t>
      </w:r>
      <w:r w:rsidRPr="00E502AA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Pr="00E502AA">
        <w:rPr>
          <w:sz w:val="28"/>
          <w:szCs w:val="28"/>
        </w:rPr>
        <w:t xml:space="preserve"> «О порядке формирования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муниципального задания на оказание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муниципальных услуг (выполнение работ)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в отношении муниципальных учреждений</w:t>
      </w:r>
      <w:r>
        <w:rPr>
          <w:sz w:val="28"/>
          <w:szCs w:val="28"/>
        </w:rPr>
        <w:t xml:space="preserve"> Красносадовского сельского поселения</w:t>
      </w:r>
      <w:r w:rsidRPr="00E502AA">
        <w:rPr>
          <w:sz w:val="28"/>
          <w:szCs w:val="28"/>
        </w:rPr>
        <w:t xml:space="preserve"> и финансового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обеспечения выполнения муниципального задания»</w:t>
      </w:r>
      <w:r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C17AEF" w:rsidRDefault="00C17AEF" w:rsidP="00816226">
      <w:pPr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7210E0">
        <w:rPr>
          <w:sz w:val="28"/>
          <w:szCs w:val="28"/>
        </w:rPr>
        <w:t>. </w:t>
      </w:r>
      <w:r>
        <w:rPr>
          <w:sz w:val="28"/>
          <w:szCs w:val="28"/>
        </w:rPr>
        <w:t xml:space="preserve">Постановление вступает в силу со дня официального обнародования и применяется к правоотношениям, возникшим начиная с формирования муниципального задания на 2018 год </w:t>
      </w:r>
      <w:r w:rsidRPr="00646B1A">
        <w:rPr>
          <w:sz w:val="28"/>
          <w:szCs w:val="28"/>
        </w:rPr>
        <w:t>и на пл</w:t>
      </w:r>
      <w:r>
        <w:rPr>
          <w:sz w:val="28"/>
          <w:szCs w:val="28"/>
        </w:rPr>
        <w:t>ановый период 2019 и 2020 годов.</w:t>
      </w:r>
    </w:p>
    <w:p w:rsidR="00C17AEF" w:rsidRPr="007210E0" w:rsidRDefault="00C17AEF" w:rsidP="00816226">
      <w:pPr>
        <w:ind w:firstLine="851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646B1A">
        <w:rPr>
          <w:color w:val="000000"/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C17AEF" w:rsidRDefault="00C17AEF" w:rsidP="00521F2E">
      <w:pPr>
        <w:jc w:val="both"/>
        <w:rPr>
          <w:sz w:val="28"/>
          <w:szCs w:val="28"/>
        </w:rPr>
      </w:pPr>
    </w:p>
    <w:p w:rsidR="00C17AEF" w:rsidRDefault="00C17AEF" w:rsidP="00521F2E">
      <w:pPr>
        <w:jc w:val="both"/>
        <w:rPr>
          <w:sz w:val="28"/>
          <w:szCs w:val="28"/>
        </w:rPr>
      </w:pPr>
    </w:p>
    <w:p w:rsidR="00C17AEF" w:rsidRDefault="00C17AEF" w:rsidP="00521F2E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7AEF" w:rsidRPr="00DB6682" w:rsidRDefault="00C17AEF" w:rsidP="00521F2E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    Н.Л.Якубенко</w:t>
      </w:r>
    </w:p>
    <w:p w:rsidR="00C17AEF" w:rsidRDefault="00C17A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AEF" w:rsidRPr="007210E0" w:rsidRDefault="00C17AEF" w:rsidP="00831FD9">
      <w:pPr>
        <w:ind w:left="5812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Красносадовского сельского поселения</w:t>
      </w:r>
    </w:p>
    <w:p w:rsidR="00C17AEF" w:rsidRPr="007210E0" w:rsidRDefault="00C17AEF" w:rsidP="00831FD9">
      <w:pPr>
        <w:ind w:left="6237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08.02.2018г. </w:t>
      </w:r>
      <w:r w:rsidRPr="007210E0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C17AEF" w:rsidRPr="00D91010" w:rsidRDefault="00C17AEF" w:rsidP="008E291B">
      <w:pPr>
        <w:jc w:val="both"/>
        <w:rPr>
          <w:sz w:val="28"/>
          <w:szCs w:val="28"/>
        </w:rPr>
      </w:pPr>
    </w:p>
    <w:p w:rsidR="00C17AEF" w:rsidRDefault="00C17AEF" w:rsidP="008E291B">
      <w:pPr>
        <w:jc w:val="both"/>
        <w:rPr>
          <w:sz w:val="28"/>
          <w:szCs w:val="28"/>
        </w:rPr>
      </w:pPr>
    </w:p>
    <w:p w:rsidR="00C17AEF" w:rsidRPr="00D91010" w:rsidRDefault="00C17AEF" w:rsidP="008E291B">
      <w:pPr>
        <w:jc w:val="both"/>
        <w:rPr>
          <w:sz w:val="28"/>
          <w:szCs w:val="28"/>
        </w:rPr>
      </w:pPr>
    </w:p>
    <w:p w:rsidR="00C17AEF" w:rsidRPr="007210E0" w:rsidRDefault="00C17AEF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17AEF" w:rsidRDefault="00C17AEF" w:rsidP="00761DB9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Pr="007210E0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</w:p>
    <w:p w:rsidR="00C17AEF" w:rsidRDefault="00C17AEF" w:rsidP="00761D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Красносадовского сельского поселения</w:t>
      </w:r>
    </w:p>
    <w:p w:rsidR="00C17AEF" w:rsidRDefault="00C17AEF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от 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>.2015</w:t>
      </w:r>
      <w:r>
        <w:rPr>
          <w:sz w:val="28"/>
          <w:szCs w:val="28"/>
          <w:lang w:eastAsia="en-US"/>
        </w:rPr>
        <w:t>г.</w:t>
      </w:r>
      <w:r w:rsidRPr="00F148BC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</w:p>
    <w:p w:rsidR="00C17AEF" w:rsidRDefault="00C17AEF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>альных услуг (выполнение работ)</w:t>
      </w:r>
    </w:p>
    <w:p w:rsidR="00C17AEF" w:rsidRDefault="00C17AEF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</w:p>
    <w:p w:rsidR="00C17AEF" w:rsidRDefault="00C17AEF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и </w:t>
      </w:r>
      <w:r w:rsidRPr="00EC3884">
        <w:rPr>
          <w:color w:val="000000"/>
          <w:kern w:val="2"/>
          <w:sz w:val="28"/>
          <w:szCs w:val="28"/>
        </w:rPr>
        <w:t>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 xml:space="preserve">обеспечения выполнения </w:t>
      </w:r>
    </w:p>
    <w:p w:rsidR="00C17AEF" w:rsidRDefault="00C17AEF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C17AEF" w:rsidRDefault="00C17AEF" w:rsidP="008E291B">
      <w:pPr>
        <w:jc w:val="center"/>
        <w:rPr>
          <w:sz w:val="28"/>
          <w:szCs w:val="28"/>
        </w:rPr>
      </w:pPr>
    </w:p>
    <w:p w:rsidR="00C17AEF" w:rsidRPr="00076D96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1. В </w:t>
      </w:r>
      <w:r>
        <w:rPr>
          <w:sz w:val="28"/>
          <w:szCs w:val="28"/>
        </w:rPr>
        <w:t>приложении №1</w:t>
      </w:r>
      <w:r w:rsidRPr="00076D96">
        <w:rPr>
          <w:sz w:val="28"/>
          <w:szCs w:val="28"/>
        </w:rPr>
        <w:t>:</w:t>
      </w:r>
    </w:p>
    <w:p w:rsidR="00C17AEF" w:rsidRPr="00076D96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2 дополнить пунктом 2.2.1</w:t>
      </w:r>
      <w:r w:rsidRPr="00076D96">
        <w:rPr>
          <w:sz w:val="28"/>
          <w:szCs w:val="28"/>
        </w:rPr>
        <w:t>:</w:t>
      </w:r>
    </w:p>
    <w:p w:rsidR="00C17AEF" w:rsidRPr="00076D96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2.1</w:t>
      </w:r>
      <w:r w:rsidRPr="00076D9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</w:t>
      </w:r>
      <w:r>
        <w:rPr>
          <w:sz w:val="28"/>
          <w:szCs w:val="28"/>
        </w:rPr>
        <w:t xml:space="preserve">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носителе.»</w:t>
      </w:r>
      <w:r w:rsidRPr="00076D96">
        <w:rPr>
          <w:sz w:val="28"/>
          <w:szCs w:val="28"/>
        </w:rPr>
        <w:t>.</w:t>
      </w: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76D96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>1 изложить в редакции</w:t>
      </w:r>
      <w:r>
        <w:rPr>
          <w:sz w:val="28"/>
          <w:szCs w:val="28"/>
        </w:rPr>
        <w:t>:</w:t>
      </w: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17AEF" w:rsidSect="00CE002B">
          <w:footerReference w:type="default" r:id="rId7"/>
          <w:pgSz w:w="11907" w:h="16840"/>
          <w:pgMar w:top="567" w:right="567" w:bottom="567" w:left="1276" w:header="720" w:footer="720" w:gutter="0"/>
          <w:cols w:space="720"/>
        </w:sectPr>
      </w:pPr>
    </w:p>
    <w:p w:rsidR="00C17AEF" w:rsidRPr="007D3151" w:rsidRDefault="00C17AEF" w:rsidP="002C4157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</w:t>
      </w:r>
      <w:r w:rsidRPr="007D3151">
        <w:rPr>
          <w:kern w:val="2"/>
          <w:sz w:val="28"/>
          <w:szCs w:val="28"/>
        </w:rPr>
        <w:t>Приложение № 1</w:t>
      </w:r>
    </w:p>
    <w:p w:rsidR="00C17AEF" w:rsidRPr="007D3151" w:rsidRDefault="00C17AEF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C17AEF" w:rsidRPr="007D3151" w:rsidRDefault="00C17AEF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C17AEF" w:rsidRPr="007D3151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C17AEF" w:rsidRPr="007D3151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C17AEF" w:rsidRPr="00E96DE7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C17AEF" w:rsidRPr="007D3151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 xml:space="preserve">(уполномоченное лицо)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C17AEF" w:rsidRPr="007D3151" w:rsidRDefault="00C17AEF" w:rsidP="002C4157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7D3151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>
        <w:rPr>
          <w:color w:val="000000"/>
          <w:kern w:val="2"/>
          <w:sz w:val="24"/>
          <w:szCs w:val="24"/>
        </w:rPr>
        <w:t>ме</w:t>
      </w:r>
      <w:r w:rsidRPr="007D3151">
        <w:rPr>
          <w:color w:val="000000"/>
          <w:kern w:val="2"/>
          <w:sz w:val="24"/>
          <w:szCs w:val="24"/>
        </w:rPr>
        <w:t>стного бюджета)</w:t>
      </w:r>
    </w:p>
    <w:p w:rsidR="00C17AEF" w:rsidRPr="007D3151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 ___________ __</w:t>
      </w:r>
      <w:r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C17AEF" w:rsidRPr="00AD5ECE" w:rsidRDefault="00C17AEF" w:rsidP="002C4157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     </w:t>
      </w:r>
      <w:r w:rsidRPr="00AD5ECE">
        <w:rPr>
          <w:color w:val="000000"/>
          <w:kern w:val="2"/>
        </w:rPr>
        <w:t>(должность)    (подпись)      (расшифровка подписи)</w:t>
      </w:r>
    </w:p>
    <w:p w:rsidR="00C17AEF" w:rsidRPr="00AD5ECE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17AEF" w:rsidRPr="007D3151" w:rsidRDefault="00C17AEF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 _____ » ___________________ 20___ г.</w:t>
      </w:r>
    </w:p>
    <w:p w:rsidR="00C17AEF" w:rsidRPr="007D3151" w:rsidRDefault="00C17AEF" w:rsidP="002C4157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C17AEF" w:rsidRPr="007D3151" w:rsidRDefault="00C17AEF" w:rsidP="002C4157">
      <w:pPr>
        <w:widowControl w:val="0"/>
        <w:spacing w:line="228" w:lineRule="auto"/>
        <w:jc w:val="center"/>
        <w:outlineLvl w:val="3"/>
        <w:rPr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2.05pt;width:51.25pt;height:6.2pt;z-index:251654144;visibility:visible">
            <v:textbox>
              <w:txbxContent>
                <w:p w:rsidR="00C17AEF" w:rsidRDefault="00C17AEF" w:rsidP="002C4157"/>
              </w:txbxContent>
            </v:textbox>
          </v:shape>
        </w:pict>
      </w:r>
      <w:r>
        <w:rPr>
          <w:noProof/>
        </w:rPr>
        <w:pict>
          <v:shape id="Поле 17" o:spid="_x0000_s1028" type="#_x0000_t202" style="position:absolute;left:0;text-align:left;margin-left:577.45pt;margin-top:26.6pt;width:148.75pt;height:161.2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C17AEF" w:rsidRPr="008A4AA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7AEF" w:rsidRPr="008A4AA1" w:rsidRDefault="00C17AEF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17AEF" w:rsidRPr="008A4AA1" w:rsidRDefault="00C17AEF" w:rsidP="00494539">
                        <w:r w:rsidRPr="008A4AA1">
                          <w:t>Коды</w:t>
                        </w:r>
                      </w:p>
                    </w:tc>
                  </w:tr>
                  <w:tr w:rsidR="00C17AEF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17AEF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446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C17AEF" w:rsidRDefault="00C17AEF" w:rsidP="0018054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288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Pr="008A4AA1" w:rsidRDefault="00C17AEF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8A4AA1" w:rsidRDefault="00C17AEF" w:rsidP="00180541">
                        <w:pPr>
                          <w:jc w:val="center"/>
                        </w:pPr>
                      </w:p>
                    </w:tc>
                  </w:tr>
                </w:tbl>
                <w:p w:rsidR="00C17AEF" w:rsidRPr="004555ED" w:rsidRDefault="00C17AEF" w:rsidP="002C4157"/>
              </w:txbxContent>
            </v:textbox>
          </v:shape>
        </w:pict>
      </w:r>
      <w:r w:rsidRPr="001458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r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C17AEF" w:rsidRPr="007D3151" w:rsidRDefault="00C17AEF" w:rsidP="002C4157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C17AEF" w:rsidRPr="007D3151" w:rsidRDefault="00C17AEF" w:rsidP="002C415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C17AEF" w:rsidRPr="007D3151" w:rsidRDefault="00C17AEF" w:rsidP="002C4157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C17AEF" w:rsidRPr="007D3151" w:rsidRDefault="00C17AEF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</w:t>
      </w:r>
    </w:p>
    <w:p w:rsidR="00C17AEF" w:rsidRPr="007D3151" w:rsidRDefault="00C17AEF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C17AEF" w:rsidRPr="007D3151" w:rsidRDefault="00C17AEF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</w:t>
      </w:r>
    </w:p>
    <w:p w:rsidR="00C17AEF" w:rsidRPr="007D3151" w:rsidRDefault="00C17AEF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C17AEF" w:rsidRPr="00967DD9" w:rsidRDefault="00C17AEF" w:rsidP="002C4157">
      <w:pPr>
        <w:widowControl w:val="0"/>
        <w:spacing w:line="228" w:lineRule="auto"/>
        <w:outlineLvl w:val="3"/>
        <w:rPr>
          <w:kern w:val="2"/>
          <w:shd w:val="clear" w:color="auto" w:fill="FFFFFF"/>
        </w:rPr>
      </w:pPr>
    </w:p>
    <w:p w:rsidR="00C17AEF" w:rsidRPr="007D3151" w:rsidRDefault="00C17AEF" w:rsidP="002C4157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C17AEF" w:rsidRDefault="00C17AEF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5" o:spid="_x0000_s1029" type="#_x0000_t202" style="position:absolute;margin-left:532.6pt;margin-top:2.6pt;width:219.65pt;height:106pt;z-index:251656192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C17AEF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Pr="009D7718" w:rsidRDefault="00C17AEF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C17AEF" w:rsidRPr="009D7718" w:rsidRDefault="00C17AEF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общероссийскому базовому перечню или региональному </w:t>
                        </w:r>
                      </w:p>
                      <w:p w:rsidR="00C17AEF" w:rsidRPr="009D7718" w:rsidRDefault="00C17AEF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7AEF" w:rsidRPr="009D7718" w:rsidRDefault="00C17AEF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C17AEF" w:rsidRPr="007D3151" w:rsidRDefault="00C17AEF" w:rsidP="002C4157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C17AEF" w:rsidRPr="007D3151" w:rsidRDefault="00C17AEF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739"/>
        <w:gridCol w:w="851"/>
        <w:gridCol w:w="850"/>
        <w:gridCol w:w="851"/>
        <w:gridCol w:w="992"/>
        <w:gridCol w:w="992"/>
        <w:gridCol w:w="1095"/>
        <w:gridCol w:w="1148"/>
      </w:tblGrid>
      <w:tr w:rsidR="00C17AEF" w:rsidRPr="007D3151">
        <w:tc>
          <w:tcPr>
            <w:tcW w:w="126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  <w:r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  <w:r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C17AEF" w:rsidRPr="007D3151" w:rsidRDefault="00C17AEF" w:rsidP="008C5E50">
            <w:pPr>
              <w:widowControl w:val="0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  <w:p w:rsidR="00C17AEF" w:rsidRPr="007D3151" w:rsidRDefault="00C17AEF" w:rsidP="008C5E50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43" w:type="dxa"/>
            <w:gridSpan w:val="2"/>
            <w:vMerge w:val="restart"/>
            <w:shd w:val="clear" w:color="auto" w:fill="FFFFFF"/>
          </w:tcPr>
          <w:p w:rsidR="00C17AEF" w:rsidRPr="008C5E50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8C5E50">
              <w:rPr>
                <w:kern w:val="2"/>
              </w:rPr>
              <w:t>Допустимые (возможные)</w:t>
            </w:r>
            <w:r>
              <w:rPr>
                <w:kern w:val="2"/>
              </w:rPr>
              <w:t xml:space="preserve"> отклонения от установленных показателей качества муниципальной услуги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r>
              <w:rPr>
                <w:kern w:val="2"/>
              </w:rPr>
              <w:t xml:space="preserve"> </w:t>
            </w:r>
          </w:p>
        </w:tc>
      </w:tr>
      <w:tr w:rsidR="00C17AEF" w:rsidRPr="007D3151">
        <w:tc>
          <w:tcPr>
            <w:tcW w:w="126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3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</w:t>
            </w:r>
            <w:r>
              <w:rPr>
                <w:color w:val="000000"/>
                <w:kern w:val="2"/>
              </w:rPr>
              <w:t>2</w:t>
            </w:r>
            <w:r w:rsidRPr="007D3151">
              <w:rPr>
                <w:color w:val="000000"/>
                <w:kern w:val="2"/>
              </w:rPr>
              <w:t>-й год планового периода)</w:t>
            </w:r>
          </w:p>
        </w:tc>
        <w:tc>
          <w:tcPr>
            <w:tcW w:w="2243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C17AEF" w:rsidRPr="007D3151">
        <w:trPr>
          <w:trHeight w:val="230"/>
        </w:trPr>
        <w:tc>
          <w:tcPr>
            <w:tcW w:w="126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73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43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C17AEF" w:rsidRPr="007D3151">
        <w:trPr>
          <w:trHeight w:val="813"/>
        </w:trPr>
        <w:tc>
          <w:tcPr>
            <w:tcW w:w="126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73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5" w:type="dxa"/>
            <w:shd w:val="clear" w:color="auto" w:fill="FFFFFF"/>
          </w:tcPr>
          <w:p w:rsidR="00C17AEF" w:rsidRPr="008C5E50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8C5E50">
              <w:rPr>
                <w:kern w:val="2"/>
              </w:rPr>
              <w:t>В процентах</w:t>
            </w:r>
          </w:p>
        </w:tc>
        <w:tc>
          <w:tcPr>
            <w:tcW w:w="1148" w:type="dxa"/>
            <w:shd w:val="clear" w:color="auto" w:fill="FFFFFF"/>
          </w:tcPr>
          <w:p w:rsidR="00C17AEF" w:rsidRPr="008C5E50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8C5E50">
              <w:rPr>
                <w:kern w:val="2"/>
              </w:rPr>
              <w:t>В абсолютных показателях</w:t>
            </w:r>
          </w:p>
        </w:tc>
      </w:tr>
      <w:tr w:rsidR="00C17AEF" w:rsidRPr="007D3151">
        <w:tc>
          <w:tcPr>
            <w:tcW w:w="126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7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8C5E50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48" w:type="dxa"/>
            <w:shd w:val="clear" w:color="auto" w:fill="FFFFFF"/>
          </w:tcPr>
          <w:p w:rsidR="00C17AEF" w:rsidRPr="007D3151" w:rsidRDefault="00C17AEF" w:rsidP="008C5E50">
            <w:pPr>
              <w:widowControl w:val="0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C17AEF" w:rsidRPr="007D3151">
        <w:tc>
          <w:tcPr>
            <w:tcW w:w="126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17AEF" w:rsidRPr="007D3151">
        <w:tc>
          <w:tcPr>
            <w:tcW w:w="126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17AEF" w:rsidRPr="007D3151">
        <w:tc>
          <w:tcPr>
            <w:tcW w:w="126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17AEF" w:rsidRPr="007D3151">
        <w:tc>
          <w:tcPr>
            <w:tcW w:w="126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2C4157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>3.2</w:t>
      </w:r>
      <w:r>
        <w:rPr>
          <w:kern w:val="2"/>
          <w:sz w:val="24"/>
          <w:szCs w:val="24"/>
        </w:rPr>
        <w:t>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C17AEF" w:rsidRPr="007D3151" w:rsidRDefault="00C17AEF" w:rsidP="002C4157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815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742"/>
        <w:gridCol w:w="792"/>
      </w:tblGrid>
      <w:tr w:rsidR="00C17AEF" w:rsidRPr="007D3151">
        <w:tc>
          <w:tcPr>
            <w:tcW w:w="117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номер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реестровой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2516" w:type="dxa"/>
            <w:gridSpan w:val="3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  <w:r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  <w:r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C17AEF" w:rsidRPr="007D3151" w:rsidRDefault="00C17AEF" w:rsidP="00BC3682">
            <w:pPr>
              <w:widowContro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Размер</w:t>
            </w:r>
            <w:r w:rsidRPr="007D3151">
              <w:rPr>
                <w:color w:val="000000"/>
                <w:kern w:val="2"/>
              </w:rPr>
              <w:t xml:space="preserve"> платы (цена, тариф)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</w:tcPr>
          <w:p w:rsidR="00C17AEF" w:rsidRPr="007D3151" w:rsidRDefault="00C17AEF" w:rsidP="004F631D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5E50">
              <w:rPr>
                <w:kern w:val="2"/>
              </w:rPr>
              <w:t>Допустимые (возможные)</w:t>
            </w:r>
            <w:r>
              <w:rPr>
                <w:kern w:val="2"/>
              </w:rPr>
              <w:t xml:space="preserve"> отклонения от установленных показателей объема муниципальной услуги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7AEF" w:rsidRPr="007D3151">
        <w:tc>
          <w:tcPr>
            <w:tcW w:w="117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 (наименова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 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ля</w:t>
            </w:r>
            <w:r>
              <w:rPr>
                <w:color w:val="000000"/>
                <w:kern w:val="2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Е</w:t>
            </w:r>
            <w:r w:rsidRPr="007D3151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 (2-й год плано-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(1-й год плано-вого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</w:t>
            </w:r>
            <w:r>
              <w:rPr>
                <w:color w:val="000000"/>
                <w:kern w:val="2"/>
              </w:rPr>
              <w:t>2</w:t>
            </w:r>
            <w:r w:rsidRPr="007D3151">
              <w:rPr>
                <w:color w:val="000000"/>
                <w:kern w:val="2"/>
              </w:rPr>
              <w:t>-й год планового периода)</w:t>
            </w:r>
          </w:p>
        </w:tc>
        <w:tc>
          <w:tcPr>
            <w:tcW w:w="1534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7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(наимено</w:t>
            </w: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оказа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565F8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</w:t>
            </w:r>
          </w:p>
          <w:p w:rsidR="00C17AEF" w:rsidRPr="00565F85" w:rsidRDefault="00C17AEF" w:rsidP="00565F8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 </w:t>
            </w:r>
            <w:r w:rsidRPr="00760869">
              <w:rPr>
                <w:color w:val="000000"/>
                <w:kern w:val="2"/>
                <w:sz w:val="18"/>
                <w:szCs w:val="18"/>
              </w:rPr>
              <w:t>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kern w:val="2"/>
              </w:rPr>
            </w:pPr>
            <w:r w:rsidRPr="008C5E50">
              <w:rPr>
                <w:kern w:val="2"/>
              </w:rPr>
              <w:t>В процен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5E50">
              <w:rPr>
                <w:kern w:val="2"/>
              </w:rPr>
              <w:t>тах</w:t>
            </w:r>
          </w:p>
        </w:tc>
        <w:tc>
          <w:tcPr>
            <w:tcW w:w="7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C5E50">
              <w:rPr>
                <w:kern w:val="2"/>
              </w:rPr>
              <w:t>В абсолютных показателях</w:t>
            </w:r>
          </w:p>
        </w:tc>
      </w:tr>
      <w:tr w:rsidR="00C17AEF" w:rsidRPr="007D3151">
        <w:tc>
          <w:tcPr>
            <w:tcW w:w="117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C17AEF" w:rsidRPr="007D22E6" w:rsidRDefault="00C17AEF" w:rsidP="00BC3682">
            <w:pPr>
              <w:widowControl w:val="0"/>
              <w:jc w:val="center"/>
              <w:rPr>
                <w:color w:val="000000"/>
                <w:kern w:val="2"/>
              </w:rPr>
            </w:pPr>
            <w:r w:rsidRPr="007D22E6">
              <w:rPr>
                <w:color w:val="000000"/>
                <w:kern w:val="2"/>
              </w:rPr>
              <w:t>15</w:t>
            </w:r>
          </w:p>
        </w:tc>
        <w:tc>
          <w:tcPr>
            <w:tcW w:w="742" w:type="dxa"/>
            <w:shd w:val="clear" w:color="auto" w:fill="FFFFFF"/>
          </w:tcPr>
          <w:p w:rsidR="00C17AEF" w:rsidRPr="007D22E6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22E6">
              <w:rPr>
                <w:color w:val="000000"/>
                <w:kern w:val="2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C17AEF" w:rsidRPr="007D22E6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22E6">
              <w:rPr>
                <w:color w:val="000000"/>
                <w:kern w:val="2"/>
              </w:rPr>
              <w:t>17</w:t>
            </w:r>
          </w:p>
        </w:tc>
      </w:tr>
      <w:tr w:rsidR="00C17AEF" w:rsidRPr="007D3151">
        <w:tc>
          <w:tcPr>
            <w:tcW w:w="117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7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7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7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C17AEF" w:rsidRPr="007D3151">
        <w:tc>
          <w:tcPr>
            <w:tcW w:w="14192" w:type="dxa"/>
            <w:gridSpan w:val="5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аименование</w:t>
            </w: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86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b/>
          <w:bCs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C17AEF" w:rsidRPr="00967DD9" w:rsidRDefault="00C17AEF" w:rsidP="002C4157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17AEF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2C4157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C17AEF" w:rsidRPr="007D3151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C17AEF" w:rsidRPr="007D3151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C17AEF" w:rsidRPr="007D3151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C17AEF" w:rsidRPr="007D3151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C17AEF" w:rsidRPr="007D3151" w:rsidRDefault="00C17AEF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C17AEF" w:rsidRDefault="00C17AEF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C17AEF" w:rsidRPr="007D3151" w:rsidRDefault="00C17AEF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Поле 12" o:spid="_x0000_s1030" type="#_x0000_t202" style="position:absolute;left:0;text-align:left;margin-left:553.8pt;margin-top:13.55pt;width:212.2pt;height:88.05pt;z-index:251655168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C17AEF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Default="00C17AEF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Код</w:t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C17AEF" w:rsidRPr="001B2409" w:rsidRDefault="00C17AEF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7AEF" w:rsidRPr="001B2409" w:rsidRDefault="00C17AEF" w:rsidP="002C4157"/>
                <w:p w:rsidR="00C17AEF" w:rsidRDefault="00C17AEF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C17AEF" w:rsidRPr="007D3151" w:rsidRDefault="00C17AEF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17AEF" w:rsidRPr="007D3151" w:rsidRDefault="00C17AEF" w:rsidP="002C4157">
      <w:pPr>
        <w:widowControl w:val="0"/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1134"/>
        <w:gridCol w:w="992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98"/>
        <w:gridCol w:w="1145"/>
      </w:tblGrid>
      <w:tr w:rsidR="00C17AEF" w:rsidRPr="007D3151">
        <w:tc>
          <w:tcPr>
            <w:tcW w:w="70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(по </w:t>
            </w:r>
            <w:r>
              <w:rPr>
                <w:color w:val="000000"/>
                <w:kern w:val="2"/>
              </w:rPr>
              <w:t>справочникам</w:t>
            </w:r>
            <w:r w:rsidRPr="007D3151">
              <w:rPr>
                <w:color w:val="000000"/>
                <w:kern w:val="2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C17AEF" w:rsidRPr="007D3151" w:rsidRDefault="00C17AEF" w:rsidP="006B6A8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243" w:type="dxa"/>
            <w:gridSpan w:val="2"/>
            <w:vMerge w:val="restart"/>
            <w:shd w:val="clear" w:color="auto" w:fill="FFFFFF"/>
          </w:tcPr>
          <w:p w:rsidR="00C17AEF" w:rsidRPr="007D3151" w:rsidRDefault="00C17AEF" w:rsidP="006B62C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C5E50">
              <w:rPr>
                <w:kern w:val="2"/>
              </w:rPr>
              <w:t>Допустимые (возможные)</w:t>
            </w:r>
            <w:r>
              <w:rPr>
                <w:kern w:val="2"/>
              </w:rPr>
              <w:t xml:space="preserve"> отклонения от установленных показателей качества работы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7AEF" w:rsidRPr="007D3151">
        <w:tc>
          <w:tcPr>
            <w:tcW w:w="70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6B6A8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C17AEF" w:rsidRPr="007D3151" w:rsidRDefault="00C17AEF" w:rsidP="006B6A83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(</w:t>
            </w:r>
            <w:r>
              <w:rPr>
                <w:color w:val="000000"/>
                <w:kern w:val="2"/>
              </w:rPr>
              <w:t>2</w:t>
            </w:r>
            <w:r w:rsidRPr="007D3151">
              <w:rPr>
                <w:color w:val="000000"/>
                <w:kern w:val="2"/>
              </w:rPr>
              <w:t>-й год планового периода</w:t>
            </w:r>
            <w:r>
              <w:rPr>
                <w:color w:val="000000"/>
                <w:kern w:val="2"/>
              </w:rPr>
              <w:t>)</w:t>
            </w:r>
          </w:p>
        </w:tc>
        <w:tc>
          <w:tcPr>
            <w:tcW w:w="2243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70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993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C17AEF" w:rsidRDefault="00C17AEF" w:rsidP="006B6A83">
            <w:pPr>
              <w:widowControl w:val="0"/>
              <w:jc w:val="center"/>
              <w:rPr>
                <w:kern w:val="2"/>
              </w:rPr>
            </w:pPr>
            <w:r w:rsidRPr="008C5E50">
              <w:rPr>
                <w:kern w:val="2"/>
              </w:rPr>
              <w:t>В процен</w:t>
            </w:r>
          </w:p>
          <w:p w:rsidR="00C17AEF" w:rsidRPr="007D3151" w:rsidRDefault="00C17AEF" w:rsidP="006B6A8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C5E50">
              <w:rPr>
                <w:kern w:val="2"/>
              </w:rPr>
              <w:t>тах</w:t>
            </w: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6B6A83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C5E50">
              <w:rPr>
                <w:kern w:val="2"/>
              </w:rPr>
              <w:t>В абсолютных показателях</w:t>
            </w:r>
          </w:p>
        </w:tc>
      </w:tr>
      <w:tr w:rsidR="00C17AEF" w:rsidRPr="007D3151"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6B6A83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9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6B6A83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</w:tr>
      <w:tr w:rsidR="00C17AEF" w:rsidRPr="007D3151">
        <w:tc>
          <w:tcPr>
            <w:tcW w:w="70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70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70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70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</w:tbl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p w:rsidR="00C17AEF" w:rsidRDefault="00C17AEF" w:rsidP="002C4157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993"/>
        <w:gridCol w:w="850"/>
        <w:gridCol w:w="851"/>
        <w:gridCol w:w="850"/>
        <w:gridCol w:w="851"/>
        <w:gridCol w:w="708"/>
        <w:gridCol w:w="851"/>
      </w:tblGrid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объема</w:t>
            </w:r>
            <w:r>
              <w:rPr>
                <w:color w:val="000000"/>
                <w:kern w:val="2"/>
              </w:rPr>
              <w:t xml:space="preserve"> работы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C17AEF" w:rsidRPr="002262D3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2262D3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8C5E50">
              <w:rPr>
                <w:kern w:val="2"/>
              </w:rPr>
              <w:t>Допустимые (возможные)</w:t>
            </w:r>
            <w:r>
              <w:rPr>
                <w:kern w:val="2"/>
              </w:rPr>
              <w:t xml:space="preserve"> отклонения от установленных показателей объема работы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C17AEF" w:rsidRPr="007D3151" w:rsidRDefault="00C17AEF" w:rsidP="002262D3">
            <w:pPr>
              <w:widowControl w:val="0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r>
              <w:rPr>
                <w:color w:val="000000"/>
                <w:kern w:val="2"/>
              </w:rPr>
              <w:t>2</w:t>
            </w:r>
            <w:r w:rsidRPr="007D3151">
              <w:rPr>
                <w:color w:val="000000"/>
                <w:kern w:val="2"/>
              </w:rPr>
              <w:t>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20__ год (очередной финансо</w:t>
            </w:r>
          </w:p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C17AEF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</w:t>
            </w:r>
          </w:p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C17AEF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r>
              <w:rPr>
                <w:color w:val="000000"/>
                <w:kern w:val="2"/>
              </w:rPr>
              <w:t>2</w:t>
            </w:r>
            <w:r w:rsidRPr="007D3151">
              <w:rPr>
                <w:color w:val="000000"/>
                <w:kern w:val="2"/>
              </w:rPr>
              <w:t>-й год планово</w:t>
            </w:r>
          </w:p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го периода)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C17AEF" w:rsidRPr="007D3151" w:rsidRDefault="00C17AEF" w:rsidP="002262D3">
            <w:pPr>
              <w:widowControl w:val="0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______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(наименование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показате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ля</w:t>
            </w:r>
            <w:r w:rsidRPr="004470F5">
              <w:rPr>
                <w:color w:val="000000"/>
                <w:spacing w:val="-12"/>
                <w:kern w:val="2"/>
              </w:rPr>
              <w:t>)</w:t>
            </w:r>
            <w:r w:rsidRPr="004470F5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________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(наименоваание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показате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ля</w:t>
            </w:r>
            <w:r w:rsidRPr="004470F5">
              <w:rPr>
                <w:color w:val="000000"/>
                <w:spacing w:val="-12"/>
                <w:kern w:val="2"/>
              </w:rPr>
              <w:t>)</w:t>
            </w:r>
            <w:r w:rsidRPr="004470F5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________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(наименование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показате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ля</w:t>
            </w:r>
            <w:r w:rsidRPr="004470F5">
              <w:rPr>
                <w:color w:val="000000"/>
                <w:spacing w:val="-12"/>
                <w:kern w:val="2"/>
              </w:rPr>
              <w:t>)</w:t>
            </w:r>
            <w:r w:rsidRPr="004470F5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________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(наименование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показате</w:t>
            </w:r>
          </w:p>
          <w:p w:rsidR="00C17AEF" w:rsidRPr="004470F5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ля</w:t>
            </w:r>
            <w:r w:rsidRPr="004470F5">
              <w:rPr>
                <w:color w:val="000000"/>
                <w:spacing w:val="-12"/>
                <w:kern w:val="2"/>
              </w:rPr>
              <w:t>)</w:t>
            </w:r>
            <w:r w:rsidRPr="004470F5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Pr="007D3151">
              <w:rPr>
                <w:color w:val="000000"/>
                <w:kern w:val="2"/>
              </w:rPr>
              <w:t>ние</w:t>
            </w:r>
          </w:p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оказате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ля</w:t>
            </w:r>
            <w:r w:rsidRPr="004470F5">
              <w:rPr>
                <w:color w:val="000000"/>
                <w:spacing w:val="-12"/>
                <w:kern w:val="2"/>
              </w:rPr>
              <w:t>)</w:t>
            </w:r>
            <w:r w:rsidRPr="004470F5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17AEF" w:rsidRPr="004470F5" w:rsidRDefault="00C17AEF" w:rsidP="004470F5">
            <w:pPr>
              <w:jc w:val="center"/>
              <w:outlineLvl w:val="3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4470F5">
            <w:pPr>
              <w:widowControl w:val="0"/>
              <w:jc w:val="center"/>
              <w:rPr>
                <w:color w:val="000000"/>
                <w:kern w:val="2"/>
              </w:rPr>
            </w:pPr>
            <w:r w:rsidRPr="004470F5">
              <w:rPr>
                <w:color w:val="000000"/>
                <w:kern w:val="2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17AEF" w:rsidRDefault="00C17AEF" w:rsidP="002262D3">
            <w:pPr>
              <w:widowControl w:val="0"/>
              <w:jc w:val="center"/>
              <w:rPr>
                <w:kern w:val="2"/>
              </w:rPr>
            </w:pPr>
            <w:r w:rsidRPr="008C5E50">
              <w:rPr>
                <w:kern w:val="2"/>
              </w:rPr>
              <w:t>В процен</w:t>
            </w:r>
          </w:p>
          <w:p w:rsidR="00C17AEF" w:rsidRPr="007D3151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8C5E50">
              <w:rPr>
                <w:kern w:val="2"/>
              </w:rPr>
              <w:t>тах</w:t>
            </w:r>
          </w:p>
        </w:tc>
        <w:tc>
          <w:tcPr>
            <w:tcW w:w="851" w:type="dxa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kern w:val="2"/>
              </w:rPr>
            </w:pPr>
            <w:r w:rsidRPr="008C5E50">
              <w:rPr>
                <w:kern w:val="2"/>
              </w:rPr>
              <w:t>В абсолют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8C5E50">
              <w:rPr>
                <w:kern w:val="2"/>
              </w:rPr>
              <w:t>ных показателях</w:t>
            </w:r>
          </w:p>
        </w:tc>
      </w:tr>
      <w:tr w:rsidR="00C17AEF" w:rsidRPr="007D3151"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17AEF" w:rsidRPr="00BC1E97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17AEF" w:rsidRPr="00BC1E97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C17AEF" w:rsidRPr="00BC1E97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17AEF" w:rsidRPr="00BC1E97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C17AEF" w:rsidRPr="00BC1E97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C17AEF" w:rsidRPr="00BC1E97" w:rsidRDefault="00C17AEF" w:rsidP="002262D3">
            <w:pPr>
              <w:widowControl w:val="0"/>
              <w:jc w:val="center"/>
              <w:rPr>
                <w:color w:val="000000"/>
                <w:kern w:val="2"/>
              </w:rPr>
            </w:pPr>
            <w:r w:rsidRPr="00BC1E97">
              <w:rPr>
                <w:color w:val="000000"/>
                <w:kern w:val="2"/>
              </w:rPr>
              <w:t>18</w:t>
            </w:r>
          </w:p>
        </w:tc>
      </w:tr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Основания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(условия и порядок)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для досрочного прекращения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17AEF" w:rsidRPr="007D3151" w:rsidRDefault="00C17AEF" w:rsidP="00FC22B8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color w:val="000000"/>
          <w:kern w:val="2"/>
          <w:sz w:val="24"/>
          <w:szCs w:val="24"/>
          <w:shd w:val="clear" w:color="auto" w:fill="FFFFFF"/>
        </w:rPr>
        <w:t>вы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17AEF" w:rsidRPr="007D3151"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Органы исполнительной власти </w:t>
            </w:r>
            <w:r>
              <w:rPr>
                <w:color w:val="000000"/>
                <w:kern w:val="2"/>
              </w:rPr>
              <w:t>Красносадовского сельского поселения</w:t>
            </w:r>
            <w:r w:rsidRPr="007D3151">
              <w:rPr>
                <w:color w:val="000000"/>
                <w:kern w:val="2"/>
              </w:rPr>
              <w:t xml:space="preserve">, </w:t>
            </w:r>
            <w:r w:rsidRPr="007D3151">
              <w:rPr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color w:val="000000"/>
                <w:kern w:val="2"/>
              </w:rPr>
              <w:t>выполнением муниципального задания</w:t>
            </w:r>
          </w:p>
        </w:tc>
      </w:tr>
      <w:tr w:rsidR="00C17AEF" w:rsidRPr="007D3151"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C17AEF" w:rsidRPr="007D3151"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17AEF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Pr="007D3151" w:rsidRDefault="00C17AEF" w:rsidP="003D0D4F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4.2.</w:t>
      </w:r>
      <w:r>
        <w:rPr>
          <w:color w:val="000000"/>
          <w:kern w:val="2"/>
          <w:sz w:val="24"/>
          <w:szCs w:val="24"/>
          <w:shd w:val="clear" w:color="auto" w:fill="FFFFFF"/>
        </w:rPr>
        <w:t>1.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Сроки представления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предварительного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отчет</w:t>
      </w:r>
      <w:r>
        <w:rPr>
          <w:color w:val="000000"/>
          <w:kern w:val="2"/>
          <w:sz w:val="24"/>
          <w:szCs w:val="24"/>
          <w:shd w:val="clear" w:color="auto" w:fill="FFFFFF"/>
        </w:rPr>
        <w:t>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_______________</w:t>
      </w:r>
    </w:p>
    <w:p w:rsidR="00C17AEF" w:rsidRDefault="00C17AEF" w:rsidP="003D0D4F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Pr="007D3151" w:rsidRDefault="00C17AEF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C17AEF" w:rsidRDefault="00C17AEF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17AEF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p w:rsidR="00C17AEF" w:rsidRPr="007D3151" w:rsidRDefault="00C17AEF" w:rsidP="002C4157">
      <w:pPr>
        <w:widowControl w:val="0"/>
        <w:rPr>
          <w:color w:val="000000"/>
          <w:kern w:val="2"/>
          <w:sz w:val="24"/>
          <w:szCs w:val="24"/>
        </w:rPr>
      </w:pPr>
    </w:p>
    <w:p w:rsidR="00C17AEF" w:rsidRPr="004470F5" w:rsidRDefault="00C17AEF" w:rsidP="002C4157">
      <w:pPr>
        <w:widowControl w:val="0"/>
        <w:jc w:val="both"/>
        <w:rPr>
          <w:kern w:val="2"/>
          <w:sz w:val="24"/>
          <w:szCs w:val="24"/>
        </w:rPr>
      </w:pPr>
      <w:r w:rsidRPr="0011737D">
        <w:rPr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11737D">
        <w:rPr>
          <w:kern w:val="2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</w:t>
      </w:r>
      <w:r w:rsidRPr="004470F5">
        <w:rPr>
          <w:kern w:val="2"/>
          <w:sz w:val="24"/>
          <w:szCs w:val="24"/>
          <w:shd w:val="clear" w:color="auto" w:fill="FFFFFF"/>
        </w:rPr>
        <w:t>.</w:t>
      </w:r>
    </w:p>
    <w:p w:rsidR="00C17AEF" w:rsidRPr="004470F5" w:rsidRDefault="00C17AEF" w:rsidP="002C4157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470F5">
        <w:rPr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17AEF" w:rsidRPr="00BC50BC" w:rsidRDefault="00C17AEF" w:rsidP="00BC50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470F5">
        <w:rPr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</w:t>
      </w:r>
      <w:r w:rsidRPr="00BC50BC">
        <w:rPr>
          <w:kern w:val="2"/>
          <w:sz w:val="24"/>
          <w:szCs w:val="24"/>
          <w:shd w:val="clear" w:color="auto" w:fill="FFFFFF"/>
        </w:rPr>
        <w:t>региональном перечне</w:t>
      </w:r>
      <w:r w:rsidRPr="00BC50BC">
        <w:rPr>
          <w:sz w:val="24"/>
          <w:szCs w:val="24"/>
        </w:rPr>
        <w:t xml:space="preserve">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4"/>
          <w:szCs w:val="24"/>
        </w:rPr>
        <w:t>муниципаль</w:t>
      </w:r>
      <w:r w:rsidRPr="00BC50BC">
        <w:rPr>
          <w:sz w:val="24"/>
          <w:szCs w:val="24"/>
        </w:rPr>
        <w:t xml:space="preserve">ных бюджетных или автономных учреждений, главным распорядителем средств </w:t>
      </w:r>
      <w:r>
        <w:rPr>
          <w:sz w:val="24"/>
          <w:szCs w:val="24"/>
        </w:rPr>
        <w:t>ме</w:t>
      </w:r>
      <w:r w:rsidRPr="00BC50BC">
        <w:rPr>
          <w:sz w:val="24"/>
          <w:szCs w:val="24"/>
        </w:rPr>
        <w:t xml:space="preserve">стного бюджета, в ведении которого находятся </w:t>
      </w:r>
      <w:r>
        <w:rPr>
          <w:sz w:val="24"/>
          <w:szCs w:val="24"/>
        </w:rPr>
        <w:t>муниципаль</w:t>
      </w:r>
      <w:r w:rsidRPr="00BC50BC">
        <w:rPr>
          <w:sz w:val="24"/>
          <w:szCs w:val="24"/>
        </w:rPr>
        <w:t>ные казенные учреждения, и единицы их измерения.</w:t>
      </w:r>
    </w:p>
    <w:p w:rsidR="00C17AEF" w:rsidRPr="004470F5" w:rsidRDefault="00C17AEF" w:rsidP="002C4157">
      <w:pPr>
        <w:widowControl w:val="0"/>
        <w:jc w:val="both"/>
        <w:rPr>
          <w:kern w:val="2"/>
          <w:sz w:val="24"/>
          <w:szCs w:val="24"/>
        </w:rPr>
      </w:pPr>
      <w:r w:rsidRPr="00BC50BC">
        <w:rPr>
          <w:kern w:val="2"/>
          <w:sz w:val="24"/>
          <w:szCs w:val="24"/>
          <w:shd w:val="clear" w:color="auto" w:fill="FFFFFF"/>
        </w:rPr>
        <w:t xml:space="preserve"> </w:t>
      </w: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E458BD">
        <w:rPr>
          <w:kern w:val="2"/>
          <w:sz w:val="24"/>
          <w:szCs w:val="24"/>
          <w:highlight w:val="yellow"/>
          <w:shd w:val="clear" w:color="auto" w:fill="FFFFFF"/>
          <w:vertAlign w:val="superscript"/>
        </w:rPr>
        <w:t>4</w:t>
      </w:r>
      <w:r w:rsidRPr="00E458BD">
        <w:rPr>
          <w:kern w:val="2"/>
          <w:sz w:val="24"/>
          <w:szCs w:val="24"/>
          <w:highlight w:val="yellow"/>
          <w:shd w:val="clear" w:color="auto" w:fill="FFFFFF"/>
        </w:rPr>
        <w:t xml:space="preserve"> Формируется</w:t>
      </w:r>
      <w:r w:rsidRPr="004470F5">
        <w:rPr>
          <w:kern w:val="2"/>
          <w:sz w:val="24"/>
          <w:szCs w:val="24"/>
          <w:shd w:val="clear" w:color="auto" w:fill="FFFFFF"/>
        </w:rPr>
        <w:t xml:space="preserve">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17AEF" w:rsidRPr="004470F5" w:rsidRDefault="00C17AEF" w:rsidP="002C4157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r w:rsidRPr="004470F5">
        <w:rPr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 муниципальных услуг и работ.</w:t>
      </w:r>
    </w:p>
    <w:p w:rsidR="00C17AEF" w:rsidRPr="004470F5" w:rsidRDefault="00C17AEF" w:rsidP="002C4157">
      <w:pPr>
        <w:widowControl w:val="0"/>
        <w:jc w:val="both"/>
        <w:outlineLvl w:val="3"/>
        <w:rPr>
          <w:kern w:val="2"/>
          <w:sz w:val="24"/>
          <w:szCs w:val="24"/>
          <w:shd w:val="clear" w:color="auto" w:fill="FFFFFF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6 </w:t>
      </w:r>
      <w:r w:rsidRPr="004470F5">
        <w:rPr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 (классификатор) муниципальных (муниципальных) услуг, не включенных в общероссийские базовые (отраслевые) перечни (классификаторы) муниципальных и муниципальных услуг, и работ.</w:t>
      </w:r>
    </w:p>
    <w:p w:rsidR="00C17AEF" w:rsidRPr="004470F5" w:rsidRDefault="00C17AEF" w:rsidP="002C4157">
      <w:pPr>
        <w:widowControl w:val="0"/>
        <w:jc w:val="both"/>
        <w:rPr>
          <w:kern w:val="2"/>
          <w:sz w:val="24"/>
          <w:szCs w:val="24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4470F5">
        <w:rPr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C17AEF" w:rsidRDefault="00C17AEF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470F5">
        <w:rPr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4470F5">
        <w:rPr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учреждений </w:t>
      </w: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, главным распорядителем средств </w:t>
      </w:r>
      <w:r>
        <w:rPr>
          <w:color w:val="000000"/>
          <w:kern w:val="2"/>
          <w:sz w:val="24"/>
          <w:szCs w:val="24"/>
          <w:shd w:val="clear" w:color="auto" w:fill="FFFFFF"/>
        </w:rPr>
        <w:t>ме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стного бюджета,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AEF" w:rsidRDefault="00C17AEF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C17AEF" w:rsidRDefault="00C17AEF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C17AEF" w:rsidRPr="007D3151" w:rsidRDefault="00C17AEF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 № 2</w:t>
      </w:r>
    </w:p>
    <w:p w:rsidR="00C17AEF" w:rsidRPr="007D3151" w:rsidRDefault="00C17AEF" w:rsidP="00BE2705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C17AEF" w:rsidRPr="007D3151" w:rsidRDefault="00C17AEF" w:rsidP="00BE2705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C17AEF" w:rsidRPr="007D3151" w:rsidRDefault="00C17AEF" w:rsidP="00BE2705">
      <w:pPr>
        <w:widowControl w:val="0"/>
        <w:autoSpaceDE w:val="0"/>
        <w:autoSpaceDN w:val="0"/>
        <w:jc w:val="both"/>
        <w:rPr>
          <w:kern w:val="2"/>
          <w:sz w:val="22"/>
          <w:szCs w:val="22"/>
        </w:rPr>
      </w:pPr>
    </w:p>
    <w:p w:rsidR="00C17AEF" w:rsidRPr="007D3151" w:rsidRDefault="00C17AEF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C17AEF" w:rsidRPr="007D3151" w:rsidRDefault="00C17AEF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>
        <w:rPr>
          <w:noProof/>
        </w:rPr>
        <w:pict>
          <v:shape id="Поле 9" o:spid="_x0000_s1031" type="#_x0000_t202" style="position:absolute;left:0;text-align:left;margin-left:493.75pt;margin-top:3.4pt;width:51.25pt;height:6.2pt;z-index:251659264;visibility:visible">
            <v:textbox style="mso-next-textbox:#Поле 9">
              <w:txbxContent>
                <w:p w:rsidR="00C17AEF" w:rsidRDefault="00C17AEF" w:rsidP="00BE2705"/>
              </w:txbxContent>
            </v:textbox>
          </v:shape>
        </w:pic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Pr="007D3151">
        <w:rPr>
          <w:b/>
          <w:bCs/>
          <w:color w:val="000000"/>
          <w:kern w:val="2"/>
          <w:sz w:val="24"/>
          <w:szCs w:val="24"/>
          <w:vertAlign w:val="superscript"/>
        </w:rPr>
        <w:t>1</w:t>
      </w:r>
    </w:p>
    <w:p w:rsidR="00C17AEF" w:rsidRPr="007D3151" w:rsidRDefault="00C17AEF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32" type="#_x0000_t202" style="position:absolute;left:0;text-align:left;margin-left:608.1pt;margin-top:8.95pt;width:123.75pt;height:207.65pt;z-index:251660288;visibility:visible" stroked="f">
            <v:textbox style="mso-next-textbox:#Поле 8"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C17AEF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17AEF" w:rsidRPr="00420D35" w:rsidRDefault="00C17AEF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17AEF" w:rsidRPr="00420D35" w:rsidRDefault="00C17AEF" w:rsidP="00494539">
                        <w:r w:rsidRPr="00420D35">
                          <w:t>Коды</w:t>
                        </w:r>
                      </w:p>
                    </w:tc>
                  </w:tr>
                  <w:tr w:rsidR="00C17AEF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17AE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  <w:tr w:rsidR="00C17AEF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Pr="00420D35" w:rsidRDefault="00C17AEF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17AEF" w:rsidRPr="00420D35" w:rsidRDefault="00C17AEF" w:rsidP="00180541">
                        <w:pPr>
                          <w:jc w:val="center"/>
                        </w:pPr>
                      </w:p>
                    </w:tc>
                  </w:tr>
                </w:tbl>
                <w:p w:rsidR="00C17AEF" w:rsidRPr="00B72538" w:rsidRDefault="00C17AEF" w:rsidP="00BE2705"/>
              </w:txbxContent>
            </v:textbox>
          </v:shape>
        </w:pict>
      </w:r>
    </w:p>
    <w:p w:rsidR="00C17AEF" w:rsidRPr="007D3151" w:rsidRDefault="00C17AEF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17AEF" w:rsidRPr="007D3151" w:rsidRDefault="00C17AEF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» __________________________ 20___ г.</w:t>
      </w:r>
    </w:p>
    <w:p w:rsidR="00C17AEF" w:rsidRPr="007D3151" w:rsidRDefault="00C17AEF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BE2705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C17AEF" w:rsidRPr="007D3151" w:rsidSect="00BE2705">
          <w:headerReference w:type="default" r:id="rId8"/>
          <w:pgSz w:w="16834" w:h="11909" w:orient="landscape" w:code="9"/>
          <w:pgMar w:top="993" w:right="851" w:bottom="851" w:left="1134" w:header="709" w:footer="709" w:gutter="0"/>
          <w:cols w:space="720"/>
          <w:noEndnote/>
          <w:docGrid w:linePitch="360"/>
        </w:sectPr>
      </w:pPr>
    </w:p>
    <w:p w:rsidR="00C17AEF" w:rsidRPr="007D3151" w:rsidRDefault="00C17AEF" w:rsidP="00BE2705">
      <w:pPr>
        <w:widowControl w:val="0"/>
        <w:rPr>
          <w:kern w:val="2"/>
          <w:sz w:val="24"/>
          <w:szCs w:val="24"/>
        </w:rPr>
      </w:pP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</w:t>
      </w:r>
      <w:r w:rsidRPr="007D3151">
        <w:rPr>
          <w:color w:val="000000"/>
          <w:kern w:val="2"/>
          <w:sz w:val="24"/>
          <w:szCs w:val="24"/>
        </w:rPr>
        <w:t>_____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</w:t>
      </w:r>
      <w:r w:rsidRPr="007D3151">
        <w:rPr>
          <w:color w:val="000000"/>
          <w:kern w:val="2"/>
          <w:sz w:val="24"/>
          <w:szCs w:val="24"/>
        </w:rPr>
        <w:t>__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 </w:t>
      </w:r>
    </w:p>
    <w:p w:rsidR="00C17AEF" w:rsidRPr="00967DD9" w:rsidRDefault="00C17AEF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учреждения </w:t>
      </w:r>
      <w:r>
        <w:rPr>
          <w:color w:val="000000"/>
          <w:kern w:val="2"/>
          <w:shd w:val="clear" w:color="auto" w:fill="FFFFFF"/>
        </w:rPr>
        <w:t>Красносадовского сельского поселения</w:t>
      </w:r>
      <w:r w:rsidRPr="00967DD9">
        <w:rPr>
          <w:color w:val="000000"/>
          <w:kern w:val="2"/>
          <w:shd w:val="clear" w:color="auto" w:fill="FFFFFF"/>
        </w:rPr>
        <w:t xml:space="preserve"> </w:t>
      </w:r>
    </w:p>
    <w:p w:rsidR="00C17AEF" w:rsidRPr="00967DD9" w:rsidRDefault="00C17AEF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</w:t>
      </w:r>
      <w:r>
        <w:rPr>
          <w:color w:val="000000"/>
          <w:kern w:val="2"/>
          <w:shd w:val="clear" w:color="auto" w:fill="FFFFFF"/>
        </w:rPr>
        <w:t>)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C17AEF" w:rsidRPr="00967DD9" w:rsidRDefault="00C17AEF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C17AEF" w:rsidRPr="00967DD9" w:rsidRDefault="00C17AEF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  <w:sectPr w:rsidR="00C17AEF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color w:val="000000"/>
          <w:kern w:val="2"/>
          <w:shd w:val="clear" w:color="auto" w:fill="FFFFFF"/>
        </w:rPr>
        <w:t xml:space="preserve">о выполнении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hd w:val="clear" w:color="auto" w:fill="FFFFFF"/>
        </w:rPr>
        <w:t>муниципальном</w:t>
      </w:r>
      <w:r w:rsidRPr="00967DD9">
        <w:rPr>
          <w:color w:val="000000"/>
          <w:kern w:val="2"/>
          <w:shd w:val="clear" w:color="auto" w:fill="FFFFFF"/>
        </w:rPr>
        <w:t xml:space="preserve"> задании)</w:t>
      </w:r>
    </w:p>
    <w:p w:rsidR="00C17AEF" w:rsidRPr="007D3151" w:rsidRDefault="00C17AEF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C17AEF" w:rsidRDefault="00C17AEF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33" type="#_x0000_t202" style="position:absolute;margin-left:544.35pt;margin-top:6.1pt;width:192.45pt;height:88.8pt;z-index:251661312;visibility:visible" stroked="f">
            <v:textbox style="mso-next-textbox:#Поле 7"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C17AEF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Default="00C17AEF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C17AEF" w:rsidRPr="00334FCF" w:rsidRDefault="00C17AEF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  <w:r w:rsidRPr="006F20BB">
                          <w:rPr>
                            <w:rStyle w:val="CharStyle9Exact"/>
                            <w:noProof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7AEF" w:rsidRPr="00334FCF" w:rsidRDefault="00C17AEF" w:rsidP="00BE2705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C17AEF" w:rsidRPr="007D3151" w:rsidRDefault="00C17AEF" w:rsidP="00BE2705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_________________________________________________________________________________________________________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17AEF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color w:val="000000"/>
          <w:kern w:val="2"/>
          <w:shd w:val="clear" w:color="auto" w:fill="FFFFFF"/>
        </w:rPr>
        <w:t xml:space="preserve"> 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C17AEF" w:rsidRPr="007D3151">
        <w:tc>
          <w:tcPr>
            <w:tcW w:w="38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</w:tr>
      <w:tr w:rsidR="00C17AEF" w:rsidRPr="007D3151">
        <w:tc>
          <w:tcPr>
            <w:tcW w:w="38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C17AEF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муниципаль-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исполне-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причина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отклонения</w:t>
            </w:r>
          </w:p>
        </w:tc>
      </w:tr>
      <w:tr w:rsidR="00C17AEF" w:rsidRPr="007D3151">
        <w:tc>
          <w:tcPr>
            <w:tcW w:w="38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 (наимено-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C17AEF" w:rsidRPr="007D3151">
        <w:tc>
          <w:tcPr>
            <w:tcW w:w="38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C17AEF" w:rsidRPr="007D3151">
        <w:tc>
          <w:tcPr>
            <w:tcW w:w="38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C17AEF" w:rsidRPr="007D3151">
        <w:tc>
          <w:tcPr>
            <w:tcW w:w="38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C17AEF" w:rsidRPr="007D3151">
        <w:tc>
          <w:tcPr>
            <w:tcW w:w="38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C17AEF" w:rsidRPr="007D3151">
        <w:tc>
          <w:tcPr>
            <w:tcW w:w="38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</w:p>
    <w:p w:rsidR="00C17AEF" w:rsidRDefault="00C17AEF" w:rsidP="00BE2705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C17AEF" w:rsidRPr="007D3151" w:rsidRDefault="00C17AEF" w:rsidP="00BE2705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C17AEF" w:rsidRPr="007D3151">
        <w:tc>
          <w:tcPr>
            <w:tcW w:w="111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C17AEF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Средний размер платы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(цена, тариф)</w:t>
            </w:r>
          </w:p>
        </w:tc>
      </w:tr>
      <w:tr w:rsidR="00C17AEF" w:rsidRPr="007D3151">
        <w:tc>
          <w:tcPr>
            <w:tcW w:w="111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утверж-дено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испол-нено на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допус-тимое (возмож-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откло-нение, превыша-ющее допустимое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111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111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C17AEF" w:rsidRPr="007D3151">
        <w:tc>
          <w:tcPr>
            <w:tcW w:w="111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111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1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111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17AEF" w:rsidRPr="007D3151" w:rsidRDefault="00C17AEF" w:rsidP="00BE2705">
      <w:pPr>
        <w:widowControl w:val="0"/>
        <w:rPr>
          <w:kern w:val="2"/>
        </w:rPr>
      </w:pPr>
    </w:p>
    <w:p w:rsidR="00C17AEF" w:rsidRPr="007D3151" w:rsidRDefault="00C17AEF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17AEF" w:rsidRDefault="00C17AEF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Pr="007D3151" w:rsidRDefault="00C17AEF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6" o:spid="_x0000_s1034" type="#_x0000_t202" style="position:absolute;margin-left:597.4pt;margin-top:4.2pt;width:139.5pt;height:97.5pt;z-index:251658240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C17AEF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17AEF" w:rsidRPr="00C670E4" w:rsidRDefault="00C17AEF" w:rsidP="00494539">
                        <w:pPr>
                          <w:pStyle w:val="Heading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Heading4Char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C17AEF" w:rsidRPr="00C670E4" w:rsidRDefault="00C17AEF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17AEF" w:rsidRPr="006F20BB" w:rsidRDefault="00C17AE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7AEF" w:rsidRPr="0081053E" w:rsidRDefault="00C17AEF" w:rsidP="00BE2705">
                  <w:pPr>
                    <w:ind w:hanging="142"/>
                  </w:pPr>
                </w:p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17AEF" w:rsidRPr="007D3151" w:rsidRDefault="00C17AEF" w:rsidP="00BE2705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C17AEF" w:rsidRPr="007D3151" w:rsidRDefault="00C17AEF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C17AEF" w:rsidRPr="00967DD9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17AEF" w:rsidRPr="00967DD9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17AEF" w:rsidRPr="007D3151">
        <w:tc>
          <w:tcPr>
            <w:tcW w:w="851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17AEF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C17AEF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C17AEF" w:rsidRPr="007D3151" w:rsidRDefault="00C17AEF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C17AEF" w:rsidRPr="007D3151">
        <w:tc>
          <w:tcPr>
            <w:tcW w:w="25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</w:tr>
      <w:tr w:rsidR="00C17AEF" w:rsidRPr="007D3151">
        <w:tc>
          <w:tcPr>
            <w:tcW w:w="25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отклоне-ния</w:t>
            </w:r>
          </w:p>
        </w:tc>
      </w:tr>
      <w:tr w:rsidR="00C17AEF" w:rsidRPr="007D3151">
        <w:tc>
          <w:tcPr>
            <w:tcW w:w="25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17AEF" w:rsidRPr="007D3151">
        <w:tc>
          <w:tcPr>
            <w:tcW w:w="25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C17AEF" w:rsidRPr="007D3151">
        <w:tc>
          <w:tcPr>
            <w:tcW w:w="25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</w:tr>
      <w:tr w:rsidR="00C17AEF" w:rsidRPr="007D3151">
        <w:tc>
          <w:tcPr>
            <w:tcW w:w="25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</w:tr>
      <w:tr w:rsidR="00C17AEF" w:rsidRPr="007D3151">
        <w:tc>
          <w:tcPr>
            <w:tcW w:w="25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</w:tr>
      <w:tr w:rsidR="00C17AEF" w:rsidRPr="007D3151">
        <w:tc>
          <w:tcPr>
            <w:tcW w:w="25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C17AEF" w:rsidRPr="007D3151" w:rsidRDefault="00C17AEF" w:rsidP="000527CE">
            <w:pPr>
              <w:widowControl w:val="0"/>
              <w:rPr>
                <w:kern w:val="2"/>
              </w:rPr>
            </w:pPr>
          </w:p>
        </w:tc>
      </w:tr>
    </w:tbl>
    <w:p w:rsidR="00C17AEF" w:rsidRPr="007D3151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Default="00C17AEF" w:rsidP="00BE2705">
      <w:pPr>
        <w:widowControl w:val="0"/>
        <w:ind w:left="709"/>
        <w:rPr>
          <w:kern w:val="2"/>
          <w:sz w:val="24"/>
          <w:szCs w:val="24"/>
        </w:rPr>
      </w:pPr>
    </w:p>
    <w:p w:rsidR="00C17AEF" w:rsidRPr="007D3151" w:rsidRDefault="00C17AEF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C17AEF" w:rsidRPr="00967DD9" w:rsidRDefault="00C17AEF" w:rsidP="00BE2705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               </w:t>
      </w:r>
      <w:r w:rsidRPr="00967DD9">
        <w:rPr>
          <w:kern w:val="2"/>
        </w:rPr>
        <w:t xml:space="preserve">            (должность)                      (подпись)                       (расшифровка подписи)</w:t>
      </w:r>
    </w:p>
    <w:p w:rsidR="00C17AEF" w:rsidRPr="007D3151" w:rsidRDefault="00C17AEF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« </w:t>
      </w:r>
      <w:r>
        <w:rPr>
          <w:kern w:val="2"/>
          <w:sz w:val="24"/>
          <w:szCs w:val="24"/>
        </w:rPr>
        <w:t>_____</w:t>
      </w:r>
      <w:r w:rsidRPr="007D3151">
        <w:rPr>
          <w:kern w:val="2"/>
          <w:sz w:val="24"/>
          <w:szCs w:val="24"/>
        </w:rPr>
        <w:t xml:space="preserve"> » __________________________________ 20___ г.</w:t>
      </w:r>
    </w:p>
    <w:p w:rsidR="00C17AEF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Pr="007D3151" w:rsidRDefault="00C17AEF" w:rsidP="00BE2705">
      <w:pPr>
        <w:widowControl w:val="0"/>
        <w:ind w:left="709"/>
        <w:rPr>
          <w:kern w:val="2"/>
          <w:sz w:val="8"/>
          <w:szCs w:val="8"/>
        </w:rPr>
      </w:pPr>
    </w:p>
    <w:p w:rsidR="00C17AEF" w:rsidRPr="007D3151" w:rsidRDefault="00C17AEF" w:rsidP="00BE2705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C17AEF" w:rsidRPr="007D3151" w:rsidRDefault="00C17AEF" w:rsidP="00BE2705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C17AEF" w:rsidRPr="007D3151" w:rsidRDefault="00C17AEF" w:rsidP="00BE2705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3 </w:t>
      </w:r>
      <w:r w:rsidRPr="007D3151">
        <w:rPr>
          <w:kern w:val="2"/>
          <w:sz w:val="24"/>
          <w:szCs w:val="24"/>
        </w:rPr>
        <w:t xml:space="preserve">Формируется при установлении </w:t>
      </w:r>
      <w:r>
        <w:rPr>
          <w:kern w:val="2"/>
          <w:sz w:val="24"/>
          <w:szCs w:val="24"/>
        </w:rPr>
        <w:t>муниципального</w:t>
      </w:r>
      <w:r w:rsidRPr="007D3151">
        <w:rPr>
          <w:kern w:val="2"/>
          <w:sz w:val="24"/>
          <w:szCs w:val="24"/>
        </w:rPr>
        <w:t xml:space="preserve"> задания на оказание </w:t>
      </w:r>
      <w:r>
        <w:rPr>
          <w:kern w:val="2"/>
          <w:sz w:val="24"/>
          <w:szCs w:val="24"/>
        </w:rPr>
        <w:t>муниципальной</w:t>
      </w:r>
      <w:r w:rsidRPr="007D3151">
        <w:rPr>
          <w:kern w:val="2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C17AEF" w:rsidRPr="00CA03EA" w:rsidRDefault="00C17AEF" w:rsidP="00BE2705">
      <w:pPr>
        <w:widowControl w:val="0"/>
        <w:ind w:left="851"/>
        <w:rPr>
          <w:kern w:val="2"/>
          <w:sz w:val="28"/>
          <w:szCs w:val="28"/>
        </w:rPr>
      </w:pPr>
    </w:p>
    <w:p w:rsidR="00C17AEF" w:rsidRDefault="00C17AE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17AEF" w:rsidSect="002C4157">
      <w:pgSz w:w="16840" w:h="11907" w:orient="landscape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EF" w:rsidRDefault="00C17AEF">
      <w:r>
        <w:separator/>
      </w:r>
    </w:p>
  </w:endnote>
  <w:endnote w:type="continuationSeparator" w:id="0">
    <w:p w:rsidR="00C17AEF" w:rsidRDefault="00C1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EF" w:rsidRDefault="00C17AEF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7AEF" w:rsidRPr="00A358FB" w:rsidRDefault="00C17AEF" w:rsidP="001F1D64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EF" w:rsidRDefault="00C17AEF">
      <w:r>
        <w:separator/>
      </w:r>
    </w:p>
  </w:footnote>
  <w:footnote w:type="continuationSeparator" w:id="0">
    <w:p w:rsidR="00C17AEF" w:rsidRDefault="00C1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EF" w:rsidRDefault="00C17AE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Поле 5;mso-fit-shape-to-text:t" inset="0,0,0,0">
            <w:txbxContent>
              <w:p w:rsidR="00C17AEF" w:rsidRDefault="00C17AE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3486C"/>
    <w:rsid w:val="000431CD"/>
    <w:rsid w:val="000527CE"/>
    <w:rsid w:val="000553CB"/>
    <w:rsid w:val="00056B34"/>
    <w:rsid w:val="000735BA"/>
    <w:rsid w:val="00076D96"/>
    <w:rsid w:val="00093DAF"/>
    <w:rsid w:val="000B4EB6"/>
    <w:rsid w:val="000D157C"/>
    <w:rsid w:val="000F0F82"/>
    <w:rsid w:val="00103B40"/>
    <w:rsid w:val="00106DBA"/>
    <w:rsid w:val="0011737D"/>
    <w:rsid w:val="0014585C"/>
    <w:rsid w:val="00153E1D"/>
    <w:rsid w:val="00180541"/>
    <w:rsid w:val="001A0C17"/>
    <w:rsid w:val="001A49DD"/>
    <w:rsid w:val="001B0AC4"/>
    <w:rsid w:val="001B2409"/>
    <w:rsid w:val="001F1D64"/>
    <w:rsid w:val="00203618"/>
    <w:rsid w:val="00206936"/>
    <w:rsid w:val="0021546C"/>
    <w:rsid w:val="002262D3"/>
    <w:rsid w:val="0026768C"/>
    <w:rsid w:val="002866C5"/>
    <w:rsid w:val="0028690C"/>
    <w:rsid w:val="002957A0"/>
    <w:rsid w:val="002B15BD"/>
    <w:rsid w:val="002C4157"/>
    <w:rsid w:val="002D319D"/>
    <w:rsid w:val="002E6CF1"/>
    <w:rsid w:val="00305371"/>
    <w:rsid w:val="00310A25"/>
    <w:rsid w:val="00331E18"/>
    <w:rsid w:val="00334FCF"/>
    <w:rsid w:val="00336A8E"/>
    <w:rsid w:val="003450B3"/>
    <w:rsid w:val="003824F8"/>
    <w:rsid w:val="003851F3"/>
    <w:rsid w:val="003A6F18"/>
    <w:rsid w:val="003D0D4F"/>
    <w:rsid w:val="003D3595"/>
    <w:rsid w:val="003F0051"/>
    <w:rsid w:val="003F3467"/>
    <w:rsid w:val="00420D35"/>
    <w:rsid w:val="0042489B"/>
    <w:rsid w:val="00427B3E"/>
    <w:rsid w:val="00445E39"/>
    <w:rsid w:val="004470F5"/>
    <w:rsid w:val="004555ED"/>
    <w:rsid w:val="00476F55"/>
    <w:rsid w:val="00494539"/>
    <w:rsid w:val="004952B5"/>
    <w:rsid w:val="004A094F"/>
    <w:rsid w:val="004D1F5B"/>
    <w:rsid w:val="004D355F"/>
    <w:rsid w:val="004E798B"/>
    <w:rsid w:val="004F4CBB"/>
    <w:rsid w:val="004F631D"/>
    <w:rsid w:val="00521F2E"/>
    <w:rsid w:val="00523E32"/>
    <w:rsid w:val="00526037"/>
    <w:rsid w:val="00544BB6"/>
    <w:rsid w:val="0055540D"/>
    <w:rsid w:val="00565F85"/>
    <w:rsid w:val="005A5CE4"/>
    <w:rsid w:val="005B0E23"/>
    <w:rsid w:val="005C74FB"/>
    <w:rsid w:val="005E63DD"/>
    <w:rsid w:val="00646B1A"/>
    <w:rsid w:val="006536EC"/>
    <w:rsid w:val="00680CE4"/>
    <w:rsid w:val="0068277C"/>
    <w:rsid w:val="00684E0A"/>
    <w:rsid w:val="00690557"/>
    <w:rsid w:val="006B62C5"/>
    <w:rsid w:val="006B6A83"/>
    <w:rsid w:val="006C46BF"/>
    <w:rsid w:val="006F20BB"/>
    <w:rsid w:val="007210E0"/>
    <w:rsid w:val="0073091A"/>
    <w:rsid w:val="00745ABF"/>
    <w:rsid w:val="00760869"/>
    <w:rsid w:val="00761DB9"/>
    <w:rsid w:val="00763530"/>
    <w:rsid w:val="0076534B"/>
    <w:rsid w:val="00765A38"/>
    <w:rsid w:val="007675D6"/>
    <w:rsid w:val="0079044B"/>
    <w:rsid w:val="007948AF"/>
    <w:rsid w:val="007B096B"/>
    <w:rsid w:val="007D22E6"/>
    <w:rsid w:val="007D3151"/>
    <w:rsid w:val="007F6167"/>
    <w:rsid w:val="0081053E"/>
    <w:rsid w:val="00815275"/>
    <w:rsid w:val="00816226"/>
    <w:rsid w:val="0082797A"/>
    <w:rsid w:val="00831F88"/>
    <w:rsid w:val="00831FD9"/>
    <w:rsid w:val="008531DF"/>
    <w:rsid w:val="008A4A3A"/>
    <w:rsid w:val="008A4AA1"/>
    <w:rsid w:val="008A75DF"/>
    <w:rsid w:val="008C5E50"/>
    <w:rsid w:val="008E0ED2"/>
    <w:rsid w:val="008E291B"/>
    <w:rsid w:val="00906D6A"/>
    <w:rsid w:val="0091031F"/>
    <w:rsid w:val="0091308C"/>
    <w:rsid w:val="00944C99"/>
    <w:rsid w:val="00947B75"/>
    <w:rsid w:val="009610DD"/>
    <w:rsid w:val="00967DD9"/>
    <w:rsid w:val="00972F8C"/>
    <w:rsid w:val="009A2761"/>
    <w:rsid w:val="009B1538"/>
    <w:rsid w:val="009C6BB5"/>
    <w:rsid w:val="009C758D"/>
    <w:rsid w:val="009D7718"/>
    <w:rsid w:val="009E29B0"/>
    <w:rsid w:val="009E6DF7"/>
    <w:rsid w:val="00A05A9E"/>
    <w:rsid w:val="00A072D1"/>
    <w:rsid w:val="00A233D8"/>
    <w:rsid w:val="00A23923"/>
    <w:rsid w:val="00A358FB"/>
    <w:rsid w:val="00A45742"/>
    <w:rsid w:val="00A55212"/>
    <w:rsid w:val="00A77EAE"/>
    <w:rsid w:val="00A8030E"/>
    <w:rsid w:val="00A9194E"/>
    <w:rsid w:val="00AB5B8E"/>
    <w:rsid w:val="00AD0322"/>
    <w:rsid w:val="00AD2E58"/>
    <w:rsid w:val="00AD3EB9"/>
    <w:rsid w:val="00AD5ECE"/>
    <w:rsid w:val="00AF1AFD"/>
    <w:rsid w:val="00B01E09"/>
    <w:rsid w:val="00B64D9D"/>
    <w:rsid w:val="00B72538"/>
    <w:rsid w:val="00B77947"/>
    <w:rsid w:val="00B77D9B"/>
    <w:rsid w:val="00B960B2"/>
    <w:rsid w:val="00BA0521"/>
    <w:rsid w:val="00BA0F1D"/>
    <w:rsid w:val="00BC1E97"/>
    <w:rsid w:val="00BC3682"/>
    <w:rsid w:val="00BC50BC"/>
    <w:rsid w:val="00BE2705"/>
    <w:rsid w:val="00C0251B"/>
    <w:rsid w:val="00C17AEF"/>
    <w:rsid w:val="00C213F4"/>
    <w:rsid w:val="00C24712"/>
    <w:rsid w:val="00C327FC"/>
    <w:rsid w:val="00C36D34"/>
    <w:rsid w:val="00C43085"/>
    <w:rsid w:val="00C56822"/>
    <w:rsid w:val="00C56ED2"/>
    <w:rsid w:val="00C670E4"/>
    <w:rsid w:val="00C90E4B"/>
    <w:rsid w:val="00CA03EA"/>
    <w:rsid w:val="00CA5986"/>
    <w:rsid w:val="00CC6FFE"/>
    <w:rsid w:val="00CC7892"/>
    <w:rsid w:val="00CD3069"/>
    <w:rsid w:val="00CD6C46"/>
    <w:rsid w:val="00CE002B"/>
    <w:rsid w:val="00D32F4B"/>
    <w:rsid w:val="00D65389"/>
    <w:rsid w:val="00D91010"/>
    <w:rsid w:val="00DA6AB1"/>
    <w:rsid w:val="00DA79D4"/>
    <w:rsid w:val="00DB5BB9"/>
    <w:rsid w:val="00DB6682"/>
    <w:rsid w:val="00DB6A11"/>
    <w:rsid w:val="00DD7AC6"/>
    <w:rsid w:val="00DE1E9F"/>
    <w:rsid w:val="00DE405F"/>
    <w:rsid w:val="00DF6DD9"/>
    <w:rsid w:val="00DF7EE4"/>
    <w:rsid w:val="00E10A7B"/>
    <w:rsid w:val="00E43F8D"/>
    <w:rsid w:val="00E458BD"/>
    <w:rsid w:val="00E502AA"/>
    <w:rsid w:val="00E66B9A"/>
    <w:rsid w:val="00E75C8C"/>
    <w:rsid w:val="00E9293B"/>
    <w:rsid w:val="00E96DE7"/>
    <w:rsid w:val="00EA635A"/>
    <w:rsid w:val="00EC3884"/>
    <w:rsid w:val="00ED550D"/>
    <w:rsid w:val="00ED67BC"/>
    <w:rsid w:val="00EE192F"/>
    <w:rsid w:val="00EE6170"/>
    <w:rsid w:val="00F148BC"/>
    <w:rsid w:val="00F6473F"/>
    <w:rsid w:val="00F73B6D"/>
    <w:rsid w:val="00F75F23"/>
    <w:rsid w:val="00F95585"/>
    <w:rsid w:val="00FA1BB5"/>
    <w:rsid w:val="00FB2416"/>
    <w:rsid w:val="00FC22B8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E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E23"/>
    <w:pPr>
      <w:keepNext/>
      <w:ind w:left="709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4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9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4157"/>
    <w:rPr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B0E2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598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0E2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986"/>
    <w:rPr>
      <w:sz w:val="20"/>
      <w:szCs w:val="20"/>
    </w:rPr>
  </w:style>
  <w:style w:type="paragraph" w:customStyle="1" w:styleId="Postan">
    <w:name w:val="Postan"/>
    <w:basedOn w:val="Normal"/>
    <w:uiPriority w:val="99"/>
    <w:rsid w:val="005B0E2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98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98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B0E23"/>
  </w:style>
  <w:style w:type="paragraph" w:styleId="BalloonText">
    <w:name w:val="Balloon Text"/>
    <w:basedOn w:val="Normal"/>
    <w:link w:val="BalloonTextChar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91B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2C4157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C4157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2C415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E2705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2705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14</Pages>
  <Words>3344</Words>
  <Characters>19065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Администрация </cp:lastModifiedBy>
  <cp:revision>45</cp:revision>
  <cp:lastPrinted>2018-01-18T13:38:00Z</cp:lastPrinted>
  <dcterms:created xsi:type="dcterms:W3CDTF">2018-01-18T06:32:00Z</dcterms:created>
  <dcterms:modified xsi:type="dcterms:W3CDTF">2018-02-20T13:10:00Z</dcterms:modified>
</cp:coreProperties>
</file>