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8" w:rsidRPr="00612B92" w:rsidRDefault="00057ED8" w:rsidP="00CC40C0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057ED8" w:rsidRPr="00B36A43" w:rsidRDefault="00057ED8" w:rsidP="00CC40C0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2B768C">
        <w:rPr>
          <w:b/>
          <w:noProof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 filled="t">
            <v:imagedata r:id="rId4" o:title="" grayscale="t"/>
          </v:shape>
        </w:pict>
      </w:r>
    </w:p>
    <w:p w:rsidR="00057ED8" w:rsidRPr="00961BE8" w:rsidRDefault="00057ED8" w:rsidP="00CC40C0">
      <w:pPr>
        <w:pStyle w:val="Heading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057ED8" w:rsidRPr="00685109" w:rsidRDefault="00057ED8" w:rsidP="00CC40C0">
      <w:pPr>
        <w:pStyle w:val="Heading1"/>
        <w:rPr>
          <w:b/>
          <w:sz w:val="36"/>
          <w:szCs w:val="36"/>
        </w:rPr>
      </w:pPr>
    </w:p>
    <w:p w:rsidR="00057ED8" w:rsidRDefault="00057ED8" w:rsidP="00CC40C0">
      <w:pPr>
        <w:pStyle w:val="Heading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057ED8" w:rsidRPr="00611323" w:rsidRDefault="00057ED8" w:rsidP="00CC40C0"/>
    <w:p w:rsidR="00057ED8" w:rsidRDefault="00057ED8" w:rsidP="00CC40C0">
      <w:pPr>
        <w:pStyle w:val="Subtitle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057ED8" w:rsidRPr="0025148F" w:rsidRDefault="00057ED8" w:rsidP="00685B47">
      <w:pPr>
        <w:pStyle w:val="Subtitle"/>
        <w:spacing w:line="240" w:lineRule="auto"/>
        <w:rPr>
          <w:b w:val="0"/>
          <w:sz w:val="28"/>
          <w:szCs w:val="28"/>
        </w:rPr>
      </w:pPr>
    </w:p>
    <w:p w:rsidR="00057ED8" w:rsidRDefault="00057ED8" w:rsidP="00CC40C0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44">
        <w:rPr>
          <w:rFonts w:ascii="Times New Roman" w:hAnsi="Times New Roman"/>
          <w:sz w:val="28"/>
          <w:szCs w:val="28"/>
        </w:rPr>
        <w:t>за отчетный период 6 месяцев 2019 года</w:t>
      </w:r>
    </w:p>
    <w:p w:rsidR="00057ED8" w:rsidRPr="00601144" w:rsidRDefault="00057ED8" w:rsidP="00CC40C0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/>
          <w:kern w:val="2"/>
          <w:sz w:val="28"/>
          <w:szCs w:val="28"/>
        </w:rPr>
      </w:pPr>
    </w:p>
    <w:p w:rsidR="00057ED8" w:rsidRPr="00601144" w:rsidRDefault="00057ED8" w:rsidP="000E04CF">
      <w:pPr>
        <w:pStyle w:val="NoSpacing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92/5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597C77">
        <w:rPr>
          <w:bCs/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 xml:space="preserve">»,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>
        <w:rPr>
          <w:bCs/>
          <w:sz w:val="28"/>
          <w:szCs w:val="28"/>
        </w:rPr>
        <w:t>113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>» на 2019 год», Администрация Красносадовского сельского поселения</w:t>
      </w:r>
    </w:p>
    <w:p w:rsidR="00057ED8" w:rsidRDefault="00057ED8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kern w:val="2"/>
          <w:sz w:val="28"/>
          <w:szCs w:val="28"/>
        </w:rPr>
      </w:pPr>
    </w:p>
    <w:p w:rsidR="00057ED8" w:rsidRDefault="00057ED8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ПОСТАНОВЛЯЕТ:</w:t>
      </w:r>
    </w:p>
    <w:p w:rsidR="00057ED8" w:rsidRPr="00601144" w:rsidRDefault="00057ED8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057ED8" w:rsidRPr="00601144" w:rsidRDefault="00057ED8" w:rsidP="000E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44">
        <w:rPr>
          <w:rFonts w:ascii="Times New Roman" w:hAnsi="Times New Roman"/>
          <w:bCs/>
          <w:kern w:val="2"/>
          <w:sz w:val="28"/>
          <w:szCs w:val="28"/>
        </w:rPr>
        <w:t>согласно приложению № 1.</w:t>
      </w:r>
    </w:p>
    <w:p w:rsidR="00057ED8" w:rsidRPr="00601144" w:rsidRDefault="00057ED8" w:rsidP="00CC40C0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057ED8" w:rsidRPr="00601144" w:rsidRDefault="00057ED8" w:rsidP="00CC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7ED8" w:rsidRDefault="00057ED8" w:rsidP="00685B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7ED8" w:rsidRDefault="00057ED8" w:rsidP="0054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ED8" w:rsidRPr="00601144" w:rsidRDefault="00057ED8" w:rsidP="0054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sz w:val="28"/>
          <w:szCs w:val="28"/>
        </w:rPr>
        <w:t>Глава Администрации</w:t>
      </w:r>
    </w:p>
    <w:p w:rsidR="00057ED8" w:rsidRDefault="00057ED8" w:rsidP="00545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</w:t>
      </w:r>
      <w:r w:rsidRPr="00601144">
        <w:rPr>
          <w:rFonts w:ascii="Times New Roman" w:hAnsi="Times New Roman"/>
          <w:sz w:val="28"/>
          <w:szCs w:val="28"/>
        </w:rPr>
        <w:t xml:space="preserve">ого </w:t>
      </w:r>
    </w:p>
    <w:p w:rsidR="00057ED8" w:rsidRPr="00601144" w:rsidRDefault="00057ED8" w:rsidP="005453C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7ED8" w:rsidRPr="00601144" w:rsidSect="00CC40C0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Н.Л.Якубенко</w:t>
      </w:r>
    </w:p>
    <w:p w:rsidR="00057ED8" w:rsidRPr="00933568" w:rsidRDefault="00057ED8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7ED8" w:rsidRPr="00933568" w:rsidRDefault="00057ED8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__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….07.2019 г.</w:t>
      </w:r>
    </w:p>
    <w:p w:rsidR="00057ED8" w:rsidRPr="00933568" w:rsidRDefault="00057ED8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7ED8" w:rsidRPr="000509B6" w:rsidRDefault="00057ED8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685B47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057ED8" w:rsidRPr="00933568" w:rsidRDefault="00057ED8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057ED8" w:rsidRPr="002B768C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57ED8" w:rsidRPr="002B768C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7ED8" w:rsidRPr="00933568" w:rsidRDefault="00057ED8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8" w:rsidRPr="002B768C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7ED8" w:rsidRPr="002B768C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7ED8" w:rsidRPr="002B768C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B6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комфортными условиями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D15C41">
            <w:pPr>
              <w:pStyle w:val="ConsPlusCell"/>
              <w:tabs>
                <w:tab w:val="left" w:pos="480"/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D15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8" w:rsidRPr="002B768C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FB510B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B768C" w:rsidRDefault="00057ED8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68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  <w:r w:rsidRPr="002B768C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EF1059" w:rsidRDefault="00057ED8" w:rsidP="00254E0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F10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 оплата за уличное освещение производится ежемесячно</w:t>
            </w:r>
          </w:p>
        </w:tc>
      </w:tr>
      <w:tr w:rsidR="00057ED8" w:rsidRPr="002B768C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FB510B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B768C" w:rsidRDefault="00057ED8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68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 </w:t>
            </w:r>
            <w:r w:rsidRPr="002B768C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комфортными условиями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ED8" w:rsidRPr="002B768C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933568" w:rsidRDefault="00057ED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D8" w:rsidRPr="0025148F" w:rsidRDefault="00057ED8" w:rsidP="00064A6B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</w:tr>
    </w:tbl>
    <w:p w:rsidR="00057ED8" w:rsidRDefault="00057ED8" w:rsidP="00685B47"/>
    <w:p w:rsidR="00057ED8" w:rsidRDefault="00057ED8" w:rsidP="00685B47"/>
    <w:p w:rsidR="00057ED8" w:rsidRDefault="00057ED8" w:rsidP="00685B47"/>
    <w:p w:rsidR="00057ED8" w:rsidRDefault="00057ED8" w:rsidP="00685B47"/>
    <w:p w:rsidR="00057ED8" w:rsidRDefault="00057ED8"/>
    <w:sectPr w:rsidR="00057ED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B47"/>
    <w:rsid w:val="000509B6"/>
    <w:rsid w:val="00057ED8"/>
    <w:rsid w:val="00064A6B"/>
    <w:rsid w:val="000E04CF"/>
    <w:rsid w:val="001F1A6E"/>
    <w:rsid w:val="00225A06"/>
    <w:rsid w:val="0025148F"/>
    <w:rsid w:val="00254E0C"/>
    <w:rsid w:val="002A6D00"/>
    <w:rsid w:val="002B768C"/>
    <w:rsid w:val="002E1828"/>
    <w:rsid w:val="00362B5B"/>
    <w:rsid w:val="003645DA"/>
    <w:rsid w:val="004046A1"/>
    <w:rsid w:val="004E6AA2"/>
    <w:rsid w:val="004F1153"/>
    <w:rsid w:val="0050434C"/>
    <w:rsid w:val="005453CE"/>
    <w:rsid w:val="00597C77"/>
    <w:rsid w:val="00601144"/>
    <w:rsid w:val="00611323"/>
    <w:rsid w:val="00612B92"/>
    <w:rsid w:val="00685109"/>
    <w:rsid w:val="00685B47"/>
    <w:rsid w:val="006A6A1C"/>
    <w:rsid w:val="00915670"/>
    <w:rsid w:val="00917DD9"/>
    <w:rsid w:val="00933568"/>
    <w:rsid w:val="00961BE8"/>
    <w:rsid w:val="00A12E29"/>
    <w:rsid w:val="00A449AC"/>
    <w:rsid w:val="00AA3C17"/>
    <w:rsid w:val="00B26E2A"/>
    <w:rsid w:val="00B36A43"/>
    <w:rsid w:val="00B61C83"/>
    <w:rsid w:val="00B90ACF"/>
    <w:rsid w:val="00C81615"/>
    <w:rsid w:val="00C91F5E"/>
    <w:rsid w:val="00CB48AE"/>
    <w:rsid w:val="00CC40C0"/>
    <w:rsid w:val="00D15C41"/>
    <w:rsid w:val="00EF1059"/>
    <w:rsid w:val="00F14B0A"/>
    <w:rsid w:val="00FA0768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0C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5B47"/>
    <w:pPr>
      <w:widowControl w:val="0"/>
      <w:autoSpaceDE w:val="0"/>
      <w:autoSpaceDN w:val="0"/>
      <w:adjustRightInd w:val="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685B4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85B4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85B47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5B47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685B4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E2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553</Words>
  <Characters>3156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2019-07-15T06:03:00Z</cp:lastPrinted>
  <dcterms:created xsi:type="dcterms:W3CDTF">2019-07-15T06:04:00Z</dcterms:created>
  <dcterms:modified xsi:type="dcterms:W3CDTF">2020-02-13T05:26:00Z</dcterms:modified>
</cp:coreProperties>
</file>