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A6" w:rsidRPr="00612B92" w:rsidRDefault="001B47A6" w:rsidP="00B704FD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  <w:r w:rsidRPr="00612B92">
        <w:rPr>
          <w:b/>
          <w:sz w:val="28"/>
          <w:szCs w:val="28"/>
        </w:rPr>
        <w:t>ПРОЕКТ</w:t>
      </w:r>
    </w:p>
    <w:p w:rsidR="001B47A6" w:rsidRPr="00B36A43" w:rsidRDefault="001B47A6" w:rsidP="00B704FD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 w:rsidRPr="005D5A3D">
        <w:rPr>
          <w:b/>
          <w:noProof/>
          <w:color w:val="000000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9.5pt;visibility:visible" filled="t">
            <v:imagedata r:id="rId4" o:title="" grayscale="t"/>
          </v:shape>
        </w:pict>
      </w:r>
    </w:p>
    <w:p w:rsidR="001B47A6" w:rsidRPr="00961BE8" w:rsidRDefault="001B47A6" w:rsidP="00B704FD">
      <w:pPr>
        <w:pStyle w:val="Heading1"/>
        <w:jc w:val="center"/>
        <w:rPr>
          <w:caps/>
          <w:sz w:val="32"/>
          <w:szCs w:val="32"/>
        </w:rPr>
      </w:pPr>
      <w:r w:rsidRPr="00961BE8">
        <w:rPr>
          <w:caps/>
          <w:sz w:val="32"/>
          <w:szCs w:val="32"/>
        </w:rPr>
        <w:t>Администрация Красносадовского сельского поселения Азовского района Ростовской области</w:t>
      </w:r>
    </w:p>
    <w:p w:rsidR="001B47A6" w:rsidRPr="00685109" w:rsidRDefault="001B47A6" w:rsidP="00B704FD">
      <w:pPr>
        <w:pStyle w:val="Heading1"/>
        <w:rPr>
          <w:b/>
          <w:sz w:val="36"/>
          <w:szCs w:val="36"/>
        </w:rPr>
      </w:pPr>
    </w:p>
    <w:p w:rsidR="001B47A6" w:rsidRDefault="001B47A6" w:rsidP="00B704FD">
      <w:pPr>
        <w:pStyle w:val="Heading1"/>
        <w:jc w:val="center"/>
        <w:rPr>
          <w:sz w:val="36"/>
          <w:szCs w:val="36"/>
        </w:rPr>
      </w:pPr>
      <w:r w:rsidRPr="006A6A1C">
        <w:rPr>
          <w:sz w:val="36"/>
          <w:szCs w:val="36"/>
        </w:rPr>
        <w:t>ПОСТАНОВЛЕНИЕ</w:t>
      </w:r>
    </w:p>
    <w:p w:rsidR="001B47A6" w:rsidRPr="00611323" w:rsidRDefault="001B47A6" w:rsidP="00B704FD"/>
    <w:p w:rsidR="001B47A6" w:rsidRPr="00601144" w:rsidRDefault="001B47A6" w:rsidP="00B704FD">
      <w:pPr>
        <w:pStyle w:val="Subtitle"/>
        <w:spacing w:line="240" w:lineRule="auto"/>
        <w:rPr>
          <w:b w:val="0"/>
          <w:sz w:val="28"/>
          <w:szCs w:val="28"/>
        </w:rPr>
      </w:pPr>
      <w:r w:rsidRPr="00B26E2A">
        <w:rPr>
          <w:b w:val="0"/>
          <w:sz w:val="28"/>
          <w:szCs w:val="28"/>
        </w:rPr>
        <w:t>«____» ию</w:t>
      </w:r>
      <w:r>
        <w:rPr>
          <w:b w:val="0"/>
          <w:sz w:val="28"/>
          <w:szCs w:val="28"/>
        </w:rPr>
        <w:t>л</w:t>
      </w:r>
      <w:r w:rsidRPr="00B26E2A">
        <w:rPr>
          <w:b w:val="0"/>
          <w:sz w:val="28"/>
          <w:szCs w:val="28"/>
        </w:rPr>
        <w:t>я 2019 г.                            №</w:t>
      </w:r>
      <w:r>
        <w:rPr>
          <w:b w:val="0"/>
          <w:sz w:val="28"/>
          <w:szCs w:val="28"/>
        </w:rPr>
        <w:t>____</w:t>
      </w:r>
      <w:r w:rsidRPr="00B26E2A">
        <w:rPr>
          <w:b w:val="0"/>
          <w:sz w:val="28"/>
          <w:szCs w:val="28"/>
        </w:rPr>
        <w:t xml:space="preserve">                               п.Красный Сад</w:t>
      </w:r>
    </w:p>
    <w:p w:rsidR="001B47A6" w:rsidRDefault="001B47A6" w:rsidP="00B76236">
      <w:pPr>
        <w:spacing w:after="0" w:line="240" w:lineRule="auto"/>
        <w:ind w:right="4678"/>
        <w:jc w:val="both"/>
        <w:rPr>
          <w:rFonts w:ascii="Times New Roman" w:hAnsi="Times New Roman"/>
          <w:kern w:val="2"/>
          <w:sz w:val="28"/>
          <w:szCs w:val="28"/>
        </w:rPr>
      </w:pPr>
    </w:p>
    <w:p w:rsidR="001B47A6" w:rsidRDefault="001B47A6" w:rsidP="00B76236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</w:rPr>
      </w:pPr>
      <w:r w:rsidRPr="00601144">
        <w:rPr>
          <w:rFonts w:ascii="Times New Roman" w:hAnsi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Развитие транспортной </w:t>
      </w:r>
      <w:r w:rsidRPr="00597C77">
        <w:rPr>
          <w:rFonts w:ascii="Times New Roman" w:hAnsi="Times New Roman"/>
          <w:kern w:val="2"/>
          <w:sz w:val="28"/>
          <w:szCs w:val="28"/>
        </w:rPr>
        <w:t xml:space="preserve">системы </w:t>
      </w:r>
      <w:r>
        <w:rPr>
          <w:rFonts w:ascii="Times New Roman" w:hAnsi="Times New Roman"/>
          <w:kern w:val="2"/>
          <w:sz w:val="28"/>
          <w:szCs w:val="28"/>
        </w:rPr>
        <w:t>Красносадовск</w:t>
      </w:r>
      <w:r w:rsidRPr="00597C77">
        <w:rPr>
          <w:rFonts w:ascii="Times New Roman" w:hAnsi="Times New Roman"/>
          <w:kern w:val="2"/>
          <w:sz w:val="28"/>
          <w:szCs w:val="28"/>
        </w:rPr>
        <w:t>ого сельского поселения</w:t>
      </w:r>
      <w:r w:rsidRPr="00597C77">
        <w:rPr>
          <w:rFonts w:ascii="Times New Roman" w:hAnsi="Times New Roman"/>
          <w:sz w:val="28"/>
          <w:szCs w:val="28"/>
        </w:rPr>
        <w:t>» за отчетный период 6 месяцев 2019 года</w:t>
      </w:r>
    </w:p>
    <w:p w:rsidR="001B47A6" w:rsidRPr="00597C77" w:rsidRDefault="001B47A6" w:rsidP="00B76236">
      <w:pPr>
        <w:spacing w:after="0" w:line="240" w:lineRule="auto"/>
        <w:ind w:right="4678"/>
        <w:jc w:val="both"/>
        <w:rPr>
          <w:rFonts w:ascii="Times New Roman" w:hAnsi="Times New Roman"/>
          <w:kern w:val="2"/>
          <w:sz w:val="28"/>
          <w:szCs w:val="28"/>
        </w:rPr>
      </w:pPr>
    </w:p>
    <w:p w:rsidR="001B47A6" w:rsidRDefault="001B47A6" w:rsidP="00B70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7C77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Pr="00597C77">
        <w:rPr>
          <w:rFonts w:ascii="Times New Roman" w:hAnsi="Times New Roman"/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597C7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597C77">
        <w:rPr>
          <w:rFonts w:ascii="Times New Roman" w:hAnsi="Times New Roman"/>
          <w:bCs/>
          <w:kern w:val="2"/>
          <w:sz w:val="28"/>
          <w:szCs w:val="28"/>
        </w:rPr>
        <w:t>Красносадовского</w:t>
      </w:r>
      <w:r w:rsidRPr="00597C7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 сельского поселения», постановлением</w:t>
      </w:r>
      <w:r w:rsidRPr="00597C77">
        <w:rPr>
          <w:rFonts w:ascii="Times New Roman" w:hAnsi="Times New Roman"/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поселения»,  постановлением Администрации Красносадовского сельского поселения от 21.11.2018г. №</w:t>
      </w:r>
      <w:r>
        <w:rPr>
          <w:rFonts w:ascii="Times New Roman" w:hAnsi="Times New Roman"/>
          <w:bCs/>
          <w:kern w:val="2"/>
          <w:sz w:val="28"/>
          <w:szCs w:val="28"/>
        </w:rPr>
        <w:t>92/4</w:t>
      </w:r>
      <w:r w:rsidRPr="00597C77">
        <w:rPr>
          <w:rFonts w:ascii="Times New Roman" w:hAnsi="Times New Roman"/>
          <w:bCs/>
          <w:kern w:val="2"/>
          <w:sz w:val="28"/>
          <w:szCs w:val="28"/>
        </w:rPr>
        <w:t xml:space="preserve"> «Об утверждении муниципальной программы </w:t>
      </w:r>
      <w:r w:rsidRPr="00597C77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Развитие транспортной системы</w:t>
      </w:r>
      <w:r w:rsidRPr="00597C77">
        <w:rPr>
          <w:rFonts w:ascii="Times New Roman" w:hAnsi="Times New Roman"/>
          <w:bCs/>
          <w:sz w:val="28"/>
          <w:szCs w:val="28"/>
        </w:rPr>
        <w:t xml:space="preserve"> Красносадовско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597C77">
        <w:rPr>
          <w:rFonts w:ascii="Times New Roman" w:hAnsi="Times New Roman"/>
          <w:bCs/>
          <w:sz w:val="28"/>
          <w:szCs w:val="28"/>
        </w:rPr>
        <w:t xml:space="preserve"> сельско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597C77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597C77">
        <w:rPr>
          <w:rFonts w:ascii="Times New Roman" w:hAnsi="Times New Roman"/>
          <w:bCs/>
          <w:sz w:val="28"/>
          <w:szCs w:val="28"/>
        </w:rPr>
        <w:t xml:space="preserve">», постановлением </w:t>
      </w:r>
      <w:r w:rsidRPr="00597C77">
        <w:rPr>
          <w:rFonts w:ascii="Times New Roman" w:hAnsi="Times New Roman"/>
          <w:bCs/>
          <w:kern w:val="2"/>
          <w:sz w:val="28"/>
          <w:szCs w:val="28"/>
        </w:rPr>
        <w:t>Администрации Красносадовского сельского поселения</w:t>
      </w:r>
      <w:r w:rsidRPr="00597C77">
        <w:rPr>
          <w:rFonts w:ascii="Times New Roman" w:hAnsi="Times New Roman"/>
          <w:bCs/>
          <w:sz w:val="28"/>
          <w:szCs w:val="28"/>
        </w:rPr>
        <w:t xml:space="preserve"> от 29.12.2018г. №</w:t>
      </w:r>
      <w:r>
        <w:rPr>
          <w:rFonts w:ascii="Times New Roman" w:hAnsi="Times New Roman"/>
          <w:bCs/>
          <w:sz w:val="28"/>
          <w:szCs w:val="28"/>
        </w:rPr>
        <w:t>112</w:t>
      </w:r>
      <w:r w:rsidRPr="00597C77">
        <w:rPr>
          <w:rFonts w:ascii="Times New Roman" w:hAnsi="Times New Roman"/>
          <w:bCs/>
          <w:sz w:val="28"/>
          <w:szCs w:val="28"/>
        </w:rPr>
        <w:t xml:space="preserve"> «Об утверждении Плана реализации муниципальной программы «</w:t>
      </w:r>
      <w:r>
        <w:rPr>
          <w:rFonts w:ascii="Times New Roman" w:hAnsi="Times New Roman"/>
          <w:bCs/>
          <w:sz w:val="28"/>
          <w:szCs w:val="28"/>
        </w:rPr>
        <w:t>Развитие транспортной системы</w:t>
      </w:r>
      <w:r w:rsidRPr="00597C77">
        <w:rPr>
          <w:rFonts w:ascii="Times New Roman" w:hAnsi="Times New Roman"/>
          <w:bCs/>
          <w:sz w:val="28"/>
          <w:szCs w:val="28"/>
        </w:rPr>
        <w:t xml:space="preserve"> Красносадовско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597C77">
        <w:rPr>
          <w:rFonts w:ascii="Times New Roman" w:hAnsi="Times New Roman"/>
          <w:bCs/>
          <w:sz w:val="28"/>
          <w:szCs w:val="28"/>
        </w:rPr>
        <w:t xml:space="preserve"> сельско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597C77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597C77">
        <w:rPr>
          <w:rFonts w:ascii="Times New Roman" w:hAnsi="Times New Roman"/>
          <w:bCs/>
          <w:sz w:val="28"/>
          <w:szCs w:val="28"/>
        </w:rPr>
        <w:t>» на 2019 год», Администрация Красносадовского сельского поселения</w:t>
      </w:r>
    </w:p>
    <w:p w:rsidR="001B47A6" w:rsidRPr="00597C77" w:rsidRDefault="001B47A6" w:rsidP="00B70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1B47A6" w:rsidRPr="00597C77" w:rsidRDefault="001B47A6" w:rsidP="00B704FD">
      <w:pPr>
        <w:pStyle w:val="NoSpacing"/>
        <w:tabs>
          <w:tab w:val="left" w:pos="7335"/>
        </w:tabs>
        <w:ind w:right="-2" w:firstLine="709"/>
        <w:jc w:val="center"/>
        <w:rPr>
          <w:b/>
          <w:kern w:val="2"/>
          <w:sz w:val="28"/>
          <w:szCs w:val="28"/>
        </w:rPr>
      </w:pPr>
      <w:r w:rsidRPr="00597C77">
        <w:rPr>
          <w:b/>
          <w:spacing w:val="60"/>
          <w:kern w:val="2"/>
          <w:sz w:val="28"/>
          <w:szCs w:val="28"/>
        </w:rPr>
        <w:t>ПОСТАНОВЛЯЕТ:</w:t>
      </w:r>
    </w:p>
    <w:p w:rsidR="001B47A6" w:rsidRPr="00601144" w:rsidRDefault="001B47A6" w:rsidP="00B70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Развитие транспортной системы </w:t>
      </w:r>
      <w:r>
        <w:rPr>
          <w:rFonts w:ascii="Times New Roman" w:hAnsi="Times New Roman"/>
          <w:kern w:val="2"/>
          <w:sz w:val="28"/>
          <w:szCs w:val="28"/>
        </w:rPr>
        <w:t>Красносадовск</w:t>
      </w:r>
      <w:r w:rsidRPr="006E1317">
        <w:rPr>
          <w:rFonts w:ascii="Times New Roman" w:hAnsi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/>
          <w:sz w:val="28"/>
          <w:szCs w:val="28"/>
        </w:rPr>
        <w:t>» за отчетный период 6 месяцев 2019 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144">
        <w:rPr>
          <w:rFonts w:ascii="Times New Roman" w:hAnsi="Times New Roman"/>
          <w:bCs/>
          <w:kern w:val="2"/>
          <w:sz w:val="28"/>
          <w:szCs w:val="28"/>
        </w:rPr>
        <w:t>согласно приложению № 1.</w:t>
      </w:r>
    </w:p>
    <w:p w:rsidR="001B47A6" w:rsidRPr="00601144" w:rsidRDefault="001B47A6" w:rsidP="00B704FD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>
        <w:rPr>
          <w:rFonts w:ascii="Times New Roman" w:hAnsi="Times New Roman"/>
          <w:bCs/>
          <w:spacing w:val="-4"/>
          <w:kern w:val="2"/>
          <w:sz w:val="28"/>
          <w:szCs w:val="28"/>
        </w:rPr>
        <w:t>Красносадовск</w:t>
      </w:r>
      <w:r w:rsidRPr="00601144">
        <w:rPr>
          <w:rFonts w:ascii="Times New Roman" w:hAnsi="Times New Roman"/>
          <w:bCs/>
          <w:spacing w:val="-4"/>
          <w:kern w:val="2"/>
          <w:sz w:val="28"/>
          <w:szCs w:val="28"/>
        </w:rPr>
        <w:t>ого сельского поселения.</w:t>
      </w:r>
    </w:p>
    <w:p w:rsidR="001B47A6" w:rsidRDefault="001B47A6" w:rsidP="00B70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01144">
        <w:rPr>
          <w:rFonts w:ascii="Times New Roman" w:hAnsi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1B47A6" w:rsidRPr="00601144" w:rsidRDefault="001B47A6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1B47A6" w:rsidRPr="00601144" w:rsidRDefault="001B47A6" w:rsidP="00840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144">
        <w:rPr>
          <w:rFonts w:ascii="Times New Roman" w:hAnsi="Times New Roman"/>
          <w:sz w:val="28"/>
          <w:szCs w:val="28"/>
        </w:rPr>
        <w:t>Глава Администрации</w:t>
      </w:r>
    </w:p>
    <w:p w:rsidR="001B47A6" w:rsidRDefault="001B47A6" w:rsidP="00840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Красносадовск</w:t>
      </w:r>
      <w:r w:rsidRPr="00601144">
        <w:rPr>
          <w:rFonts w:ascii="Times New Roman" w:hAnsi="Times New Roman"/>
          <w:sz w:val="28"/>
          <w:szCs w:val="28"/>
        </w:rPr>
        <w:t xml:space="preserve">ого </w:t>
      </w:r>
    </w:p>
    <w:p w:rsidR="001B47A6" w:rsidRPr="00601144" w:rsidRDefault="001B47A6" w:rsidP="0084065C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1B47A6" w:rsidRPr="00601144" w:rsidSect="005570CC">
          <w:pgSz w:w="11906" w:h="16838"/>
          <w:pgMar w:top="426" w:right="850" w:bottom="851" w:left="1135" w:header="708" w:footer="708" w:gutter="0"/>
          <w:cols w:space="708"/>
          <w:docGrid w:linePitch="360"/>
        </w:sectPr>
      </w:pPr>
      <w:r w:rsidRPr="00601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Н.Л.Якубенко</w:t>
      </w:r>
    </w:p>
    <w:p w:rsidR="001B47A6" w:rsidRPr="00933568" w:rsidRDefault="001B47A6" w:rsidP="00FB6B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B47A6" w:rsidRPr="00933568" w:rsidRDefault="001B47A6" w:rsidP="00FB6B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 __</w:t>
      </w:r>
      <w:r w:rsidRPr="00933568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….07.2019г.</w:t>
      </w:r>
    </w:p>
    <w:p w:rsidR="001B47A6" w:rsidRPr="00933568" w:rsidRDefault="001B47A6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47A6" w:rsidRPr="00933568" w:rsidRDefault="001B47A6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1B47A6" w:rsidRPr="00271816" w:rsidRDefault="001B47A6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 xml:space="preserve">Развитие транспортной системы </w:t>
      </w:r>
      <w:r>
        <w:rPr>
          <w:rFonts w:ascii="Times New Roman" w:hAnsi="Times New Roman" w:cs="Times New Roman"/>
          <w:kern w:val="2"/>
          <w:sz w:val="24"/>
          <w:szCs w:val="24"/>
        </w:rPr>
        <w:t>Красносадовск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>ого сельского поселения</w:t>
      </w:r>
      <w:r w:rsidRPr="00271816">
        <w:rPr>
          <w:rFonts w:ascii="Times New Roman" w:hAnsi="Times New Roman" w:cs="Times New Roman"/>
          <w:sz w:val="24"/>
          <w:szCs w:val="24"/>
        </w:rPr>
        <w:t>» за отчетный период 6 месяцев 2019 года</w:t>
      </w:r>
    </w:p>
    <w:p w:rsidR="001B47A6" w:rsidRPr="00933568" w:rsidRDefault="001B47A6" w:rsidP="00FB6B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1B47A6" w:rsidRPr="005D5A3D" w:rsidTr="00AB5AF1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1B47A6" w:rsidRPr="00933568" w:rsidRDefault="001B47A6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1B47A6" w:rsidRPr="00933568" w:rsidRDefault="001B47A6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7A6" w:rsidRPr="00933568" w:rsidRDefault="001B47A6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B47A6" w:rsidRPr="00933568" w:rsidRDefault="001B47A6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1B47A6" w:rsidRPr="005D5A3D" w:rsidTr="00AB5AF1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B47A6" w:rsidRPr="00933568" w:rsidRDefault="001B47A6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7A6" w:rsidRPr="005D5A3D" w:rsidTr="00AB5AF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47A6" w:rsidRPr="005D5A3D" w:rsidTr="00AB5AF1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транспортной инфраструктуры в сельском поселении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47A6" w:rsidRPr="005D5A3D" w:rsidTr="00AB5AF1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1B47A6" w:rsidRPr="00933568" w:rsidRDefault="001B47A6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1005,4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848,6 оплата осуществляется по факту выполнения работ</w:t>
            </w:r>
          </w:p>
        </w:tc>
      </w:tr>
      <w:tr w:rsidR="001B47A6" w:rsidRPr="005D5A3D" w:rsidTr="00AB5AF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B90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B90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B90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933568" w:rsidRDefault="001B47A6" w:rsidP="00C65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848,6 </w:t>
            </w:r>
          </w:p>
        </w:tc>
      </w:tr>
    </w:tbl>
    <w:p w:rsidR="001B47A6" w:rsidRDefault="001B47A6" w:rsidP="00FB6BFA"/>
    <w:p w:rsidR="001B47A6" w:rsidRDefault="001B47A6" w:rsidP="00FB6BFA"/>
    <w:p w:rsidR="001B47A6" w:rsidRDefault="001B47A6" w:rsidP="00FB6BFA"/>
    <w:p w:rsidR="001B47A6" w:rsidRDefault="001B47A6"/>
    <w:sectPr w:rsidR="001B47A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BFA"/>
    <w:rsid w:val="000509B6"/>
    <w:rsid w:val="00095059"/>
    <w:rsid w:val="001B47A6"/>
    <w:rsid w:val="001D5CE3"/>
    <w:rsid w:val="00271816"/>
    <w:rsid w:val="005570CC"/>
    <w:rsid w:val="00597C77"/>
    <w:rsid w:val="005C2C44"/>
    <w:rsid w:val="005D5A3D"/>
    <w:rsid w:val="00601144"/>
    <w:rsid w:val="00611323"/>
    <w:rsid w:val="00612B92"/>
    <w:rsid w:val="00685109"/>
    <w:rsid w:val="006A6A1C"/>
    <w:rsid w:val="006E1317"/>
    <w:rsid w:val="00780802"/>
    <w:rsid w:val="007E0944"/>
    <w:rsid w:val="008044BA"/>
    <w:rsid w:val="00823708"/>
    <w:rsid w:val="0084065C"/>
    <w:rsid w:val="00933568"/>
    <w:rsid w:val="00961BE8"/>
    <w:rsid w:val="00AB5AF1"/>
    <w:rsid w:val="00B26E2A"/>
    <w:rsid w:val="00B36A43"/>
    <w:rsid w:val="00B45921"/>
    <w:rsid w:val="00B704FD"/>
    <w:rsid w:val="00B76236"/>
    <w:rsid w:val="00B90ACF"/>
    <w:rsid w:val="00C658A0"/>
    <w:rsid w:val="00F91E6B"/>
    <w:rsid w:val="00FB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6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704F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04FD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FB6B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B6BFA"/>
    <w:pPr>
      <w:widowControl w:val="0"/>
      <w:autoSpaceDE w:val="0"/>
      <w:autoSpaceDN w:val="0"/>
      <w:adjustRightInd w:val="0"/>
    </w:pPr>
    <w:rPr>
      <w:rFonts w:cs="Calibri"/>
    </w:rPr>
  </w:style>
  <w:style w:type="paragraph" w:styleId="Title">
    <w:name w:val="Title"/>
    <w:basedOn w:val="Normal"/>
    <w:link w:val="TitleChar"/>
    <w:uiPriority w:val="99"/>
    <w:qFormat/>
    <w:rsid w:val="00FB6BF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B6BFA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FB6BFA"/>
    <w:pPr>
      <w:spacing w:after="0" w:line="360" w:lineRule="auto"/>
      <w:jc w:val="center"/>
    </w:pPr>
    <w:rPr>
      <w:rFonts w:ascii="Times New Roman" w:hAnsi="Times New Roman"/>
      <w:b/>
      <w:bCs/>
      <w:sz w:val="26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6BFA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FB6BFA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Normal"/>
    <w:uiPriority w:val="99"/>
    <w:rsid w:val="00B704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0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459</Words>
  <Characters>2618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11</cp:revision>
  <dcterms:created xsi:type="dcterms:W3CDTF">2019-07-15T05:42:00Z</dcterms:created>
  <dcterms:modified xsi:type="dcterms:W3CDTF">2020-02-13T05:25:00Z</dcterms:modified>
</cp:coreProperties>
</file>