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E3" w:rsidRPr="00612B92" w:rsidRDefault="00AD34E3" w:rsidP="00A45BCE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AD34E3" w:rsidRPr="00B36A43" w:rsidRDefault="00AD34E3" w:rsidP="00A45BCE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 w:rsidRPr="006363D0">
        <w:rPr>
          <w:b/>
          <w:noProof/>
          <w:color w:val="000000"/>
          <w:sz w:val="38"/>
          <w:szCs w:val="3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9.5pt;visibility:visible" filled="t">
            <v:imagedata r:id="rId4" o:title="" grayscale="t"/>
          </v:shape>
        </w:pict>
      </w:r>
    </w:p>
    <w:p w:rsidR="00AD34E3" w:rsidRPr="00961BE8" w:rsidRDefault="00AD34E3" w:rsidP="00A45BCE">
      <w:pPr>
        <w:pStyle w:val="Heading1"/>
        <w:jc w:val="center"/>
        <w:rPr>
          <w:caps/>
          <w:sz w:val="32"/>
          <w:szCs w:val="32"/>
        </w:rPr>
      </w:pPr>
      <w:r w:rsidRPr="00961BE8">
        <w:rPr>
          <w:caps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AD34E3" w:rsidRPr="00685109" w:rsidRDefault="00AD34E3" w:rsidP="00A45BCE">
      <w:pPr>
        <w:pStyle w:val="Heading1"/>
        <w:rPr>
          <w:b/>
          <w:sz w:val="36"/>
          <w:szCs w:val="36"/>
        </w:rPr>
      </w:pPr>
    </w:p>
    <w:p w:rsidR="00AD34E3" w:rsidRDefault="00AD34E3" w:rsidP="00A45BCE">
      <w:pPr>
        <w:pStyle w:val="Heading1"/>
        <w:jc w:val="center"/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AD34E3" w:rsidRPr="00611323" w:rsidRDefault="00AD34E3" w:rsidP="00A45BCE">
      <w:pPr>
        <w:rPr>
          <w:lang w:eastAsia="ru-RU"/>
        </w:rPr>
      </w:pPr>
    </w:p>
    <w:p w:rsidR="00AD34E3" w:rsidRPr="0025111C" w:rsidRDefault="00AD34E3" w:rsidP="00A45BCE">
      <w:pPr>
        <w:pStyle w:val="Subtitle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«____» ию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2019 г.                            №</w:t>
      </w:r>
      <w:r>
        <w:rPr>
          <w:b w:val="0"/>
          <w:sz w:val="28"/>
          <w:szCs w:val="28"/>
        </w:rPr>
        <w:t>____</w:t>
      </w:r>
      <w:r w:rsidRPr="00B26E2A">
        <w:rPr>
          <w:b w:val="0"/>
          <w:sz w:val="28"/>
          <w:szCs w:val="28"/>
        </w:rPr>
        <w:t xml:space="preserve">                               п.Красный Сад</w:t>
      </w:r>
    </w:p>
    <w:p w:rsidR="00AD34E3" w:rsidRDefault="00AD34E3" w:rsidP="00933568">
      <w:pPr>
        <w:jc w:val="center"/>
        <w:rPr>
          <w:kern w:val="2"/>
          <w:sz w:val="28"/>
          <w:szCs w:val="28"/>
        </w:rPr>
      </w:pPr>
    </w:p>
    <w:p w:rsidR="00AD34E3" w:rsidRPr="0025111C" w:rsidRDefault="00AD34E3" w:rsidP="00933568">
      <w:pPr>
        <w:jc w:val="center"/>
        <w:rPr>
          <w:kern w:val="2"/>
          <w:sz w:val="28"/>
          <w:szCs w:val="28"/>
        </w:rPr>
      </w:pPr>
    </w:p>
    <w:p w:rsidR="00AD34E3" w:rsidRPr="00933568" w:rsidRDefault="00AD34E3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Красносадовск</w:t>
      </w:r>
      <w:r w:rsidRPr="001E1F52">
        <w:rPr>
          <w:sz w:val="28"/>
          <w:szCs w:val="28"/>
        </w:rPr>
        <w:t>ого сельского поселения, обеспечение пожарной безопасности»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AD34E3" w:rsidRPr="0025111C" w:rsidRDefault="00AD34E3" w:rsidP="00933568">
      <w:pPr>
        <w:rPr>
          <w:kern w:val="2"/>
          <w:sz w:val="28"/>
          <w:szCs w:val="28"/>
        </w:rPr>
      </w:pPr>
    </w:p>
    <w:p w:rsidR="00AD34E3" w:rsidRPr="0025111C" w:rsidRDefault="00AD34E3" w:rsidP="00933568">
      <w:pPr>
        <w:rPr>
          <w:kern w:val="2"/>
          <w:sz w:val="28"/>
          <w:szCs w:val="28"/>
        </w:rPr>
      </w:pPr>
    </w:p>
    <w:p w:rsidR="00AD34E3" w:rsidRPr="00470E77" w:rsidRDefault="00AD34E3" w:rsidP="00A45BCE">
      <w:pPr>
        <w:pStyle w:val="NoSpacing"/>
        <w:ind w:left="-142" w:right="-1"/>
        <w:jc w:val="both"/>
        <w:rPr>
          <w:bCs/>
          <w:kern w:val="2"/>
          <w:sz w:val="28"/>
          <w:szCs w:val="28"/>
        </w:rPr>
      </w:pPr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постановлением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</w:t>
      </w:r>
      <w:r>
        <w:rPr>
          <w:bCs/>
          <w:kern w:val="2"/>
          <w:sz w:val="28"/>
          <w:szCs w:val="28"/>
        </w:rPr>
        <w:t>,</w:t>
      </w:r>
      <w:r w:rsidRPr="003144D9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</w:t>
      </w:r>
      <w:r w:rsidRPr="00470E77">
        <w:rPr>
          <w:bCs/>
          <w:kern w:val="2"/>
          <w:sz w:val="28"/>
          <w:szCs w:val="28"/>
        </w:rPr>
        <w:t xml:space="preserve">остановлением Администрации </w:t>
      </w:r>
      <w:r>
        <w:rPr>
          <w:bCs/>
          <w:kern w:val="2"/>
          <w:sz w:val="28"/>
          <w:szCs w:val="28"/>
        </w:rPr>
        <w:t>Красносадовск</w:t>
      </w:r>
      <w:r w:rsidRPr="00470E77">
        <w:rPr>
          <w:bCs/>
          <w:kern w:val="2"/>
          <w:sz w:val="28"/>
          <w:szCs w:val="28"/>
        </w:rPr>
        <w:t>ого сельского поселения от 2</w:t>
      </w:r>
      <w:r>
        <w:rPr>
          <w:bCs/>
          <w:kern w:val="2"/>
          <w:sz w:val="28"/>
          <w:szCs w:val="28"/>
        </w:rPr>
        <w:t>1</w:t>
      </w:r>
      <w:r w:rsidRPr="00470E77">
        <w:rPr>
          <w:bCs/>
          <w:kern w:val="2"/>
          <w:sz w:val="28"/>
          <w:szCs w:val="28"/>
        </w:rPr>
        <w:t>.1</w:t>
      </w:r>
      <w:r>
        <w:rPr>
          <w:bCs/>
          <w:kern w:val="2"/>
          <w:sz w:val="28"/>
          <w:szCs w:val="28"/>
        </w:rPr>
        <w:t>1</w:t>
      </w:r>
      <w:r w:rsidRPr="00470E77">
        <w:rPr>
          <w:bCs/>
          <w:kern w:val="2"/>
          <w:sz w:val="28"/>
          <w:szCs w:val="28"/>
        </w:rPr>
        <w:t>.2018</w:t>
      </w:r>
      <w:r>
        <w:rPr>
          <w:bCs/>
          <w:kern w:val="2"/>
          <w:sz w:val="28"/>
          <w:szCs w:val="28"/>
        </w:rPr>
        <w:t>г. №92/2</w:t>
      </w:r>
      <w:r w:rsidRPr="00470E77">
        <w:rPr>
          <w:bCs/>
          <w:kern w:val="2"/>
          <w:sz w:val="28"/>
          <w:szCs w:val="28"/>
        </w:rPr>
        <w:t xml:space="preserve"> «Об утверждении муниципальной </w:t>
      </w:r>
      <w:r>
        <w:rPr>
          <w:bCs/>
          <w:kern w:val="2"/>
          <w:sz w:val="28"/>
          <w:szCs w:val="28"/>
        </w:rPr>
        <w:t xml:space="preserve"> п</w:t>
      </w:r>
      <w:r w:rsidRPr="00470E77">
        <w:rPr>
          <w:bCs/>
          <w:kern w:val="2"/>
          <w:sz w:val="28"/>
          <w:szCs w:val="28"/>
        </w:rPr>
        <w:t xml:space="preserve">рограммы </w:t>
      </w:r>
      <w:r w:rsidRPr="004A3CF3">
        <w:rPr>
          <w:sz w:val="28"/>
          <w:szCs w:val="28"/>
        </w:rPr>
        <w:t>«Участие в предупреждении и ликвидации последствий чрезвычайных ситуаций в границах Красносадовского сельского поселения,</w:t>
      </w:r>
      <w:r>
        <w:rPr>
          <w:sz w:val="28"/>
          <w:szCs w:val="28"/>
        </w:rPr>
        <w:t xml:space="preserve"> </w:t>
      </w:r>
      <w:r w:rsidRPr="004A3CF3">
        <w:rPr>
          <w:sz w:val="28"/>
          <w:szCs w:val="28"/>
        </w:rPr>
        <w:t>обеспечение пожарной безопасности»</w:t>
      </w:r>
      <w:r w:rsidRPr="00470E7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постановлением </w:t>
      </w:r>
      <w:r w:rsidRPr="003144D9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>
        <w:rPr>
          <w:bCs/>
          <w:sz w:val="28"/>
          <w:szCs w:val="28"/>
        </w:rPr>
        <w:t xml:space="preserve"> от 29.12.2018г. №110 «Об утверждении Плана реализации муниципальной программы </w:t>
      </w:r>
      <w:r w:rsidRPr="004A3CF3">
        <w:rPr>
          <w:sz w:val="28"/>
          <w:szCs w:val="28"/>
        </w:rPr>
        <w:t>«Участие в предупреждении и ликвидации последствий чрезвычайных ситуаций в границах Красносадовского сельского поселения,</w:t>
      </w:r>
      <w:r>
        <w:rPr>
          <w:sz w:val="28"/>
          <w:szCs w:val="28"/>
        </w:rPr>
        <w:t xml:space="preserve"> </w:t>
      </w:r>
      <w:r w:rsidRPr="004A3CF3">
        <w:rPr>
          <w:sz w:val="28"/>
          <w:szCs w:val="28"/>
        </w:rPr>
        <w:t>обеспечение пожарной безопасности»</w:t>
      </w:r>
      <w:r>
        <w:rPr>
          <w:bCs/>
          <w:sz w:val="28"/>
          <w:szCs w:val="28"/>
        </w:rPr>
        <w:t xml:space="preserve"> на 2019 год»,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</w:p>
    <w:p w:rsidR="00AD34E3" w:rsidRPr="00933568" w:rsidRDefault="00AD34E3" w:rsidP="00A45BCE">
      <w:pPr>
        <w:pStyle w:val="NoSpacing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AD34E3" w:rsidRPr="0025111C" w:rsidRDefault="00AD34E3" w:rsidP="00A45BCE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AD34E3" w:rsidRPr="0025111C" w:rsidRDefault="00AD34E3" w:rsidP="00933568">
      <w:pPr>
        <w:ind w:firstLine="709"/>
        <w:jc w:val="both"/>
        <w:rPr>
          <w:kern w:val="2"/>
          <w:sz w:val="28"/>
          <w:szCs w:val="28"/>
        </w:rPr>
      </w:pPr>
    </w:p>
    <w:p w:rsidR="00AD34E3" w:rsidRPr="0025111C" w:rsidRDefault="00AD34E3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Красносадовск</w:t>
      </w:r>
      <w:r w:rsidRPr="001E1F52">
        <w:rPr>
          <w:sz w:val="28"/>
          <w:szCs w:val="28"/>
        </w:rPr>
        <w:t>ого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согласно приложению № 1.</w:t>
      </w:r>
    </w:p>
    <w:p w:rsidR="00AD34E3" w:rsidRPr="0025111C" w:rsidRDefault="00AD34E3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Красносадовского сельского поселения.</w:t>
      </w:r>
    </w:p>
    <w:p w:rsidR="00AD34E3" w:rsidRPr="0025111C" w:rsidRDefault="00AD34E3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AD34E3" w:rsidRDefault="00AD34E3" w:rsidP="00933568">
      <w:pPr>
        <w:rPr>
          <w:kern w:val="2"/>
          <w:sz w:val="28"/>
          <w:szCs w:val="28"/>
        </w:rPr>
      </w:pPr>
    </w:p>
    <w:p w:rsidR="00AD34E3" w:rsidRDefault="00AD34E3" w:rsidP="0037236F">
      <w:pPr>
        <w:rPr>
          <w:kern w:val="2"/>
          <w:sz w:val="28"/>
          <w:szCs w:val="28"/>
        </w:rPr>
      </w:pPr>
    </w:p>
    <w:p w:rsidR="00AD34E3" w:rsidRPr="0025111C" w:rsidRDefault="00AD34E3" w:rsidP="0037236F">
      <w:pPr>
        <w:rPr>
          <w:kern w:val="2"/>
          <w:sz w:val="28"/>
          <w:szCs w:val="28"/>
        </w:rPr>
      </w:pPr>
    </w:p>
    <w:p w:rsidR="00AD34E3" w:rsidRPr="0025111C" w:rsidRDefault="00AD34E3" w:rsidP="0037236F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AD34E3" w:rsidRDefault="00AD34E3" w:rsidP="0037236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Pr="0025111C">
        <w:rPr>
          <w:sz w:val="28"/>
          <w:szCs w:val="28"/>
        </w:rPr>
        <w:t xml:space="preserve">ого </w:t>
      </w:r>
    </w:p>
    <w:p w:rsidR="00AD34E3" w:rsidRPr="00056A3E" w:rsidRDefault="00AD34E3" w:rsidP="0037236F">
      <w:pPr>
        <w:jc w:val="both"/>
        <w:rPr>
          <w:sz w:val="28"/>
          <w:szCs w:val="28"/>
        </w:rPr>
        <w:sectPr w:rsidR="00AD34E3" w:rsidRPr="00056A3E" w:rsidSect="00A45BCE">
          <w:pgSz w:w="11906" w:h="16838"/>
          <w:pgMar w:top="709" w:right="707" w:bottom="1134" w:left="1135" w:header="708" w:footer="708" w:gutter="0"/>
          <w:cols w:space="708"/>
          <w:docGrid w:linePitch="360"/>
        </w:sectPr>
      </w:pPr>
      <w:r w:rsidRPr="0025111C">
        <w:rPr>
          <w:sz w:val="28"/>
          <w:szCs w:val="28"/>
        </w:rPr>
        <w:t xml:space="preserve">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   Н.Л.Якубенко</w:t>
      </w:r>
    </w:p>
    <w:p w:rsidR="00AD34E3" w:rsidRDefault="00AD34E3" w:rsidP="00056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4E3" w:rsidRPr="00056A3E" w:rsidRDefault="00AD34E3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D34E3" w:rsidRPr="00056A3E" w:rsidRDefault="00AD34E3" w:rsidP="00056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56A3E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6A3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….07.2019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AD34E3" w:rsidRPr="00056A3E" w:rsidRDefault="00AD34E3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:rsidR="00AD34E3" w:rsidRPr="00056A3E" w:rsidRDefault="00AD34E3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«Участие в предупреждении и ликвидации последствий чрезвычайных ситуаций в границах </w:t>
      </w:r>
      <w:r>
        <w:rPr>
          <w:rFonts w:ascii="Times New Roman" w:hAnsi="Times New Roman" w:cs="Times New Roman"/>
          <w:sz w:val="24"/>
          <w:szCs w:val="24"/>
        </w:rPr>
        <w:t>Красносадовск</w:t>
      </w:r>
      <w:r w:rsidRPr="00056A3E">
        <w:rPr>
          <w:rFonts w:ascii="Times New Roman" w:hAnsi="Times New Roman" w:cs="Times New Roman"/>
          <w:sz w:val="24"/>
          <w:szCs w:val="24"/>
        </w:rPr>
        <w:t>ого сельского поселения, обеспечение пожарной безопасности» за отчетный период 6 месяцев 2019 года</w:t>
      </w:r>
    </w:p>
    <w:p w:rsidR="00AD34E3" w:rsidRPr="00056A3E" w:rsidRDefault="00AD34E3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2268"/>
        <w:gridCol w:w="931"/>
        <w:gridCol w:w="1276"/>
        <w:gridCol w:w="1701"/>
        <w:gridCol w:w="1479"/>
        <w:gridCol w:w="1276"/>
        <w:gridCol w:w="1275"/>
      </w:tblGrid>
      <w:tr w:rsidR="00AD34E3" w:rsidRPr="00056A3E" w:rsidTr="009D35EB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AD34E3" w:rsidRPr="00056A3E" w:rsidTr="009D35EB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D34E3" w:rsidRPr="00056A3E" w:rsidRDefault="00AD34E3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E3" w:rsidRPr="00056A3E" w:rsidTr="009D35E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34E3" w:rsidRPr="00056A3E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AD34E3" w:rsidRPr="00056A3E" w:rsidTr="009D35EB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056A3E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:rsidR="00AD34E3" w:rsidRPr="00056A3E" w:rsidRDefault="00AD34E3" w:rsidP="00056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A3E">
              <w:t>Оснащение современным оборудованием, сна</w:t>
            </w:r>
            <w:r w:rsidRPr="00056A3E">
              <w:softHyphen/>
              <w:t>ряжением и улучшение мате</w:t>
            </w:r>
            <w:r w:rsidRPr="00056A3E">
              <w:softHyphen/>
              <w:t>риально-технической базы</w:t>
            </w:r>
            <w:r>
              <w:t>, страхование добровольных пожарных</w:t>
            </w:r>
            <w:r w:rsidRPr="00056A3E"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туше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Default="00AD34E3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D34E3" w:rsidRPr="00056A3E" w:rsidRDefault="00AD34E3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E3" w:rsidRPr="00056A3E" w:rsidTr="009D35E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056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Pr="00056A3E" w:rsidRDefault="00AD34E3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3" w:rsidRDefault="00AD34E3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D34E3" w:rsidRPr="00056A3E" w:rsidRDefault="00AD34E3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4E3" w:rsidRPr="00056A3E" w:rsidRDefault="00AD34E3" w:rsidP="00056A3E"/>
    <w:sectPr w:rsidR="00AD34E3" w:rsidRPr="00056A3E" w:rsidSect="00056A3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4D"/>
    <w:rsid w:val="00056A3E"/>
    <w:rsid w:val="00075218"/>
    <w:rsid w:val="000F14F7"/>
    <w:rsid w:val="00121A01"/>
    <w:rsid w:val="001540AD"/>
    <w:rsid w:val="001E1F52"/>
    <w:rsid w:val="0025111C"/>
    <w:rsid w:val="003144D9"/>
    <w:rsid w:val="0037236F"/>
    <w:rsid w:val="004121B3"/>
    <w:rsid w:val="00414991"/>
    <w:rsid w:val="00470E77"/>
    <w:rsid w:val="0049664D"/>
    <w:rsid w:val="004A3CF3"/>
    <w:rsid w:val="004E294E"/>
    <w:rsid w:val="00611323"/>
    <w:rsid w:val="00612B92"/>
    <w:rsid w:val="00635642"/>
    <w:rsid w:val="006363D0"/>
    <w:rsid w:val="00685109"/>
    <w:rsid w:val="006A6A1C"/>
    <w:rsid w:val="00740388"/>
    <w:rsid w:val="00871F34"/>
    <w:rsid w:val="00933568"/>
    <w:rsid w:val="00940892"/>
    <w:rsid w:val="00961BE8"/>
    <w:rsid w:val="009B73A9"/>
    <w:rsid w:val="009D35EB"/>
    <w:rsid w:val="00A45BCE"/>
    <w:rsid w:val="00A47C36"/>
    <w:rsid w:val="00AA1C4B"/>
    <w:rsid w:val="00AD34E3"/>
    <w:rsid w:val="00B26E2A"/>
    <w:rsid w:val="00B36A43"/>
    <w:rsid w:val="00B7036F"/>
    <w:rsid w:val="00C63C47"/>
    <w:rsid w:val="00E07337"/>
    <w:rsid w:val="00E1508B"/>
    <w:rsid w:val="00F9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4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5BCE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5BC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Strong">
    <w:name w:val="Strong"/>
    <w:basedOn w:val="DefaultParagraphFont"/>
    <w:uiPriority w:val="99"/>
    <w:qFormat/>
    <w:rsid w:val="0049664D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33568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356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9335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">
    <w:name w:val="Style9"/>
    <w:basedOn w:val="Normal"/>
    <w:uiPriority w:val="99"/>
    <w:rsid w:val="00A45BC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45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BC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515</Words>
  <Characters>2939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2019-07-16T07:02:00Z</dcterms:created>
  <dcterms:modified xsi:type="dcterms:W3CDTF">2020-02-13T05:22:00Z</dcterms:modified>
</cp:coreProperties>
</file>