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EB" w:rsidRPr="00A909B5" w:rsidRDefault="00414FEB" w:rsidP="00A909B5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09B5">
        <w:rPr>
          <w:rFonts w:ascii="Times New Roman" w:hAnsi="Times New Roman" w:cs="Times New Roman"/>
          <w:b/>
          <w:bCs/>
          <w:sz w:val="28"/>
          <w:szCs w:val="28"/>
        </w:rPr>
        <w:t>Получить электронную подпись стало проще</w:t>
      </w:r>
    </w:p>
    <w:p w:rsidR="00414FEB" w:rsidRDefault="00414FEB" w:rsidP="00A909B5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14FEB" w:rsidRPr="00371559" w:rsidRDefault="00414FEB" w:rsidP="004D5F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1559">
        <w:rPr>
          <w:rFonts w:ascii="Times New Roman" w:hAnsi="Times New Roman" w:cs="Times New Roman"/>
          <w:sz w:val="28"/>
          <w:szCs w:val="28"/>
        </w:rPr>
        <w:t>Усиленная квалифицированная электронная подпись выступает аналогом подписи собственноручной. Она имеет ту же юридическую силу и действительна на всей территории Российской Федерации. С начала года Удостоверяющий центр Федеральной кадастровой палаты в Ростовской области выдал обратившимся около 30 квалифицированных сертификатов электронной подписи.</w:t>
      </w:r>
    </w:p>
    <w:p w:rsidR="00414FEB" w:rsidRPr="00371559" w:rsidRDefault="00414FEB" w:rsidP="00E31AB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1559">
        <w:rPr>
          <w:rFonts w:ascii="Times New Roman" w:hAnsi="Times New Roman" w:cs="Times New Roman"/>
          <w:sz w:val="28"/>
          <w:szCs w:val="28"/>
        </w:rPr>
        <w:t xml:space="preserve">Владельцу квалифицированного сертификата в режиме реального времени доступны, например, постановка объекта недвижимости на кадастровый учет, регистрация права собственности на него, получение сведений из Единого государственного реестра недвижимости (ЕГРН), отслеживание санкций ГИБДД, подача заявления в вуз и многое другое. </w:t>
      </w:r>
    </w:p>
    <w:p w:rsidR="00414FEB" w:rsidRPr="00371559" w:rsidRDefault="00414FEB" w:rsidP="004D5F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1559">
        <w:rPr>
          <w:rFonts w:ascii="Times New Roman" w:hAnsi="Times New Roman" w:cs="Times New Roman"/>
          <w:sz w:val="28"/>
          <w:szCs w:val="28"/>
        </w:rPr>
        <w:t>Заказчиками услуг Удостоверяющего центра чаще всего выступают кадастровые инженеры, арбитражные управляющие, судьи, и т.д. Во втором квартале 2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371559">
        <w:rPr>
          <w:rFonts w:ascii="Times New Roman" w:hAnsi="Times New Roman" w:cs="Times New Roman"/>
          <w:sz w:val="28"/>
          <w:szCs w:val="28"/>
        </w:rPr>
        <w:t xml:space="preserve">8 года к ним присоединились индивидуальные предприниматели. </w:t>
      </w:r>
    </w:p>
    <w:p w:rsidR="00414FEB" w:rsidRPr="00371559" w:rsidRDefault="00414FEB" w:rsidP="004D5F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1559">
        <w:rPr>
          <w:rFonts w:ascii="Times New Roman" w:hAnsi="Times New Roman" w:cs="Times New Roman"/>
          <w:sz w:val="28"/>
          <w:szCs w:val="28"/>
        </w:rPr>
        <w:t xml:space="preserve">Напомним, что стоимость электронной подписи 2150 руб. (с записью на отчуждаемом носителе) и 700 руб. (в электронном виде). Срок действия электронного ключа – 15 месяцев.  </w:t>
      </w:r>
    </w:p>
    <w:p w:rsidR="00414FEB" w:rsidRPr="00371559" w:rsidRDefault="00414FEB" w:rsidP="004D5F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1559">
        <w:rPr>
          <w:rFonts w:ascii="Times New Roman" w:hAnsi="Times New Roman" w:cs="Times New Roman"/>
          <w:sz w:val="28"/>
          <w:szCs w:val="28"/>
        </w:rPr>
        <w:t xml:space="preserve">За уточнением информации можно обратиться по номеру 8 (863) 269-47-29 или по адресу электронной почты: </w:t>
      </w:r>
      <w:hyperlink r:id="rId4" w:history="1">
        <w:r w:rsidRPr="00371559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uc_request_61@61.kadastr.ru</w:t>
        </w:r>
      </w:hyperlink>
      <w:r w:rsidRPr="003715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4FEB" w:rsidRPr="00A909B5" w:rsidRDefault="00414FEB" w:rsidP="00A909B5">
      <w:pPr>
        <w:rPr>
          <w:rFonts w:ascii="Times New Roman" w:hAnsi="Times New Roman" w:cs="Times New Roman"/>
          <w:sz w:val="28"/>
          <w:szCs w:val="28"/>
        </w:rPr>
      </w:pPr>
    </w:p>
    <w:sectPr w:rsidR="00414FEB" w:rsidRPr="00A909B5" w:rsidSect="00876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260"/>
    <w:rsid w:val="00054402"/>
    <w:rsid w:val="000B5654"/>
    <w:rsid w:val="002333FA"/>
    <w:rsid w:val="00260F83"/>
    <w:rsid w:val="00371559"/>
    <w:rsid w:val="003825D2"/>
    <w:rsid w:val="003846DD"/>
    <w:rsid w:val="00414FEB"/>
    <w:rsid w:val="004C4090"/>
    <w:rsid w:val="004D5116"/>
    <w:rsid w:val="004D5FC5"/>
    <w:rsid w:val="004D6260"/>
    <w:rsid w:val="0052247A"/>
    <w:rsid w:val="006C62B2"/>
    <w:rsid w:val="006F42C1"/>
    <w:rsid w:val="00732190"/>
    <w:rsid w:val="007A6526"/>
    <w:rsid w:val="007D0C8E"/>
    <w:rsid w:val="007D2BC7"/>
    <w:rsid w:val="00876F8D"/>
    <w:rsid w:val="00890806"/>
    <w:rsid w:val="008C251C"/>
    <w:rsid w:val="00917E7E"/>
    <w:rsid w:val="009515A7"/>
    <w:rsid w:val="00976C50"/>
    <w:rsid w:val="009D516E"/>
    <w:rsid w:val="00A909B5"/>
    <w:rsid w:val="00B51E7C"/>
    <w:rsid w:val="00BA1A53"/>
    <w:rsid w:val="00BB0F68"/>
    <w:rsid w:val="00D43260"/>
    <w:rsid w:val="00D6794D"/>
    <w:rsid w:val="00E03D30"/>
    <w:rsid w:val="00E20ECA"/>
    <w:rsid w:val="00E31AB9"/>
    <w:rsid w:val="00F77BDC"/>
    <w:rsid w:val="00FB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F8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Источник"/>
    <w:basedOn w:val="Normal"/>
    <w:uiPriority w:val="99"/>
    <w:qFormat/>
    <w:rsid w:val="004D5116"/>
    <w:pPr>
      <w:spacing w:after="160" w:line="259" w:lineRule="auto"/>
      <w:ind w:left="720"/>
    </w:pPr>
    <w:rPr>
      <w:lang w:eastAsia="en-US"/>
    </w:rPr>
  </w:style>
  <w:style w:type="character" w:styleId="Hyperlink">
    <w:name w:val="Hyperlink"/>
    <w:basedOn w:val="DefaultParagraphFont"/>
    <w:uiPriority w:val="99"/>
    <w:rsid w:val="004D51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39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_request_61@61.kadast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191</Words>
  <Characters>1090</Characters>
  <Application>Microsoft Office Outlook</Application>
  <DocSecurity>0</DocSecurity>
  <Lines>0</Lines>
  <Paragraphs>0</Paragraphs>
  <ScaleCrop>false</ScaleCrop>
  <Company>Администрация Красносадовского СП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Получить электронную подпись стало проще</dc:title>
  <dc:subject/>
  <dc:creator>OSPolovinkina</dc:creator>
  <cp:keywords/>
  <dc:description/>
  <cp:lastModifiedBy>Администрация </cp:lastModifiedBy>
  <cp:revision>2</cp:revision>
  <dcterms:created xsi:type="dcterms:W3CDTF">2018-08-24T10:47:00Z</dcterms:created>
  <dcterms:modified xsi:type="dcterms:W3CDTF">2018-08-24T10:47:00Z</dcterms:modified>
</cp:coreProperties>
</file>