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26" w:rsidRPr="008549E7" w:rsidRDefault="005A7426" w:rsidP="00D629C3">
      <w:pPr>
        <w:shd w:val="clear" w:color="auto" w:fill="FFFFFF"/>
        <w:tabs>
          <w:tab w:val="left" w:pos="1092"/>
        </w:tabs>
        <w:jc w:val="center"/>
        <w:rPr>
          <w:b/>
          <w:bCs/>
          <w:color w:val="000000"/>
          <w:sz w:val="38"/>
          <w:szCs w:val="38"/>
        </w:rPr>
      </w:pPr>
      <w:r w:rsidRPr="00606360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9.5pt" filled="t">
            <v:fill color2="black"/>
            <v:imagedata r:id="rId5" o:title="" grayscale="t"/>
          </v:shape>
        </w:pict>
      </w:r>
      <w:r>
        <w:rPr>
          <w:b/>
          <w:bCs/>
          <w:color w:val="000000"/>
          <w:sz w:val="38"/>
          <w:szCs w:val="38"/>
        </w:rPr>
        <w:t xml:space="preserve">            проект                         </w:t>
      </w:r>
    </w:p>
    <w:p w:rsidR="005A7426" w:rsidRPr="006A6A1C" w:rsidRDefault="005A7426" w:rsidP="00D629C3">
      <w:pPr>
        <w:pStyle w:val="Heading1"/>
        <w:tabs>
          <w:tab w:val="left" w:pos="1092"/>
        </w:tabs>
        <w:rPr>
          <w:sz w:val="36"/>
          <w:szCs w:val="36"/>
        </w:rPr>
      </w:pPr>
      <w:r w:rsidRPr="006A6A1C">
        <w:rPr>
          <w:sz w:val="36"/>
          <w:szCs w:val="36"/>
        </w:rPr>
        <w:t>Администрация Красносадовского сельского поселения</w:t>
      </w:r>
    </w:p>
    <w:p w:rsidR="005A7426" w:rsidRPr="006A6A1C" w:rsidRDefault="005A7426" w:rsidP="00D629C3">
      <w:pPr>
        <w:pStyle w:val="Heading1"/>
        <w:tabs>
          <w:tab w:val="left" w:pos="1092"/>
        </w:tabs>
        <w:rPr>
          <w:sz w:val="36"/>
          <w:szCs w:val="36"/>
        </w:rPr>
      </w:pPr>
      <w:r w:rsidRPr="006A6A1C">
        <w:rPr>
          <w:sz w:val="36"/>
          <w:szCs w:val="36"/>
        </w:rPr>
        <w:t>Азовского района  Ростовской области</w:t>
      </w:r>
    </w:p>
    <w:p w:rsidR="005A7426" w:rsidRPr="00685109" w:rsidRDefault="005A7426" w:rsidP="00D629C3">
      <w:pPr>
        <w:pStyle w:val="Heading1"/>
        <w:tabs>
          <w:tab w:val="left" w:pos="1092"/>
        </w:tabs>
        <w:rPr>
          <w:b w:val="0"/>
          <w:sz w:val="36"/>
          <w:szCs w:val="36"/>
        </w:rPr>
      </w:pPr>
    </w:p>
    <w:p w:rsidR="005A7426" w:rsidRPr="006A6A1C" w:rsidRDefault="005A7426" w:rsidP="00D629C3">
      <w:pPr>
        <w:pStyle w:val="Heading1"/>
        <w:tabs>
          <w:tab w:val="left" w:pos="1092"/>
        </w:tabs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5A7426" w:rsidRPr="008549E7" w:rsidRDefault="005A7426" w:rsidP="00D629C3">
      <w:pPr>
        <w:tabs>
          <w:tab w:val="left" w:pos="1092"/>
        </w:tabs>
      </w:pPr>
    </w:p>
    <w:p w:rsidR="005A7426" w:rsidRDefault="005A7426" w:rsidP="00D629C3">
      <w:pPr>
        <w:tabs>
          <w:tab w:val="left" w:pos="1092"/>
        </w:tabs>
        <w:jc w:val="left"/>
        <w:rPr>
          <w:b/>
          <w:szCs w:val="28"/>
        </w:rPr>
      </w:pPr>
      <w:r w:rsidRPr="00290480">
        <w:rPr>
          <w:b/>
          <w:szCs w:val="28"/>
        </w:rPr>
        <w:t xml:space="preserve">05.2014г.                                                                         </w:t>
      </w:r>
      <w:r>
        <w:rPr>
          <w:b/>
          <w:szCs w:val="28"/>
        </w:rPr>
        <w:t xml:space="preserve">                          №</w:t>
      </w:r>
    </w:p>
    <w:p w:rsidR="005A7426" w:rsidRPr="001224B9" w:rsidRDefault="005A7426" w:rsidP="00D629C3">
      <w:pPr>
        <w:tabs>
          <w:tab w:val="left" w:pos="1092"/>
        </w:tabs>
        <w:jc w:val="left"/>
        <w:rPr>
          <w:szCs w:val="28"/>
        </w:rPr>
      </w:pPr>
    </w:p>
    <w:p w:rsidR="005A7426" w:rsidRPr="00416AB4" w:rsidRDefault="005A7426" w:rsidP="009E08F3">
      <w:pPr>
        <w:pStyle w:val="ConsPlusTitle0"/>
        <w:widowControl/>
        <w:spacing w:before="0" w:beforeAutospacing="0" w:after="0" w:line="276" w:lineRule="auto"/>
        <w:ind w:right="5102"/>
        <w:rPr>
          <w:rFonts w:ascii="Times New Roman" w:hAnsi="Times New Roman" w:cs="Times New Roman"/>
          <w:b w:val="0"/>
          <w:sz w:val="28"/>
          <w:szCs w:val="28"/>
        </w:rPr>
      </w:pPr>
      <w:r w:rsidRPr="0024528F">
        <w:rPr>
          <w:rFonts w:cs="Times New Roman"/>
          <w:color w:val="3B2D36"/>
          <w:szCs w:val="28"/>
        </w:rPr>
        <w:t> </w:t>
      </w:r>
      <w:r w:rsidRPr="0062417E">
        <w:rPr>
          <w:rFonts w:ascii="Times New Roman" w:hAnsi="Times New Roman" w:cs="Times New Roman"/>
          <w:b w:val="0"/>
          <w:color w:val="3B2D36"/>
          <w:sz w:val="28"/>
          <w:szCs w:val="28"/>
        </w:rPr>
        <w:t>Внесение</w:t>
      </w:r>
      <w:r>
        <w:rPr>
          <w:rFonts w:ascii="Times New Roman" w:hAnsi="Times New Roman" w:cs="Times New Roman"/>
          <w:b w:val="0"/>
          <w:color w:val="3B2D36"/>
          <w:sz w:val="28"/>
          <w:szCs w:val="28"/>
        </w:rPr>
        <w:t xml:space="preserve"> изменений в постановление Администрации Красносадовского сельского поселения № 113 от 18.09.2013 года «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сетей наружного освещения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A7426" w:rsidRPr="00416AB4" w:rsidRDefault="005A7426" w:rsidP="009E08F3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A7426" w:rsidRPr="00416AB4" w:rsidRDefault="005A7426" w:rsidP="009E08F3">
      <w:pPr>
        <w:shd w:val="clear" w:color="auto" w:fill="F4F4EC"/>
        <w:tabs>
          <w:tab w:val="left" w:pos="709"/>
        </w:tabs>
        <w:spacing w:line="276" w:lineRule="auto"/>
        <w:jc w:val="both"/>
        <w:rPr>
          <w:szCs w:val="28"/>
        </w:rPr>
      </w:pPr>
      <w:r w:rsidRPr="00416AB4">
        <w:rPr>
          <w:szCs w:val="28"/>
        </w:rPr>
        <w:tab/>
        <w:t>В соответствии с Федеральным законом от 06.10.2003 № 131-ФЗ «Об общих принципах организации местного самоуправления в Российской Федерации», руководствуясь Уставом муниципального образования «</w:t>
      </w:r>
      <w:r>
        <w:rPr>
          <w:szCs w:val="28"/>
        </w:rPr>
        <w:t>Красносадовское</w:t>
      </w:r>
      <w:r w:rsidRPr="00416AB4">
        <w:rPr>
          <w:szCs w:val="28"/>
        </w:rPr>
        <w:t xml:space="preserve"> сельское поселение» </w:t>
      </w:r>
    </w:p>
    <w:p w:rsidR="005A7426" w:rsidRPr="00416AB4" w:rsidRDefault="005A7426" w:rsidP="009E08F3">
      <w:pPr>
        <w:shd w:val="clear" w:color="auto" w:fill="F4F4EC"/>
        <w:tabs>
          <w:tab w:val="left" w:pos="709"/>
        </w:tabs>
        <w:spacing w:line="276" w:lineRule="auto"/>
        <w:jc w:val="center"/>
        <w:rPr>
          <w:szCs w:val="28"/>
        </w:rPr>
      </w:pPr>
      <w:r>
        <w:rPr>
          <w:szCs w:val="28"/>
        </w:rPr>
        <w:t>ПОСТАНОВЛЯЮ</w:t>
      </w:r>
      <w:r w:rsidRPr="00416AB4">
        <w:rPr>
          <w:szCs w:val="28"/>
        </w:rPr>
        <w:t>:</w:t>
      </w:r>
    </w:p>
    <w:p w:rsidR="005A7426" w:rsidRPr="0062417E" w:rsidRDefault="005A7426" w:rsidP="009E08F3">
      <w:pPr>
        <w:shd w:val="clear" w:color="auto" w:fill="F4F4EC"/>
        <w:tabs>
          <w:tab w:val="left" w:pos="709"/>
        </w:tabs>
        <w:spacing w:line="276" w:lineRule="auto"/>
        <w:jc w:val="center"/>
        <w:rPr>
          <w:szCs w:val="28"/>
        </w:rPr>
      </w:pPr>
    </w:p>
    <w:p w:rsidR="005A7426" w:rsidRDefault="005A7426" w:rsidP="002B7048">
      <w:pPr>
        <w:pStyle w:val="ConsPlusTitle0"/>
        <w:widowControl/>
        <w:spacing w:before="0" w:beforeAutospacing="0" w:after="0" w:line="276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62417E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ации Красносадовского сельского </w:t>
      </w:r>
      <w:r w:rsidRPr="0062417E">
        <w:rPr>
          <w:rFonts w:ascii="Times New Roman" w:hAnsi="Times New Roman" w:cs="Times New Roman"/>
          <w:b w:val="0"/>
          <w:sz w:val="28"/>
          <w:szCs w:val="28"/>
        </w:rPr>
        <w:t>поселения №113 от 18.09.2013 года «Об утверждении муниципальной программы «Развитие сетей наружного освещения» изложить в новой редакции.</w:t>
      </w:r>
    </w:p>
    <w:p w:rsidR="005A7426" w:rsidRPr="00416AB4" w:rsidRDefault="005A7426" w:rsidP="002B7048">
      <w:pPr>
        <w:pStyle w:val="ConsPlusTitle0"/>
        <w:widowControl/>
        <w:spacing w:before="0" w:beforeAutospacing="0" w:after="0" w:line="276" w:lineRule="auto"/>
        <w:ind w:right="-1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2.     Постановление № 1/4 от 13.01.2014 года «</w:t>
      </w:r>
      <w:r w:rsidRPr="0062417E">
        <w:rPr>
          <w:rFonts w:ascii="Times New Roman" w:hAnsi="Times New Roman" w:cs="Times New Roman"/>
          <w:b w:val="0"/>
          <w:color w:val="3B2D36"/>
          <w:sz w:val="28"/>
          <w:szCs w:val="28"/>
        </w:rPr>
        <w:t>Внесение</w:t>
      </w:r>
      <w:r>
        <w:rPr>
          <w:rFonts w:ascii="Times New Roman" w:hAnsi="Times New Roman" w:cs="Times New Roman"/>
          <w:b w:val="0"/>
          <w:color w:val="3B2D36"/>
          <w:sz w:val="28"/>
          <w:szCs w:val="28"/>
        </w:rPr>
        <w:t xml:space="preserve"> изменений в постановление    Администрации Красносадовского сельского поселения </w:t>
      </w:r>
      <w:r w:rsidRPr="00290480">
        <w:rPr>
          <w:rFonts w:ascii="Times New Roman" w:hAnsi="Times New Roman" w:cs="Times New Roman"/>
          <w:b w:val="0"/>
          <w:sz w:val="28"/>
          <w:szCs w:val="28"/>
        </w:rPr>
        <w:t>№ 113 от 18.09.2013 года «Об утверждении муниципальной программы «Развитие сетей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наружного освещения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</w:t>
      </w:r>
    </w:p>
    <w:p w:rsidR="005A7426" w:rsidRDefault="005A7426" w:rsidP="002B7048">
      <w:pPr>
        <w:ind w:left="36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EC27A8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 момента его подписания,  подлежит</w:t>
      </w:r>
      <w:r w:rsidRPr="00EC27A8">
        <w:rPr>
          <w:szCs w:val="28"/>
        </w:rPr>
        <w:t xml:space="preserve"> </w:t>
      </w:r>
      <w:r>
        <w:rPr>
          <w:szCs w:val="28"/>
        </w:rPr>
        <w:t>обнародованию</w:t>
      </w:r>
      <w:r w:rsidRPr="00EC27A8">
        <w:rPr>
          <w:szCs w:val="28"/>
        </w:rPr>
        <w:t xml:space="preserve"> и размещени</w:t>
      </w:r>
      <w:r>
        <w:rPr>
          <w:szCs w:val="28"/>
        </w:rPr>
        <w:t>ю</w:t>
      </w:r>
      <w:r w:rsidRPr="00EC27A8">
        <w:rPr>
          <w:szCs w:val="28"/>
        </w:rPr>
        <w:t xml:space="preserve"> на официальном сайте Красносадовского сельского поселения.</w:t>
      </w:r>
    </w:p>
    <w:p w:rsidR="005A7426" w:rsidRDefault="005A7426" w:rsidP="002B7048">
      <w:pPr>
        <w:ind w:left="360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EC27A8">
        <w:rPr>
          <w:szCs w:val="28"/>
        </w:rPr>
        <w:t xml:space="preserve">Контроль за выполнением настоящего постановления оставляю за собой. </w:t>
      </w:r>
    </w:p>
    <w:p w:rsidR="005A7426" w:rsidRDefault="005A7426" w:rsidP="009E08F3">
      <w:pPr>
        <w:ind w:left="720"/>
        <w:contextualSpacing/>
        <w:jc w:val="both"/>
        <w:rPr>
          <w:szCs w:val="28"/>
        </w:rPr>
      </w:pPr>
    </w:p>
    <w:p w:rsidR="005A7426" w:rsidRPr="00EC27A8" w:rsidRDefault="005A7426" w:rsidP="009E08F3">
      <w:pPr>
        <w:ind w:left="720"/>
        <w:contextualSpacing/>
        <w:jc w:val="both"/>
        <w:rPr>
          <w:szCs w:val="28"/>
        </w:rPr>
      </w:pPr>
    </w:p>
    <w:p w:rsidR="005A7426" w:rsidRPr="006B561A" w:rsidRDefault="005A7426" w:rsidP="009E08F3">
      <w:pPr>
        <w:contextualSpacing/>
        <w:jc w:val="both"/>
        <w:rPr>
          <w:szCs w:val="28"/>
        </w:rPr>
      </w:pPr>
      <w:r w:rsidRPr="006B561A">
        <w:rPr>
          <w:szCs w:val="28"/>
        </w:rPr>
        <w:t>Глава Красносадовского</w:t>
      </w:r>
    </w:p>
    <w:p w:rsidR="005A7426" w:rsidRPr="006B561A" w:rsidRDefault="005A7426" w:rsidP="009E08F3">
      <w:pPr>
        <w:jc w:val="both"/>
        <w:rPr>
          <w:szCs w:val="28"/>
        </w:rPr>
      </w:pPr>
      <w:r w:rsidRPr="006B561A">
        <w:rPr>
          <w:szCs w:val="28"/>
        </w:rPr>
        <w:t>сельского поселения                                                                              Н. Л. Якубенко</w:t>
      </w:r>
    </w:p>
    <w:p w:rsidR="005A7426" w:rsidRDefault="005A7426" w:rsidP="008220D4">
      <w:pPr>
        <w:spacing w:line="20" w:lineRule="atLeast"/>
        <w:rPr>
          <w:szCs w:val="28"/>
        </w:rPr>
      </w:pPr>
    </w:p>
    <w:p w:rsidR="005A7426" w:rsidRDefault="005A7426" w:rsidP="008220D4">
      <w:pPr>
        <w:spacing w:line="20" w:lineRule="atLeast"/>
        <w:rPr>
          <w:szCs w:val="28"/>
        </w:rPr>
      </w:pPr>
    </w:p>
    <w:p w:rsidR="005A7426" w:rsidRDefault="005A7426" w:rsidP="008220D4">
      <w:pPr>
        <w:spacing w:line="20" w:lineRule="atLeast"/>
        <w:jc w:val="left"/>
        <w:rPr>
          <w:szCs w:val="28"/>
        </w:rPr>
      </w:pPr>
      <w:r>
        <w:rPr>
          <w:szCs w:val="28"/>
        </w:rPr>
        <w:t>Согласовано:</w:t>
      </w:r>
    </w:p>
    <w:p w:rsidR="005A7426" w:rsidRDefault="005A7426" w:rsidP="008220D4">
      <w:pPr>
        <w:spacing w:line="20" w:lineRule="atLeast"/>
        <w:jc w:val="left"/>
        <w:rPr>
          <w:szCs w:val="28"/>
        </w:rPr>
      </w:pPr>
      <w:r>
        <w:rPr>
          <w:szCs w:val="28"/>
        </w:rPr>
        <w:t>И. о. ведущего специалиста                                                                    О. А. Снытко</w:t>
      </w:r>
    </w:p>
    <w:p w:rsidR="005A7426" w:rsidRDefault="005A7426" w:rsidP="008220D4">
      <w:pPr>
        <w:spacing w:line="20" w:lineRule="atLeast"/>
        <w:jc w:val="left"/>
        <w:rPr>
          <w:szCs w:val="28"/>
        </w:rPr>
      </w:pPr>
      <w:r>
        <w:rPr>
          <w:szCs w:val="28"/>
        </w:rPr>
        <w:t xml:space="preserve">     </w:t>
      </w:r>
    </w:p>
    <w:p w:rsidR="005A7426" w:rsidRDefault="005A7426" w:rsidP="008220D4">
      <w:pPr>
        <w:spacing w:line="20" w:lineRule="atLeast"/>
        <w:jc w:val="left"/>
        <w:rPr>
          <w:szCs w:val="28"/>
        </w:rPr>
      </w:pPr>
      <w:r>
        <w:rPr>
          <w:szCs w:val="28"/>
        </w:rPr>
        <w:t>Проект вносит:</w:t>
      </w:r>
    </w:p>
    <w:p w:rsidR="005A7426" w:rsidRDefault="005A7426" w:rsidP="008220D4">
      <w:pPr>
        <w:spacing w:line="20" w:lineRule="atLeast"/>
        <w:jc w:val="left"/>
        <w:rPr>
          <w:szCs w:val="28"/>
        </w:rPr>
      </w:pPr>
      <w:r>
        <w:rPr>
          <w:szCs w:val="28"/>
        </w:rPr>
        <w:t>Заведующий сектором</w:t>
      </w:r>
    </w:p>
    <w:p w:rsidR="005A7426" w:rsidRDefault="005A7426" w:rsidP="008220D4">
      <w:pPr>
        <w:spacing w:line="20" w:lineRule="atLeast"/>
        <w:jc w:val="left"/>
      </w:pPr>
      <w:r>
        <w:rPr>
          <w:szCs w:val="28"/>
        </w:rPr>
        <w:t>экономики и финансов                                                                         В. В. Буслаева</w:t>
      </w:r>
    </w:p>
    <w:p w:rsidR="005A7426" w:rsidRPr="006B561A" w:rsidRDefault="005A7426" w:rsidP="009E08F3">
      <w:pPr>
        <w:tabs>
          <w:tab w:val="left" w:pos="1092"/>
        </w:tabs>
        <w:jc w:val="both"/>
        <w:rPr>
          <w:szCs w:val="28"/>
        </w:rPr>
      </w:pPr>
      <w:r w:rsidRPr="006B561A">
        <w:rPr>
          <w:szCs w:val="28"/>
        </w:rPr>
        <w:tab/>
      </w:r>
    </w:p>
    <w:p w:rsidR="005A7426" w:rsidRDefault="005A7426" w:rsidP="00D629C3">
      <w:pPr>
        <w:tabs>
          <w:tab w:val="left" w:pos="1092"/>
          <w:tab w:val="left" w:pos="7710"/>
          <w:tab w:val="right" w:pos="10065"/>
        </w:tabs>
        <w:rPr>
          <w:szCs w:val="28"/>
        </w:rPr>
      </w:pPr>
    </w:p>
    <w:p w:rsidR="005A7426" w:rsidRDefault="005A7426" w:rsidP="00D629C3">
      <w:pPr>
        <w:tabs>
          <w:tab w:val="left" w:pos="1092"/>
          <w:tab w:val="left" w:pos="7710"/>
          <w:tab w:val="right" w:pos="10065"/>
        </w:tabs>
        <w:rPr>
          <w:szCs w:val="28"/>
        </w:rPr>
      </w:pPr>
    </w:p>
    <w:p w:rsidR="005A7426" w:rsidRDefault="005A7426" w:rsidP="00D629C3">
      <w:pPr>
        <w:tabs>
          <w:tab w:val="left" w:pos="1092"/>
          <w:tab w:val="left" w:pos="7710"/>
          <w:tab w:val="right" w:pos="10065"/>
        </w:tabs>
        <w:rPr>
          <w:szCs w:val="28"/>
        </w:rPr>
      </w:pPr>
    </w:p>
    <w:p w:rsidR="005A7426" w:rsidRDefault="005A7426" w:rsidP="00D629C3">
      <w:pPr>
        <w:tabs>
          <w:tab w:val="left" w:pos="1092"/>
          <w:tab w:val="left" w:pos="7710"/>
          <w:tab w:val="right" w:pos="10065"/>
        </w:tabs>
        <w:rPr>
          <w:szCs w:val="28"/>
        </w:rPr>
      </w:pPr>
    </w:p>
    <w:p w:rsidR="005A7426" w:rsidRDefault="005A7426" w:rsidP="00D629C3">
      <w:pPr>
        <w:tabs>
          <w:tab w:val="left" w:pos="1092"/>
          <w:tab w:val="left" w:pos="7710"/>
          <w:tab w:val="right" w:pos="10065"/>
        </w:tabs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Pr="001219A3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  <w:r w:rsidRPr="001219A3">
        <w:rPr>
          <w:szCs w:val="28"/>
        </w:rPr>
        <w:t>Приложение</w:t>
      </w: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  <w:r w:rsidRPr="001219A3">
        <w:rPr>
          <w:szCs w:val="28"/>
        </w:rPr>
        <w:t>к постановлению</w:t>
      </w:r>
      <w:r>
        <w:rPr>
          <w:szCs w:val="28"/>
        </w:rPr>
        <w:t xml:space="preserve"> Администарции Красносадовского </w:t>
      </w:r>
    </w:p>
    <w:p w:rsidR="005A7426" w:rsidRPr="001219A3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  <w:r>
        <w:rPr>
          <w:szCs w:val="28"/>
        </w:rPr>
        <w:t>сельского поселения</w:t>
      </w: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  <w:r>
        <w:rPr>
          <w:szCs w:val="28"/>
        </w:rPr>
        <w:t xml:space="preserve">от </w:t>
      </w:r>
      <w:smartTag w:uri="urn:schemas-microsoft-com:office:smarttags" w:element="metricconverter">
        <w:smartTagPr>
          <w:attr w:name="ProductID" w:val="05.2014 г"/>
        </w:smartTagPr>
        <w:r>
          <w:rPr>
            <w:szCs w:val="28"/>
          </w:rPr>
          <w:t>05.2014 г</w:t>
        </w:r>
      </w:smartTag>
      <w:r>
        <w:rPr>
          <w:szCs w:val="28"/>
        </w:rPr>
        <w:t>. №</w:t>
      </w:r>
    </w:p>
    <w:p w:rsidR="005A7426" w:rsidRDefault="005A7426" w:rsidP="00D629C3">
      <w:pPr>
        <w:shd w:val="clear" w:color="auto" w:fill="F4F4EC"/>
        <w:tabs>
          <w:tab w:val="left" w:pos="1092"/>
        </w:tabs>
        <w:ind w:left="6372"/>
        <w:outlineLvl w:val="2"/>
        <w:rPr>
          <w:szCs w:val="28"/>
        </w:rPr>
      </w:pPr>
    </w:p>
    <w:p w:rsidR="005A7426" w:rsidRDefault="005A7426" w:rsidP="002B7048">
      <w:p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2A7B25">
        <w:rPr>
          <w:color w:val="000000"/>
          <w:szCs w:val="28"/>
        </w:rPr>
        <w:t>Изменения, вносимые в муниципальную  программу Красносадовского сельского поселения «</w:t>
      </w:r>
      <w:r w:rsidRPr="002B7048">
        <w:rPr>
          <w:szCs w:val="28"/>
        </w:rPr>
        <w:t>Развитие сетей наружного освещения</w:t>
      </w:r>
      <w:r w:rsidRPr="002A7B25">
        <w:rPr>
          <w:color w:val="000000"/>
          <w:szCs w:val="28"/>
        </w:rPr>
        <w:t>», утвержденную постановлением администрации Красносадовского сельского</w:t>
      </w:r>
      <w:r>
        <w:rPr>
          <w:color w:val="000000"/>
          <w:szCs w:val="28"/>
        </w:rPr>
        <w:t xml:space="preserve"> </w:t>
      </w:r>
      <w:r w:rsidRPr="002A7B25">
        <w:rPr>
          <w:color w:val="000000"/>
          <w:szCs w:val="28"/>
        </w:rPr>
        <w:t xml:space="preserve"> поселения</w:t>
      </w:r>
      <w:r>
        <w:rPr>
          <w:color w:val="000000"/>
          <w:szCs w:val="28"/>
        </w:rPr>
        <w:t xml:space="preserve"> </w:t>
      </w:r>
      <w:r w:rsidRPr="002A7B25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18</w:t>
      </w:r>
      <w:r w:rsidRPr="002A7B25">
        <w:rPr>
          <w:color w:val="000000"/>
          <w:szCs w:val="28"/>
        </w:rPr>
        <w:t>.</w:t>
      </w:r>
      <w:r>
        <w:rPr>
          <w:color w:val="000000"/>
          <w:szCs w:val="28"/>
        </w:rPr>
        <w:t>09</w:t>
      </w:r>
      <w:r w:rsidRPr="002A7B25">
        <w:rPr>
          <w:color w:val="000000"/>
          <w:szCs w:val="28"/>
        </w:rPr>
        <w:t xml:space="preserve">.2013 № </w:t>
      </w:r>
      <w:r>
        <w:rPr>
          <w:color w:val="000000"/>
          <w:szCs w:val="28"/>
        </w:rPr>
        <w:t>113</w:t>
      </w:r>
      <w:r w:rsidRPr="002A7B25">
        <w:rPr>
          <w:color w:val="000000"/>
          <w:szCs w:val="28"/>
        </w:rPr>
        <w:t>,</w:t>
      </w:r>
    </w:p>
    <w:p w:rsidR="005A7426" w:rsidRPr="002A7B25" w:rsidRDefault="005A7426" w:rsidP="002B7048">
      <w:pPr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5A7426" w:rsidRPr="002A7B25" w:rsidRDefault="005A7426" w:rsidP="002B7048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2A7B25">
        <w:rPr>
          <w:color w:val="000000"/>
          <w:szCs w:val="28"/>
        </w:rPr>
        <w:t xml:space="preserve">Изложить раздел Паспорта муниципальной программы </w:t>
      </w:r>
      <w:r>
        <w:rPr>
          <w:color w:val="000000"/>
          <w:szCs w:val="28"/>
        </w:rPr>
        <w:t xml:space="preserve">(подпрограммы) </w:t>
      </w:r>
      <w:r w:rsidRPr="002A7B25">
        <w:rPr>
          <w:color w:val="000000"/>
          <w:szCs w:val="28"/>
        </w:rPr>
        <w:t>«ресурсное обеспечение муниципальной программы» в следующей редакции:</w:t>
      </w:r>
    </w:p>
    <w:p w:rsidR="005A7426" w:rsidRPr="002A7B25" w:rsidRDefault="005A7426" w:rsidP="002B7048">
      <w:pPr>
        <w:autoSpaceDE w:val="0"/>
        <w:autoSpaceDN w:val="0"/>
        <w:adjustRightInd w:val="0"/>
        <w:jc w:val="left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8"/>
        <w:gridCol w:w="5052"/>
      </w:tblGrid>
      <w:tr w:rsidR="005A7426" w:rsidRPr="002A7B25" w:rsidTr="00327B9A">
        <w:tc>
          <w:tcPr>
            <w:tcW w:w="3608" w:type="dxa"/>
          </w:tcPr>
          <w:p w:rsidR="005A7426" w:rsidRPr="00327B9A" w:rsidRDefault="005A7426" w:rsidP="00327B9A">
            <w:pPr>
              <w:autoSpaceDE w:val="0"/>
              <w:autoSpaceDN w:val="0"/>
              <w:adjustRightInd w:val="0"/>
              <w:spacing w:beforeAutospacing="1"/>
              <w:jc w:val="left"/>
              <w:rPr>
                <w:szCs w:val="26"/>
              </w:rPr>
            </w:pPr>
            <w:r w:rsidRPr="00327B9A">
              <w:rPr>
                <w:szCs w:val="26"/>
              </w:rPr>
              <w:t xml:space="preserve">Ресурсное обеспечение </w:t>
            </w:r>
          </w:p>
          <w:p w:rsidR="005A7426" w:rsidRPr="00327B9A" w:rsidRDefault="005A7426" w:rsidP="00327B9A">
            <w:pPr>
              <w:autoSpaceDE w:val="0"/>
              <w:autoSpaceDN w:val="0"/>
              <w:adjustRightInd w:val="0"/>
              <w:spacing w:beforeAutospacing="1"/>
              <w:jc w:val="left"/>
              <w:rPr>
                <w:color w:val="000000"/>
                <w:szCs w:val="28"/>
              </w:rPr>
            </w:pPr>
            <w:r w:rsidRPr="00327B9A">
              <w:rPr>
                <w:szCs w:val="26"/>
              </w:rPr>
              <w:t>муниципальной программы</w:t>
            </w:r>
          </w:p>
        </w:tc>
        <w:tc>
          <w:tcPr>
            <w:tcW w:w="5052" w:type="dxa"/>
          </w:tcPr>
          <w:p w:rsidR="005A7426" w:rsidRPr="00327B9A" w:rsidRDefault="005A7426" w:rsidP="00327B9A">
            <w:pPr>
              <w:spacing w:beforeAutospacing="1"/>
              <w:jc w:val="left"/>
              <w:rPr>
                <w:szCs w:val="28"/>
              </w:rPr>
            </w:pPr>
            <w:r w:rsidRPr="00327B9A">
              <w:rPr>
                <w:szCs w:val="28"/>
              </w:rPr>
              <w:t>Общий объём финансирования Программы – 830,9 тыс. рублей, в том числе по годам реализации Программы:</w:t>
            </w:r>
          </w:p>
          <w:p w:rsidR="005A7426" w:rsidRPr="00327B9A" w:rsidRDefault="005A7426" w:rsidP="00327B9A">
            <w:pPr>
              <w:spacing w:beforeAutospacing="1"/>
              <w:jc w:val="left"/>
              <w:rPr>
                <w:szCs w:val="28"/>
              </w:rPr>
            </w:pPr>
            <w:r w:rsidRPr="00327B9A">
              <w:rPr>
                <w:szCs w:val="28"/>
              </w:rPr>
              <w:t>2014 год – 222,5 тыс. рублей;</w:t>
            </w:r>
          </w:p>
          <w:p w:rsidR="005A7426" w:rsidRPr="00327B9A" w:rsidRDefault="005A7426" w:rsidP="00327B9A">
            <w:pPr>
              <w:spacing w:beforeAutospacing="1"/>
              <w:jc w:val="left"/>
              <w:rPr>
                <w:szCs w:val="28"/>
              </w:rPr>
            </w:pPr>
            <w:r w:rsidRPr="00327B9A">
              <w:rPr>
                <w:szCs w:val="28"/>
              </w:rPr>
              <w:t>2015 год –  307,9</w:t>
            </w:r>
            <w:r w:rsidRPr="00327B9A">
              <w:rPr>
                <w:b/>
                <w:szCs w:val="28"/>
              </w:rPr>
              <w:t xml:space="preserve"> </w:t>
            </w:r>
            <w:r w:rsidRPr="00327B9A">
              <w:rPr>
                <w:szCs w:val="28"/>
              </w:rPr>
              <w:t>тыс. рублей;</w:t>
            </w:r>
          </w:p>
          <w:p w:rsidR="005A7426" w:rsidRPr="00327B9A" w:rsidRDefault="005A7426" w:rsidP="00327B9A">
            <w:pPr>
              <w:spacing w:beforeAutospacing="1"/>
              <w:jc w:val="left"/>
              <w:rPr>
                <w:szCs w:val="28"/>
              </w:rPr>
            </w:pPr>
            <w:r w:rsidRPr="00327B9A">
              <w:rPr>
                <w:szCs w:val="28"/>
              </w:rPr>
              <w:t>2016 год –  268,9</w:t>
            </w:r>
            <w:r w:rsidRPr="00327B9A">
              <w:rPr>
                <w:b/>
                <w:szCs w:val="28"/>
              </w:rPr>
              <w:t xml:space="preserve"> </w:t>
            </w:r>
            <w:r w:rsidRPr="00327B9A">
              <w:rPr>
                <w:szCs w:val="28"/>
              </w:rPr>
              <w:t>тыс. рублей;</w:t>
            </w:r>
          </w:p>
          <w:p w:rsidR="005A7426" w:rsidRPr="00327B9A" w:rsidRDefault="005A7426" w:rsidP="00327B9A">
            <w:pPr>
              <w:spacing w:beforeAutospacing="1"/>
              <w:jc w:val="left"/>
              <w:rPr>
                <w:szCs w:val="28"/>
              </w:rPr>
            </w:pPr>
            <w:r w:rsidRPr="00327B9A">
              <w:rPr>
                <w:szCs w:val="28"/>
              </w:rPr>
              <w:t>2017 год –  7,9</w:t>
            </w:r>
            <w:r w:rsidRPr="00327B9A">
              <w:rPr>
                <w:b/>
                <w:szCs w:val="28"/>
              </w:rPr>
              <w:t xml:space="preserve"> </w:t>
            </w:r>
            <w:r w:rsidRPr="00327B9A">
              <w:rPr>
                <w:szCs w:val="28"/>
              </w:rPr>
              <w:t>тыс. рублей;</w:t>
            </w:r>
          </w:p>
          <w:p w:rsidR="005A7426" w:rsidRPr="00327B9A" w:rsidRDefault="005A7426" w:rsidP="00327B9A">
            <w:pPr>
              <w:spacing w:beforeAutospacing="1"/>
              <w:jc w:val="left"/>
              <w:rPr>
                <w:szCs w:val="28"/>
              </w:rPr>
            </w:pPr>
            <w:r w:rsidRPr="00327B9A">
              <w:rPr>
                <w:szCs w:val="28"/>
              </w:rPr>
              <w:t>2018 год –  7,9</w:t>
            </w:r>
            <w:r w:rsidRPr="00327B9A">
              <w:rPr>
                <w:b/>
                <w:szCs w:val="28"/>
              </w:rPr>
              <w:t xml:space="preserve"> </w:t>
            </w:r>
            <w:r w:rsidRPr="00327B9A">
              <w:rPr>
                <w:szCs w:val="28"/>
              </w:rPr>
              <w:t>тыс. рублей;</w:t>
            </w:r>
          </w:p>
          <w:p w:rsidR="005A7426" w:rsidRPr="00327B9A" w:rsidRDefault="005A7426" w:rsidP="00327B9A">
            <w:pPr>
              <w:spacing w:beforeAutospacing="1"/>
              <w:jc w:val="left"/>
              <w:rPr>
                <w:szCs w:val="28"/>
              </w:rPr>
            </w:pPr>
            <w:r w:rsidRPr="00327B9A">
              <w:rPr>
                <w:szCs w:val="28"/>
              </w:rPr>
              <w:t>2019 год –  7,9</w:t>
            </w:r>
            <w:r w:rsidRPr="00327B9A">
              <w:rPr>
                <w:b/>
                <w:szCs w:val="28"/>
              </w:rPr>
              <w:t xml:space="preserve"> </w:t>
            </w:r>
            <w:r w:rsidRPr="00327B9A">
              <w:rPr>
                <w:szCs w:val="28"/>
              </w:rPr>
              <w:t>тыс. рублей;</w:t>
            </w:r>
          </w:p>
          <w:p w:rsidR="005A7426" w:rsidRPr="00327B9A" w:rsidRDefault="005A7426" w:rsidP="00327B9A">
            <w:pPr>
              <w:spacing w:beforeAutospacing="1"/>
              <w:jc w:val="left"/>
              <w:rPr>
                <w:szCs w:val="28"/>
              </w:rPr>
            </w:pPr>
            <w:r w:rsidRPr="00327B9A">
              <w:rPr>
                <w:szCs w:val="28"/>
              </w:rPr>
              <w:t>2020 год –  7,9</w:t>
            </w:r>
            <w:r w:rsidRPr="00327B9A">
              <w:rPr>
                <w:b/>
                <w:szCs w:val="28"/>
              </w:rPr>
              <w:t xml:space="preserve"> </w:t>
            </w:r>
            <w:r w:rsidRPr="00327B9A">
              <w:rPr>
                <w:szCs w:val="28"/>
              </w:rPr>
              <w:t>тыс. рублей.</w:t>
            </w:r>
          </w:p>
        </w:tc>
      </w:tr>
    </w:tbl>
    <w:p w:rsidR="005A7426" w:rsidRDefault="005A7426" w:rsidP="002B7048">
      <w:pPr>
        <w:jc w:val="left"/>
        <w:rPr>
          <w:szCs w:val="28"/>
        </w:rPr>
      </w:pPr>
    </w:p>
    <w:p w:rsidR="005A7426" w:rsidRPr="002B7048" w:rsidRDefault="005A7426" w:rsidP="002B7048">
      <w:pPr>
        <w:pStyle w:val="Style9"/>
        <w:widowControl/>
        <w:spacing w:before="134"/>
        <w:jc w:val="left"/>
        <w:rPr>
          <w:rStyle w:val="FontStyle68"/>
          <w:b w:val="0"/>
          <w:sz w:val="28"/>
          <w:szCs w:val="28"/>
        </w:rPr>
      </w:pPr>
      <w:r w:rsidRPr="002B7048">
        <w:rPr>
          <w:rStyle w:val="FontStyle68"/>
          <w:sz w:val="28"/>
          <w:szCs w:val="28"/>
        </w:rPr>
        <w:t>2</w:t>
      </w:r>
      <w:r w:rsidRPr="002B7048">
        <w:rPr>
          <w:rStyle w:val="FontStyle68"/>
          <w:b w:val="0"/>
          <w:sz w:val="28"/>
          <w:szCs w:val="28"/>
        </w:rPr>
        <w:t xml:space="preserve">. Изложить Раздел 4 </w:t>
      </w:r>
      <w:r w:rsidRPr="002B7048">
        <w:rPr>
          <w:rStyle w:val="FontStyle68"/>
          <w:sz w:val="28"/>
          <w:szCs w:val="28"/>
        </w:rPr>
        <w:t>«</w:t>
      </w:r>
      <w:r w:rsidRPr="002B7048">
        <w:rPr>
          <w:sz w:val="28"/>
          <w:szCs w:val="28"/>
        </w:rPr>
        <w:t>Ресурсное обеспечение муниципальной программы</w:t>
      </w:r>
      <w:r w:rsidRPr="002B7048">
        <w:rPr>
          <w:rStyle w:val="FontStyle68"/>
          <w:b w:val="0"/>
          <w:sz w:val="28"/>
          <w:szCs w:val="28"/>
        </w:rPr>
        <w:t>»  в новой редакции</w:t>
      </w:r>
    </w:p>
    <w:p w:rsidR="005A7426" w:rsidRPr="002B7048" w:rsidRDefault="005A7426" w:rsidP="002B7048">
      <w:pPr>
        <w:pStyle w:val="Style3"/>
        <w:widowControl/>
        <w:spacing w:line="240" w:lineRule="exact"/>
        <w:ind w:firstLine="211"/>
        <w:jc w:val="left"/>
        <w:rPr>
          <w:sz w:val="28"/>
          <w:szCs w:val="28"/>
        </w:rPr>
      </w:pPr>
    </w:p>
    <w:p w:rsidR="005A7426" w:rsidRPr="001219A3" w:rsidRDefault="005A7426" w:rsidP="002B7048">
      <w:pPr>
        <w:spacing w:line="276" w:lineRule="auto"/>
        <w:ind w:firstLine="708"/>
        <w:jc w:val="center"/>
        <w:rPr>
          <w:b/>
          <w:szCs w:val="28"/>
          <w:lang w:eastAsia="ru-RU"/>
        </w:rPr>
      </w:pPr>
      <w:r w:rsidRPr="001219A3">
        <w:rPr>
          <w:b/>
          <w:szCs w:val="28"/>
          <w:lang w:eastAsia="ru-RU"/>
        </w:rPr>
        <w:t>4. Ресурсное обеспечение муниципальной программы</w:t>
      </w:r>
    </w:p>
    <w:p w:rsidR="005A7426" w:rsidRPr="001219A3" w:rsidRDefault="005A7426" w:rsidP="002B7048">
      <w:pPr>
        <w:spacing w:line="276" w:lineRule="auto"/>
        <w:ind w:firstLine="708"/>
        <w:jc w:val="center"/>
        <w:rPr>
          <w:szCs w:val="28"/>
          <w:lang w:eastAsia="ru-RU"/>
        </w:rPr>
      </w:pPr>
    </w:p>
    <w:p w:rsidR="005A7426" w:rsidRPr="001219A3" w:rsidRDefault="005A7426" w:rsidP="002B7048">
      <w:pPr>
        <w:spacing w:line="276" w:lineRule="auto"/>
        <w:ind w:firstLine="708"/>
        <w:jc w:val="both"/>
        <w:rPr>
          <w:szCs w:val="28"/>
          <w:lang w:eastAsia="ru-RU"/>
        </w:rPr>
      </w:pPr>
      <w:r w:rsidRPr="001219A3">
        <w:rPr>
          <w:szCs w:val="28"/>
          <w:lang w:eastAsia="ru-RU"/>
        </w:rPr>
        <w:t>Источниками финансового обеспечения муниципальной программы "Развитие сетей наружного освещения " являются средства местного бюджета поселения.</w:t>
      </w:r>
    </w:p>
    <w:p w:rsidR="005A7426" w:rsidRPr="001219A3" w:rsidRDefault="005A7426" w:rsidP="002B7048">
      <w:pPr>
        <w:spacing w:after="100" w:afterAutospacing="1" w:line="276" w:lineRule="auto"/>
        <w:ind w:firstLine="708"/>
        <w:jc w:val="both"/>
        <w:rPr>
          <w:szCs w:val="28"/>
          <w:lang w:eastAsia="ru-RU"/>
        </w:rPr>
      </w:pPr>
      <w:r w:rsidRPr="001219A3">
        <w:rPr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1956"/>
        <w:gridCol w:w="2291"/>
        <w:gridCol w:w="848"/>
        <w:gridCol w:w="849"/>
        <w:gridCol w:w="849"/>
        <w:gridCol w:w="762"/>
        <w:gridCol w:w="762"/>
        <w:gridCol w:w="762"/>
        <w:gridCol w:w="754"/>
      </w:tblGrid>
      <w:tr w:rsidR="005A7426" w:rsidRPr="001219A3" w:rsidTr="00823EE7">
        <w:tc>
          <w:tcPr>
            <w:tcW w:w="554" w:type="dxa"/>
            <w:vMerge w:val="restart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1789" w:type="dxa"/>
            <w:vMerge w:val="restart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091" w:type="dxa"/>
            <w:vMerge w:val="restart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987" w:type="dxa"/>
            <w:gridSpan w:val="7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в том числе по годам:</w:t>
            </w:r>
          </w:p>
        </w:tc>
      </w:tr>
      <w:tr w:rsidR="005A7426" w:rsidRPr="001219A3" w:rsidTr="00823EE7">
        <w:tc>
          <w:tcPr>
            <w:tcW w:w="554" w:type="dxa"/>
            <w:vMerge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89" w:type="dxa"/>
            <w:vMerge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2014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2015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2016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2018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2019</w:t>
            </w:r>
          </w:p>
        </w:tc>
        <w:tc>
          <w:tcPr>
            <w:tcW w:w="82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2020</w:t>
            </w:r>
          </w:p>
        </w:tc>
      </w:tr>
      <w:tr w:rsidR="005A7426" w:rsidRPr="001219A3" w:rsidTr="00823EE7">
        <w:tc>
          <w:tcPr>
            <w:tcW w:w="554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89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Коммунальные расходы на уличное освещение</w:t>
            </w:r>
          </w:p>
        </w:tc>
        <w:tc>
          <w:tcPr>
            <w:tcW w:w="209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830,9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222,5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30</w:t>
            </w: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268</w:t>
            </w:r>
            <w:r w:rsidRPr="001219A3">
              <w:rPr>
                <w:sz w:val="26"/>
                <w:szCs w:val="26"/>
                <w:shd w:val="clear" w:color="auto" w:fill="FFFFFF"/>
              </w:rPr>
              <w:t>,9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2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</w:tr>
      <w:tr w:rsidR="005A7426" w:rsidRPr="001219A3" w:rsidTr="00823EE7">
        <w:tc>
          <w:tcPr>
            <w:tcW w:w="554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89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09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2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5A7426" w:rsidRPr="001219A3" w:rsidTr="00823EE7">
        <w:tc>
          <w:tcPr>
            <w:tcW w:w="554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1789" w:type="dxa"/>
          </w:tcPr>
          <w:p w:rsidR="005A7426" w:rsidRPr="001219A3" w:rsidRDefault="005A7426" w:rsidP="00823EE7">
            <w:pPr>
              <w:tabs>
                <w:tab w:val="left" w:pos="2430"/>
              </w:tabs>
              <w:rPr>
                <w:b/>
                <w:szCs w:val="28"/>
                <w:shd w:val="clear" w:color="auto" w:fill="FFFFFF"/>
              </w:rPr>
            </w:pPr>
            <w:r w:rsidRPr="001219A3">
              <w:rPr>
                <w:b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09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>
              <w:rPr>
                <w:b/>
                <w:szCs w:val="28"/>
                <w:shd w:val="clear" w:color="auto" w:fill="FFFFFF"/>
              </w:rPr>
              <w:t>830,9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222,5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30</w:t>
            </w: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268</w:t>
            </w:r>
            <w:r w:rsidRPr="001219A3">
              <w:rPr>
                <w:szCs w:val="28"/>
                <w:shd w:val="clear" w:color="auto" w:fill="FFFFFF"/>
              </w:rPr>
              <w:t>,9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21" w:type="dxa"/>
          </w:tcPr>
          <w:p w:rsidR="005A7426" w:rsidRPr="001219A3" w:rsidRDefault="005A7426" w:rsidP="00823EE7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</w:tr>
    </w:tbl>
    <w:p w:rsidR="005A7426" w:rsidRPr="001219A3" w:rsidRDefault="005A7426" w:rsidP="002B7048">
      <w:pPr>
        <w:ind w:firstLine="708"/>
        <w:jc w:val="both"/>
        <w:rPr>
          <w:szCs w:val="28"/>
          <w:lang w:eastAsia="ru-RU"/>
        </w:rPr>
      </w:pPr>
    </w:p>
    <w:p w:rsidR="005A7426" w:rsidRPr="006B561A" w:rsidRDefault="005A7426" w:rsidP="001456FA">
      <w:pPr>
        <w:contextualSpacing/>
        <w:jc w:val="both"/>
        <w:rPr>
          <w:szCs w:val="28"/>
        </w:rPr>
      </w:pPr>
      <w:r w:rsidRPr="006B561A">
        <w:rPr>
          <w:szCs w:val="28"/>
        </w:rPr>
        <w:t>Глава Красносадовского</w:t>
      </w:r>
    </w:p>
    <w:p w:rsidR="005A7426" w:rsidRPr="006B561A" w:rsidRDefault="005A7426" w:rsidP="001456FA">
      <w:pPr>
        <w:jc w:val="both"/>
        <w:rPr>
          <w:szCs w:val="28"/>
        </w:rPr>
      </w:pPr>
      <w:r w:rsidRPr="006B561A">
        <w:rPr>
          <w:szCs w:val="28"/>
        </w:rPr>
        <w:t>сельского поселения                                                                              Н. Л. Якубенко</w:t>
      </w:r>
    </w:p>
    <w:p w:rsidR="005A7426" w:rsidRPr="006B561A" w:rsidRDefault="005A7426" w:rsidP="001456FA">
      <w:pPr>
        <w:tabs>
          <w:tab w:val="left" w:pos="1092"/>
        </w:tabs>
        <w:jc w:val="both"/>
        <w:rPr>
          <w:szCs w:val="28"/>
        </w:rPr>
      </w:pPr>
      <w:r w:rsidRPr="006B561A">
        <w:rPr>
          <w:szCs w:val="28"/>
        </w:rPr>
        <w:tab/>
      </w: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Default="005A7426" w:rsidP="006522F3">
      <w:pPr>
        <w:shd w:val="clear" w:color="auto" w:fill="FFFFFF"/>
        <w:tabs>
          <w:tab w:val="left" w:pos="1092"/>
        </w:tabs>
        <w:jc w:val="center"/>
        <w:rPr>
          <w:szCs w:val="28"/>
        </w:rPr>
      </w:pPr>
    </w:p>
    <w:p w:rsidR="005A7426" w:rsidRPr="006522F3" w:rsidRDefault="005A7426" w:rsidP="006522F3">
      <w:pPr>
        <w:pStyle w:val="Style9"/>
        <w:widowControl/>
        <w:spacing w:line="240" w:lineRule="exact"/>
        <w:jc w:val="left"/>
        <w:rPr>
          <w:sz w:val="28"/>
          <w:szCs w:val="28"/>
        </w:rPr>
      </w:pPr>
    </w:p>
    <w:sectPr w:rsidR="005A7426" w:rsidRPr="006522F3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0D"/>
    <w:multiLevelType w:val="hybridMultilevel"/>
    <w:tmpl w:val="E8604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7467C"/>
    <w:multiLevelType w:val="multilevel"/>
    <w:tmpl w:val="6E28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597220"/>
    <w:multiLevelType w:val="multilevel"/>
    <w:tmpl w:val="6E28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62730C"/>
    <w:multiLevelType w:val="multilevel"/>
    <w:tmpl w:val="6E28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926B73"/>
    <w:multiLevelType w:val="hybridMultilevel"/>
    <w:tmpl w:val="A0382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6">
    <w:nsid w:val="5CE9193A"/>
    <w:multiLevelType w:val="hybridMultilevel"/>
    <w:tmpl w:val="6E287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4343CA"/>
    <w:multiLevelType w:val="hybridMultilevel"/>
    <w:tmpl w:val="CA90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28F"/>
    <w:rsid w:val="0000677E"/>
    <w:rsid w:val="00007099"/>
    <w:rsid w:val="00017334"/>
    <w:rsid w:val="0002319D"/>
    <w:rsid w:val="000462FC"/>
    <w:rsid w:val="00057D64"/>
    <w:rsid w:val="00066870"/>
    <w:rsid w:val="000A53D6"/>
    <w:rsid w:val="000B1CFB"/>
    <w:rsid w:val="000B2887"/>
    <w:rsid w:val="000D110F"/>
    <w:rsid w:val="000E4DE4"/>
    <w:rsid w:val="000E6554"/>
    <w:rsid w:val="000E7422"/>
    <w:rsid w:val="000F0AB4"/>
    <w:rsid w:val="0011292C"/>
    <w:rsid w:val="001219A3"/>
    <w:rsid w:val="001224B9"/>
    <w:rsid w:val="00144D95"/>
    <w:rsid w:val="001456FA"/>
    <w:rsid w:val="001C501C"/>
    <w:rsid w:val="001D4EB4"/>
    <w:rsid w:val="001D7487"/>
    <w:rsid w:val="002026F6"/>
    <w:rsid w:val="0021421F"/>
    <w:rsid w:val="0022237D"/>
    <w:rsid w:val="002354F8"/>
    <w:rsid w:val="00241C73"/>
    <w:rsid w:val="0024528F"/>
    <w:rsid w:val="00261359"/>
    <w:rsid w:val="00290480"/>
    <w:rsid w:val="00292964"/>
    <w:rsid w:val="002937D3"/>
    <w:rsid w:val="00294889"/>
    <w:rsid w:val="002A573F"/>
    <w:rsid w:val="002A7B25"/>
    <w:rsid w:val="002B28A0"/>
    <w:rsid w:val="002B7048"/>
    <w:rsid w:val="002D6E46"/>
    <w:rsid w:val="002D7293"/>
    <w:rsid w:val="00313DB5"/>
    <w:rsid w:val="00325350"/>
    <w:rsid w:val="00327B9A"/>
    <w:rsid w:val="003401C5"/>
    <w:rsid w:val="00366F7D"/>
    <w:rsid w:val="00396AC8"/>
    <w:rsid w:val="00397397"/>
    <w:rsid w:val="003A3831"/>
    <w:rsid w:val="003B2135"/>
    <w:rsid w:val="003D4333"/>
    <w:rsid w:val="003F1D5C"/>
    <w:rsid w:val="00403221"/>
    <w:rsid w:val="0041464D"/>
    <w:rsid w:val="00416AB4"/>
    <w:rsid w:val="00416C00"/>
    <w:rsid w:val="0042184F"/>
    <w:rsid w:val="00434B51"/>
    <w:rsid w:val="00447C90"/>
    <w:rsid w:val="00452096"/>
    <w:rsid w:val="0049284B"/>
    <w:rsid w:val="004A296C"/>
    <w:rsid w:val="004C2633"/>
    <w:rsid w:val="004D125E"/>
    <w:rsid w:val="004E3FB4"/>
    <w:rsid w:val="004E573F"/>
    <w:rsid w:val="004E595E"/>
    <w:rsid w:val="00515080"/>
    <w:rsid w:val="00517571"/>
    <w:rsid w:val="0053291D"/>
    <w:rsid w:val="00551A08"/>
    <w:rsid w:val="00552902"/>
    <w:rsid w:val="00573A52"/>
    <w:rsid w:val="00580D6A"/>
    <w:rsid w:val="005A0FEF"/>
    <w:rsid w:val="005A7426"/>
    <w:rsid w:val="005C116F"/>
    <w:rsid w:val="005D5DE6"/>
    <w:rsid w:val="00601DC8"/>
    <w:rsid w:val="00606360"/>
    <w:rsid w:val="006076C5"/>
    <w:rsid w:val="006170A4"/>
    <w:rsid w:val="0062417E"/>
    <w:rsid w:val="00643128"/>
    <w:rsid w:val="006522F3"/>
    <w:rsid w:val="00652A7D"/>
    <w:rsid w:val="00671301"/>
    <w:rsid w:val="00685109"/>
    <w:rsid w:val="0069218B"/>
    <w:rsid w:val="006940A4"/>
    <w:rsid w:val="00696F33"/>
    <w:rsid w:val="006A32F8"/>
    <w:rsid w:val="006A6A1C"/>
    <w:rsid w:val="006B1359"/>
    <w:rsid w:val="006B208E"/>
    <w:rsid w:val="006B561A"/>
    <w:rsid w:val="006B6313"/>
    <w:rsid w:val="006D1A29"/>
    <w:rsid w:val="006D55C7"/>
    <w:rsid w:val="006F107A"/>
    <w:rsid w:val="006F265E"/>
    <w:rsid w:val="007226DC"/>
    <w:rsid w:val="0072642E"/>
    <w:rsid w:val="00743323"/>
    <w:rsid w:val="007C7A62"/>
    <w:rsid w:val="007F69D6"/>
    <w:rsid w:val="008220D4"/>
    <w:rsid w:val="00823EE7"/>
    <w:rsid w:val="00832E5C"/>
    <w:rsid w:val="008549E7"/>
    <w:rsid w:val="008630C6"/>
    <w:rsid w:val="0087181A"/>
    <w:rsid w:val="0087355C"/>
    <w:rsid w:val="00882BD0"/>
    <w:rsid w:val="008A5710"/>
    <w:rsid w:val="008C1F38"/>
    <w:rsid w:val="008D18B7"/>
    <w:rsid w:val="008E4ABA"/>
    <w:rsid w:val="009015E8"/>
    <w:rsid w:val="00902471"/>
    <w:rsid w:val="00902718"/>
    <w:rsid w:val="009313DD"/>
    <w:rsid w:val="00956D64"/>
    <w:rsid w:val="009658FC"/>
    <w:rsid w:val="009842BF"/>
    <w:rsid w:val="00990D7C"/>
    <w:rsid w:val="00992090"/>
    <w:rsid w:val="00995BB9"/>
    <w:rsid w:val="009B010B"/>
    <w:rsid w:val="009E08F3"/>
    <w:rsid w:val="009F2022"/>
    <w:rsid w:val="00A22A50"/>
    <w:rsid w:val="00A22E8C"/>
    <w:rsid w:val="00A33947"/>
    <w:rsid w:val="00A33D2B"/>
    <w:rsid w:val="00A44D98"/>
    <w:rsid w:val="00A96359"/>
    <w:rsid w:val="00AA129C"/>
    <w:rsid w:val="00AB04B3"/>
    <w:rsid w:val="00AF58E5"/>
    <w:rsid w:val="00B0133C"/>
    <w:rsid w:val="00B3712F"/>
    <w:rsid w:val="00B40853"/>
    <w:rsid w:val="00B41E0C"/>
    <w:rsid w:val="00B479E1"/>
    <w:rsid w:val="00B537AF"/>
    <w:rsid w:val="00B60287"/>
    <w:rsid w:val="00B61144"/>
    <w:rsid w:val="00B87ECB"/>
    <w:rsid w:val="00B96427"/>
    <w:rsid w:val="00BA5DCE"/>
    <w:rsid w:val="00BB237D"/>
    <w:rsid w:val="00BB5C47"/>
    <w:rsid w:val="00BB7666"/>
    <w:rsid w:val="00BC454B"/>
    <w:rsid w:val="00BD6850"/>
    <w:rsid w:val="00BD696D"/>
    <w:rsid w:val="00BE56AC"/>
    <w:rsid w:val="00BE7D30"/>
    <w:rsid w:val="00C04148"/>
    <w:rsid w:val="00C07FDF"/>
    <w:rsid w:val="00C310F1"/>
    <w:rsid w:val="00C414F7"/>
    <w:rsid w:val="00C43564"/>
    <w:rsid w:val="00C805AF"/>
    <w:rsid w:val="00C90C2F"/>
    <w:rsid w:val="00C95053"/>
    <w:rsid w:val="00CC4F88"/>
    <w:rsid w:val="00CD09E7"/>
    <w:rsid w:val="00D10179"/>
    <w:rsid w:val="00D16186"/>
    <w:rsid w:val="00D22282"/>
    <w:rsid w:val="00D30BCE"/>
    <w:rsid w:val="00D629C3"/>
    <w:rsid w:val="00D7684F"/>
    <w:rsid w:val="00DC6FA7"/>
    <w:rsid w:val="00DD3C75"/>
    <w:rsid w:val="00DD6655"/>
    <w:rsid w:val="00DE2068"/>
    <w:rsid w:val="00DF461E"/>
    <w:rsid w:val="00E26681"/>
    <w:rsid w:val="00E3798B"/>
    <w:rsid w:val="00E820DA"/>
    <w:rsid w:val="00E83113"/>
    <w:rsid w:val="00EC27A8"/>
    <w:rsid w:val="00ED4645"/>
    <w:rsid w:val="00EE739C"/>
    <w:rsid w:val="00EF224A"/>
    <w:rsid w:val="00F07385"/>
    <w:rsid w:val="00F25186"/>
    <w:rsid w:val="00F3034A"/>
    <w:rsid w:val="00F32A45"/>
    <w:rsid w:val="00F44C85"/>
    <w:rsid w:val="00F47DC7"/>
    <w:rsid w:val="00F71DFB"/>
    <w:rsid w:val="00F8486E"/>
    <w:rsid w:val="00FB27C8"/>
    <w:rsid w:val="00FC50C9"/>
    <w:rsid w:val="00FE0849"/>
    <w:rsid w:val="00F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F"/>
    <w:pPr>
      <w:jc w:val="right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219A3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9A3"/>
    <w:rPr>
      <w:rFonts w:cs="Times New Roman"/>
      <w:b/>
      <w:bCs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24528F"/>
    <w:rPr>
      <w:rFonts w:cs="Times New Roman"/>
      <w:b/>
      <w:bCs/>
    </w:rPr>
  </w:style>
  <w:style w:type="paragraph" w:customStyle="1" w:styleId="consplustitle">
    <w:name w:val="consplustitle"/>
    <w:basedOn w:val="Normal"/>
    <w:uiPriority w:val="99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452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397397"/>
    <w:pPr>
      <w:spacing w:beforeAutospacing="1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52096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452096"/>
    <w:rPr>
      <w:rFonts w:cs="Times New Roman"/>
    </w:rPr>
  </w:style>
  <w:style w:type="character" w:customStyle="1" w:styleId="FontStyle67">
    <w:name w:val="Font Style67"/>
    <w:basedOn w:val="DefaultParagraphFont"/>
    <w:uiPriority w:val="99"/>
    <w:rsid w:val="002B704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2B7048"/>
    <w:pPr>
      <w:widowControl w:val="0"/>
      <w:autoSpaceDE w:val="0"/>
      <w:autoSpaceDN w:val="0"/>
      <w:adjustRightInd w:val="0"/>
      <w:spacing w:line="322" w:lineRule="exact"/>
      <w:ind w:firstLine="355"/>
      <w:jc w:val="both"/>
    </w:pPr>
    <w:rPr>
      <w:sz w:val="24"/>
      <w:szCs w:val="24"/>
      <w:lang w:eastAsia="ru-RU"/>
    </w:rPr>
  </w:style>
  <w:style w:type="character" w:customStyle="1" w:styleId="FontStyle68">
    <w:name w:val="Font Style68"/>
    <w:basedOn w:val="DefaultParagraphFont"/>
    <w:uiPriority w:val="99"/>
    <w:rsid w:val="002B70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Normal"/>
    <w:uiPriority w:val="99"/>
    <w:rsid w:val="002B7048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2B7048"/>
    <w:pPr>
      <w:widowControl w:val="0"/>
      <w:autoSpaceDE w:val="0"/>
      <w:autoSpaceDN w:val="0"/>
      <w:adjustRightInd w:val="0"/>
      <w:spacing w:line="324" w:lineRule="exact"/>
      <w:ind w:firstLine="542"/>
      <w:jc w:val="left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2B7048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7048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4</Pages>
  <Words>524</Words>
  <Characters>2993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25</cp:revision>
  <cp:lastPrinted>2014-10-08T10:16:00Z</cp:lastPrinted>
  <dcterms:created xsi:type="dcterms:W3CDTF">2013-10-18T10:09:00Z</dcterms:created>
  <dcterms:modified xsi:type="dcterms:W3CDTF">2014-10-27T08:45:00Z</dcterms:modified>
</cp:coreProperties>
</file>