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7" w:rsidRDefault="00167947" w:rsidP="00BF2F20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4A0FC2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9.5pt" filled="t">
            <v:fill color2="black"/>
            <v:imagedata r:id="rId5" o:title="" grayscale="t"/>
          </v:shape>
        </w:pict>
      </w:r>
    </w:p>
    <w:p w:rsidR="00167947" w:rsidRPr="00BF2F20" w:rsidRDefault="00167947" w:rsidP="00BF2F20">
      <w:pPr>
        <w:jc w:val="right"/>
        <w:rPr>
          <w:sz w:val="32"/>
          <w:szCs w:val="32"/>
        </w:rPr>
      </w:pPr>
      <w:r w:rsidRPr="00BF2F20">
        <w:rPr>
          <w:sz w:val="32"/>
          <w:szCs w:val="32"/>
        </w:rPr>
        <w:t>ПРОЕК</w:t>
      </w:r>
      <w:r>
        <w:rPr>
          <w:sz w:val="32"/>
          <w:szCs w:val="32"/>
        </w:rPr>
        <w:t>Т</w:t>
      </w:r>
    </w:p>
    <w:p w:rsidR="00167947" w:rsidRPr="00BF2F20" w:rsidRDefault="00167947" w:rsidP="00BF2F20">
      <w:pPr>
        <w:jc w:val="right"/>
        <w:rPr>
          <w:sz w:val="32"/>
          <w:szCs w:val="32"/>
        </w:rPr>
      </w:pPr>
    </w:p>
    <w:p w:rsidR="00167947" w:rsidRPr="00AD54D3" w:rsidRDefault="00167947" w:rsidP="00BF2F20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  <w:r w:rsidRPr="00AD54D3">
        <w:rPr>
          <w:b/>
          <w:sz w:val="28"/>
          <w:szCs w:val="16"/>
          <w:lang w:eastAsia="ar-SA"/>
        </w:rPr>
        <w:t>АДМИНИСТРАЦИЯ КРАСНОСАДОВСКОГО СЕЛЬСКОГО ПОСЕЛЕНИЯ</w:t>
      </w:r>
    </w:p>
    <w:p w:rsidR="00167947" w:rsidRPr="00AD54D3" w:rsidRDefault="00167947" w:rsidP="00BF2F20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  <w:r w:rsidRPr="00AD54D3">
        <w:rPr>
          <w:b/>
          <w:sz w:val="28"/>
          <w:szCs w:val="16"/>
          <w:lang w:eastAsia="ar-SA"/>
        </w:rPr>
        <w:t>АЗОВСКОГО РАЙОНА  РОСТОВСКОЙ ОБЛАСТИ</w:t>
      </w:r>
    </w:p>
    <w:p w:rsidR="00167947" w:rsidRPr="00AD54D3" w:rsidRDefault="00167947" w:rsidP="00BF2F20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</w:p>
    <w:p w:rsidR="00167947" w:rsidRDefault="00167947" w:rsidP="00BF2F20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  <w:r w:rsidRPr="00AD54D3">
        <w:rPr>
          <w:b/>
          <w:sz w:val="28"/>
          <w:szCs w:val="16"/>
          <w:lang w:eastAsia="ar-SA"/>
        </w:rPr>
        <w:t>ПОСТАНОВЛЕНИЕ</w:t>
      </w:r>
    </w:p>
    <w:p w:rsidR="00167947" w:rsidRPr="00AD54D3" w:rsidRDefault="00167947" w:rsidP="00BF2F20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</w:p>
    <w:p w:rsidR="00167947" w:rsidRDefault="00167947" w:rsidP="00BF2F20">
      <w:pPr>
        <w:suppressAutoHyphens/>
        <w:spacing w:line="20" w:lineRule="atLeas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.12.2014 г.</w:t>
      </w:r>
      <w:r w:rsidRPr="00AD54D3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      </w:t>
      </w:r>
      <w:r w:rsidRPr="00AD54D3">
        <w:rPr>
          <w:b/>
          <w:sz w:val="28"/>
          <w:szCs w:val="28"/>
          <w:lang w:eastAsia="en-US"/>
        </w:rPr>
        <w:t xml:space="preserve"> №</w:t>
      </w:r>
      <w:r>
        <w:rPr>
          <w:b/>
          <w:sz w:val="28"/>
          <w:szCs w:val="28"/>
          <w:lang w:eastAsia="en-US"/>
        </w:rPr>
        <w:t xml:space="preserve"> </w:t>
      </w:r>
      <w:r w:rsidRPr="00AD54D3">
        <w:rPr>
          <w:b/>
          <w:sz w:val="28"/>
          <w:szCs w:val="28"/>
          <w:lang w:eastAsia="en-US"/>
        </w:rPr>
        <w:t xml:space="preserve">                        </w:t>
      </w:r>
    </w:p>
    <w:p w:rsidR="00167947" w:rsidRDefault="00167947" w:rsidP="00BF2F20">
      <w:pPr>
        <w:suppressAutoHyphens/>
        <w:spacing w:line="20" w:lineRule="atLeast"/>
      </w:pPr>
      <w:r w:rsidRPr="00AD54D3">
        <w:rPr>
          <w:b/>
          <w:sz w:val="28"/>
          <w:szCs w:val="28"/>
          <w:lang w:eastAsia="en-US"/>
        </w:rPr>
        <w:t xml:space="preserve">           </w:t>
      </w:r>
    </w:p>
    <w:p w:rsidR="00167947" w:rsidRDefault="00167947" w:rsidP="00BF2F20">
      <w:pPr>
        <w:pStyle w:val="Caption"/>
      </w:pPr>
      <w:r>
        <w:t>Об утверждении среднесрочного</w:t>
      </w:r>
    </w:p>
    <w:p w:rsidR="00167947" w:rsidRPr="00281ED3" w:rsidRDefault="00167947" w:rsidP="00BF2F20">
      <w:pPr>
        <w:rPr>
          <w:sz w:val="28"/>
          <w:szCs w:val="28"/>
        </w:rPr>
      </w:pPr>
      <w:r>
        <w:rPr>
          <w:sz w:val="28"/>
          <w:szCs w:val="28"/>
        </w:rPr>
        <w:t>финансового плана</w:t>
      </w:r>
    </w:p>
    <w:p w:rsidR="00167947" w:rsidRDefault="00167947" w:rsidP="00BF2F20">
      <w:pPr>
        <w:rPr>
          <w:sz w:val="28"/>
          <w:szCs w:val="28"/>
        </w:rPr>
      </w:pPr>
      <w:r>
        <w:rPr>
          <w:sz w:val="28"/>
          <w:szCs w:val="28"/>
        </w:rPr>
        <w:t xml:space="preserve">Красносадовского сельского </w:t>
      </w:r>
    </w:p>
    <w:p w:rsidR="00167947" w:rsidRPr="00281ED3" w:rsidRDefault="00167947" w:rsidP="00BF2F20">
      <w:pPr>
        <w:rPr>
          <w:sz w:val="28"/>
          <w:szCs w:val="28"/>
        </w:rPr>
      </w:pPr>
      <w:r>
        <w:rPr>
          <w:sz w:val="28"/>
          <w:szCs w:val="28"/>
        </w:rPr>
        <w:t>поселения на 2015-2017 годы</w:t>
      </w:r>
    </w:p>
    <w:p w:rsidR="00167947" w:rsidRDefault="00167947" w:rsidP="00BF2F20">
      <w:pPr>
        <w:jc w:val="both"/>
        <w:rPr>
          <w:sz w:val="16"/>
        </w:rPr>
      </w:pPr>
    </w:p>
    <w:p w:rsidR="00167947" w:rsidRDefault="00167947" w:rsidP="00BF2F20">
      <w:pPr>
        <w:jc w:val="both"/>
        <w:rPr>
          <w:sz w:val="16"/>
        </w:rPr>
      </w:pPr>
    </w:p>
    <w:p w:rsidR="00167947" w:rsidRDefault="00167947" w:rsidP="00BF2F20">
      <w:pPr>
        <w:pStyle w:val="Heading2"/>
        <w:rPr>
          <w:szCs w:val="28"/>
        </w:rPr>
      </w:pPr>
      <w:r>
        <w:t xml:space="preserve"> </w:t>
      </w:r>
      <w:r>
        <w:tab/>
        <w:t xml:space="preserve">В соответствии  со статьей 174 Бюджетного кодекса Российской Федерации, </w:t>
      </w:r>
      <w:r>
        <w:rPr>
          <w:szCs w:val="28"/>
        </w:rPr>
        <w:t xml:space="preserve">руководствуясь Федеральным законом от 06.10.2003 </w:t>
      </w:r>
      <w:r>
        <w:rPr>
          <w:szCs w:val="28"/>
          <w:lang w:val="en-US"/>
        </w:rPr>
        <w:t>N</w:t>
      </w:r>
      <w:r w:rsidRPr="00A56148">
        <w:rPr>
          <w:szCs w:val="28"/>
        </w:rPr>
        <w:t>131-</w:t>
      </w:r>
      <w:r>
        <w:rPr>
          <w:szCs w:val="28"/>
        </w:rPr>
        <w:t>ФЗ «Об общих принципах организации местного самоуправления в Российской Федерации»;</w:t>
      </w:r>
    </w:p>
    <w:p w:rsidR="00167947" w:rsidRDefault="00167947" w:rsidP="00BF2F20"/>
    <w:p w:rsidR="00167947" w:rsidRPr="00E268ED" w:rsidRDefault="00167947" w:rsidP="00BF2F20"/>
    <w:p w:rsidR="00167947" w:rsidRDefault="00167947" w:rsidP="00BF2F20">
      <w:pPr>
        <w:jc w:val="center"/>
        <w:rPr>
          <w:b/>
          <w:sz w:val="28"/>
          <w:szCs w:val="28"/>
        </w:rPr>
      </w:pPr>
      <w:r w:rsidRPr="00AD54D3">
        <w:rPr>
          <w:b/>
          <w:sz w:val="28"/>
          <w:szCs w:val="28"/>
        </w:rPr>
        <w:t>ПОСТАНОВЛЯЮ:</w:t>
      </w:r>
    </w:p>
    <w:p w:rsidR="00167947" w:rsidRPr="00AD54D3" w:rsidRDefault="00167947" w:rsidP="00BF2F20">
      <w:pPr>
        <w:jc w:val="center"/>
        <w:rPr>
          <w:b/>
          <w:sz w:val="28"/>
          <w:szCs w:val="28"/>
        </w:rPr>
      </w:pPr>
    </w:p>
    <w:p w:rsidR="00167947" w:rsidRDefault="00167947" w:rsidP="00BF2F20">
      <w:pPr>
        <w:ind w:left="855"/>
        <w:jc w:val="both"/>
        <w:rPr>
          <w:sz w:val="16"/>
        </w:rPr>
      </w:pPr>
    </w:p>
    <w:p w:rsidR="00167947" w:rsidRDefault="00167947" w:rsidP="00BF2F20">
      <w:pPr>
        <w:ind w:left="855"/>
        <w:jc w:val="both"/>
        <w:rPr>
          <w:sz w:val="16"/>
        </w:rPr>
      </w:pPr>
    </w:p>
    <w:p w:rsidR="00167947" w:rsidRPr="008E0E00" w:rsidRDefault="00167947" w:rsidP="00BF2F20">
      <w:pPr>
        <w:ind w:firstLine="851"/>
        <w:jc w:val="both"/>
        <w:rPr>
          <w:sz w:val="28"/>
          <w:szCs w:val="28"/>
        </w:rPr>
      </w:pPr>
      <w:r w:rsidRPr="008E0E0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среднесрочный  финансовый план Красносадовского сельского поселения на 2015-2017 годы согласно приложению.</w:t>
      </w:r>
    </w:p>
    <w:p w:rsidR="00167947" w:rsidRDefault="00167947" w:rsidP="00BF2F20">
      <w:pPr>
        <w:pStyle w:val="BodyText"/>
        <w:tabs>
          <w:tab w:val="left" w:pos="4675"/>
        </w:tabs>
        <w:ind w:firstLine="851"/>
      </w:pPr>
      <w:r>
        <w:t>2. Признать утратившим силу Постановление Администрации Красносадовского сельского поселения  от 26.12.2013 г. № 158 «Об утверждении среднесрочного финансового плана Красносадовского сельского поселения на 2014-2016 годы».</w:t>
      </w:r>
    </w:p>
    <w:p w:rsidR="00167947" w:rsidRPr="00846CB2" w:rsidRDefault="00167947" w:rsidP="00BF2F20">
      <w:pPr>
        <w:ind w:firstLine="851"/>
        <w:jc w:val="both"/>
        <w:rPr>
          <w:sz w:val="28"/>
          <w:szCs w:val="28"/>
        </w:rPr>
      </w:pPr>
      <w:r w:rsidRPr="00846CB2">
        <w:rPr>
          <w:sz w:val="28"/>
          <w:szCs w:val="28"/>
        </w:rPr>
        <w:t>3.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167947" w:rsidRDefault="00167947" w:rsidP="00BF2F20">
      <w:pPr>
        <w:jc w:val="both"/>
      </w:pPr>
    </w:p>
    <w:p w:rsidR="00167947" w:rsidRDefault="00167947" w:rsidP="00BF2F20">
      <w:pPr>
        <w:jc w:val="both"/>
      </w:pPr>
    </w:p>
    <w:p w:rsidR="00167947" w:rsidRDefault="00167947" w:rsidP="00BF2F20">
      <w:pPr>
        <w:jc w:val="both"/>
      </w:pPr>
    </w:p>
    <w:p w:rsidR="00167947" w:rsidRDefault="00167947" w:rsidP="00BF2F20"/>
    <w:p w:rsidR="00167947" w:rsidRPr="008E0E00" w:rsidRDefault="00167947" w:rsidP="00BF2F20"/>
    <w:p w:rsidR="00167947" w:rsidRPr="00AD54D3" w:rsidRDefault="00167947" w:rsidP="00BF2F20">
      <w:pPr>
        <w:pStyle w:val="Heading1"/>
        <w:jc w:val="both"/>
        <w:rPr>
          <w:b/>
        </w:rPr>
      </w:pPr>
      <w:r w:rsidRPr="00AD54D3">
        <w:rPr>
          <w:b/>
        </w:rPr>
        <w:t>Глава Красносадовского</w:t>
      </w:r>
    </w:p>
    <w:p w:rsidR="00167947" w:rsidRPr="00AD54D3" w:rsidRDefault="00167947" w:rsidP="00BF2F20">
      <w:pPr>
        <w:pStyle w:val="Heading1"/>
        <w:jc w:val="both"/>
        <w:rPr>
          <w:b/>
        </w:rPr>
      </w:pPr>
      <w:r w:rsidRPr="00AD54D3">
        <w:rPr>
          <w:b/>
        </w:rPr>
        <w:t xml:space="preserve">сельского поселения                                                         </w:t>
      </w:r>
      <w:r>
        <w:rPr>
          <w:b/>
        </w:rPr>
        <w:t xml:space="preserve">   </w:t>
      </w:r>
      <w:r w:rsidRPr="00AD54D3">
        <w:rPr>
          <w:b/>
        </w:rPr>
        <w:t xml:space="preserve">                  Н. Л. Якубенко</w:t>
      </w:r>
    </w:p>
    <w:p w:rsidR="00167947" w:rsidRDefault="00167947" w:rsidP="00BF2F20"/>
    <w:p w:rsidR="00167947" w:rsidRDefault="00167947" w:rsidP="00BF2F20"/>
    <w:p w:rsidR="00167947" w:rsidRDefault="00167947" w:rsidP="00BF2F20"/>
    <w:p w:rsidR="00167947" w:rsidRDefault="00167947" w:rsidP="00BF2F20"/>
    <w:p w:rsidR="00167947" w:rsidRDefault="00167947" w:rsidP="00BF2F20"/>
    <w:p w:rsidR="00167947" w:rsidRDefault="00167947" w:rsidP="00BF2F20"/>
    <w:p w:rsidR="00167947" w:rsidRDefault="00167947" w:rsidP="00160B92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167947" w:rsidRDefault="00167947" w:rsidP="00160B92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167947" w:rsidRPr="008E0E00" w:rsidRDefault="00167947" w:rsidP="00C4033F"/>
    <w:p w:rsidR="00167947" w:rsidRDefault="00167947" w:rsidP="00C4033F"/>
    <w:p w:rsidR="00167947" w:rsidRPr="00D81DE6" w:rsidRDefault="00167947" w:rsidP="003C4EE9">
      <w:pPr>
        <w:spacing w:line="20" w:lineRule="atLeast"/>
        <w:rPr>
          <w:sz w:val="28"/>
          <w:szCs w:val="28"/>
        </w:rPr>
      </w:pPr>
      <w:r w:rsidRPr="00D81DE6">
        <w:rPr>
          <w:sz w:val="28"/>
          <w:szCs w:val="28"/>
        </w:rPr>
        <w:t>Согласовано:</w:t>
      </w:r>
    </w:p>
    <w:p w:rsidR="00167947" w:rsidRPr="00D81DE6" w:rsidRDefault="00167947" w:rsidP="003C4EE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D81DE6">
        <w:rPr>
          <w:sz w:val="28"/>
          <w:szCs w:val="28"/>
        </w:rPr>
        <w:t>едущ</w:t>
      </w:r>
      <w:r>
        <w:rPr>
          <w:sz w:val="28"/>
          <w:szCs w:val="28"/>
        </w:rPr>
        <w:t>ий</w:t>
      </w:r>
      <w:r w:rsidRPr="00D81DE6">
        <w:rPr>
          <w:sz w:val="28"/>
          <w:szCs w:val="28"/>
        </w:rPr>
        <w:t xml:space="preserve"> специалист                                                   </w:t>
      </w:r>
      <w:r>
        <w:rPr>
          <w:sz w:val="28"/>
          <w:szCs w:val="28"/>
        </w:rPr>
        <w:t xml:space="preserve">       </w:t>
      </w:r>
      <w:r w:rsidRPr="00D81D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D81DE6">
        <w:rPr>
          <w:sz w:val="28"/>
          <w:szCs w:val="28"/>
        </w:rPr>
        <w:t xml:space="preserve"> О.А. Снытко</w:t>
      </w:r>
    </w:p>
    <w:p w:rsidR="00167947" w:rsidRPr="00D81DE6" w:rsidRDefault="00167947" w:rsidP="003C4EE9">
      <w:pPr>
        <w:spacing w:line="20" w:lineRule="atLeast"/>
        <w:rPr>
          <w:sz w:val="28"/>
          <w:szCs w:val="28"/>
        </w:rPr>
      </w:pPr>
    </w:p>
    <w:p w:rsidR="00167947" w:rsidRPr="00D81DE6" w:rsidRDefault="00167947" w:rsidP="003C4EE9">
      <w:pPr>
        <w:spacing w:line="20" w:lineRule="atLeast"/>
        <w:rPr>
          <w:sz w:val="28"/>
          <w:szCs w:val="28"/>
        </w:rPr>
      </w:pPr>
      <w:r w:rsidRPr="00D81DE6">
        <w:rPr>
          <w:sz w:val="28"/>
          <w:szCs w:val="28"/>
        </w:rPr>
        <w:t xml:space="preserve">Вносит: </w:t>
      </w:r>
    </w:p>
    <w:p w:rsidR="00167947" w:rsidRPr="00D81DE6" w:rsidRDefault="00167947" w:rsidP="003C4EE9">
      <w:pPr>
        <w:spacing w:line="20" w:lineRule="atLeast"/>
        <w:rPr>
          <w:sz w:val="28"/>
          <w:szCs w:val="28"/>
        </w:rPr>
      </w:pPr>
      <w:r w:rsidRPr="00D81DE6">
        <w:rPr>
          <w:sz w:val="28"/>
          <w:szCs w:val="28"/>
        </w:rPr>
        <w:t xml:space="preserve">Заведующий сектором </w:t>
      </w:r>
    </w:p>
    <w:p w:rsidR="00167947" w:rsidRDefault="00167947" w:rsidP="003C4EE9">
      <w:pPr>
        <w:rPr>
          <w:sz w:val="28"/>
          <w:szCs w:val="28"/>
        </w:rPr>
      </w:pPr>
      <w:r w:rsidRPr="00D81DE6">
        <w:rPr>
          <w:sz w:val="28"/>
          <w:szCs w:val="28"/>
        </w:rPr>
        <w:t xml:space="preserve">экономики и финансов                                                                 </w:t>
      </w:r>
      <w:r>
        <w:rPr>
          <w:sz w:val="28"/>
          <w:szCs w:val="28"/>
        </w:rPr>
        <w:t xml:space="preserve">    </w:t>
      </w:r>
      <w:r w:rsidRPr="00D81DE6">
        <w:rPr>
          <w:sz w:val="28"/>
          <w:szCs w:val="28"/>
        </w:rPr>
        <w:t xml:space="preserve">    В. В. Буслаева</w:t>
      </w: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Default="00167947" w:rsidP="003C4EE9">
      <w:pPr>
        <w:rPr>
          <w:sz w:val="28"/>
          <w:szCs w:val="28"/>
        </w:rPr>
      </w:pPr>
    </w:p>
    <w:p w:rsidR="00167947" w:rsidRPr="00F25F5C" w:rsidRDefault="00167947" w:rsidP="00544ED1">
      <w:pPr>
        <w:ind w:left="6480"/>
        <w:jc w:val="right"/>
        <w:rPr>
          <w:sz w:val="24"/>
          <w:szCs w:val="24"/>
        </w:rPr>
      </w:pPr>
      <w:r w:rsidRPr="00F25F5C">
        <w:rPr>
          <w:sz w:val="24"/>
          <w:szCs w:val="24"/>
        </w:rPr>
        <w:t xml:space="preserve">                        Приложение </w:t>
      </w:r>
    </w:p>
    <w:p w:rsidR="00167947" w:rsidRDefault="00167947" w:rsidP="00544ED1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25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Постановлению Администрации </w:t>
      </w:r>
      <w:r w:rsidRPr="00F25F5C">
        <w:rPr>
          <w:sz w:val="24"/>
          <w:szCs w:val="24"/>
        </w:rPr>
        <w:t>Красносадовского</w:t>
      </w:r>
      <w:r>
        <w:rPr>
          <w:sz w:val="24"/>
          <w:szCs w:val="24"/>
        </w:rPr>
        <w:t xml:space="preserve"> </w:t>
      </w:r>
      <w:r w:rsidRPr="00F25F5C">
        <w:rPr>
          <w:sz w:val="24"/>
          <w:szCs w:val="24"/>
        </w:rPr>
        <w:t xml:space="preserve">сельского </w:t>
      </w:r>
    </w:p>
    <w:p w:rsidR="00167947" w:rsidRDefault="00167947" w:rsidP="00544ED1">
      <w:pPr>
        <w:jc w:val="right"/>
        <w:rPr>
          <w:sz w:val="28"/>
          <w:szCs w:val="28"/>
        </w:rPr>
      </w:pPr>
      <w:r w:rsidRPr="00F25F5C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25F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30.12.2014 г. № 124 </w:t>
      </w: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СРЕДНЕСРОЧНЫЙ ФИНАНСОВЫЙ ПЛАН</w:t>
      </w: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67947" w:rsidRPr="00F25F5C" w:rsidRDefault="00167947" w:rsidP="00544ED1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F25F5C">
        <w:rPr>
          <w:sz w:val="24"/>
          <w:szCs w:val="24"/>
        </w:rPr>
        <w:t>Таблица №1</w:t>
      </w: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</w:t>
      </w: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среднесрочного финансового плана Красносадовского сельского поселения </w:t>
      </w: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167947" w:rsidRDefault="00167947" w:rsidP="00544E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320"/>
        <w:gridCol w:w="2074"/>
        <w:gridCol w:w="2039"/>
        <w:gridCol w:w="2040"/>
      </w:tblGrid>
      <w:tr w:rsidR="00167947" w:rsidRPr="00B06ACD" w:rsidTr="009718BF">
        <w:tc>
          <w:tcPr>
            <w:tcW w:w="807" w:type="dxa"/>
            <w:vMerge w:val="restart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№</w:t>
            </w:r>
          </w:p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п/п</w:t>
            </w:r>
          </w:p>
        </w:tc>
        <w:tc>
          <w:tcPr>
            <w:tcW w:w="3320" w:type="dxa"/>
            <w:vMerge w:val="restart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4" w:type="dxa"/>
            <w:vMerge w:val="restart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4079" w:type="dxa"/>
            <w:gridSpan w:val="2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Плановый период</w:t>
            </w:r>
          </w:p>
        </w:tc>
      </w:tr>
      <w:tr w:rsidR="00167947" w:rsidRPr="00B06ACD" w:rsidTr="009718BF">
        <w:tc>
          <w:tcPr>
            <w:tcW w:w="807" w:type="dxa"/>
            <w:vMerge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1-й год</w:t>
            </w:r>
          </w:p>
        </w:tc>
        <w:tc>
          <w:tcPr>
            <w:tcW w:w="2040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2-й год</w:t>
            </w:r>
          </w:p>
        </w:tc>
      </w:tr>
      <w:tr w:rsidR="00167947" w:rsidRPr="00B06ACD" w:rsidTr="009718BF">
        <w:tc>
          <w:tcPr>
            <w:tcW w:w="807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5</w:t>
            </w:r>
          </w:p>
        </w:tc>
      </w:tr>
      <w:tr w:rsidR="00167947" w:rsidRPr="00B06ACD" w:rsidTr="009718BF">
        <w:tc>
          <w:tcPr>
            <w:tcW w:w="807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</w:t>
            </w:r>
          </w:p>
        </w:tc>
        <w:tc>
          <w:tcPr>
            <w:tcW w:w="3320" w:type="dxa"/>
          </w:tcPr>
          <w:p w:rsidR="00167947" w:rsidRPr="00B06ACD" w:rsidRDefault="00167947" w:rsidP="009718BF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Красносадовского </w:t>
            </w:r>
            <w:r w:rsidRPr="00B06ACD">
              <w:rPr>
                <w:sz w:val="28"/>
                <w:szCs w:val="28"/>
              </w:rPr>
              <w:t>сельского поселения Азовского района</w:t>
            </w:r>
          </w:p>
        </w:tc>
        <w:tc>
          <w:tcPr>
            <w:tcW w:w="2074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8 009,2</w:t>
            </w:r>
          </w:p>
        </w:tc>
        <w:tc>
          <w:tcPr>
            <w:tcW w:w="2039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6 549,0</w:t>
            </w:r>
          </w:p>
        </w:tc>
        <w:tc>
          <w:tcPr>
            <w:tcW w:w="2040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8 092,8</w:t>
            </w:r>
          </w:p>
        </w:tc>
      </w:tr>
      <w:tr w:rsidR="00167947" w:rsidRPr="00B06ACD" w:rsidTr="009718BF">
        <w:tc>
          <w:tcPr>
            <w:tcW w:w="807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1.1.</w:t>
            </w:r>
          </w:p>
        </w:tc>
        <w:tc>
          <w:tcPr>
            <w:tcW w:w="3320" w:type="dxa"/>
          </w:tcPr>
          <w:p w:rsidR="00167947" w:rsidRPr="00B06ACD" w:rsidRDefault="00167947" w:rsidP="009718BF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Доходы</w:t>
            </w:r>
          </w:p>
        </w:tc>
        <w:tc>
          <w:tcPr>
            <w:tcW w:w="2074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8 009,2</w:t>
            </w:r>
          </w:p>
        </w:tc>
        <w:tc>
          <w:tcPr>
            <w:tcW w:w="2039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6 549,0</w:t>
            </w:r>
          </w:p>
        </w:tc>
        <w:tc>
          <w:tcPr>
            <w:tcW w:w="2040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8 092,8</w:t>
            </w:r>
          </w:p>
        </w:tc>
      </w:tr>
      <w:tr w:rsidR="00167947" w:rsidRPr="00B06ACD" w:rsidTr="009718BF">
        <w:tc>
          <w:tcPr>
            <w:tcW w:w="807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1.2.</w:t>
            </w:r>
          </w:p>
        </w:tc>
        <w:tc>
          <w:tcPr>
            <w:tcW w:w="3320" w:type="dxa"/>
          </w:tcPr>
          <w:p w:rsidR="00167947" w:rsidRPr="00B06ACD" w:rsidRDefault="00167947" w:rsidP="009718BF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Расходы</w:t>
            </w:r>
          </w:p>
        </w:tc>
        <w:tc>
          <w:tcPr>
            <w:tcW w:w="2074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8 009,2</w:t>
            </w:r>
          </w:p>
        </w:tc>
        <w:tc>
          <w:tcPr>
            <w:tcW w:w="2039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6 549,0</w:t>
            </w:r>
          </w:p>
        </w:tc>
        <w:tc>
          <w:tcPr>
            <w:tcW w:w="2040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8 092,8</w:t>
            </w:r>
          </w:p>
        </w:tc>
      </w:tr>
      <w:tr w:rsidR="00167947" w:rsidRPr="00B06ACD" w:rsidTr="009718BF">
        <w:tc>
          <w:tcPr>
            <w:tcW w:w="807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1.3.</w:t>
            </w:r>
          </w:p>
        </w:tc>
        <w:tc>
          <w:tcPr>
            <w:tcW w:w="3320" w:type="dxa"/>
          </w:tcPr>
          <w:p w:rsidR="00167947" w:rsidRPr="00B06ACD" w:rsidRDefault="00167947" w:rsidP="009718BF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Дефицит(+), профицит(-)</w:t>
            </w:r>
          </w:p>
        </w:tc>
        <w:tc>
          <w:tcPr>
            <w:tcW w:w="2074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39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40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67947" w:rsidRPr="00B06ACD" w:rsidTr="009718BF">
        <w:tc>
          <w:tcPr>
            <w:tcW w:w="807" w:type="dxa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1.4.</w:t>
            </w:r>
          </w:p>
        </w:tc>
        <w:tc>
          <w:tcPr>
            <w:tcW w:w="3320" w:type="dxa"/>
          </w:tcPr>
          <w:p w:rsidR="00167947" w:rsidRPr="00B06ACD" w:rsidRDefault="00167947" w:rsidP="009718BF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Верхний предел муниципального внутреннего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074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39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40" w:type="dxa"/>
            <w:vAlign w:val="center"/>
          </w:tcPr>
          <w:p w:rsidR="00167947" w:rsidRPr="00B06ACD" w:rsidRDefault="00167947" w:rsidP="0097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right"/>
        <w:rPr>
          <w:sz w:val="24"/>
          <w:szCs w:val="24"/>
        </w:rPr>
      </w:pPr>
    </w:p>
    <w:p w:rsidR="00167947" w:rsidRPr="00F25F5C" w:rsidRDefault="00167947" w:rsidP="00544ED1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t xml:space="preserve">                                                                                                                  Таблица №2</w:t>
      </w: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бюджетных ассигнований по главным распорядителям бюджетных средств</w:t>
      </w: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разделам, подразделам, целевым статьям и видам расходов</w:t>
      </w:r>
    </w:p>
    <w:p w:rsidR="00167947" w:rsidRDefault="00167947" w:rsidP="00544ED1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 бюджета на 2015-2017 годы</w:t>
      </w: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567"/>
        <w:gridCol w:w="425"/>
        <w:gridCol w:w="426"/>
        <w:gridCol w:w="992"/>
        <w:gridCol w:w="567"/>
        <w:gridCol w:w="850"/>
        <w:gridCol w:w="851"/>
        <w:gridCol w:w="850"/>
      </w:tblGrid>
      <w:tr w:rsidR="00167947" w:rsidRPr="00B06ACD" w:rsidTr="009718BF">
        <w:tc>
          <w:tcPr>
            <w:tcW w:w="568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№</w:t>
            </w:r>
          </w:p>
          <w:p w:rsidR="00167947" w:rsidRPr="0087444E" w:rsidRDefault="00167947" w:rsidP="009718BF">
            <w:pPr>
              <w:jc w:val="center"/>
            </w:pPr>
            <w:r w:rsidRPr="0087444E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Наименование</w:t>
            </w:r>
          </w:p>
          <w:p w:rsidR="00167947" w:rsidRPr="0087444E" w:rsidRDefault="00167947" w:rsidP="009718BF">
            <w:pPr>
              <w:jc w:val="center"/>
            </w:pPr>
            <w:r w:rsidRPr="0087444E">
              <w:t>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Вед</w:t>
            </w:r>
          </w:p>
        </w:tc>
        <w:tc>
          <w:tcPr>
            <w:tcW w:w="425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РЗ</w:t>
            </w:r>
          </w:p>
        </w:tc>
        <w:tc>
          <w:tcPr>
            <w:tcW w:w="426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ПР</w:t>
            </w:r>
          </w:p>
        </w:tc>
        <w:tc>
          <w:tcPr>
            <w:tcW w:w="992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ВР</w:t>
            </w:r>
          </w:p>
        </w:tc>
        <w:tc>
          <w:tcPr>
            <w:tcW w:w="850" w:type="dxa"/>
            <w:vMerge w:val="restart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Очередной</w:t>
            </w:r>
          </w:p>
          <w:p w:rsidR="00167947" w:rsidRPr="0087444E" w:rsidRDefault="00167947" w:rsidP="009718BF">
            <w:pPr>
              <w:jc w:val="center"/>
            </w:pPr>
            <w:r w:rsidRPr="0087444E">
              <w:t>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Плановый период</w:t>
            </w:r>
          </w:p>
        </w:tc>
      </w:tr>
      <w:tr w:rsidR="00167947" w:rsidRPr="00B06ACD" w:rsidTr="009718BF">
        <w:tc>
          <w:tcPr>
            <w:tcW w:w="568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1-й год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2-й год</w:t>
            </w:r>
          </w:p>
        </w:tc>
      </w:tr>
      <w:tr w:rsidR="00167947" w:rsidRPr="00B06ACD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3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4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5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6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7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8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3921,5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3781,0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4036,0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02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824,1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824,1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824,1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3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8910000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4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8910011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5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8910011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lang w:val="en-US"/>
              </w:rPr>
            </w:pPr>
            <w:r w:rsidRPr="0087444E">
              <w:t>100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Расходы на выплаты персоналу</w:t>
            </w:r>
            <w:r>
              <w:t xml:space="preserve"> государственных (муниципальных</w:t>
            </w:r>
            <w:r w:rsidRPr="0087444E">
              <w:t>) органов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8910011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lang w:val="en-US"/>
              </w:rPr>
            </w:pPr>
            <w:r w:rsidRPr="0087444E">
              <w:t>120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824,1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7</w:t>
            </w:r>
          </w:p>
        </w:tc>
        <w:tc>
          <w:tcPr>
            <w:tcW w:w="4678" w:type="dxa"/>
          </w:tcPr>
          <w:p w:rsidR="00167947" w:rsidRPr="00024157" w:rsidRDefault="00167947" w:rsidP="009718BF">
            <w:r w:rsidRPr="00024157">
              <w:rPr>
                <w:color w:val="000000"/>
              </w:rPr>
              <w:t>Расходы на выплаты по оплате труда работников муниципальных органов</w:t>
            </w:r>
            <w:r>
              <w:rPr>
                <w:color w:val="000000"/>
              </w:rPr>
              <w:t xml:space="preserve"> </w:t>
            </w:r>
            <w:r w:rsidRPr="00024157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8910011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lang w:val="en-US"/>
              </w:rPr>
            </w:pPr>
            <w:r w:rsidRPr="0087444E">
              <w:t>121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753,9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753,9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753,9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8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8910011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lang w:val="en-US"/>
              </w:rPr>
            </w:pPr>
            <w:r w:rsidRPr="0087444E">
              <w:t>122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70,2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70,2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70,2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9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2889,4</w:t>
            </w:r>
          </w:p>
        </w:tc>
        <w:tc>
          <w:tcPr>
            <w:tcW w:w="851" w:type="dxa"/>
            <w:vAlign w:val="center"/>
          </w:tcPr>
          <w:p w:rsidR="00167947" w:rsidRPr="00FF2221" w:rsidRDefault="00167947" w:rsidP="009718BF">
            <w:pPr>
              <w:jc w:val="center"/>
              <w:rPr>
                <w:b/>
              </w:rPr>
            </w:pPr>
            <w:r w:rsidRPr="00FF2221">
              <w:rPr>
                <w:b/>
                <w:color w:val="000000"/>
              </w:rPr>
              <w:t>2 553,9</w:t>
            </w:r>
          </w:p>
        </w:tc>
        <w:tc>
          <w:tcPr>
            <w:tcW w:w="850" w:type="dxa"/>
            <w:vAlign w:val="center"/>
          </w:tcPr>
          <w:p w:rsidR="00167947" w:rsidRPr="00FF2221" w:rsidRDefault="00167947" w:rsidP="009718BF">
            <w:pPr>
              <w:jc w:val="center"/>
              <w:rPr>
                <w:b/>
              </w:rPr>
            </w:pPr>
            <w:r w:rsidRPr="00FF2221">
              <w:rPr>
                <w:b/>
                <w:color w:val="000000"/>
              </w:rPr>
              <w:t>2 553,9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10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Руководство и управление в сфере установленных функций органов государственной власти субъектов Российской Федерации и местн</w:t>
            </w:r>
            <w:r>
              <w:t>ых администраций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2889,4</w:t>
            </w:r>
          </w:p>
        </w:tc>
        <w:tc>
          <w:tcPr>
            <w:tcW w:w="851" w:type="dxa"/>
            <w:vAlign w:val="center"/>
          </w:tcPr>
          <w:p w:rsidR="00167947" w:rsidRPr="00FF2221" w:rsidRDefault="00167947" w:rsidP="009718BF">
            <w:pPr>
              <w:jc w:val="center"/>
              <w:rPr>
                <w:b/>
              </w:rPr>
            </w:pPr>
            <w:r w:rsidRPr="00FF2221">
              <w:rPr>
                <w:b/>
                <w:color w:val="000000"/>
              </w:rPr>
              <w:t>2 553,9</w:t>
            </w:r>
          </w:p>
        </w:tc>
        <w:tc>
          <w:tcPr>
            <w:tcW w:w="850" w:type="dxa"/>
            <w:vAlign w:val="center"/>
          </w:tcPr>
          <w:p w:rsidR="00167947" w:rsidRPr="00FF2221" w:rsidRDefault="00167947" w:rsidP="009718BF">
            <w:pPr>
              <w:jc w:val="center"/>
              <w:rPr>
                <w:b/>
              </w:rPr>
            </w:pPr>
            <w:r w:rsidRPr="00FF2221">
              <w:rPr>
                <w:b/>
                <w:color w:val="000000"/>
              </w:rPr>
              <w:t>2 553,9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11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2438,1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2266,9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2266,9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12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lang w:val="en-US"/>
              </w:rPr>
            </w:pPr>
            <w:r w:rsidRPr="0087444E">
              <w:t>100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2438,1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2266,9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2266,9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Расходы на выплаты персоналу</w:t>
            </w:r>
            <w:r>
              <w:t xml:space="preserve"> государственных (муниципальных</w:t>
            </w:r>
            <w:r w:rsidRPr="0087444E">
              <w:t>) органов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lang w:val="en-US"/>
              </w:rPr>
            </w:pPr>
            <w:r w:rsidRPr="0087444E">
              <w:t>120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2230,9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2130,9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2130,9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14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024157">
              <w:rPr>
                <w:color w:val="000000"/>
              </w:rPr>
              <w:t>Расходы на выплаты по оплате труда работников муниципальных органов</w:t>
            </w:r>
            <w:r>
              <w:rPr>
                <w:color w:val="000000"/>
              </w:rPr>
              <w:t xml:space="preserve"> </w:t>
            </w:r>
            <w:r w:rsidRPr="00024157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121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2230,9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2130,9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2130,9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15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122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207,2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136,0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136,0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EC3F93" w:rsidRDefault="00167947" w:rsidP="009718BF">
            <w:r w:rsidRPr="00EC3F93">
              <w:rPr>
                <w:color w:val="000000"/>
              </w:rPr>
              <w:t>Расходы на обеспечение функций муниципальных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406,1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406,1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17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1310019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406,1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1</w:t>
            </w:r>
            <w:r>
              <w:t>8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406,1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240,0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  <w:r>
              <w:t>0</w:t>
            </w:r>
          </w:p>
        </w:tc>
        <w:tc>
          <w:tcPr>
            <w:tcW w:w="4678" w:type="dxa"/>
          </w:tcPr>
          <w:p w:rsidR="00167947" w:rsidRPr="00336BEB" w:rsidRDefault="00167947" w:rsidP="009718BF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MS Sans Serif" w:hAnsi="MS Sans Serif"/>
              </w:rPr>
              <w:tab/>
            </w:r>
            <w:r w:rsidRPr="00336BEB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государственных органов Ростовской </w:t>
            </w:r>
          </w:p>
          <w:p w:rsidR="00167947" w:rsidRPr="0087444E" w:rsidRDefault="00167947" w:rsidP="009718BF">
            <w:pPr>
              <w:jc w:val="both"/>
            </w:pPr>
            <w:r w:rsidRPr="00336BEB">
              <w:rPr>
                <w:color w:val="000000"/>
              </w:rPr>
              <w:t>области" (Субвенции)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9997239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t>Закупка товаров</w:t>
            </w:r>
            <w:r w:rsidRPr="0087444E">
              <w:t>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9997239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  <w:r>
              <w:t>3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9997239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  <w:r>
              <w:t>4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997239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0,2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Межбюджетные трансферты</w:t>
            </w:r>
            <w:r>
              <w:t xml:space="preserve"> по передаче полномочий в области градостроительства на территории сельского поселения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9998501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21,8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22,7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22,7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9998501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21,8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22,7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22,7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A426C5" w:rsidRDefault="00167947" w:rsidP="009718BF">
            <w:r w:rsidRPr="00A426C5">
              <w:rPr>
                <w:color w:val="000000"/>
              </w:rPr>
              <w:t>Межбюджетные трансферты по координации деятельности и реформирования ЖКХ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9998503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23,2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24,1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Default="00167947" w:rsidP="009718BF">
            <w: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9998503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  <w:r>
              <w:t>540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23,2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24,1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  <w:r>
              <w:t>7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  <w:color w:val="000000"/>
              </w:rPr>
            </w:pPr>
            <w:r w:rsidRPr="0087444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403,0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658,0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F8261B" w:rsidRDefault="00167947" w:rsidP="009718BF">
            <w:pPr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167947" w:rsidRPr="00A513A8" w:rsidRDefault="00167947" w:rsidP="009718BF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513A8">
              <w:rPr>
                <w:color w:val="000000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развитие </w:t>
            </w:r>
          </w:p>
          <w:p w:rsidR="00167947" w:rsidRPr="00A513A8" w:rsidRDefault="00167947" w:rsidP="009718BF">
            <w:pPr>
              <w:rPr>
                <w:color w:val="000000"/>
              </w:rPr>
            </w:pPr>
            <w:r w:rsidRPr="00A513A8">
              <w:rPr>
                <w:color w:val="000000"/>
              </w:rPr>
              <w:t>системы подготовки кадров для муниципальной службы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F8261B" w:rsidRDefault="00167947" w:rsidP="009718BF">
            <w:pPr>
              <w:jc w:val="center"/>
            </w:pPr>
            <w:r>
              <w:t>29</w:t>
            </w:r>
          </w:p>
        </w:tc>
        <w:tc>
          <w:tcPr>
            <w:tcW w:w="4678" w:type="dxa"/>
          </w:tcPr>
          <w:p w:rsidR="00167947" w:rsidRPr="00F8261B" w:rsidRDefault="00167947" w:rsidP="009718BF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0112854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F8261B" w:rsidRDefault="00167947" w:rsidP="009718BF">
            <w:pPr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167947" w:rsidRPr="00F8261B" w:rsidRDefault="00167947" w:rsidP="009718BF">
            <w:pPr>
              <w:rPr>
                <w:color w:val="000000"/>
              </w:rPr>
            </w:pPr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0112854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F8261B" w:rsidRDefault="00167947" w:rsidP="009718BF">
            <w:pPr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167947" w:rsidRPr="00F8261B" w:rsidRDefault="00167947" w:rsidP="009718B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0112854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F8261B" w:rsidRDefault="00167947" w:rsidP="009718BF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167947" w:rsidRPr="00F8261B" w:rsidRDefault="00167947" w:rsidP="009718BF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0112854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198,0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393,0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648,0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Оценка гос. имущества признание прав и регулирование отношений недвижимости государственного собственности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9992858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75,0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  <w:color w:val="000000"/>
              </w:rPr>
            </w:pPr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9992858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70,0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85,0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167947" w:rsidRPr="00F8261B" w:rsidRDefault="00167947" w:rsidP="009718BF">
            <w:pPr>
              <w:rPr>
                <w:color w:val="000000"/>
              </w:rPr>
            </w:pPr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9992858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70,0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85,0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9992858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70,0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85,0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F8261B" w:rsidRDefault="00167947" w:rsidP="009718BF">
            <w:pPr>
              <w:rPr>
                <w:color w:val="000000"/>
              </w:rPr>
            </w:pPr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9992858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  <w:r>
              <w:t>850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Default="00167947" w:rsidP="009718B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167947" w:rsidRDefault="00167947" w:rsidP="009718BF">
            <w:pPr>
              <w:jc w:val="center"/>
            </w:pPr>
            <w:r>
              <w:t>9992858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  <w:r>
              <w:t>853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3</w:t>
            </w:r>
            <w:r>
              <w:t>8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9992860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3</w:t>
            </w:r>
            <w:r>
              <w:t>9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9992860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</w:t>
            </w:r>
            <w:r w:rsidRPr="0087444E">
              <w:t>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40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rPr>
                <w:color w:val="000000"/>
              </w:rPr>
              <w:t>Уплата прочих налогов, сборов и иных платежей</w:t>
            </w:r>
            <w:r>
              <w:rPr>
                <w:rFonts w:ascii="MS Sans Serif" w:hAnsi="MS Sans Serif"/>
              </w:rPr>
              <w:tab/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9992860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850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41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9992860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852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123,0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42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9999011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180,0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435,0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43</w:t>
            </w:r>
          </w:p>
        </w:tc>
        <w:tc>
          <w:tcPr>
            <w:tcW w:w="4678" w:type="dxa"/>
          </w:tcPr>
          <w:p w:rsidR="00167947" w:rsidRDefault="00167947" w:rsidP="009718BF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9999011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180,0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435,0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44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9999011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880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180,0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435,0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45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164,7</w:t>
            </w:r>
          </w:p>
        </w:tc>
        <w:tc>
          <w:tcPr>
            <w:tcW w:w="851" w:type="dxa"/>
            <w:vAlign w:val="center"/>
          </w:tcPr>
          <w:p w:rsidR="00167947" w:rsidRPr="000A148C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  <w:tc>
          <w:tcPr>
            <w:tcW w:w="850" w:type="dxa"/>
            <w:vAlign w:val="center"/>
          </w:tcPr>
          <w:p w:rsidR="00167947" w:rsidRPr="000A148C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159,4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164,7</w:t>
            </w:r>
          </w:p>
        </w:tc>
        <w:tc>
          <w:tcPr>
            <w:tcW w:w="851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166,8</w:t>
            </w:r>
          </w:p>
        </w:tc>
        <w:tc>
          <w:tcPr>
            <w:tcW w:w="850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159,4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47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</w:t>
            </w:r>
            <w:r w:rsidRPr="0087444E">
              <w:t>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164,7</w:t>
            </w:r>
          </w:p>
        </w:tc>
        <w:tc>
          <w:tcPr>
            <w:tcW w:w="851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166,8</w:t>
            </w:r>
          </w:p>
        </w:tc>
        <w:tc>
          <w:tcPr>
            <w:tcW w:w="850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159,4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48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9995118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164,7</w:t>
            </w:r>
          </w:p>
        </w:tc>
        <w:tc>
          <w:tcPr>
            <w:tcW w:w="851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166,8</w:t>
            </w:r>
          </w:p>
        </w:tc>
        <w:tc>
          <w:tcPr>
            <w:tcW w:w="850" w:type="dxa"/>
            <w:vAlign w:val="center"/>
          </w:tcPr>
          <w:p w:rsidR="00167947" w:rsidRPr="001815AF" w:rsidRDefault="00167947" w:rsidP="009718BF">
            <w:pPr>
              <w:jc w:val="center"/>
            </w:pPr>
            <w:r w:rsidRPr="001815AF">
              <w:t>159,4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49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9995118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100</w:t>
            </w:r>
          </w:p>
        </w:tc>
        <w:tc>
          <w:tcPr>
            <w:tcW w:w="850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  <w:tc>
          <w:tcPr>
            <w:tcW w:w="851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  <w:tc>
          <w:tcPr>
            <w:tcW w:w="850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50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Расходы на выплаты персоналу</w:t>
            </w:r>
            <w:r>
              <w:t xml:space="preserve"> государственных (муниципальных</w:t>
            </w:r>
            <w:r w:rsidRPr="0087444E">
              <w:t>) органов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9995118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120</w:t>
            </w:r>
          </w:p>
        </w:tc>
        <w:tc>
          <w:tcPr>
            <w:tcW w:w="850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  <w:tc>
          <w:tcPr>
            <w:tcW w:w="851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  <w:tc>
          <w:tcPr>
            <w:tcW w:w="850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51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024157">
              <w:rPr>
                <w:color w:val="000000"/>
              </w:rPr>
              <w:t>Расходы на выплаты по оплате труда работников муниципальных органов</w:t>
            </w:r>
            <w:r>
              <w:rPr>
                <w:color w:val="000000"/>
              </w:rPr>
              <w:t xml:space="preserve"> </w:t>
            </w:r>
            <w:r w:rsidRPr="00024157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9995118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121</w:t>
            </w:r>
          </w:p>
        </w:tc>
        <w:tc>
          <w:tcPr>
            <w:tcW w:w="850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  <w:tc>
          <w:tcPr>
            <w:tcW w:w="851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  <w:tc>
          <w:tcPr>
            <w:tcW w:w="850" w:type="dxa"/>
            <w:vAlign w:val="center"/>
          </w:tcPr>
          <w:p w:rsidR="00167947" w:rsidRPr="00565233" w:rsidRDefault="00167947" w:rsidP="009718BF">
            <w:pPr>
              <w:jc w:val="center"/>
            </w:pPr>
            <w:r>
              <w:t>141,5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52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9995118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23,2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25,3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17,9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53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9995118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23,2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25,3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17,9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54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9995118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23,2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25,3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17,9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55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136,7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146,0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E870D6" w:rsidRDefault="00167947" w:rsidP="009718BF">
            <w:pPr>
              <w:jc w:val="center"/>
            </w:pPr>
            <w:r w:rsidRPr="00E870D6">
              <w:t>136,7</w:t>
            </w:r>
          </w:p>
        </w:tc>
        <w:tc>
          <w:tcPr>
            <w:tcW w:w="851" w:type="dxa"/>
            <w:vAlign w:val="center"/>
          </w:tcPr>
          <w:p w:rsidR="00167947" w:rsidRPr="00E870D6" w:rsidRDefault="00167947" w:rsidP="009718BF">
            <w:pPr>
              <w:jc w:val="center"/>
            </w:pPr>
            <w:r w:rsidRPr="00E870D6">
              <w:t>141,5</w:t>
            </w:r>
          </w:p>
        </w:tc>
        <w:tc>
          <w:tcPr>
            <w:tcW w:w="850" w:type="dxa"/>
            <w:vAlign w:val="center"/>
          </w:tcPr>
          <w:p w:rsidR="00167947" w:rsidRPr="00E870D6" w:rsidRDefault="00167947" w:rsidP="009718BF">
            <w:pPr>
              <w:jc w:val="center"/>
            </w:pPr>
            <w:r w:rsidRPr="00E870D6">
              <w:t>146,0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58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t xml:space="preserve">Мероприятия по защите населения </w:t>
            </w:r>
            <w:r w:rsidRPr="0087444E">
              <w:t>от чрезвычайных ситуаций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0222832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59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0222832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60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0222832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61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0222832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62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E870D6">
              <w:rPr>
                <w:color w:val="000000"/>
              </w:rPr>
              <w:t>Межбюджетные трансферты из бюджета сельского поселения бюджету Азовского</w:t>
            </w:r>
            <w:r>
              <w:rPr>
                <w:color w:val="000000"/>
              </w:rPr>
              <w:t xml:space="preserve"> </w:t>
            </w:r>
            <w:r w:rsidRPr="00E870D6">
              <w:rPr>
                <w:color w:val="000000"/>
              </w:rPr>
              <w:t xml:space="preserve"> района о части полномочий по защите населения и территории от ЧС природного</w:t>
            </w:r>
            <w:r>
              <w:rPr>
                <w:color w:val="000000"/>
              </w:rPr>
              <w:t xml:space="preserve"> </w:t>
            </w:r>
            <w:r w:rsidRPr="00E870D6">
              <w:rPr>
                <w:rFonts w:ascii="MS Sans Serif" w:hAnsi="MS Sans Serif"/>
              </w:rPr>
              <w:tab/>
            </w:r>
            <w:r w:rsidRPr="00E870D6">
              <w:rPr>
                <w:color w:val="000000"/>
              </w:rPr>
              <w:t xml:space="preserve"> и техногенного характера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0228502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500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120,7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125,5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63</w:t>
            </w:r>
          </w:p>
        </w:tc>
        <w:tc>
          <w:tcPr>
            <w:tcW w:w="4678" w:type="dxa"/>
          </w:tcPr>
          <w:p w:rsidR="00167947" w:rsidRPr="00E870D6" w:rsidRDefault="00167947" w:rsidP="009718BF">
            <w:pPr>
              <w:rPr>
                <w:b/>
                <w:color w:val="000000"/>
              </w:rPr>
            </w:pPr>
            <w:r w:rsidRPr="00E870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0228502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540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120,7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125,5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130,0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6</w:t>
            </w:r>
            <w:r>
              <w:t>5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E870D6">
              <w:rPr>
                <w:color w:val="000000"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0312829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6</w:t>
            </w:r>
            <w:r>
              <w:t>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0312829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6</w:t>
            </w:r>
            <w:r>
              <w:t>7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0312829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5,0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E870D6" w:rsidRDefault="00167947" w:rsidP="009718BF">
            <w:r w:rsidRPr="00E870D6">
              <w:rPr>
                <w:color w:val="00000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0322830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0322830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  <w:r>
              <w:t>4</w:t>
            </w:r>
            <w:r w:rsidRPr="0087444E">
              <w:t>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0322830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</w:t>
            </w:r>
            <w:r>
              <w:t>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6,0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 w:rsidRPr="0087444E">
              <w:t>6</w:t>
            </w:r>
            <w:r>
              <w:t>8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04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588,8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753,3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649,4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69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04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588,8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753,3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649,4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70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jc w:val="both"/>
            </w:pPr>
            <w:r>
              <w:rPr>
                <w:color w:val="000000"/>
              </w:rPr>
              <w:t>Развитие транспортной инфраструктуры в сельском поселении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588,8</w:t>
            </w:r>
          </w:p>
        </w:tc>
        <w:tc>
          <w:tcPr>
            <w:tcW w:w="851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753,3</w:t>
            </w: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649,4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74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rPr>
                <w:color w:val="000000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0412838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588,8</w:t>
            </w:r>
          </w:p>
        </w:tc>
        <w:tc>
          <w:tcPr>
            <w:tcW w:w="851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753,3</w:t>
            </w: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649,4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75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0412838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588,8</w:t>
            </w:r>
          </w:p>
        </w:tc>
        <w:tc>
          <w:tcPr>
            <w:tcW w:w="851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753,3</w:t>
            </w: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649,4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76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04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0412838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588,8</w:t>
            </w:r>
          </w:p>
        </w:tc>
        <w:tc>
          <w:tcPr>
            <w:tcW w:w="851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753,3</w:t>
            </w:r>
          </w:p>
        </w:tc>
        <w:tc>
          <w:tcPr>
            <w:tcW w:w="850" w:type="dxa"/>
            <w:vAlign w:val="center"/>
          </w:tcPr>
          <w:p w:rsidR="00167947" w:rsidRPr="005A37CC" w:rsidRDefault="00167947" w:rsidP="009718BF">
            <w:pPr>
              <w:jc w:val="center"/>
            </w:pPr>
            <w:r w:rsidRPr="005A37CC">
              <w:t>649,4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77</w:t>
            </w:r>
          </w:p>
        </w:tc>
        <w:tc>
          <w:tcPr>
            <w:tcW w:w="4678" w:type="dxa"/>
            <w:vAlign w:val="center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547,9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67,8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  <w:vAlign w:val="center"/>
          </w:tcPr>
          <w:p w:rsidR="00167947" w:rsidRPr="00327467" w:rsidRDefault="00167947" w:rsidP="009718BF">
            <w:pPr>
              <w:rPr>
                <w:b/>
              </w:rPr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  <w:vAlign w:val="center"/>
          </w:tcPr>
          <w:p w:rsidR="00167947" w:rsidRPr="00327467" w:rsidRDefault="00167947" w:rsidP="009718BF">
            <w:pPr>
              <w:rPr>
                <w:b/>
              </w:rPr>
            </w:pPr>
            <w:r w:rsidRPr="00327467">
              <w:rPr>
                <w:color w:val="000000"/>
              </w:rPr>
              <w:t>Взносы в фонд капитального ремонта в части муниципального жилого фонда</w:t>
            </w:r>
          </w:p>
        </w:tc>
        <w:tc>
          <w:tcPr>
            <w:tcW w:w="567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05</w:t>
            </w:r>
          </w:p>
        </w:tc>
        <w:tc>
          <w:tcPr>
            <w:tcW w:w="426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0516808</w:t>
            </w:r>
          </w:p>
        </w:tc>
        <w:tc>
          <w:tcPr>
            <w:tcW w:w="567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05</w:t>
            </w:r>
          </w:p>
        </w:tc>
        <w:tc>
          <w:tcPr>
            <w:tcW w:w="426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0516808</w:t>
            </w:r>
          </w:p>
        </w:tc>
        <w:tc>
          <w:tcPr>
            <w:tcW w:w="567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951</w:t>
            </w:r>
          </w:p>
        </w:tc>
        <w:tc>
          <w:tcPr>
            <w:tcW w:w="425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05</w:t>
            </w:r>
          </w:p>
        </w:tc>
        <w:tc>
          <w:tcPr>
            <w:tcW w:w="426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0516808</w:t>
            </w:r>
          </w:p>
        </w:tc>
        <w:tc>
          <w:tcPr>
            <w:tcW w:w="567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243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 w:rsidRPr="00327467">
              <w:t>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6200DF" w:rsidRDefault="00167947" w:rsidP="009718BF">
            <w:pPr>
              <w:rPr>
                <w:b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24,0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24,0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23,9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6200DF" w:rsidRDefault="00167947" w:rsidP="009718BF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200DF">
              <w:rPr>
                <w:color w:val="000000"/>
              </w:rPr>
              <w:t xml:space="preserve">Субсидии на возмещение предприятиям ЖКХ части платы граждан за коммунальные услуги в рамках подпрограммы «Создание условий для </w:t>
            </w:r>
          </w:p>
          <w:p w:rsidR="00167947" w:rsidRPr="0087444E" w:rsidRDefault="00167947" w:rsidP="009718BF">
            <w:r w:rsidRPr="006200DF">
              <w:rPr>
                <w:color w:val="000000"/>
              </w:rPr>
              <w:t>обеспечения качественными коммунальными услугами населения Ростовской области» в части средств местного бюджета</w:t>
            </w:r>
          </w:p>
        </w:tc>
        <w:tc>
          <w:tcPr>
            <w:tcW w:w="567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951</w:t>
            </w:r>
          </w:p>
        </w:tc>
        <w:tc>
          <w:tcPr>
            <w:tcW w:w="425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05</w:t>
            </w:r>
          </w:p>
        </w:tc>
        <w:tc>
          <w:tcPr>
            <w:tcW w:w="426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02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0520366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  <w:r>
              <w:t>800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1,2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1,2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1,1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6200DF">
              <w:rPr>
                <w:color w:val="000000"/>
              </w:rPr>
              <w:t xml:space="preserve">Субсидии юридическим лицам </w:t>
            </w:r>
            <w:r w:rsidRPr="006200DF">
              <w:rPr>
                <w:rFonts w:ascii="MS Sans Serif" w:hAnsi="MS Sans Serif"/>
              </w:rPr>
              <w:tab/>
            </w:r>
            <w:r w:rsidRPr="006200DF">
              <w:rPr>
                <w:color w:val="000000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951</w:t>
            </w:r>
          </w:p>
        </w:tc>
        <w:tc>
          <w:tcPr>
            <w:tcW w:w="425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05</w:t>
            </w:r>
          </w:p>
        </w:tc>
        <w:tc>
          <w:tcPr>
            <w:tcW w:w="426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02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0520366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  <w:r>
              <w:t>810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1,2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1,2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1,1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905E15" w:rsidRDefault="00167947" w:rsidP="009718BF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5E15">
              <w:rPr>
                <w:color w:val="000000"/>
              </w:rPr>
              <w:t xml:space="preserve">Субсидии на возмещение предприятиям ЖКХ части платы граждан за коммунальные услуги в рамках подпрограммы «Создание условий для </w:t>
            </w:r>
          </w:p>
          <w:p w:rsidR="00167947" w:rsidRPr="0087444E" w:rsidRDefault="00167947" w:rsidP="009718BF">
            <w:r w:rsidRPr="00905E15">
              <w:rPr>
                <w:color w:val="000000"/>
              </w:rPr>
              <w:t xml:space="preserve">обеспечения качественными коммунальными услугами населения Ростовской </w:t>
            </w:r>
            <w:r w:rsidRPr="00905E15">
              <w:rPr>
                <w:rFonts w:ascii="MS Sans Serif" w:hAnsi="MS Sans Serif"/>
              </w:rPr>
              <w:tab/>
            </w:r>
            <w:r w:rsidRPr="00905E15">
              <w:rPr>
                <w:color w:val="000000"/>
              </w:rPr>
              <w:t>области» в части областных средств</w:t>
            </w:r>
          </w:p>
        </w:tc>
        <w:tc>
          <w:tcPr>
            <w:tcW w:w="567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951</w:t>
            </w:r>
          </w:p>
        </w:tc>
        <w:tc>
          <w:tcPr>
            <w:tcW w:w="425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05</w:t>
            </w:r>
          </w:p>
        </w:tc>
        <w:tc>
          <w:tcPr>
            <w:tcW w:w="426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02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0527366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  <w:r>
              <w:t>800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22,8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22,8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22,8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6200DF">
              <w:rPr>
                <w:color w:val="000000"/>
              </w:rPr>
              <w:t xml:space="preserve">Субсидии юридическим лицам </w:t>
            </w:r>
            <w:r w:rsidRPr="006200DF">
              <w:rPr>
                <w:rFonts w:ascii="MS Sans Serif" w:hAnsi="MS Sans Serif"/>
              </w:rPr>
              <w:tab/>
            </w:r>
            <w:r w:rsidRPr="006200DF">
              <w:rPr>
                <w:color w:val="000000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951</w:t>
            </w:r>
          </w:p>
        </w:tc>
        <w:tc>
          <w:tcPr>
            <w:tcW w:w="425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05</w:t>
            </w:r>
          </w:p>
        </w:tc>
        <w:tc>
          <w:tcPr>
            <w:tcW w:w="426" w:type="dxa"/>
            <w:vAlign w:val="center"/>
          </w:tcPr>
          <w:p w:rsidR="00167947" w:rsidRPr="006200DF" w:rsidRDefault="00167947" w:rsidP="009718BF">
            <w:pPr>
              <w:jc w:val="center"/>
            </w:pPr>
            <w:r w:rsidRPr="006200DF">
              <w:t>02</w:t>
            </w:r>
          </w:p>
        </w:tc>
        <w:tc>
          <w:tcPr>
            <w:tcW w:w="992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0527366</w:t>
            </w:r>
          </w:p>
        </w:tc>
        <w:tc>
          <w:tcPr>
            <w:tcW w:w="567" w:type="dxa"/>
            <w:vAlign w:val="center"/>
          </w:tcPr>
          <w:p w:rsidR="00167947" w:rsidRDefault="00167947" w:rsidP="009718BF">
            <w:pPr>
              <w:jc w:val="center"/>
            </w:pPr>
            <w:r>
              <w:t>810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22,8</w:t>
            </w:r>
          </w:p>
        </w:tc>
        <w:tc>
          <w:tcPr>
            <w:tcW w:w="851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22,8</w:t>
            </w:r>
          </w:p>
        </w:tc>
        <w:tc>
          <w:tcPr>
            <w:tcW w:w="850" w:type="dxa"/>
            <w:vAlign w:val="center"/>
          </w:tcPr>
          <w:p w:rsidR="00167947" w:rsidRPr="00327467" w:rsidRDefault="00167947" w:rsidP="009718BF">
            <w:pPr>
              <w:jc w:val="center"/>
            </w:pPr>
            <w:r>
              <w:t>22,8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78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67947" w:rsidRPr="008B009F" w:rsidRDefault="00167947" w:rsidP="009718BF">
            <w:pPr>
              <w:jc w:val="center"/>
              <w:rPr>
                <w:b/>
              </w:rPr>
            </w:pPr>
            <w:r w:rsidRPr="008B009F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9B2231" w:rsidRDefault="00167947" w:rsidP="009718BF">
            <w:pPr>
              <w:jc w:val="center"/>
              <w:rPr>
                <w:b/>
              </w:rPr>
            </w:pPr>
            <w:r w:rsidRPr="009B2231">
              <w:rPr>
                <w:b/>
              </w:rPr>
              <w:t>520,0</w:t>
            </w:r>
          </w:p>
        </w:tc>
        <w:tc>
          <w:tcPr>
            <w:tcW w:w="851" w:type="dxa"/>
            <w:vAlign w:val="center"/>
          </w:tcPr>
          <w:p w:rsidR="00167947" w:rsidRPr="009B2231" w:rsidRDefault="00167947" w:rsidP="009718BF">
            <w:pPr>
              <w:jc w:val="center"/>
              <w:rPr>
                <w:b/>
              </w:rPr>
            </w:pPr>
            <w:r w:rsidRPr="009B2231">
              <w:rPr>
                <w:b/>
              </w:rPr>
              <w:t>40,0</w:t>
            </w:r>
          </w:p>
        </w:tc>
        <w:tc>
          <w:tcPr>
            <w:tcW w:w="850" w:type="dxa"/>
            <w:vAlign w:val="center"/>
          </w:tcPr>
          <w:p w:rsidR="00167947" w:rsidRPr="009B2231" w:rsidRDefault="00167947" w:rsidP="009718BF">
            <w:pPr>
              <w:jc w:val="center"/>
              <w:rPr>
                <w:b/>
              </w:rPr>
            </w:pPr>
            <w:r w:rsidRPr="009B2231">
              <w:rPr>
                <w:b/>
              </w:rPr>
              <w:t>40,0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83</w:t>
            </w:r>
          </w:p>
        </w:tc>
        <w:tc>
          <w:tcPr>
            <w:tcW w:w="4678" w:type="dxa"/>
          </w:tcPr>
          <w:p w:rsidR="00167947" w:rsidRPr="007135BB" w:rsidRDefault="00167947" w:rsidP="009718BF">
            <w:r w:rsidRPr="007135BB">
              <w:rPr>
                <w:color w:val="000000"/>
              </w:rPr>
              <w:t>Мероприятия по обслуживанию и оплате уличного освещения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0710000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320,0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84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0712861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320,0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85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0712861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320,0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86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0712861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320,0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87</w:t>
            </w:r>
          </w:p>
        </w:tc>
        <w:tc>
          <w:tcPr>
            <w:tcW w:w="4678" w:type="dxa"/>
            <w:vAlign w:val="center"/>
          </w:tcPr>
          <w:p w:rsidR="00167947" w:rsidRPr="0087444E" w:rsidRDefault="00167947" w:rsidP="009718BF">
            <w:r w:rsidRPr="007135BB">
              <w:rPr>
                <w:color w:val="00000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0910000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88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0912852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89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0912852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90</w:t>
            </w:r>
          </w:p>
        </w:tc>
        <w:tc>
          <w:tcPr>
            <w:tcW w:w="4678" w:type="dxa"/>
            <w:vAlign w:val="center"/>
          </w:tcPr>
          <w:p w:rsidR="00167947" w:rsidRPr="0087444E" w:rsidRDefault="00167947" w:rsidP="009718BF">
            <w:r w:rsidRPr="0087444E"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0912852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200,0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91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2640,4</w:t>
            </w:r>
          </w:p>
        </w:tc>
        <w:tc>
          <w:tcPr>
            <w:tcW w:w="851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1629,0</w:t>
            </w: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3024,7</w:t>
            </w:r>
          </w:p>
        </w:tc>
      </w:tr>
      <w:tr w:rsidR="00167947" w:rsidRPr="00005C72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92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Культура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2640,4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1629,0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3024,7</w:t>
            </w:r>
          </w:p>
        </w:tc>
      </w:tr>
      <w:tr w:rsidR="00167947" w:rsidRPr="00005C72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93</w:t>
            </w:r>
          </w:p>
        </w:tc>
        <w:tc>
          <w:tcPr>
            <w:tcW w:w="4678" w:type="dxa"/>
          </w:tcPr>
          <w:p w:rsidR="00167947" w:rsidRPr="0087444E" w:rsidRDefault="00167947" w:rsidP="009718BF">
            <w:r>
              <w:t>Р</w:t>
            </w:r>
            <w:r w:rsidRPr="0087444E">
              <w:t xml:space="preserve">азвитие культуры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2640,4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1629,0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3024,7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94</w:t>
            </w:r>
          </w:p>
        </w:tc>
        <w:tc>
          <w:tcPr>
            <w:tcW w:w="4678" w:type="dxa"/>
          </w:tcPr>
          <w:p w:rsidR="00167947" w:rsidRPr="00046E51" w:rsidRDefault="00167947" w:rsidP="009718BF">
            <w:pPr>
              <w:rPr>
                <w:b/>
              </w:rPr>
            </w:pPr>
            <w:r w:rsidRPr="00046E51">
              <w:rPr>
                <w:b/>
                <w:color w:val="000000"/>
              </w:rPr>
              <w:t>Субсидия на обеспечение деятельности культуры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1012859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2382,0</w:t>
            </w:r>
          </w:p>
        </w:tc>
        <w:tc>
          <w:tcPr>
            <w:tcW w:w="851" w:type="dxa"/>
            <w:vAlign w:val="center"/>
          </w:tcPr>
          <w:p w:rsidR="00167947" w:rsidRPr="008B009F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1419,0</w:t>
            </w:r>
          </w:p>
        </w:tc>
        <w:tc>
          <w:tcPr>
            <w:tcW w:w="850" w:type="dxa"/>
            <w:vAlign w:val="center"/>
          </w:tcPr>
          <w:p w:rsidR="00167947" w:rsidRPr="008B009F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2814,7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95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1012859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600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2382,0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1419,0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2814,7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96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1012859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610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2382,0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1419,0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2814,7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97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1012859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611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2382,0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1419,0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2814,7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98</w:t>
            </w:r>
          </w:p>
        </w:tc>
        <w:tc>
          <w:tcPr>
            <w:tcW w:w="4678" w:type="dxa"/>
          </w:tcPr>
          <w:p w:rsidR="00167947" w:rsidRPr="00563746" w:rsidRDefault="00167947" w:rsidP="009718BF">
            <w:pPr>
              <w:rPr>
                <w:b/>
              </w:rPr>
            </w:pPr>
            <w:r w:rsidRPr="00563746">
              <w:rPr>
                <w:b/>
                <w:color w:val="000000"/>
              </w:rPr>
              <w:t>Субсидия на обеспечение деятельности библиотеки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1012959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258,4</w:t>
            </w:r>
          </w:p>
        </w:tc>
        <w:tc>
          <w:tcPr>
            <w:tcW w:w="851" w:type="dxa"/>
            <w:vAlign w:val="center"/>
          </w:tcPr>
          <w:p w:rsidR="00167947" w:rsidRPr="008B009F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850" w:type="dxa"/>
            <w:vAlign w:val="center"/>
          </w:tcPr>
          <w:p w:rsidR="00167947" w:rsidRPr="008B009F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99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Предоставление субсидий государственным</w:t>
            </w:r>
            <w:r>
              <w:t xml:space="preserve"> </w:t>
            </w:r>
            <w:r w:rsidRPr="0087444E">
              <w:t xml:space="preserve">(муниципальным) бюджетным, автономным </w:t>
            </w:r>
          </w:p>
          <w:p w:rsidR="00167947" w:rsidRPr="0087444E" w:rsidRDefault="00167947" w:rsidP="009718BF">
            <w:r w:rsidRPr="0087444E">
              <w:t>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1012959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600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258,4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210,0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100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1012959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610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258,4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210,0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101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1012959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611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258,4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210,0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210,0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102</w:t>
            </w:r>
          </w:p>
        </w:tc>
        <w:tc>
          <w:tcPr>
            <w:tcW w:w="4678" w:type="dxa"/>
          </w:tcPr>
          <w:p w:rsidR="00167947" w:rsidRPr="0087444E" w:rsidRDefault="00167947" w:rsidP="009718BF">
            <w:pPr>
              <w:rPr>
                <w:b/>
              </w:rPr>
            </w:pPr>
            <w:r w:rsidRPr="0087444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 w:rsidRPr="0087444E">
              <w:rPr>
                <w:b/>
              </w:rPr>
              <w:t>11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87444E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851" w:type="dxa"/>
            <w:vAlign w:val="center"/>
          </w:tcPr>
          <w:p w:rsidR="00167947" w:rsidRPr="008B009F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850" w:type="dxa"/>
            <w:vAlign w:val="center"/>
          </w:tcPr>
          <w:p w:rsidR="00167947" w:rsidRPr="008B009F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103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Физическая культура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  <w:r>
              <w:t>104</w:t>
            </w: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Развитие физической культуры и спорта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1110000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1112836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1112836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87444E" w:rsidRDefault="00167947" w:rsidP="009718BF">
            <w:pPr>
              <w:jc w:val="center"/>
            </w:pPr>
          </w:p>
        </w:tc>
        <w:tc>
          <w:tcPr>
            <w:tcW w:w="4678" w:type="dxa"/>
          </w:tcPr>
          <w:p w:rsidR="00167947" w:rsidRPr="0087444E" w:rsidRDefault="00167947" w:rsidP="009718BF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167947" w:rsidRPr="0087444E" w:rsidRDefault="00167947" w:rsidP="009718BF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1112836</w:t>
            </w:r>
          </w:p>
        </w:tc>
        <w:tc>
          <w:tcPr>
            <w:tcW w:w="567" w:type="dxa"/>
            <w:vAlign w:val="center"/>
          </w:tcPr>
          <w:p w:rsidR="00167947" w:rsidRPr="0087444E" w:rsidRDefault="00167947" w:rsidP="009718BF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1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  <w:tc>
          <w:tcPr>
            <w:tcW w:w="850" w:type="dxa"/>
            <w:vAlign w:val="center"/>
          </w:tcPr>
          <w:p w:rsidR="00167947" w:rsidRPr="00005C72" w:rsidRDefault="00167947" w:rsidP="009718BF">
            <w:pPr>
              <w:jc w:val="center"/>
            </w:pPr>
            <w:r w:rsidRPr="00005C72">
              <w:t>9,5</w:t>
            </w:r>
          </w:p>
        </w:tc>
      </w:tr>
      <w:tr w:rsidR="00167947" w:rsidRPr="00430CC9" w:rsidTr="009718BF">
        <w:tc>
          <w:tcPr>
            <w:tcW w:w="568" w:type="dxa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67947" w:rsidRPr="00774CC6" w:rsidRDefault="00167947" w:rsidP="009718BF">
            <w:pPr>
              <w:rPr>
                <w:b/>
              </w:rPr>
            </w:pPr>
            <w:r w:rsidRPr="00774CC6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567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8009,2</w:t>
            </w:r>
          </w:p>
        </w:tc>
        <w:tc>
          <w:tcPr>
            <w:tcW w:w="851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6549,0</w:t>
            </w:r>
          </w:p>
        </w:tc>
        <w:tc>
          <w:tcPr>
            <w:tcW w:w="850" w:type="dxa"/>
            <w:vAlign w:val="center"/>
          </w:tcPr>
          <w:p w:rsidR="00167947" w:rsidRPr="00774CC6" w:rsidRDefault="00167947" w:rsidP="009718BF">
            <w:pPr>
              <w:jc w:val="center"/>
              <w:rPr>
                <w:b/>
              </w:rPr>
            </w:pPr>
            <w:r>
              <w:rPr>
                <w:b/>
              </w:rPr>
              <w:t>8092,8</w:t>
            </w:r>
          </w:p>
        </w:tc>
      </w:tr>
    </w:tbl>
    <w:p w:rsidR="00167947" w:rsidRPr="00430CC9" w:rsidRDefault="00167947" w:rsidP="00544ED1">
      <w:pPr>
        <w:jc w:val="center"/>
        <w:rPr>
          <w:sz w:val="24"/>
          <w:szCs w:val="24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544ED1">
      <w:pPr>
        <w:jc w:val="center"/>
        <w:rPr>
          <w:sz w:val="28"/>
          <w:szCs w:val="28"/>
        </w:rPr>
      </w:pPr>
    </w:p>
    <w:p w:rsidR="00167947" w:rsidRDefault="00167947" w:rsidP="003C4EE9"/>
    <w:sectPr w:rsidR="00167947" w:rsidSect="00C4033F">
      <w:pgSz w:w="12240" w:h="15840" w:code="1"/>
      <w:pgMar w:top="993" w:right="900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010"/>
    <w:multiLevelType w:val="singleLevel"/>
    <w:tmpl w:val="6E6EE01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36"/>
    <w:rsid w:val="0000349C"/>
    <w:rsid w:val="00005C72"/>
    <w:rsid w:val="00024157"/>
    <w:rsid w:val="00024A65"/>
    <w:rsid w:val="00027766"/>
    <w:rsid w:val="000326E4"/>
    <w:rsid w:val="00046E51"/>
    <w:rsid w:val="0006510D"/>
    <w:rsid w:val="00076491"/>
    <w:rsid w:val="0008160F"/>
    <w:rsid w:val="000A148C"/>
    <w:rsid w:val="000D1C3B"/>
    <w:rsid w:val="000E359A"/>
    <w:rsid w:val="000F5A98"/>
    <w:rsid w:val="0011345B"/>
    <w:rsid w:val="00127FB8"/>
    <w:rsid w:val="00160B92"/>
    <w:rsid w:val="00167947"/>
    <w:rsid w:val="001815AF"/>
    <w:rsid w:val="00184D7D"/>
    <w:rsid w:val="00184E5F"/>
    <w:rsid w:val="00196413"/>
    <w:rsid w:val="001A0BF2"/>
    <w:rsid w:val="001A5DE1"/>
    <w:rsid w:val="001C0591"/>
    <w:rsid w:val="001E2F7F"/>
    <w:rsid w:val="00231C4B"/>
    <w:rsid w:val="002455EF"/>
    <w:rsid w:val="00264140"/>
    <w:rsid w:val="002705CD"/>
    <w:rsid w:val="002752B4"/>
    <w:rsid w:val="00281ED3"/>
    <w:rsid w:val="002B042E"/>
    <w:rsid w:val="002B064F"/>
    <w:rsid w:val="002C358A"/>
    <w:rsid w:val="002E1582"/>
    <w:rsid w:val="002F7F54"/>
    <w:rsid w:val="00320A8B"/>
    <w:rsid w:val="00327467"/>
    <w:rsid w:val="00336BEB"/>
    <w:rsid w:val="00382E62"/>
    <w:rsid w:val="00391C22"/>
    <w:rsid w:val="003C2B8B"/>
    <w:rsid w:val="003C4EE9"/>
    <w:rsid w:val="003C531B"/>
    <w:rsid w:val="003E0DF7"/>
    <w:rsid w:val="00424EAD"/>
    <w:rsid w:val="00430CC9"/>
    <w:rsid w:val="004321C3"/>
    <w:rsid w:val="00451DB5"/>
    <w:rsid w:val="00451F36"/>
    <w:rsid w:val="00474ECF"/>
    <w:rsid w:val="00487686"/>
    <w:rsid w:val="00492A70"/>
    <w:rsid w:val="0049624F"/>
    <w:rsid w:val="004A0FC2"/>
    <w:rsid w:val="004A4D3B"/>
    <w:rsid w:val="004A6AFC"/>
    <w:rsid w:val="004C7B39"/>
    <w:rsid w:val="004D1AC5"/>
    <w:rsid w:val="004E2D36"/>
    <w:rsid w:val="004E305E"/>
    <w:rsid w:val="004E35E0"/>
    <w:rsid w:val="0051240B"/>
    <w:rsid w:val="00512C8B"/>
    <w:rsid w:val="0053629B"/>
    <w:rsid w:val="00537E91"/>
    <w:rsid w:val="00544ED1"/>
    <w:rsid w:val="005472F3"/>
    <w:rsid w:val="00563746"/>
    <w:rsid w:val="00565233"/>
    <w:rsid w:val="00566A63"/>
    <w:rsid w:val="00582BB5"/>
    <w:rsid w:val="00590CDF"/>
    <w:rsid w:val="005A37CC"/>
    <w:rsid w:val="005C1EAC"/>
    <w:rsid w:val="005D1F92"/>
    <w:rsid w:val="005E16F2"/>
    <w:rsid w:val="006060FE"/>
    <w:rsid w:val="006200DF"/>
    <w:rsid w:val="006252C9"/>
    <w:rsid w:val="0065322A"/>
    <w:rsid w:val="006562C9"/>
    <w:rsid w:val="00683E4F"/>
    <w:rsid w:val="006B58FA"/>
    <w:rsid w:val="006C2AC5"/>
    <w:rsid w:val="006E09B8"/>
    <w:rsid w:val="006E66F1"/>
    <w:rsid w:val="006E6DC8"/>
    <w:rsid w:val="006F2605"/>
    <w:rsid w:val="007135BB"/>
    <w:rsid w:val="007165F8"/>
    <w:rsid w:val="00717E4F"/>
    <w:rsid w:val="007333D3"/>
    <w:rsid w:val="00744553"/>
    <w:rsid w:val="00752926"/>
    <w:rsid w:val="00757C72"/>
    <w:rsid w:val="00757E4D"/>
    <w:rsid w:val="00761019"/>
    <w:rsid w:val="00773F56"/>
    <w:rsid w:val="00774CC6"/>
    <w:rsid w:val="0078225B"/>
    <w:rsid w:val="007E05D4"/>
    <w:rsid w:val="007E7D24"/>
    <w:rsid w:val="007F138C"/>
    <w:rsid w:val="007F5A7E"/>
    <w:rsid w:val="00802588"/>
    <w:rsid w:val="0081502F"/>
    <w:rsid w:val="00817455"/>
    <w:rsid w:val="00820B08"/>
    <w:rsid w:val="00846CB2"/>
    <w:rsid w:val="00846CD6"/>
    <w:rsid w:val="0086178C"/>
    <w:rsid w:val="0087444E"/>
    <w:rsid w:val="0087781C"/>
    <w:rsid w:val="008B009F"/>
    <w:rsid w:val="008B3792"/>
    <w:rsid w:val="008E0E00"/>
    <w:rsid w:val="00900935"/>
    <w:rsid w:val="00905E15"/>
    <w:rsid w:val="009211A5"/>
    <w:rsid w:val="00927385"/>
    <w:rsid w:val="0094620D"/>
    <w:rsid w:val="00950795"/>
    <w:rsid w:val="00956DAA"/>
    <w:rsid w:val="009718BF"/>
    <w:rsid w:val="0098204B"/>
    <w:rsid w:val="00982580"/>
    <w:rsid w:val="00986B63"/>
    <w:rsid w:val="009A0697"/>
    <w:rsid w:val="009B2231"/>
    <w:rsid w:val="009E0018"/>
    <w:rsid w:val="00A06CA8"/>
    <w:rsid w:val="00A11C0E"/>
    <w:rsid w:val="00A125B6"/>
    <w:rsid w:val="00A13B90"/>
    <w:rsid w:val="00A22A40"/>
    <w:rsid w:val="00A2395E"/>
    <w:rsid w:val="00A355B8"/>
    <w:rsid w:val="00A426C5"/>
    <w:rsid w:val="00A513A8"/>
    <w:rsid w:val="00A51836"/>
    <w:rsid w:val="00A56148"/>
    <w:rsid w:val="00A703D6"/>
    <w:rsid w:val="00A71D9B"/>
    <w:rsid w:val="00A73C15"/>
    <w:rsid w:val="00A778AB"/>
    <w:rsid w:val="00A929F0"/>
    <w:rsid w:val="00A955CE"/>
    <w:rsid w:val="00AA03D8"/>
    <w:rsid w:val="00AC21AB"/>
    <w:rsid w:val="00AD54D3"/>
    <w:rsid w:val="00AD6A2C"/>
    <w:rsid w:val="00AE0BF8"/>
    <w:rsid w:val="00AE3976"/>
    <w:rsid w:val="00AF000F"/>
    <w:rsid w:val="00B06ACD"/>
    <w:rsid w:val="00B15743"/>
    <w:rsid w:val="00B16C23"/>
    <w:rsid w:val="00B170BF"/>
    <w:rsid w:val="00B3294D"/>
    <w:rsid w:val="00B37ED7"/>
    <w:rsid w:val="00BA18FE"/>
    <w:rsid w:val="00BF2D6F"/>
    <w:rsid w:val="00BF2F20"/>
    <w:rsid w:val="00BF35B3"/>
    <w:rsid w:val="00C02E32"/>
    <w:rsid w:val="00C211AD"/>
    <w:rsid w:val="00C24857"/>
    <w:rsid w:val="00C32DED"/>
    <w:rsid w:val="00C4033F"/>
    <w:rsid w:val="00C41199"/>
    <w:rsid w:val="00C5151C"/>
    <w:rsid w:val="00C52741"/>
    <w:rsid w:val="00C56CC3"/>
    <w:rsid w:val="00C67287"/>
    <w:rsid w:val="00C84361"/>
    <w:rsid w:val="00D03B23"/>
    <w:rsid w:val="00D15F33"/>
    <w:rsid w:val="00D52952"/>
    <w:rsid w:val="00D64045"/>
    <w:rsid w:val="00D644BF"/>
    <w:rsid w:val="00D766D7"/>
    <w:rsid w:val="00D81DE6"/>
    <w:rsid w:val="00D90434"/>
    <w:rsid w:val="00D95AC9"/>
    <w:rsid w:val="00DE1B79"/>
    <w:rsid w:val="00DF4918"/>
    <w:rsid w:val="00E03E9F"/>
    <w:rsid w:val="00E1182E"/>
    <w:rsid w:val="00E25E06"/>
    <w:rsid w:val="00E268ED"/>
    <w:rsid w:val="00E3261C"/>
    <w:rsid w:val="00E465A6"/>
    <w:rsid w:val="00E513B1"/>
    <w:rsid w:val="00E51B08"/>
    <w:rsid w:val="00E52272"/>
    <w:rsid w:val="00E541B6"/>
    <w:rsid w:val="00E73B5F"/>
    <w:rsid w:val="00E870D6"/>
    <w:rsid w:val="00EA45FD"/>
    <w:rsid w:val="00EC1C61"/>
    <w:rsid w:val="00EC3F93"/>
    <w:rsid w:val="00EF3564"/>
    <w:rsid w:val="00EF38BB"/>
    <w:rsid w:val="00F041D2"/>
    <w:rsid w:val="00F25F5C"/>
    <w:rsid w:val="00F8261B"/>
    <w:rsid w:val="00F93368"/>
    <w:rsid w:val="00F95DAF"/>
    <w:rsid w:val="00F96C6B"/>
    <w:rsid w:val="00FC309F"/>
    <w:rsid w:val="00FD4D04"/>
    <w:rsid w:val="00FE6982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1A5"/>
    <w:pPr>
      <w:keepNext/>
      <w:tabs>
        <w:tab w:val="num" w:pos="1286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1A5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A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4A65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11A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4A65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211A5"/>
    <w:rPr>
      <w:sz w:val="28"/>
    </w:rPr>
  </w:style>
  <w:style w:type="paragraph" w:customStyle="1" w:styleId="1">
    <w:name w:val="Обычный1"/>
    <w:uiPriority w:val="99"/>
    <w:rsid w:val="009211A5"/>
    <w:rPr>
      <w:sz w:val="20"/>
      <w:szCs w:val="20"/>
    </w:rPr>
  </w:style>
  <w:style w:type="paragraph" w:customStyle="1" w:styleId="ConsNonformat">
    <w:name w:val="ConsNonformat"/>
    <w:uiPriority w:val="99"/>
    <w:rsid w:val="009A06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A06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8E0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A65"/>
    <w:rPr>
      <w:rFonts w:cs="Times New Roman"/>
      <w:sz w:val="2"/>
    </w:rPr>
  </w:style>
  <w:style w:type="paragraph" w:styleId="NoSpacing">
    <w:name w:val="No Spacing"/>
    <w:uiPriority w:val="99"/>
    <w:qFormat/>
    <w:rsid w:val="00F25F5C"/>
    <w:rPr>
      <w:rFonts w:ascii="Calibri" w:hAnsi="Calibri"/>
      <w:lang w:eastAsia="en-US"/>
    </w:rPr>
  </w:style>
  <w:style w:type="paragraph" w:customStyle="1" w:styleId="10">
    <w:name w:val="Знак Знак Знак1 Знак"/>
    <w:basedOn w:val="Normal"/>
    <w:uiPriority w:val="99"/>
    <w:rsid w:val="00E268E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595</TotalTime>
  <Pages>8</Pages>
  <Words>2541</Words>
  <Characters>14490</Characters>
  <Application>Microsoft Office Outlook</Application>
  <DocSecurity>0</DocSecurity>
  <Lines>0</Lines>
  <Paragraphs>0</Paragraphs>
  <ScaleCrop>false</ScaleCrop>
  <Company>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Bok1</dc:creator>
  <cp:keywords/>
  <dc:description/>
  <cp:lastModifiedBy>User</cp:lastModifiedBy>
  <cp:revision>103</cp:revision>
  <cp:lastPrinted>2014-02-18T10:22:00Z</cp:lastPrinted>
  <dcterms:created xsi:type="dcterms:W3CDTF">2012-07-11T08:43:00Z</dcterms:created>
  <dcterms:modified xsi:type="dcterms:W3CDTF">2015-03-02T06:15:00Z</dcterms:modified>
</cp:coreProperties>
</file>