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2E" w:rsidRDefault="00B7372E" w:rsidP="000A403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color w:val="000000"/>
          <w:sz w:val="38"/>
          <w:szCs w:val="38"/>
        </w:rPr>
        <w:t xml:space="preserve">                                           </w:t>
      </w:r>
      <w:r w:rsidRPr="00E4065D">
        <w:rPr>
          <w:b w:val="0"/>
          <w:bCs w:val="0"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filled="t">
            <v:fill color2="black"/>
            <v:imagedata r:id="rId5" o:title="" grayscale="t"/>
          </v:shape>
        </w:pict>
      </w:r>
      <w:r>
        <w:rPr>
          <w:b w:val="0"/>
          <w:bCs w:val="0"/>
          <w:color w:val="000000"/>
          <w:sz w:val="38"/>
          <w:szCs w:val="38"/>
        </w:rPr>
        <w:t xml:space="preserve">                               </w:t>
      </w:r>
    </w:p>
    <w:p w:rsidR="00B7372E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РЕШЕНИЕ</w:t>
      </w:r>
    </w:p>
    <w:p w:rsidR="00B7372E" w:rsidRPr="009D7330" w:rsidRDefault="00B7372E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72E" w:rsidRPr="00D94EF3" w:rsidRDefault="00B7372E" w:rsidP="001E4F0A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E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13» марта 2014</w:t>
      </w:r>
      <w:r w:rsidRPr="00D94EF3">
        <w:rPr>
          <w:rFonts w:ascii="Times New Roman" w:hAnsi="Times New Roman" w:cs="Times New Roman"/>
          <w:sz w:val="28"/>
          <w:szCs w:val="28"/>
        </w:rPr>
        <w:t xml:space="preserve"> года                 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94E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4EF3">
        <w:rPr>
          <w:rFonts w:ascii="Times New Roman" w:hAnsi="Times New Roman" w:cs="Times New Roman"/>
          <w:sz w:val="28"/>
          <w:szCs w:val="28"/>
        </w:rPr>
        <w:t xml:space="preserve">   п. Красный Сад</w:t>
      </w:r>
    </w:p>
    <w:p w:rsidR="00B7372E" w:rsidRPr="001E4F0A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372E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</w:t>
      </w:r>
    </w:p>
    <w:p w:rsidR="00B7372E" w:rsidRPr="009D7330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B7372E" w:rsidRPr="009D7330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B7372E" w:rsidRPr="009D7330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7372E" w:rsidRPr="009D7330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B7372E" w:rsidRPr="009D7330" w:rsidRDefault="00B7372E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за 2013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7372E" w:rsidRPr="009D7330" w:rsidRDefault="00B7372E" w:rsidP="001E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2E" w:rsidRDefault="00B7372E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В соответствии со статьями 264.4, 264.5 Бюджетного кодекса Российской Федерации, Решением Собрания депутатов Красносадо</w:t>
      </w:r>
      <w:r>
        <w:rPr>
          <w:rFonts w:ascii="Times New Roman" w:hAnsi="Times New Roman"/>
          <w:sz w:val="28"/>
          <w:szCs w:val="28"/>
        </w:rPr>
        <w:t>вского сельского поселения от 26.08.2013</w:t>
      </w:r>
      <w:r w:rsidRPr="009D733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35/1</w:t>
      </w:r>
      <w:r w:rsidRPr="009D7330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«О бюджетном процессе в Красносадовском</w:t>
      </w:r>
      <w:r w:rsidRPr="009D733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9D7330">
        <w:rPr>
          <w:rFonts w:ascii="Times New Roman" w:hAnsi="Times New Roman"/>
          <w:sz w:val="28"/>
          <w:szCs w:val="28"/>
        </w:rPr>
        <w:t xml:space="preserve">», </w:t>
      </w:r>
    </w:p>
    <w:p w:rsidR="00B7372E" w:rsidRDefault="00B7372E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72E" w:rsidRPr="009D7330" w:rsidRDefault="00B7372E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72E" w:rsidRPr="009D7330" w:rsidRDefault="00B7372E" w:rsidP="001E4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>РЕШИЛО:</w:t>
      </w:r>
    </w:p>
    <w:p w:rsidR="00B7372E" w:rsidRDefault="00B7372E" w:rsidP="001E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2E" w:rsidRPr="009D7330" w:rsidRDefault="00B7372E" w:rsidP="001E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2E" w:rsidRDefault="00B7372E" w:rsidP="00C37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«Красносадовское сельское поселение» за 2013</w:t>
      </w:r>
      <w:r w:rsidRPr="009D7330">
        <w:rPr>
          <w:rFonts w:ascii="Times New Roman" w:hAnsi="Times New Roman"/>
          <w:sz w:val="28"/>
          <w:szCs w:val="28"/>
        </w:rPr>
        <w:t xml:space="preserve"> год (далее – Комиссия)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9D733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 в количестве шести</w:t>
      </w:r>
      <w:r w:rsidRPr="009D7330">
        <w:rPr>
          <w:rFonts w:ascii="Times New Roman" w:hAnsi="Times New Roman"/>
          <w:sz w:val="28"/>
          <w:szCs w:val="28"/>
        </w:rPr>
        <w:t xml:space="preserve"> человек:</w:t>
      </w:r>
    </w:p>
    <w:p w:rsidR="00B7372E" w:rsidRDefault="00B7372E" w:rsidP="006D4943">
      <w:pPr>
        <w:pStyle w:val="Style3"/>
        <w:widowControl/>
        <w:spacing w:line="20" w:lineRule="atLeast"/>
        <w:rPr>
          <w:rStyle w:val="FontStyle15"/>
          <w:sz w:val="28"/>
          <w:szCs w:val="28"/>
        </w:rPr>
      </w:pPr>
      <w:r w:rsidRPr="006D4943">
        <w:rPr>
          <w:rStyle w:val="FontStyle15"/>
          <w:sz w:val="28"/>
          <w:szCs w:val="28"/>
        </w:rPr>
        <w:t>1. Новицкая</w:t>
      </w:r>
      <w:r>
        <w:rPr>
          <w:rStyle w:val="FontStyle15"/>
          <w:sz w:val="28"/>
          <w:szCs w:val="28"/>
        </w:rPr>
        <w:t xml:space="preserve"> О.И.</w:t>
      </w:r>
    </w:p>
    <w:p w:rsidR="00B7372E" w:rsidRDefault="00B7372E" w:rsidP="006D4943">
      <w:pPr>
        <w:pStyle w:val="Style3"/>
        <w:widowControl/>
        <w:numPr>
          <w:ilvl w:val="0"/>
          <w:numId w:val="2"/>
        </w:numPr>
        <w:spacing w:line="20" w:lineRule="atLeas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Рыжов А.В.</w:t>
      </w:r>
    </w:p>
    <w:p w:rsidR="00B7372E" w:rsidRDefault="00B7372E" w:rsidP="006D4943">
      <w:pPr>
        <w:pStyle w:val="Style3"/>
        <w:widowControl/>
        <w:numPr>
          <w:ilvl w:val="0"/>
          <w:numId w:val="2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Конарев А.Н.</w:t>
      </w:r>
    </w:p>
    <w:p w:rsidR="00B7372E" w:rsidRDefault="00B7372E" w:rsidP="006D4943">
      <w:pPr>
        <w:pStyle w:val="Style3"/>
        <w:widowControl/>
        <w:numPr>
          <w:ilvl w:val="0"/>
          <w:numId w:val="2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Данилов А.М.</w:t>
      </w:r>
    </w:p>
    <w:p w:rsidR="00B7372E" w:rsidRDefault="00B7372E" w:rsidP="006D4943">
      <w:pPr>
        <w:pStyle w:val="Style3"/>
        <w:widowControl/>
        <w:numPr>
          <w:ilvl w:val="0"/>
          <w:numId w:val="2"/>
        </w:numPr>
        <w:spacing w:line="2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Тумко В.А.</w:t>
      </w:r>
    </w:p>
    <w:p w:rsidR="00B7372E" w:rsidRPr="006D4943" w:rsidRDefault="00B7372E" w:rsidP="006D4943">
      <w:pPr>
        <w:pStyle w:val="Style3"/>
        <w:widowControl/>
        <w:numPr>
          <w:ilvl w:val="0"/>
          <w:numId w:val="2"/>
        </w:numPr>
        <w:spacing w:line="20" w:lineRule="atLeast"/>
        <w:ind w:left="1080"/>
        <w:rPr>
          <w:sz w:val="28"/>
          <w:szCs w:val="28"/>
        </w:rPr>
      </w:pPr>
      <w:r w:rsidRPr="006D4943">
        <w:rPr>
          <w:sz w:val="28"/>
          <w:szCs w:val="28"/>
        </w:rPr>
        <w:t>Слюсаренко О.В.</w:t>
      </w:r>
    </w:p>
    <w:p w:rsidR="00B7372E" w:rsidRPr="00D2087B" w:rsidRDefault="00B7372E" w:rsidP="00C37C7C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7372E" w:rsidRDefault="00B7372E" w:rsidP="001E4F0A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Pr="009D733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3</w:t>
      </w:r>
      <w:r w:rsidRPr="009D7330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A10A9">
        <w:rPr>
          <w:rFonts w:ascii="Times New Roman" w:hAnsi="Times New Roman"/>
          <w:sz w:val="28"/>
          <w:szCs w:val="28"/>
        </w:rPr>
        <w:t>результатам внешней прове</w:t>
      </w:r>
      <w:r>
        <w:rPr>
          <w:rFonts w:ascii="Times New Roman" w:hAnsi="Times New Roman"/>
          <w:sz w:val="28"/>
          <w:szCs w:val="28"/>
        </w:rPr>
        <w:t>рки подготовить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 w:rsidRPr="009A10A9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на годовой отчет </w:t>
      </w:r>
      <w:r w:rsidRPr="009D7330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за 2013 год.</w:t>
      </w:r>
    </w:p>
    <w:p w:rsidR="00B7372E" w:rsidRPr="009D7330" w:rsidRDefault="00B7372E" w:rsidP="001E4F0A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72E" w:rsidRPr="009D7330" w:rsidRDefault="00B7372E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7372E" w:rsidRDefault="00B7372E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72E" w:rsidRPr="009D7330" w:rsidRDefault="00B7372E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>Глава Красносадовского</w:t>
      </w:r>
    </w:p>
    <w:p w:rsidR="00B7372E" w:rsidRPr="009D7330" w:rsidRDefault="00B7372E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сельского поселения                 </w:t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D7330">
        <w:rPr>
          <w:rFonts w:ascii="Times New Roman" w:hAnsi="Times New Roman"/>
          <w:b/>
          <w:sz w:val="28"/>
          <w:szCs w:val="28"/>
        </w:rPr>
        <w:t xml:space="preserve">          Н. Л. Якубенко   </w:t>
      </w:r>
    </w:p>
    <w:p w:rsidR="00B7372E" w:rsidRPr="009D7330" w:rsidRDefault="00B7372E" w:rsidP="001E4F0A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</w:p>
    <w:sectPr w:rsidR="00B7372E" w:rsidRPr="009D7330" w:rsidSect="00D94EF3">
      <w:pgSz w:w="12240" w:h="15840"/>
      <w:pgMar w:top="899" w:right="800" w:bottom="89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>
    <w:nsid w:val="34F14E7B"/>
    <w:multiLevelType w:val="hybridMultilevel"/>
    <w:tmpl w:val="020E3066"/>
    <w:lvl w:ilvl="0" w:tplc="434648D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30"/>
    <w:rsid w:val="0009320C"/>
    <w:rsid w:val="000A403E"/>
    <w:rsid w:val="00103014"/>
    <w:rsid w:val="00104B89"/>
    <w:rsid w:val="001A1986"/>
    <w:rsid w:val="001C36C0"/>
    <w:rsid w:val="001D2814"/>
    <w:rsid w:val="001D60E3"/>
    <w:rsid w:val="001E4F0A"/>
    <w:rsid w:val="002C5A71"/>
    <w:rsid w:val="002F0386"/>
    <w:rsid w:val="003060B5"/>
    <w:rsid w:val="00362C73"/>
    <w:rsid w:val="00426F06"/>
    <w:rsid w:val="004570B4"/>
    <w:rsid w:val="004733D2"/>
    <w:rsid w:val="00483DF2"/>
    <w:rsid w:val="004B5A2D"/>
    <w:rsid w:val="00550226"/>
    <w:rsid w:val="0055382E"/>
    <w:rsid w:val="0057198A"/>
    <w:rsid w:val="005C21C8"/>
    <w:rsid w:val="0062044E"/>
    <w:rsid w:val="00622343"/>
    <w:rsid w:val="006B1369"/>
    <w:rsid w:val="006B4966"/>
    <w:rsid w:val="006B76BD"/>
    <w:rsid w:val="006D4943"/>
    <w:rsid w:val="006F48EE"/>
    <w:rsid w:val="0079694A"/>
    <w:rsid w:val="00851805"/>
    <w:rsid w:val="0085514C"/>
    <w:rsid w:val="008559AD"/>
    <w:rsid w:val="00865F15"/>
    <w:rsid w:val="00882DFA"/>
    <w:rsid w:val="00891A40"/>
    <w:rsid w:val="0096465A"/>
    <w:rsid w:val="009A10A9"/>
    <w:rsid w:val="009D7330"/>
    <w:rsid w:val="00A2044E"/>
    <w:rsid w:val="00AC6832"/>
    <w:rsid w:val="00B218F4"/>
    <w:rsid w:val="00B34A77"/>
    <w:rsid w:val="00B7372E"/>
    <w:rsid w:val="00C37C7C"/>
    <w:rsid w:val="00CE1840"/>
    <w:rsid w:val="00D2087B"/>
    <w:rsid w:val="00D67E74"/>
    <w:rsid w:val="00D72563"/>
    <w:rsid w:val="00D94EF3"/>
    <w:rsid w:val="00D96BE4"/>
    <w:rsid w:val="00DC03D7"/>
    <w:rsid w:val="00DE7188"/>
    <w:rsid w:val="00E32656"/>
    <w:rsid w:val="00E4065D"/>
    <w:rsid w:val="00E46C16"/>
    <w:rsid w:val="00EE253B"/>
    <w:rsid w:val="00F1655E"/>
    <w:rsid w:val="00F67A2F"/>
    <w:rsid w:val="00FB28DE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D73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D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7330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73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E71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DE718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224</Words>
  <Characters>1281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cp:lastPrinted>2012-03-30T07:49:00Z</cp:lastPrinted>
  <dcterms:created xsi:type="dcterms:W3CDTF">2012-03-29T09:13:00Z</dcterms:created>
  <dcterms:modified xsi:type="dcterms:W3CDTF">2014-07-14T13:02:00Z</dcterms:modified>
</cp:coreProperties>
</file>